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75C4" w14:textId="61929304" w:rsidR="00D9457A" w:rsidRPr="006B1984" w:rsidRDefault="00DA6601" w:rsidP="00D9457A">
      <w:pPr>
        <w:pStyle w:val="LMMABAUFGABE"/>
        <w:rPr>
          <w:color w:val="00889B"/>
          <w:sz w:val="30"/>
          <w:szCs w:val="30"/>
        </w:rPr>
      </w:pPr>
      <w:r w:rsidRPr="006B1984">
        <w:rPr>
          <w:color w:val="00889B"/>
          <w:sz w:val="24"/>
          <w:szCs w:val="24"/>
        </w:rPr>
        <w:t>A</w:t>
      </w:r>
      <w:r w:rsidR="00271FE7" w:rsidRPr="006B1984">
        <w:rPr>
          <w:color w:val="00889B"/>
          <w:sz w:val="24"/>
          <w:szCs w:val="24"/>
        </w:rPr>
        <w:t xml:space="preserve">rbeitsblatt </w:t>
      </w:r>
      <w:r w:rsidR="008036B8" w:rsidRPr="006B1984">
        <w:rPr>
          <w:color w:val="00889B"/>
          <w:sz w:val="24"/>
          <w:szCs w:val="24"/>
        </w:rPr>
        <w:t>7</w:t>
      </w:r>
      <w:r w:rsidR="00A40144" w:rsidRPr="006B1984">
        <w:rPr>
          <w:color w:val="00889B"/>
          <w:sz w:val="24"/>
          <w:szCs w:val="24"/>
        </w:rPr>
        <w:t xml:space="preserve">: </w:t>
      </w:r>
      <w:r w:rsidR="00E8013D" w:rsidRPr="006B1984">
        <w:rPr>
          <w:color w:val="00889B"/>
          <w:sz w:val="24"/>
          <w:szCs w:val="24"/>
        </w:rPr>
        <w:t>„</w:t>
      </w:r>
      <w:r w:rsidR="001E43A6" w:rsidRPr="006B1984">
        <w:rPr>
          <w:color w:val="00889B"/>
          <w:sz w:val="24"/>
          <w:szCs w:val="24"/>
        </w:rPr>
        <w:t>Nachge</w:t>
      </w:r>
      <w:r w:rsidR="008036B8" w:rsidRPr="006B1984">
        <w:rPr>
          <w:color w:val="00889B"/>
          <w:sz w:val="24"/>
          <w:szCs w:val="24"/>
        </w:rPr>
        <w:t>fragt</w:t>
      </w:r>
      <w:r w:rsidR="001E43A6" w:rsidRPr="006B1984">
        <w:rPr>
          <w:color w:val="00889B"/>
          <w:sz w:val="24"/>
          <w:szCs w:val="24"/>
        </w:rPr>
        <w:t>“</w:t>
      </w:r>
    </w:p>
    <w:p w14:paraId="5FAD4969" w14:textId="77777777" w:rsidR="008036B8" w:rsidRDefault="008036B8" w:rsidP="00D9457A">
      <w:pPr>
        <w:pStyle w:val="LMMABAUFGABE"/>
        <w:rPr>
          <w:color w:val="00889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036B8" w:rsidRPr="00D43AF1" w14:paraId="01602314" w14:textId="77777777" w:rsidTr="001F1692">
        <w:tc>
          <w:tcPr>
            <w:tcW w:w="9056" w:type="dxa"/>
          </w:tcPr>
          <w:p w14:paraId="6B1A421A" w14:textId="77777777" w:rsidR="00546926" w:rsidRDefault="00546926" w:rsidP="00546926">
            <w:pPr>
              <w:pStyle w:val="StandardWeb"/>
              <w:rPr>
                <w:rStyle w:val="Fett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E1386D" wp14:editId="4069D7E3">
                  <wp:simplePos x="0" y="0"/>
                  <wp:positionH relativeFrom="column">
                    <wp:posOffset>137445</wp:posOffset>
                  </wp:positionH>
                  <wp:positionV relativeFrom="paragraph">
                    <wp:posOffset>1682334</wp:posOffset>
                  </wp:positionV>
                  <wp:extent cx="446735" cy="446735"/>
                  <wp:effectExtent l="0" t="0" r="0" b="0"/>
                  <wp:wrapNone/>
                  <wp:docPr id="7" name="Grafik 2" descr="Martinshor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Martinsho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35" cy="4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98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73ADCB" wp14:editId="274A042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446471</wp:posOffset>
                  </wp:positionV>
                  <wp:extent cx="430530" cy="430530"/>
                  <wp:effectExtent l="0" t="0" r="7620" b="0"/>
                  <wp:wrapNone/>
                  <wp:docPr id="6" name="Grafik 1" descr="Martinshor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Martinshor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984" w:rsidRPr="006B198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0098BE" wp14:editId="51FCBC9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82550</wp:posOffset>
                      </wp:positionV>
                      <wp:extent cx="5590540" cy="2185670"/>
                      <wp:effectExtent l="0" t="0" r="0" b="508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0540" cy="2185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4AD8D" w14:textId="41D55E04" w:rsidR="006B1984" w:rsidRDefault="00883935" w:rsidP="006B1984">
                                  <w:pPr>
                                    <w:ind w:left="708"/>
                                    <w:rPr>
                                      <w:b/>
                                      <w:bCs/>
                                      <w:color w:val="00889B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89B"/>
                                    </w:rPr>
                                    <w:t>Sätze mit „WEIL“</w:t>
                                  </w:r>
                                </w:p>
                                <w:p w14:paraId="66702EDB" w14:textId="620D2441" w:rsidR="006B1984" w:rsidRDefault="006B1984" w:rsidP="006B1984">
                                  <w:pPr>
                                    <w:ind w:left="708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89B"/>
                                    </w:rPr>
                                    <w:t xml:space="preserve">Wichtig: </w:t>
                                  </w:r>
                                  <w:r>
                                    <w:t xml:space="preserve">Sätze mit </w:t>
                                  </w:r>
                                  <w:proofErr w:type="gramStart"/>
                                  <w:r w:rsidRPr="00975876">
                                    <w:rPr>
                                      <w:rFonts w:cstheme="minorHAnsi"/>
                                    </w:rPr>
                                    <w:t>„</w:t>
                                  </w:r>
                                  <w:proofErr w:type="gramEnd"/>
                                  <w:r w:rsidRPr="00975876">
                                    <w:rPr>
                                      <w:rFonts w:cstheme="minorHAnsi"/>
                                    </w:rPr>
                                    <w:t xml:space="preserve">weil“ drücken immer einen Grund aus und antworten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br/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t>auf die Frage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t>WARUM?</w:t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br/>
                                    <w:t xml:space="preserve">Beispiel: </w:t>
                                  </w:r>
                                  <w:r w:rsidRPr="00975876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Warum </w:t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t xml:space="preserve">ist deine Mutter wichtig für dich? Meine Mutter ist für mich wichtig, </w:t>
                                  </w:r>
                                  <w:r w:rsidRPr="00975876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weil </w:t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t>sie immer für mich da ist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  <w:p w14:paraId="23126C30" w14:textId="3F40D966" w:rsidR="006B1984" w:rsidRPr="00975876" w:rsidRDefault="006B1984" w:rsidP="006B1984">
                                  <w:pPr>
                                    <w:ind w:left="708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89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 xml:space="preserve">                     </w:t>
                                  </w:r>
                                  <w:r w:rsidRPr="00975876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>„…, weil sie immer für mich da ist“.</w:t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t xml:space="preserve"> Das ist </w:t>
                                  </w:r>
                                  <w:r w:rsidRPr="00975876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der Grund</w:t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t xml:space="preserve">. </w:t>
                                  </w:r>
                                  <w:r w:rsidRPr="00975876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br/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889B"/>
                                    </w:rPr>
                                    <w:t>Wichtig: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889B"/>
                                    </w:rPr>
                                    <w:t xml:space="preserve"> </w:t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t>Der „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W</w:t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t>eil-Satz“ ist ein Nebensatz. Das konjugierte Verb steht am Ende. Man kann den Nebensatz auch an den Anfang setzen:</w:t>
                                  </w:r>
                                </w:p>
                                <w:p w14:paraId="14CD27BC" w14:textId="77777777" w:rsidR="006B1984" w:rsidRPr="00975876" w:rsidRDefault="006B1984" w:rsidP="006B1984">
                                  <w:pPr>
                                    <w:ind w:left="708"/>
                                    <w:rPr>
                                      <w:rFonts w:cstheme="minorHAnsi"/>
                                    </w:rPr>
                                  </w:pPr>
                                  <w:r w:rsidRPr="00975876">
                                    <w:rPr>
                                      <w:rFonts w:cstheme="minorHAnsi"/>
                                    </w:rPr>
                                    <w:t xml:space="preserve">Beispiel: </w:t>
                                  </w:r>
                                  <w:r w:rsidRPr="00975876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Weil</w:t>
                                  </w:r>
                                  <w:r w:rsidRPr="00975876">
                                    <w:rPr>
                                      <w:rFonts w:cstheme="minorHAnsi"/>
                                    </w:rPr>
                                    <w:t xml:space="preserve"> meine Mutter immer für mich da ist, ist sie wichtig für mich.</w:t>
                                  </w:r>
                                </w:p>
                                <w:p w14:paraId="1D7A16EA" w14:textId="77777777" w:rsidR="006B1984" w:rsidRPr="00975876" w:rsidRDefault="006B1984" w:rsidP="006B1984">
                                  <w:pPr>
                                    <w:rPr>
                                      <w:rStyle w:val="Fett"/>
                                      <w:rFonts w:cstheme="minorHAnsi"/>
                                      <w:b w:val="0"/>
                                      <w:bCs w:val="0"/>
                                    </w:rPr>
                                  </w:pPr>
                                </w:p>
                                <w:p w14:paraId="02ABF156" w14:textId="6FCDCAA6" w:rsidR="006B1984" w:rsidRPr="006B1984" w:rsidRDefault="006B198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098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.55pt;margin-top:6.5pt;width:440.2pt;height:17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" fillcolor="#dbe5f1 [660]" stroked="f">
                      <v:textbox>
                        <w:txbxContent>
                          <w:p w14:paraId="2D34AD8D" w14:textId="41D55E04" w:rsidR="006B1984" w:rsidRDefault="00883935" w:rsidP="006B1984">
                            <w:pPr>
                              <w:ind w:left="708"/>
                              <w:rPr>
                                <w:b/>
                                <w:bCs/>
                                <w:color w:val="00889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89B"/>
                              </w:rPr>
                              <w:t>Sätze mit „WEIL“</w:t>
                            </w:r>
                          </w:p>
                          <w:p w14:paraId="66702EDB" w14:textId="620D2441" w:rsidR="006B1984" w:rsidRDefault="006B1984" w:rsidP="006B1984">
                            <w:pPr>
                              <w:ind w:left="708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89B"/>
                              </w:rPr>
                              <w:t xml:space="preserve">Wichtig: </w:t>
                            </w:r>
                            <w:r>
                              <w:t xml:space="preserve">Sätze mit </w:t>
                            </w:r>
                            <w:proofErr w:type="gramStart"/>
                            <w:r w:rsidRPr="00975876">
                              <w:rPr>
                                <w:rFonts w:cstheme="minorHAnsi"/>
                              </w:rPr>
                              <w:t>„</w:t>
                            </w:r>
                            <w:proofErr w:type="gramEnd"/>
                            <w:r w:rsidRPr="00975876">
                              <w:rPr>
                                <w:rFonts w:cstheme="minorHAnsi"/>
                              </w:rPr>
                              <w:t xml:space="preserve">weil“ drücken immer einen Grund aus und antworten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975876">
                              <w:rPr>
                                <w:rFonts w:cstheme="minorHAnsi"/>
                              </w:rPr>
                              <w:t>auf die Frage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975876">
                              <w:rPr>
                                <w:rFonts w:cstheme="minorHAnsi"/>
                              </w:rPr>
                              <w:t>WARUM?</w:t>
                            </w:r>
                            <w:r w:rsidRPr="00975876">
                              <w:rPr>
                                <w:rFonts w:cstheme="minorHAnsi"/>
                              </w:rPr>
                              <w:br/>
                              <w:t xml:space="preserve">Beispiel: </w:t>
                            </w:r>
                            <w:r w:rsidRPr="0097587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Warum </w:t>
                            </w:r>
                            <w:r w:rsidRPr="00975876">
                              <w:rPr>
                                <w:rFonts w:cstheme="minorHAnsi"/>
                              </w:rPr>
                              <w:t xml:space="preserve">ist deine Mutter wichtig für dich? Meine Mutter ist für mich wichtig, </w:t>
                            </w:r>
                            <w:r w:rsidRPr="0097587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weil </w:t>
                            </w:r>
                            <w:r w:rsidRPr="00975876">
                              <w:rPr>
                                <w:rFonts w:cstheme="minorHAnsi"/>
                              </w:rPr>
                              <w:t>sie immer für mich da ist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3126C30" w14:textId="3F40D966" w:rsidR="006B1984" w:rsidRPr="00975876" w:rsidRDefault="006B1984" w:rsidP="006B1984">
                            <w:pPr>
                              <w:ind w:left="708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89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                    </w:t>
                            </w:r>
                            <w:r w:rsidRPr="00975876">
                              <w:rPr>
                                <w:rFonts w:cstheme="minorHAnsi"/>
                                <w:i/>
                                <w:iCs/>
                              </w:rPr>
                              <w:t>„…, weil sie immer für mich da ist“.</w:t>
                            </w:r>
                            <w:r w:rsidRPr="00975876">
                              <w:rPr>
                                <w:rFonts w:cstheme="minorHAnsi"/>
                              </w:rPr>
                              <w:t xml:space="preserve"> Das ist </w:t>
                            </w:r>
                            <w:r w:rsidRPr="00975876">
                              <w:rPr>
                                <w:rFonts w:cstheme="minorHAnsi"/>
                                <w:b/>
                                <w:bCs/>
                              </w:rPr>
                              <w:t>der Grund</w:t>
                            </w:r>
                            <w:r w:rsidRPr="00975876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Pr="00975876">
                              <w:rPr>
                                <w:rFonts w:cstheme="minorHAnsi"/>
                                <w:i/>
                                <w:iCs/>
                              </w:rPr>
                              <w:br/>
                            </w:r>
                            <w:r w:rsidRPr="00975876"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889B"/>
                              </w:rPr>
                              <w:t>Wichtig:</w:t>
                            </w:r>
                            <w:r>
                              <w:rPr>
                                <w:b/>
                                <w:bCs/>
                                <w:color w:val="00889B"/>
                              </w:rPr>
                              <w:t xml:space="preserve"> </w:t>
                            </w:r>
                            <w:r w:rsidRPr="00975876">
                              <w:rPr>
                                <w:rFonts w:cstheme="minorHAnsi"/>
                              </w:rPr>
                              <w:t>Der „</w:t>
                            </w:r>
                            <w:r>
                              <w:rPr>
                                <w:rFonts w:cstheme="minorHAnsi"/>
                              </w:rPr>
                              <w:t>W</w:t>
                            </w:r>
                            <w:r w:rsidRPr="00975876">
                              <w:rPr>
                                <w:rFonts w:cstheme="minorHAnsi"/>
                              </w:rPr>
                              <w:t>eil-Satz“ ist ein Nebensatz. Das konjugierte Verb steht am Ende. Man kann den Nebensatz auch an den Anfang setzen:</w:t>
                            </w:r>
                          </w:p>
                          <w:p w14:paraId="14CD27BC" w14:textId="77777777" w:rsidR="006B1984" w:rsidRPr="00975876" w:rsidRDefault="006B1984" w:rsidP="006B1984">
                            <w:pPr>
                              <w:ind w:left="708"/>
                              <w:rPr>
                                <w:rFonts w:cstheme="minorHAnsi"/>
                              </w:rPr>
                            </w:pPr>
                            <w:r w:rsidRPr="00975876">
                              <w:rPr>
                                <w:rFonts w:cstheme="minorHAnsi"/>
                              </w:rPr>
                              <w:t xml:space="preserve">Beispiel: </w:t>
                            </w:r>
                            <w:r w:rsidRPr="00975876">
                              <w:rPr>
                                <w:rFonts w:cstheme="minorHAnsi"/>
                                <w:b/>
                                <w:bCs/>
                              </w:rPr>
                              <w:t>Weil</w:t>
                            </w:r>
                            <w:r w:rsidRPr="00975876">
                              <w:rPr>
                                <w:rFonts w:cstheme="minorHAnsi"/>
                              </w:rPr>
                              <w:t xml:space="preserve"> meine Mutter immer für mich da ist, ist sie wichtig für mich.</w:t>
                            </w:r>
                          </w:p>
                          <w:p w14:paraId="1D7A16EA" w14:textId="77777777" w:rsidR="006B1984" w:rsidRPr="00975876" w:rsidRDefault="006B1984" w:rsidP="006B1984">
                            <w:pPr>
                              <w:rPr>
                                <w:rStyle w:val="Fett"/>
                                <w:rFonts w:cstheme="minorHAnsi"/>
                                <w:b w:val="0"/>
                                <w:bCs w:val="0"/>
                              </w:rPr>
                            </w:pPr>
                          </w:p>
                          <w:p w14:paraId="02ABF156" w14:textId="6FCDCAA6" w:rsidR="006B1984" w:rsidRPr="006B1984" w:rsidRDefault="006B198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032E97" w14:textId="77777777" w:rsidR="005D157B" w:rsidRDefault="005D157B" w:rsidP="001F1692">
            <w:pPr>
              <w:pStyle w:val="StandardWeb"/>
              <w:rPr>
                <w:rStyle w:val="Fett"/>
                <w:rFonts w:asciiTheme="minorHAnsi" w:hAnsiTheme="minorHAnsi" w:cstheme="minorHAnsi"/>
              </w:rPr>
            </w:pPr>
          </w:p>
          <w:p w14:paraId="1733C4F4" w14:textId="77777777" w:rsidR="005D157B" w:rsidRDefault="005D157B" w:rsidP="001F1692">
            <w:pPr>
              <w:pStyle w:val="StandardWeb"/>
              <w:rPr>
                <w:rStyle w:val="Fett"/>
                <w:rFonts w:cstheme="minorHAnsi"/>
              </w:rPr>
            </w:pPr>
          </w:p>
          <w:p w14:paraId="7AEE7FF5" w14:textId="77777777" w:rsidR="005D157B" w:rsidRDefault="005D157B" w:rsidP="001F1692">
            <w:pPr>
              <w:pStyle w:val="StandardWeb"/>
              <w:rPr>
                <w:rStyle w:val="Fett"/>
                <w:rFonts w:cstheme="minorHAnsi"/>
              </w:rPr>
            </w:pPr>
          </w:p>
          <w:p w14:paraId="38CE63EE" w14:textId="77777777" w:rsidR="005D157B" w:rsidRDefault="005D157B" w:rsidP="001F1692">
            <w:pPr>
              <w:pStyle w:val="StandardWeb"/>
              <w:rPr>
                <w:rStyle w:val="Fett"/>
                <w:rFonts w:cstheme="minorHAnsi"/>
              </w:rPr>
            </w:pPr>
          </w:p>
          <w:p w14:paraId="0564AB4C" w14:textId="77777777" w:rsidR="005D157B" w:rsidRDefault="005D157B" w:rsidP="001F1692">
            <w:pPr>
              <w:pStyle w:val="StandardWeb"/>
              <w:rPr>
                <w:rStyle w:val="Fett"/>
                <w:rFonts w:cstheme="minorHAnsi"/>
              </w:rPr>
            </w:pPr>
          </w:p>
          <w:p w14:paraId="26C93B18" w14:textId="77777777" w:rsidR="005D157B" w:rsidRDefault="005D157B" w:rsidP="001F1692">
            <w:pPr>
              <w:pStyle w:val="StandardWeb"/>
              <w:rPr>
                <w:rStyle w:val="Fett"/>
                <w:rFonts w:cstheme="minorHAnsi"/>
              </w:rPr>
            </w:pPr>
          </w:p>
          <w:p w14:paraId="4C955A4A" w14:textId="4FEF2104" w:rsidR="005D157B" w:rsidRPr="00995000" w:rsidRDefault="005D157B" w:rsidP="005D157B">
            <w:pPr>
              <w:pStyle w:val="LMMABAUFGABE"/>
              <w:rPr>
                <w:color w:val="00889B"/>
              </w:rPr>
            </w:pPr>
            <w:r w:rsidRPr="00995000">
              <w:rPr>
                <w:color w:val="00889B"/>
              </w:rPr>
              <w:t xml:space="preserve">Aufgabe </w:t>
            </w:r>
            <w:r>
              <w:rPr>
                <w:color w:val="00889B"/>
              </w:rPr>
              <w:t>1</w:t>
            </w:r>
          </w:p>
          <w:p w14:paraId="03956978" w14:textId="10ECBEB9" w:rsidR="008036B8" w:rsidRPr="00546926" w:rsidRDefault="00546926" w:rsidP="001F1692">
            <w:pPr>
              <w:pStyle w:val="Standard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46926">
              <w:rPr>
                <w:rStyle w:val="Fett"/>
                <w:rFonts w:asciiTheme="minorHAnsi" w:hAnsiTheme="minorHAnsi" w:cstheme="minorHAnsi"/>
                <w:b w:val="0"/>
                <w:bCs w:val="0"/>
              </w:rPr>
              <w:t>Lies</w:t>
            </w:r>
            <w:proofErr w:type="spellEnd"/>
            <w:r w:rsidRPr="00546926">
              <w:rPr>
                <w:rStyle w:val="Fett"/>
                <w:rFonts w:asciiTheme="minorHAnsi" w:hAnsiTheme="minorHAnsi" w:cstheme="minorHAnsi"/>
                <w:b w:val="0"/>
                <w:bCs w:val="0"/>
              </w:rPr>
              <w:t xml:space="preserve"> noch einmal die Texte über die Vorbilder auf Seite 7. Antworte auf die Fragen mit einem Kausalsatz </w:t>
            </w:r>
            <w:proofErr w:type="gramStart"/>
            <w:r w:rsidRPr="00546926">
              <w:rPr>
                <w:rStyle w:val="Fett"/>
                <w:rFonts w:asciiTheme="minorHAnsi" w:hAnsiTheme="minorHAnsi" w:cstheme="minorHAnsi"/>
                <w:b w:val="0"/>
                <w:bCs w:val="0"/>
              </w:rPr>
              <w:t>/</w:t>
            </w:r>
            <w:proofErr w:type="gramEnd"/>
            <w:r w:rsidRPr="00546926">
              <w:rPr>
                <w:rStyle w:val="Fett"/>
                <w:rFonts w:asciiTheme="minorHAnsi" w:hAnsiTheme="minorHAnsi" w:cstheme="minorHAnsi"/>
                <w:b w:val="0"/>
                <w:bCs w:val="0"/>
              </w:rPr>
              <w:t xml:space="preserve"> weil-Satz</w:t>
            </w: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0"/>
            </w:tblGrid>
            <w:tr w:rsidR="00546926" w14:paraId="626F1E73" w14:textId="77777777" w:rsidTr="009174E2">
              <w:tc>
                <w:tcPr>
                  <w:tcW w:w="9235" w:type="dxa"/>
                </w:tcPr>
                <w:p w14:paraId="129D653E" w14:textId="77777777" w:rsidR="00546926" w:rsidRDefault="00546926" w:rsidP="00546926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Warum ist Amelia Mary Earhart ein Vorbild für Chen Kai-</w:t>
                  </w:r>
                  <w:proofErr w:type="spellStart"/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Che</w:t>
                  </w:r>
                  <w:proofErr w:type="spellEnd"/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?</w:t>
                  </w:r>
                </w:p>
                <w:p w14:paraId="18985419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26DF11C2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56B90EAD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1474DC77" w14:textId="77777777" w:rsidR="00546926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0C13DD4B" w14:textId="77777777" w:rsidR="00546926" w:rsidRPr="00546926" w:rsidRDefault="00546926" w:rsidP="00546926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Style w:val="Fett"/>
                      <w:rFonts w:asciiTheme="minorHAnsi" w:hAnsiTheme="minorHAnsi" w:cstheme="minorHAnsi"/>
                    </w:rPr>
                  </w:pPr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Warum ist die Urgroßmutter ein Vorbild für Zaza</w:t>
                  </w:r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?</w:t>
                  </w:r>
                </w:p>
                <w:p w14:paraId="46082F41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43099C5E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62C08E20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10194283" w14:textId="570422E1" w:rsidR="00546926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5115983D" w14:textId="77777777" w:rsidR="00546926" w:rsidRPr="00546926" w:rsidRDefault="00546926" w:rsidP="00546926">
                  <w:pPr>
                    <w:rPr>
                      <w:rStyle w:val="Fett"/>
                      <w:rFonts w:cstheme="minorHAnsi"/>
                      <w:b w:val="0"/>
                      <w:bCs w:val="0"/>
                    </w:rPr>
                  </w:pPr>
                </w:p>
                <w:p w14:paraId="73808784" w14:textId="77777777" w:rsidR="00546926" w:rsidRPr="00546926" w:rsidRDefault="00546926" w:rsidP="00546926">
                  <w:pPr>
                    <w:rPr>
                      <w:rStyle w:val="Fett"/>
                      <w:rFonts w:cstheme="minorHAnsi"/>
                      <w:b w:val="0"/>
                      <w:bCs w:val="0"/>
                    </w:rPr>
                  </w:pPr>
                </w:p>
                <w:p w14:paraId="1BAF7D89" w14:textId="77777777" w:rsidR="00546926" w:rsidRPr="00546926" w:rsidRDefault="00546926" w:rsidP="00546926">
                  <w:pPr>
                    <w:rPr>
                      <w:rStyle w:val="Fett"/>
                      <w:rFonts w:cstheme="minorHAnsi"/>
                      <w:b w:val="0"/>
                      <w:bCs w:val="0"/>
                    </w:rPr>
                  </w:pPr>
                </w:p>
                <w:p w14:paraId="492EFA08" w14:textId="366D5700" w:rsidR="00546926" w:rsidRDefault="00546926" w:rsidP="00546926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Warum ist die Mutter ein Vorbild für Rosanna?</w:t>
                  </w:r>
                </w:p>
                <w:p w14:paraId="057DB2D0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42417B07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6165F780" w14:textId="77777777" w:rsidR="00546926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6ACAEB81" w14:textId="446FE313" w:rsidR="00546926" w:rsidRPr="00546926" w:rsidRDefault="00546926" w:rsidP="00546926">
                  <w:pPr>
                    <w:pStyle w:val="LMMABLinienausfllen"/>
                  </w:pPr>
                  <w:r w:rsidRPr="00546926">
                    <w:tab/>
                  </w:r>
                </w:p>
                <w:p w14:paraId="2AB81566" w14:textId="77777777" w:rsidR="00546926" w:rsidRDefault="00546926" w:rsidP="00546926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Warum ist die Mutter ein Vorbild für Aleksandra?</w:t>
                  </w:r>
                </w:p>
                <w:p w14:paraId="3DFAC374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58290C16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422CCFFC" w14:textId="77777777" w:rsidR="00546926" w:rsidRPr="00546926" w:rsidRDefault="00546926" w:rsidP="00546926">
                  <w:pPr>
                    <w:pStyle w:val="LMMABLinienausfllen"/>
                  </w:pPr>
                  <w:r w:rsidRPr="00546926">
                    <w:tab/>
                  </w:r>
                </w:p>
                <w:p w14:paraId="5D64CA46" w14:textId="79080C11" w:rsidR="00546926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2A7D2593" w14:textId="0B6C8119" w:rsidR="00546926" w:rsidRDefault="00546926" w:rsidP="00546926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 xml:space="preserve">Warum ist die britische Königin Elisabeth II ein Vorbild für </w:t>
                  </w:r>
                  <w:proofErr w:type="spellStart"/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Youshuo</w:t>
                  </w:r>
                  <w:proofErr w:type="spellEnd"/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 xml:space="preserve"> Pan?</w:t>
                  </w:r>
                </w:p>
                <w:p w14:paraId="268CE39C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0604B171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7D17E063" w14:textId="77777777" w:rsidR="00546926" w:rsidRPr="00546926" w:rsidRDefault="00546926" w:rsidP="00546926">
                  <w:pPr>
                    <w:pStyle w:val="LMMABLinienausfllen"/>
                  </w:pPr>
                  <w:r w:rsidRPr="00546926">
                    <w:tab/>
                  </w:r>
                </w:p>
                <w:p w14:paraId="180839D7" w14:textId="77777777" w:rsidR="00546926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20D41848" w14:textId="77777777" w:rsidR="00546926" w:rsidRDefault="00546926" w:rsidP="00546926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 xml:space="preserve">Warum ist Sarah </w:t>
                  </w:r>
                  <w:proofErr w:type="spellStart"/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>Mahita</w:t>
                  </w:r>
                  <w:proofErr w:type="spellEnd"/>
                  <w:r w:rsidRPr="00546926">
                    <w:rPr>
                      <w:rStyle w:val="Fett"/>
                      <w:rFonts w:asciiTheme="minorHAnsi" w:hAnsiTheme="minorHAnsi" w:cstheme="minorHAnsi"/>
                      <w:b w:val="0"/>
                      <w:bCs w:val="0"/>
                    </w:rPr>
                    <w:t xml:space="preserve"> ein Vorbild für Leo?</w:t>
                  </w:r>
                </w:p>
                <w:p w14:paraId="30FCD808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6EF87A2E" w14:textId="77777777" w:rsidR="00546926" w:rsidRPr="00B36AA0" w:rsidRDefault="00546926" w:rsidP="00546926">
                  <w:pPr>
                    <w:pStyle w:val="LMMABLinienausfllen"/>
                  </w:pPr>
                  <w:r w:rsidRPr="00B36AA0">
                    <w:tab/>
                  </w:r>
                </w:p>
                <w:p w14:paraId="4D74174B" w14:textId="77777777" w:rsidR="00546926" w:rsidRPr="00546926" w:rsidRDefault="00546926" w:rsidP="00546926">
                  <w:pPr>
                    <w:pStyle w:val="LMMABLinienausfllen"/>
                  </w:pPr>
                  <w:r w:rsidRPr="00546926">
                    <w:tab/>
                  </w:r>
                </w:p>
                <w:p w14:paraId="76745E4E" w14:textId="3524BE9D" w:rsidR="00546926" w:rsidRPr="00546926" w:rsidRDefault="00546926" w:rsidP="00546926">
                  <w:pPr>
                    <w:pStyle w:val="LMMABLinienausfllen"/>
                    <w:rPr>
                      <w:rStyle w:val="Fett"/>
                      <w:b w:val="0"/>
                      <w:bCs w:val="0"/>
                    </w:rPr>
                  </w:pPr>
                  <w:r w:rsidRPr="00B36AA0">
                    <w:tab/>
                  </w:r>
                </w:p>
                <w:p w14:paraId="58A58F16" w14:textId="215474CF" w:rsidR="00546926" w:rsidRPr="00546926" w:rsidRDefault="00546926" w:rsidP="00546926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482901C7" w14:textId="77777777" w:rsidR="00916F89" w:rsidRDefault="00916F89" w:rsidP="005D157B">
            <w:pPr>
              <w:pStyle w:val="LMMABAUFGABE"/>
              <w:rPr>
                <w:color w:val="00889B"/>
              </w:rPr>
            </w:pPr>
          </w:p>
          <w:p w14:paraId="79BBE988" w14:textId="77777777" w:rsidR="00916F89" w:rsidRDefault="00916F89" w:rsidP="005D157B">
            <w:pPr>
              <w:pStyle w:val="LMMABAUFGABE"/>
              <w:rPr>
                <w:color w:val="00889B"/>
              </w:rPr>
            </w:pPr>
          </w:p>
          <w:p w14:paraId="300405B8" w14:textId="38FB06FC" w:rsidR="00546926" w:rsidRPr="005D157B" w:rsidRDefault="005D157B" w:rsidP="005D157B">
            <w:pPr>
              <w:pStyle w:val="LMMABAUFGABE"/>
              <w:rPr>
                <w:color w:val="00889B"/>
              </w:rPr>
            </w:pPr>
            <w:r w:rsidRPr="00995000">
              <w:rPr>
                <w:color w:val="00889B"/>
              </w:rPr>
              <w:lastRenderedPageBreak/>
              <w:t xml:space="preserve">Aufgabe </w:t>
            </w:r>
            <w:r>
              <w:rPr>
                <w:color w:val="00889B"/>
              </w:rPr>
              <w:t>2</w:t>
            </w:r>
          </w:p>
          <w:p w14:paraId="17FE0EE5" w14:textId="5841FE64" w:rsidR="00546926" w:rsidRPr="005D157B" w:rsidRDefault="00546926" w:rsidP="00546926">
            <w:pPr>
              <w:tabs>
                <w:tab w:val="left" w:pos="1511"/>
              </w:tabs>
              <w:rPr>
                <w:rFonts w:cstheme="minorHAnsi"/>
                <w:sz w:val="24"/>
                <w:szCs w:val="24"/>
              </w:rPr>
            </w:pPr>
            <w:r w:rsidRPr="005D157B">
              <w:rPr>
                <w:rFonts w:cstheme="minorHAnsi"/>
                <w:sz w:val="24"/>
                <w:szCs w:val="24"/>
              </w:rPr>
              <w:t xml:space="preserve">Du sollst für die Rubrik „Nachgefragt“ ebenfalls etwas schreiben. </w:t>
            </w:r>
            <w:r w:rsidR="005D157B">
              <w:rPr>
                <w:rFonts w:cstheme="minorHAnsi"/>
                <w:sz w:val="24"/>
                <w:szCs w:val="24"/>
              </w:rPr>
              <w:br/>
            </w:r>
            <w:r w:rsidRPr="005D157B">
              <w:rPr>
                <w:rFonts w:cstheme="minorHAnsi"/>
                <w:sz w:val="24"/>
                <w:szCs w:val="24"/>
              </w:rPr>
              <w:t xml:space="preserve">Die Frage ist „Welche Frau ist ein Vorbild für dich? Warum?“. Schreibe mindestens 80 Wörter. Stelle die Person kurz vor (Name, Alter, Wohnort etc.). </w:t>
            </w:r>
            <w:r w:rsidR="005D157B">
              <w:rPr>
                <w:rFonts w:cstheme="minorHAnsi"/>
                <w:sz w:val="24"/>
                <w:szCs w:val="24"/>
              </w:rPr>
              <w:br/>
            </w:r>
            <w:r w:rsidRPr="005D157B">
              <w:rPr>
                <w:rFonts w:cstheme="minorHAnsi"/>
                <w:sz w:val="24"/>
                <w:szCs w:val="24"/>
              </w:rPr>
              <w:t>Schreibe dann genau auf, warum sie ein Vorbild für dich ich. Nutze die Kausalsätze.</w:t>
            </w:r>
          </w:p>
          <w:p w14:paraId="52FB9132" w14:textId="76C93138" w:rsidR="00546926" w:rsidRPr="005D157B" w:rsidRDefault="005D157B" w:rsidP="001F1692">
            <w:pPr>
              <w:pStyle w:val="StandardWeb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68CB3" wp14:editId="7C13E8E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108957</wp:posOffset>
                      </wp:positionV>
                      <wp:extent cx="5654566" cy="2995449"/>
                      <wp:effectExtent l="0" t="0" r="3810" b="1081405"/>
                      <wp:wrapNone/>
                      <wp:docPr id="526953760" name="Sprechblase: rechtecki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4566" cy="2995449"/>
                              </a:xfrm>
                              <a:prstGeom prst="wedgeRectCallout">
                                <a:avLst>
                                  <a:gd name="adj1" fmla="val -2997"/>
                                  <a:gd name="adj2" fmla="val 85874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0F8C9" w14:textId="77777777" w:rsidR="005D157B" w:rsidRPr="00B36AA0" w:rsidRDefault="005D157B" w:rsidP="005D157B">
                                  <w:pPr>
                                    <w:pStyle w:val="LMMABLinienausfllen"/>
                                  </w:pPr>
                                  <w:r w:rsidRPr="00B36AA0">
                                    <w:tab/>
                                  </w:r>
                                </w:p>
                                <w:p w14:paraId="1794FF54" w14:textId="77777777" w:rsidR="005D157B" w:rsidRPr="00B36AA0" w:rsidRDefault="005D157B" w:rsidP="005D157B">
                                  <w:pPr>
                                    <w:pStyle w:val="LMMABLinienausfllen"/>
                                  </w:pPr>
                                  <w:r w:rsidRPr="00B36AA0">
                                    <w:tab/>
                                  </w:r>
                                </w:p>
                                <w:p w14:paraId="4A13F7DB" w14:textId="77777777" w:rsidR="005D157B" w:rsidRPr="00B36AA0" w:rsidRDefault="005D157B" w:rsidP="005D157B">
                                  <w:pPr>
                                    <w:pStyle w:val="LMMABLinienausfllen"/>
                                  </w:pPr>
                                  <w:r w:rsidRPr="00B36AA0">
                                    <w:tab/>
                                  </w:r>
                                </w:p>
                                <w:p w14:paraId="7B186B31" w14:textId="77777777" w:rsidR="005D157B" w:rsidRDefault="005D157B" w:rsidP="005D157B">
                                  <w:pPr>
                                    <w:pStyle w:val="LMMABLinienausfllen"/>
                                  </w:pPr>
                                  <w:r w:rsidRPr="00B36AA0">
                                    <w:tab/>
                                  </w:r>
                                </w:p>
                                <w:p w14:paraId="72D52072" w14:textId="77777777" w:rsidR="005D157B" w:rsidRDefault="005D157B" w:rsidP="005D157B">
                                  <w:pPr>
                                    <w:pStyle w:val="LMMABLinienausfllen"/>
                                  </w:pPr>
                                  <w:r>
                                    <w:tab/>
                                  </w:r>
                                </w:p>
                                <w:p w14:paraId="754ABA1C" w14:textId="77777777" w:rsidR="005D157B" w:rsidRDefault="005D157B" w:rsidP="005D157B">
                                  <w:pPr>
                                    <w:pStyle w:val="LMMABLinienausfllen"/>
                                  </w:pPr>
                                  <w:r>
                                    <w:tab/>
                                  </w:r>
                                </w:p>
                                <w:p w14:paraId="7FA0A8F1" w14:textId="77777777" w:rsidR="005D157B" w:rsidRPr="00B36AA0" w:rsidRDefault="005D157B" w:rsidP="005D157B">
                                  <w:pPr>
                                    <w:pStyle w:val="LMMABLinienausfllen"/>
                                  </w:pPr>
                                  <w:r w:rsidRPr="00B36AA0">
                                    <w:tab/>
                                  </w:r>
                                </w:p>
                                <w:p w14:paraId="517E2993" w14:textId="77777777" w:rsidR="005D157B" w:rsidRPr="00B36AA0" w:rsidRDefault="005D157B" w:rsidP="005D157B">
                                  <w:pPr>
                                    <w:pStyle w:val="LMMABLinienausfllen"/>
                                  </w:pPr>
                                  <w:r w:rsidRPr="00B36AA0">
                                    <w:tab/>
                                  </w:r>
                                </w:p>
                                <w:p w14:paraId="700DC856" w14:textId="77777777" w:rsidR="005D157B" w:rsidRPr="00B36AA0" w:rsidRDefault="005D157B" w:rsidP="005D157B">
                                  <w:pPr>
                                    <w:pStyle w:val="LMMABLinienausfllen"/>
                                  </w:pPr>
                                  <w:r w:rsidRPr="00B36AA0">
                                    <w:tab/>
                                  </w:r>
                                </w:p>
                                <w:p w14:paraId="5BCB8693" w14:textId="77777777" w:rsidR="005D157B" w:rsidRDefault="005D157B" w:rsidP="005D157B">
                                  <w:pPr>
                                    <w:pStyle w:val="LMMABLinienausfllen"/>
                                  </w:pPr>
                                  <w:r w:rsidRPr="00B36AA0">
                                    <w:tab/>
                                  </w:r>
                                </w:p>
                                <w:p w14:paraId="29F68EA5" w14:textId="77777777" w:rsidR="005D157B" w:rsidRDefault="005D157B" w:rsidP="005D157B">
                                  <w:pPr>
                                    <w:pStyle w:val="LMMABLinienausfllen"/>
                                  </w:pPr>
                                  <w:r>
                                    <w:tab/>
                                  </w:r>
                                </w:p>
                                <w:p w14:paraId="72CB103A" w14:textId="77777777" w:rsidR="005D157B" w:rsidRDefault="005D157B" w:rsidP="005D157B">
                                  <w:pPr>
                                    <w:pStyle w:val="LMMABLinienausfllen"/>
                                  </w:pPr>
                                  <w:r>
                                    <w:tab/>
                                  </w:r>
                                </w:p>
                                <w:p w14:paraId="733A7B6D" w14:textId="77777777" w:rsidR="005D157B" w:rsidRPr="00B36AA0" w:rsidRDefault="005D157B" w:rsidP="005D157B">
                                  <w:pPr>
                                    <w:pStyle w:val="LMMABLinienausfllen"/>
                                    <w:spacing w:after="0"/>
                                  </w:pPr>
                                  <w:r>
                                    <w:tab/>
                                  </w:r>
                                </w:p>
                                <w:p w14:paraId="4ED2B863" w14:textId="6349B1A6" w:rsidR="005D157B" w:rsidRPr="00B36AA0" w:rsidRDefault="005D157B" w:rsidP="005D157B">
                                  <w:pPr>
                                    <w:pStyle w:val="LMMABLinienausfllen"/>
                                    <w:spacing w:after="0"/>
                                  </w:pPr>
                                  <w:r>
                                    <w:tab/>
                                  </w:r>
                                </w:p>
                                <w:p w14:paraId="622E5648" w14:textId="77777777" w:rsidR="005D157B" w:rsidRDefault="005D157B" w:rsidP="005D15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68CB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rechblase: rechteckig 1" o:spid="_x0000_s1027" type="#_x0000_t61" style="position:absolute;margin-left:12.5pt;margin-top:8.6pt;width:445.25pt;height:2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" adj="10153,29349" fillcolor="#dbe5f1 [660]" stroked="f" strokeweight="2pt">
                      <v:textbox>
                        <w:txbxContent>
                          <w:p w14:paraId="4040F8C9" w14:textId="77777777" w:rsidR="005D157B" w:rsidRPr="00B36AA0" w:rsidRDefault="005D157B" w:rsidP="005D157B">
                            <w:pPr>
                              <w:pStyle w:val="LMMABLinienausfllen"/>
                            </w:pPr>
                            <w:r w:rsidRPr="00B36AA0">
                              <w:tab/>
                            </w:r>
                          </w:p>
                          <w:p w14:paraId="1794FF54" w14:textId="77777777" w:rsidR="005D157B" w:rsidRPr="00B36AA0" w:rsidRDefault="005D157B" w:rsidP="005D157B">
                            <w:pPr>
                              <w:pStyle w:val="LMMABLinienausfllen"/>
                            </w:pPr>
                            <w:r w:rsidRPr="00B36AA0">
                              <w:tab/>
                            </w:r>
                          </w:p>
                          <w:p w14:paraId="4A13F7DB" w14:textId="77777777" w:rsidR="005D157B" w:rsidRPr="00B36AA0" w:rsidRDefault="005D157B" w:rsidP="005D157B">
                            <w:pPr>
                              <w:pStyle w:val="LMMABLinienausfllen"/>
                            </w:pPr>
                            <w:r w:rsidRPr="00B36AA0">
                              <w:tab/>
                            </w:r>
                          </w:p>
                          <w:p w14:paraId="7B186B31" w14:textId="77777777" w:rsidR="005D157B" w:rsidRDefault="005D157B" w:rsidP="005D157B">
                            <w:pPr>
                              <w:pStyle w:val="LMMABLinienausfllen"/>
                            </w:pPr>
                            <w:r w:rsidRPr="00B36AA0">
                              <w:tab/>
                            </w:r>
                          </w:p>
                          <w:p w14:paraId="72D52072" w14:textId="77777777" w:rsidR="005D157B" w:rsidRDefault="005D157B" w:rsidP="005D157B">
                            <w:pPr>
                              <w:pStyle w:val="LMMABLinienausfllen"/>
                            </w:pPr>
                            <w:r>
                              <w:tab/>
                            </w:r>
                          </w:p>
                          <w:p w14:paraId="754ABA1C" w14:textId="77777777" w:rsidR="005D157B" w:rsidRDefault="005D157B" w:rsidP="005D157B">
                            <w:pPr>
                              <w:pStyle w:val="LMMABLinienausfllen"/>
                            </w:pPr>
                            <w:r>
                              <w:tab/>
                            </w:r>
                          </w:p>
                          <w:p w14:paraId="7FA0A8F1" w14:textId="77777777" w:rsidR="005D157B" w:rsidRPr="00B36AA0" w:rsidRDefault="005D157B" w:rsidP="005D157B">
                            <w:pPr>
                              <w:pStyle w:val="LMMABLinienausfllen"/>
                            </w:pPr>
                            <w:r w:rsidRPr="00B36AA0">
                              <w:tab/>
                            </w:r>
                          </w:p>
                          <w:p w14:paraId="517E2993" w14:textId="77777777" w:rsidR="005D157B" w:rsidRPr="00B36AA0" w:rsidRDefault="005D157B" w:rsidP="005D157B">
                            <w:pPr>
                              <w:pStyle w:val="LMMABLinienausfllen"/>
                            </w:pPr>
                            <w:r w:rsidRPr="00B36AA0">
                              <w:tab/>
                            </w:r>
                          </w:p>
                          <w:p w14:paraId="700DC856" w14:textId="77777777" w:rsidR="005D157B" w:rsidRPr="00B36AA0" w:rsidRDefault="005D157B" w:rsidP="005D157B">
                            <w:pPr>
                              <w:pStyle w:val="LMMABLinienausfllen"/>
                            </w:pPr>
                            <w:r w:rsidRPr="00B36AA0">
                              <w:tab/>
                            </w:r>
                          </w:p>
                          <w:p w14:paraId="5BCB8693" w14:textId="77777777" w:rsidR="005D157B" w:rsidRDefault="005D157B" w:rsidP="005D157B">
                            <w:pPr>
                              <w:pStyle w:val="LMMABLinienausfllen"/>
                            </w:pPr>
                            <w:r w:rsidRPr="00B36AA0">
                              <w:tab/>
                            </w:r>
                          </w:p>
                          <w:p w14:paraId="29F68EA5" w14:textId="77777777" w:rsidR="005D157B" w:rsidRDefault="005D157B" w:rsidP="005D157B">
                            <w:pPr>
                              <w:pStyle w:val="LMMABLinienausfllen"/>
                            </w:pPr>
                            <w:r>
                              <w:tab/>
                            </w:r>
                          </w:p>
                          <w:p w14:paraId="72CB103A" w14:textId="77777777" w:rsidR="005D157B" w:rsidRDefault="005D157B" w:rsidP="005D157B">
                            <w:pPr>
                              <w:pStyle w:val="LMMABLinienausfllen"/>
                            </w:pPr>
                            <w:r>
                              <w:tab/>
                            </w:r>
                          </w:p>
                          <w:p w14:paraId="733A7B6D" w14:textId="77777777" w:rsidR="005D157B" w:rsidRPr="00B36AA0" w:rsidRDefault="005D157B" w:rsidP="005D157B">
                            <w:pPr>
                              <w:pStyle w:val="LMMABLinienausfllen"/>
                              <w:spacing w:after="0"/>
                            </w:pPr>
                            <w:r>
                              <w:tab/>
                            </w:r>
                          </w:p>
                          <w:p w14:paraId="4ED2B863" w14:textId="6349B1A6" w:rsidR="005D157B" w:rsidRPr="00B36AA0" w:rsidRDefault="005D157B" w:rsidP="005D157B">
                            <w:pPr>
                              <w:pStyle w:val="LMMABLinienausfllen"/>
                              <w:spacing w:after="0"/>
                            </w:pPr>
                            <w:r>
                              <w:tab/>
                            </w:r>
                          </w:p>
                          <w:p w14:paraId="622E5648" w14:textId="77777777" w:rsidR="005D157B" w:rsidRDefault="005D157B" w:rsidP="005D15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DEE419" w14:textId="77777777" w:rsidR="00546926" w:rsidRDefault="00546926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  <w:p w14:paraId="79E6A4FC" w14:textId="77777777" w:rsidR="005D157B" w:rsidRDefault="005D157B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  <w:p w14:paraId="5C8C6B88" w14:textId="77777777" w:rsidR="005D157B" w:rsidRDefault="005D157B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  <w:p w14:paraId="0FA54F00" w14:textId="77777777" w:rsidR="005D157B" w:rsidRDefault="005D157B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  <w:p w14:paraId="188B6F8D" w14:textId="77777777" w:rsidR="005D157B" w:rsidRDefault="005D157B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  <w:p w14:paraId="0747C24F" w14:textId="77777777" w:rsidR="005D157B" w:rsidRDefault="005D157B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  <w:p w14:paraId="08ABD145" w14:textId="77777777" w:rsidR="005D157B" w:rsidRDefault="005D157B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  <w:p w14:paraId="536599E4" w14:textId="44ABA95D" w:rsidR="005D157B" w:rsidRDefault="005D157B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  <w:p w14:paraId="11E5B827" w14:textId="15279085" w:rsidR="005D157B" w:rsidRPr="00B36AA0" w:rsidRDefault="005D157B" w:rsidP="005D157B">
            <w:pPr>
              <w:pStyle w:val="LMMABLinienausfllen"/>
            </w:pPr>
          </w:p>
          <w:p w14:paraId="05CEA2D6" w14:textId="29E00C05" w:rsidR="005D157B" w:rsidRDefault="005D157B" w:rsidP="001F1692">
            <w:pPr>
              <w:pStyle w:val="StandardWeb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C62287A" wp14:editId="3AFAE790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40640</wp:posOffset>
                      </wp:positionV>
                      <wp:extent cx="2749550" cy="1404620"/>
                      <wp:effectExtent l="0" t="0" r="0" b="0"/>
                      <wp:wrapSquare wrapText="bothSides"/>
                      <wp:docPr id="12749900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C652B" w14:textId="49ED6BDD" w:rsidR="005D157B" w:rsidRDefault="005D157B" w:rsidP="005D157B">
                                  <w:pPr>
                                    <w:spacing w:line="480" w:lineRule="auto"/>
                                  </w:pPr>
                                  <w:r w:rsidRPr="005D157B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Dein Name, dein Alter, dein Heimatland: </w:t>
                                  </w:r>
                                  <w:r w:rsidRPr="00E822D4">
                                    <w:rPr>
                                      <w:rStyle w:val="LMMABLckentextLinien"/>
                                    </w:rPr>
                                    <w:t>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62287A" id="_x0000_s1028" type="#_x0000_t202" style="position:absolute;margin-left:225.95pt;margin-top:3.2pt;width:21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xFEgIAAP4DAAAOAAAAZHJzL2Uyb0RvYy54bWysk99u2yAUxu8n7R0Q94udyGkbK07Vpcs0&#10;qfsjdXsAjHGMhjnsQGJ3T78DTtOou5vmCwQ+8HHO73ysb8fesKNCr8FWfD7LOVNWQqPtvuI/vu/e&#10;3XD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" stroked="f">
                      <v:textbox style="mso-fit-shape-to-text:t">
                        <w:txbxContent>
                          <w:p w14:paraId="3B4C652B" w14:textId="49ED6BDD" w:rsidR="005D157B" w:rsidRDefault="005D157B" w:rsidP="005D157B">
                            <w:pPr>
                              <w:spacing w:line="480" w:lineRule="auto"/>
                            </w:pPr>
                            <w:r w:rsidRPr="005D157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Dein Name, dein Alter, dein Heimatland: </w:t>
                            </w:r>
                            <w:r w:rsidRPr="00E822D4">
                              <w:rPr>
                                <w:rStyle w:val="LMMABLckentextLinien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1D129F" w14:textId="77777777" w:rsidR="008036B8" w:rsidRPr="00D43AF1" w:rsidRDefault="008036B8" w:rsidP="001F1692">
            <w:pPr>
              <w:pStyle w:val="StandardWeb"/>
              <w:rPr>
                <w:rFonts w:asciiTheme="minorHAnsi" w:hAnsiTheme="minorHAnsi" w:cstheme="minorHAnsi"/>
              </w:rPr>
            </w:pPr>
          </w:p>
        </w:tc>
      </w:tr>
    </w:tbl>
    <w:p w14:paraId="602E5B0B" w14:textId="77777777" w:rsidR="008036B8" w:rsidRPr="00D43AF1" w:rsidRDefault="008036B8" w:rsidP="008036B8">
      <w:pPr>
        <w:rPr>
          <w:rFonts w:cstheme="minorHAnsi"/>
        </w:rPr>
      </w:pPr>
    </w:p>
    <w:p w14:paraId="30D128BC" w14:textId="77777777" w:rsidR="00D9457A" w:rsidRDefault="00D9457A" w:rsidP="00D9457A">
      <w:pPr>
        <w:rPr>
          <w:rFonts w:cstheme="minorHAnsi"/>
          <w:b/>
          <w:bCs/>
        </w:rPr>
      </w:pPr>
    </w:p>
    <w:p w14:paraId="009025B2" w14:textId="77777777" w:rsidR="00D9457A" w:rsidRDefault="00D9457A" w:rsidP="007068DA">
      <w:pPr>
        <w:pStyle w:val="LMMABAUFGABE"/>
        <w:rPr>
          <w:color w:val="00889B"/>
        </w:rPr>
      </w:pPr>
    </w:p>
    <w:sectPr w:rsidR="00D9457A" w:rsidSect="009118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FDC7" w14:textId="77777777" w:rsidR="00C443F3" w:rsidRDefault="00C443F3" w:rsidP="004F0C8C">
      <w:pPr>
        <w:spacing w:after="0" w:line="240" w:lineRule="auto"/>
      </w:pPr>
      <w:r>
        <w:separator/>
      </w:r>
    </w:p>
  </w:endnote>
  <w:endnote w:type="continuationSeparator" w:id="0">
    <w:p w14:paraId="0EB4EB29" w14:textId="77777777" w:rsidR="00C443F3" w:rsidRDefault="00C443F3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1435"/>
    </w:tblGrid>
    <w:tr w:rsidR="007E50E4" w:rsidRPr="007E50E4" w14:paraId="5C935B40" w14:textId="77777777" w:rsidTr="00D9457A">
      <w:trPr>
        <w:trHeight w:hRule="exact" w:val="624"/>
      </w:trPr>
      <w:tc>
        <w:tcPr>
          <w:tcW w:w="3258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42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1435" w:type="dxa"/>
          <w:vAlign w:val="bottom"/>
        </w:tcPr>
        <w:p w14:paraId="38EC4EAF" w14:textId="388D163D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8036B8">
            <w:rPr>
              <w:rFonts w:ascii="Museo Sans 300" w:hAnsi="Museo Sans 300"/>
              <w:color w:val="00889B"/>
              <w:sz w:val="19"/>
              <w:szCs w:val="19"/>
            </w:rPr>
            <w:t>7</w:t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4DB9" w14:textId="77777777" w:rsidR="00C443F3" w:rsidRDefault="00C443F3" w:rsidP="004F0C8C">
      <w:pPr>
        <w:spacing w:after="0" w:line="240" w:lineRule="auto"/>
      </w:pPr>
      <w:r>
        <w:separator/>
      </w:r>
    </w:p>
  </w:footnote>
  <w:footnote w:type="continuationSeparator" w:id="0">
    <w:p w14:paraId="7B0D7F64" w14:textId="77777777" w:rsidR="00C443F3" w:rsidRDefault="00C443F3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02562A5D" w:rsidR="0091187F" w:rsidRDefault="0091187F" w:rsidP="009118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EFFDD5B" wp14:editId="37853633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447925" cy="879501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53" cy="88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77.4pt;margin-top:23.25pt;width:120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3B3F"/>
    <w:multiLevelType w:val="hybridMultilevel"/>
    <w:tmpl w:val="1A847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D44"/>
    <w:multiLevelType w:val="hybridMultilevel"/>
    <w:tmpl w:val="84066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076E"/>
    <w:multiLevelType w:val="hybridMultilevel"/>
    <w:tmpl w:val="0F2A4018"/>
    <w:lvl w:ilvl="0" w:tplc="9C1A1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956192">
    <w:abstractNumId w:val="1"/>
  </w:num>
  <w:num w:numId="2" w16cid:durableId="1356035298">
    <w:abstractNumId w:val="2"/>
  </w:num>
  <w:num w:numId="3" w16cid:durableId="1867981874">
    <w:abstractNumId w:val="3"/>
  </w:num>
  <w:num w:numId="4" w16cid:durableId="143454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E43A6"/>
    <w:rsid w:val="00223A09"/>
    <w:rsid w:val="00271FE7"/>
    <w:rsid w:val="00433401"/>
    <w:rsid w:val="0048518C"/>
    <w:rsid w:val="004B5011"/>
    <w:rsid w:val="004F0C8C"/>
    <w:rsid w:val="00505E76"/>
    <w:rsid w:val="00542C42"/>
    <w:rsid w:val="00543DD4"/>
    <w:rsid w:val="00546926"/>
    <w:rsid w:val="00554F2E"/>
    <w:rsid w:val="005A0BFA"/>
    <w:rsid w:val="005D157B"/>
    <w:rsid w:val="005D77BB"/>
    <w:rsid w:val="0065592B"/>
    <w:rsid w:val="006601A8"/>
    <w:rsid w:val="006B1984"/>
    <w:rsid w:val="006E639C"/>
    <w:rsid w:val="007068DA"/>
    <w:rsid w:val="007419AE"/>
    <w:rsid w:val="007747A2"/>
    <w:rsid w:val="00791180"/>
    <w:rsid w:val="007E44A6"/>
    <w:rsid w:val="007E50E4"/>
    <w:rsid w:val="008036B8"/>
    <w:rsid w:val="00883935"/>
    <w:rsid w:val="008E3200"/>
    <w:rsid w:val="0090506F"/>
    <w:rsid w:val="0091187F"/>
    <w:rsid w:val="00916F89"/>
    <w:rsid w:val="009174E2"/>
    <w:rsid w:val="00995000"/>
    <w:rsid w:val="009F2132"/>
    <w:rsid w:val="00A30972"/>
    <w:rsid w:val="00A40144"/>
    <w:rsid w:val="00A52468"/>
    <w:rsid w:val="00AF5EA0"/>
    <w:rsid w:val="00B26747"/>
    <w:rsid w:val="00B36AA0"/>
    <w:rsid w:val="00B62123"/>
    <w:rsid w:val="00B74BC2"/>
    <w:rsid w:val="00B938D3"/>
    <w:rsid w:val="00BB7E9A"/>
    <w:rsid w:val="00C443F3"/>
    <w:rsid w:val="00C71145"/>
    <w:rsid w:val="00CB586C"/>
    <w:rsid w:val="00D142C5"/>
    <w:rsid w:val="00D8071A"/>
    <w:rsid w:val="00D866F4"/>
    <w:rsid w:val="00D9267A"/>
    <w:rsid w:val="00D9457A"/>
    <w:rsid w:val="00DA6601"/>
    <w:rsid w:val="00DC6855"/>
    <w:rsid w:val="00E1582F"/>
    <w:rsid w:val="00E447D4"/>
    <w:rsid w:val="00E44EED"/>
    <w:rsid w:val="00E8013D"/>
    <w:rsid w:val="00E822D4"/>
    <w:rsid w:val="00ED5A20"/>
    <w:rsid w:val="00F567E7"/>
    <w:rsid w:val="00F95E4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7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5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AFYC7NJT7KP2-1905227610-1587185</_dlc_DocId>
    <_dlc_DocIdUrl xmlns="30f8d9ab-8048-4911-afe4-f0c444fa604b">
      <Url>https://eduversum.sharepoint.com/sites/Daten/_layouts/15/DocIdRedir.aspx?ID=AFYC7NJT7KP2-1905227610-1587185</Url>
      <Description>AFYC7NJT7KP2-1905227610-1587185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1" ma:contentTypeDescription="Ein neues Dokument erstellen." ma:contentTypeScope="" ma:versionID="59287f639e00459b0fcbd72fdb85d76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a781c84d0dd61c75181995383022e67c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2.xml><?xml version="1.0" encoding="utf-8"?>
<ds:datastoreItem xmlns:ds="http://schemas.openxmlformats.org/officeDocument/2006/customXml" ds:itemID="{D643A3CC-4DF8-4EEA-9E8B-AD17270F2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</Template>
  <TotalTime>0</TotalTime>
  <Pages>3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Hahslinger</dc:creator>
  <cp:lastModifiedBy>Praktikant</cp:lastModifiedBy>
  <cp:revision>5</cp:revision>
  <cp:lastPrinted>2017-07-12T15:42:00Z</cp:lastPrinted>
  <dcterms:created xsi:type="dcterms:W3CDTF">2023-11-29T09:15:00Z</dcterms:created>
  <dcterms:modified xsi:type="dcterms:W3CDTF">2023-11-29T09:44:00Z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d629587a-146c-4a7c-8fc4-f087de96ae98</vt:lpwstr>
  </property>
  <property fmtid="{D5CDD505-2E9C-101B-9397-08002B2CF9AE}" pid="5" name="MediaServiceImageTags">
    <vt:lpwstr/>
  </property>
</Properties>
</file>