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75C4" w14:textId="7753F51A" w:rsidR="00D9457A" w:rsidRDefault="00DA6601" w:rsidP="00D9457A">
      <w:pPr>
        <w:pStyle w:val="LMMABAUFGABE"/>
        <w:rPr>
          <w:color w:val="00889B"/>
        </w:rPr>
      </w:pPr>
      <w:r w:rsidRPr="00995000">
        <w:rPr>
          <w:color w:val="00889B"/>
        </w:rPr>
        <w:t>A</w:t>
      </w:r>
      <w:r w:rsidR="00271FE7">
        <w:rPr>
          <w:color w:val="00889B"/>
        </w:rPr>
        <w:t xml:space="preserve">rbeitsblatt </w:t>
      </w:r>
      <w:r w:rsidR="007747A2">
        <w:rPr>
          <w:color w:val="00889B"/>
        </w:rPr>
        <w:t>6</w:t>
      </w:r>
      <w:r w:rsidR="00A40144">
        <w:rPr>
          <w:color w:val="00889B"/>
        </w:rPr>
        <w:t xml:space="preserve">: </w:t>
      </w:r>
      <w:r w:rsidR="00E8013D">
        <w:rPr>
          <w:color w:val="00889B"/>
        </w:rPr>
        <w:t>„</w:t>
      </w:r>
      <w:r w:rsidR="001E43A6">
        <w:rPr>
          <w:color w:val="00889B"/>
        </w:rPr>
        <w:t>Nachgeforscht“</w:t>
      </w:r>
    </w:p>
    <w:p w14:paraId="2B4270BF" w14:textId="77777777" w:rsidR="004B5011" w:rsidRDefault="004B5011" w:rsidP="004B5011">
      <w:pPr>
        <w:rPr>
          <w:rFonts w:cstheme="minorHAnsi"/>
          <w:b/>
          <w:bCs/>
        </w:rPr>
      </w:pPr>
    </w:p>
    <w:tbl>
      <w:tblPr>
        <w:tblStyle w:val="Tabellenraster"/>
        <w:tblW w:w="0" w:type="auto"/>
        <w:tblLook w:val="04A0" w:firstRow="1" w:lastRow="0" w:firstColumn="1" w:lastColumn="0" w:noHBand="0" w:noVBand="1"/>
      </w:tblPr>
      <w:tblGrid>
        <w:gridCol w:w="9742"/>
      </w:tblGrid>
      <w:tr w:rsidR="004B5011" w14:paraId="6B7F5895" w14:textId="77777777" w:rsidTr="00825A07">
        <w:trPr>
          <w:trHeight w:val="2600"/>
        </w:trPr>
        <w:tc>
          <w:tcPr>
            <w:tcW w:w="9579" w:type="dxa"/>
          </w:tcPr>
          <w:p w14:paraId="09470D65" w14:textId="77777777" w:rsidR="000565AB" w:rsidRPr="00330025" w:rsidRDefault="000565AB" w:rsidP="000565AB">
            <w:pPr>
              <w:pStyle w:val="LMMABAUFGABE"/>
              <w:rPr>
                <w:color w:val="00889B"/>
                <w:sz w:val="24"/>
                <w:szCs w:val="24"/>
              </w:rPr>
            </w:pPr>
            <w:r w:rsidRPr="00330025">
              <w:rPr>
                <w:color w:val="00889B"/>
                <w:sz w:val="24"/>
                <w:szCs w:val="24"/>
              </w:rPr>
              <w:t>AUFGABE 1</w:t>
            </w:r>
          </w:p>
          <w:p w14:paraId="352185CE" w14:textId="0356594D" w:rsidR="004B5011" w:rsidRDefault="00230B70" w:rsidP="001F1692">
            <w:pPr>
              <w:rPr>
                <w:rFonts w:cstheme="minorHAnsi"/>
              </w:rPr>
            </w:pPr>
            <w:r w:rsidRPr="007311F5">
              <w:rPr>
                <w:rFonts w:cstheme="minorHAnsi"/>
              </w:rPr>
              <w:t xml:space="preserve">Wähle eine mutige Frau aus, die du interessant findest und recherchiere zum Leben und der Arbeit dieser Frau. Du kannst auch eine Frau von den Seiten „Nachgeforscht“ aus dem Magazin 3/2023 von Lingo Global auswählen. </w:t>
            </w:r>
            <w:r>
              <w:rPr>
                <w:rFonts w:cstheme="minorHAnsi"/>
              </w:rPr>
              <w:t xml:space="preserve">Fertige zu dieser Frau ein </w:t>
            </w:r>
            <w:proofErr w:type="spellStart"/>
            <w:r>
              <w:rPr>
                <w:rFonts w:cstheme="minorHAnsi"/>
              </w:rPr>
              <w:t>Lapbook</w:t>
            </w:r>
            <w:proofErr w:type="spellEnd"/>
            <w:r>
              <w:rPr>
                <w:rFonts w:cstheme="minorHAnsi"/>
              </w:rPr>
              <w:t xml:space="preserve"> an. Ein </w:t>
            </w:r>
            <w:proofErr w:type="spellStart"/>
            <w:r>
              <w:rPr>
                <w:rFonts w:cstheme="minorHAnsi"/>
              </w:rPr>
              <w:t>Lapbook</w:t>
            </w:r>
            <w:proofErr w:type="spellEnd"/>
            <w:r>
              <w:rPr>
                <w:rFonts w:cstheme="minorHAnsi"/>
              </w:rPr>
              <w:t xml:space="preserve"> ist eine Arbeitsmappe, die man aufklappen kann. Im </w:t>
            </w:r>
            <w:proofErr w:type="spellStart"/>
            <w:r>
              <w:rPr>
                <w:rFonts w:cstheme="minorHAnsi"/>
              </w:rPr>
              <w:t>Lapbook</w:t>
            </w:r>
            <w:proofErr w:type="spellEnd"/>
            <w:r>
              <w:rPr>
                <w:rFonts w:cstheme="minorHAnsi"/>
              </w:rPr>
              <w:t xml:space="preserve"> findet man viele kleine Minibücher mit Informationen zur Person.</w:t>
            </w:r>
          </w:p>
          <w:p w14:paraId="4EE5F532" w14:textId="77777777" w:rsidR="00AC6BC9" w:rsidRDefault="00AC6BC9" w:rsidP="001F1692">
            <w:pPr>
              <w:rPr>
                <w:rFonts w:cstheme="minorHAnsi"/>
              </w:rPr>
            </w:pPr>
          </w:p>
          <w:p w14:paraId="7767262A" w14:textId="1BAA144A" w:rsidR="000070FC" w:rsidRPr="007311F5" w:rsidRDefault="000070FC" w:rsidP="000070FC">
            <w:pPr>
              <w:rPr>
                <w:rFonts w:cstheme="minorHAnsi"/>
                <w:b/>
                <w:bCs/>
              </w:rPr>
            </w:pPr>
            <w:r w:rsidRPr="007311F5">
              <w:rPr>
                <w:rFonts w:cstheme="minorHAnsi"/>
                <w:b/>
                <w:bCs/>
              </w:rPr>
              <w:t xml:space="preserve">Was </w:t>
            </w:r>
            <w:r w:rsidR="007A50FE">
              <w:rPr>
                <w:rFonts w:cstheme="minorHAnsi"/>
                <w:b/>
                <w:bCs/>
              </w:rPr>
              <w:t xml:space="preserve">du </w:t>
            </w:r>
            <w:r w:rsidRPr="007311F5">
              <w:rPr>
                <w:rFonts w:cstheme="minorHAnsi"/>
                <w:b/>
                <w:bCs/>
              </w:rPr>
              <w:t>brauchst:</w:t>
            </w:r>
          </w:p>
          <w:p w14:paraId="4B2FFF3C" w14:textId="77777777" w:rsidR="000070FC" w:rsidRPr="007A50FE" w:rsidRDefault="000070FC" w:rsidP="007A50FE">
            <w:pPr>
              <w:pStyle w:val="Listenabsatz"/>
              <w:numPr>
                <w:ilvl w:val="0"/>
                <w:numId w:val="5"/>
              </w:numPr>
              <w:rPr>
                <w:rFonts w:asciiTheme="minorHAnsi" w:hAnsiTheme="minorHAnsi" w:cstheme="minorHAnsi"/>
                <w:sz w:val="22"/>
                <w:szCs w:val="22"/>
              </w:rPr>
            </w:pPr>
            <w:r w:rsidRPr="007A50FE">
              <w:rPr>
                <w:rFonts w:asciiTheme="minorHAnsi" w:hAnsiTheme="minorHAnsi" w:cstheme="minorHAnsi"/>
                <w:sz w:val="22"/>
                <w:szCs w:val="22"/>
              </w:rPr>
              <w:t>Einen farbigen DIN-A3-Tonkarton</w:t>
            </w:r>
          </w:p>
          <w:p w14:paraId="0B5F82E2" w14:textId="6AC16BC9" w:rsidR="000070FC" w:rsidRPr="007A50FE" w:rsidRDefault="00E4375C" w:rsidP="007A50FE">
            <w:pPr>
              <w:pStyle w:val="Listenabsatz"/>
              <w:numPr>
                <w:ilvl w:val="0"/>
                <w:numId w:val="5"/>
              </w:numPr>
              <w:rPr>
                <w:rFonts w:asciiTheme="minorHAnsi" w:hAnsiTheme="minorHAnsi" w:cstheme="minorHAnsi"/>
                <w:sz w:val="22"/>
                <w:szCs w:val="22"/>
              </w:rPr>
            </w:pPr>
            <w:r>
              <w:rPr>
                <w:rFonts w:asciiTheme="minorHAnsi" w:hAnsiTheme="minorHAnsi" w:cstheme="minorHAnsi"/>
                <w:sz w:val="22"/>
                <w:szCs w:val="22"/>
              </w:rPr>
              <w:t>Ein f</w:t>
            </w:r>
            <w:r w:rsidR="000070FC" w:rsidRPr="007A50FE">
              <w:rPr>
                <w:rFonts w:asciiTheme="minorHAnsi" w:hAnsiTheme="minorHAnsi" w:cstheme="minorHAnsi"/>
                <w:sz w:val="22"/>
                <w:szCs w:val="22"/>
              </w:rPr>
              <w:t>arbiges DIN-A4-Papier</w:t>
            </w:r>
          </w:p>
          <w:p w14:paraId="6A2CC2A9" w14:textId="77777777" w:rsidR="000070FC" w:rsidRPr="007A50FE" w:rsidRDefault="000070FC" w:rsidP="007A50FE">
            <w:pPr>
              <w:pStyle w:val="Listenabsatz"/>
              <w:numPr>
                <w:ilvl w:val="0"/>
                <w:numId w:val="5"/>
              </w:numPr>
              <w:rPr>
                <w:rFonts w:asciiTheme="minorHAnsi" w:hAnsiTheme="minorHAnsi" w:cstheme="minorHAnsi"/>
                <w:sz w:val="22"/>
                <w:szCs w:val="22"/>
              </w:rPr>
            </w:pPr>
            <w:r w:rsidRPr="007A50FE">
              <w:rPr>
                <w:rFonts w:asciiTheme="minorHAnsi" w:hAnsiTheme="minorHAnsi" w:cstheme="minorHAnsi"/>
                <w:sz w:val="22"/>
                <w:szCs w:val="22"/>
              </w:rPr>
              <w:t>Klebestift und Schere</w:t>
            </w:r>
          </w:p>
          <w:p w14:paraId="5234ADD4" w14:textId="3CB93EB2" w:rsidR="000070FC" w:rsidRPr="007A50FE" w:rsidRDefault="000070FC" w:rsidP="007A50FE">
            <w:pPr>
              <w:pStyle w:val="Listenabsatz"/>
              <w:numPr>
                <w:ilvl w:val="0"/>
                <w:numId w:val="5"/>
              </w:numPr>
              <w:rPr>
                <w:rFonts w:asciiTheme="minorHAnsi" w:hAnsiTheme="minorHAnsi" w:cstheme="minorHAnsi"/>
                <w:sz w:val="22"/>
                <w:szCs w:val="22"/>
              </w:rPr>
            </w:pPr>
            <w:r w:rsidRPr="007A50FE">
              <w:rPr>
                <w:rFonts w:asciiTheme="minorHAnsi" w:hAnsiTheme="minorHAnsi" w:cstheme="minorHAnsi"/>
                <w:sz w:val="22"/>
                <w:szCs w:val="22"/>
              </w:rPr>
              <w:t>Lineal</w:t>
            </w:r>
          </w:p>
          <w:p w14:paraId="49FD6F16" w14:textId="77777777" w:rsidR="000070FC" w:rsidRPr="007A50FE" w:rsidRDefault="000070FC" w:rsidP="007A50FE">
            <w:pPr>
              <w:pStyle w:val="Listenabsatz"/>
              <w:numPr>
                <w:ilvl w:val="0"/>
                <w:numId w:val="5"/>
              </w:numPr>
              <w:rPr>
                <w:rFonts w:asciiTheme="minorHAnsi" w:hAnsiTheme="minorHAnsi" w:cstheme="minorHAnsi"/>
                <w:sz w:val="22"/>
                <w:szCs w:val="22"/>
              </w:rPr>
            </w:pPr>
            <w:r w:rsidRPr="007A50FE">
              <w:rPr>
                <w:rFonts w:asciiTheme="minorHAnsi" w:hAnsiTheme="minorHAnsi" w:cstheme="minorHAnsi"/>
                <w:sz w:val="22"/>
                <w:szCs w:val="22"/>
              </w:rPr>
              <w:t>Verschiedene Stifte, z.B. Füller, Bunt-, Faser-, Wachsmalstifte</w:t>
            </w:r>
          </w:p>
          <w:p w14:paraId="1A9B8D5D" w14:textId="77777777" w:rsidR="000070FC" w:rsidRPr="007A50FE" w:rsidRDefault="000070FC" w:rsidP="007A50FE">
            <w:pPr>
              <w:pStyle w:val="Listenabsatz"/>
              <w:numPr>
                <w:ilvl w:val="0"/>
                <w:numId w:val="5"/>
              </w:numPr>
              <w:rPr>
                <w:rFonts w:asciiTheme="minorHAnsi" w:hAnsiTheme="minorHAnsi" w:cstheme="minorHAnsi"/>
                <w:sz w:val="22"/>
                <w:szCs w:val="22"/>
              </w:rPr>
            </w:pPr>
            <w:r w:rsidRPr="007A50FE">
              <w:rPr>
                <w:rFonts w:asciiTheme="minorHAnsi" w:hAnsiTheme="minorHAnsi" w:cstheme="minorHAnsi"/>
                <w:sz w:val="22"/>
                <w:szCs w:val="22"/>
              </w:rPr>
              <w:t xml:space="preserve">Faltvorlagen für verschiedene Minibücher, die du in dein </w:t>
            </w:r>
            <w:proofErr w:type="spellStart"/>
            <w:r w:rsidRPr="007A50FE">
              <w:rPr>
                <w:rFonts w:asciiTheme="minorHAnsi" w:hAnsiTheme="minorHAnsi" w:cstheme="minorHAnsi"/>
                <w:sz w:val="22"/>
                <w:szCs w:val="22"/>
              </w:rPr>
              <w:t>Lapbook</w:t>
            </w:r>
            <w:proofErr w:type="spellEnd"/>
            <w:r w:rsidRPr="007A50FE">
              <w:rPr>
                <w:rFonts w:asciiTheme="minorHAnsi" w:hAnsiTheme="minorHAnsi" w:cstheme="minorHAnsi"/>
                <w:sz w:val="22"/>
                <w:szCs w:val="22"/>
              </w:rPr>
              <w:t xml:space="preserve"> einklebst</w:t>
            </w:r>
          </w:p>
          <w:p w14:paraId="5C8AF19D" w14:textId="77777777" w:rsidR="000070FC" w:rsidRPr="007A50FE" w:rsidRDefault="000070FC" w:rsidP="000070FC">
            <w:pPr>
              <w:rPr>
                <w:rFonts w:cstheme="minorHAnsi"/>
                <w:sz w:val="20"/>
                <w:szCs w:val="20"/>
              </w:rPr>
            </w:pPr>
          </w:p>
          <w:p w14:paraId="59640327" w14:textId="77777777" w:rsidR="000070FC" w:rsidRDefault="000070FC" w:rsidP="000070FC">
            <w:pPr>
              <w:rPr>
                <w:rFonts w:cstheme="minorHAnsi"/>
                <w:b/>
                <w:bCs/>
              </w:rPr>
            </w:pPr>
            <w:r w:rsidRPr="007311F5">
              <w:rPr>
                <w:rFonts w:cstheme="minorHAnsi"/>
                <w:b/>
                <w:bCs/>
              </w:rPr>
              <w:t>Wie gehst du vor:</w:t>
            </w:r>
          </w:p>
          <w:p w14:paraId="63DC2C75" w14:textId="77777777" w:rsidR="00E637BC" w:rsidRDefault="00E637BC" w:rsidP="00E637BC">
            <w:pPr>
              <w:rPr>
                <w:rFonts w:cstheme="minorHAnsi"/>
              </w:rPr>
            </w:pPr>
            <w:r w:rsidRPr="00065945">
              <w:rPr>
                <w:rFonts w:cstheme="minorHAnsi"/>
              </w:rPr>
              <w:t>Du brauchst zuerst den DIN-A3-Karton. Wähle eine Farbe, die dir gefällt.</w:t>
            </w:r>
          </w:p>
          <w:tbl>
            <w:tblPr>
              <w:tblStyle w:val="Tabellenraster"/>
              <w:tblW w:w="0" w:type="auto"/>
              <w:tblLook w:val="04A0" w:firstRow="1" w:lastRow="0" w:firstColumn="1" w:lastColumn="0" w:noHBand="0" w:noVBand="1"/>
            </w:tblPr>
            <w:tblGrid>
              <w:gridCol w:w="4676"/>
              <w:gridCol w:w="4677"/>
            </w:tblGrid>
            <w:tr w:rsidR="002570A3" w14:paraId="13BEFBD9" w14:textId="77777777" w:rsidTr="005821DD">
              <w:trPr>
                <w:trHeight w:val="3352"/>
              </w:trPr>
              <w:tc>
                <w:tcPr>
                  <w:tcW w:w="4676" w:type="dxa"/>
                </w:tcPr>
                <w:p w14:paraId="02D5F631" w14:textId="388DA3F5" w:rsidR="002570A3" w:rsidRDefault="0070368D" w:rsidP="0070368D">
                  <w:pPr>
                    <w:rPr>
                      <w:rFonts w:cstheme="minorHAnsi"/>
                    </w:rPr>
                  </w:pPr>
                  <w:r>
                    <w:rPr>
                      <w:rFonts w:cstheme="minorHAnsi"/>
                    </w:rPr>
                    <w:t>1.</w:t>
                  </w:r>
                  <w:r w:rsidRPr="0070368D">
                    <w:rPr>
                      <w:rFonts w:cstheme="minorHAnsi"/>
                    </w:rPr>
                    <w:t>Schritt</w:t>
                  </w:r>
                  <w:r w:rsidR="001620CD">
                    <w:rPr>
                      <w:rFonts w:cstheme="minorHAnsi"/>
                    </w:rPr>
                    <w:t>:</w:t>
                  </w:r>
                  <w:r w:rsidRPr="0070368D">
                    <w:rPr>
                      <w:rFonts w:cstheme="minorHAnsi"/>
                    </w:rPr>
                    <w:t xml:space="preserve"> </w:t>
                  </w:r>
                </w:p>
                <w:p w14:paraId="22FDAC8E" w14:textId="77777777" w:rsidR="005821DD" w:rsidRDefault="005821DD" w:rsidP="005821DD">
                  <w:pPr>
                    <w:jc w:val="center"/>
                    <w:rPr>
                      <w:rFonts w:cstheme="minorHAnsi"/>
                    </w:rPr>
                  </w:pPr>
                  <w:r>
                    <w:rPr>
                      <w:rFonts w:cstheme="minorHAnsi"/>
                      <w:b/>
                      <w:bCs/>
                      <w:noProof/>
                      <w14:ligatures w14:val="standardContextual"/>
                    </w:rPr>
                    <w:drawing>
                      <wp:inline distT="0" distB="0" distL="0" distR="0" wp14:anchorId="27A02352" wp14:editId="4577C20D">
                        <wp:extent cx="2068783" cy="1391234"/>
                        <wp:effectExtent l="0" t="0" r="1905" b="6350"/>
                        <wp:docPr id="1444392694" name="Grafik 1" descr="Ein Bild, das Screenshot, Rechteck, Reihe,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92694" name="Grafik 1" descr="Ein Bild, das Screenshot, Rechteck, Reihe, Diagramm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083024" cy="1400811"/>
                                </a:xfrm>
                                <a:prstGeom prst="rect">
                                  <a:avLst/>
                                </a:prstGeom>
                              </pic:spPr>
                            </pic:pic>
                          </a:graphicData>
                        </a:graphic>
                      </wp:inline>
                    </w:drawing>
                  </w:r>
                </w:p>
                <w:p w14:paraId="5457F9BF" w14:textId="6582D5D7" w:rsidR="00810C97" w:rsidRPr="0070368D" w:rsidRDefault="00062BA7" w:rsidP="00810C97">
                  <w:pPr>
                    <w:jc w:val="center"/>
                    <w:rPr>
                      <w:rFonts w:cstheme="minorHAnsi"/>
                    </w:rPr>
                  </w:pPr>
                  <w:r>
                    <w:rPr>
                      <w:rFonts w:cstheme="minorHAnsi"/>
                    </w:rPr>
                    <w:t>Falte einen farbigen DIN-A3-Tonkarton in der Mitte und wieder zurück.</w:t>
                  </w:r>
                </w:p>
              </w:tc>
              <w:tc>
                <w:tcPr>
                  <w:tcW w:w="4677" w:type="dxa"/>
                </w:tcPr>
                <w:p w14:paraId="7A6A446E" w14:textId="10B2DB24" w:rsidR="002570A3" w:rsidRDefault="0070368D" w:rsidP="001F1692">
                  <w:pPr>
                    <w:rPr>
                      <w:rFonts w:cstheme="minorHAnsi"/>
                    </w:rPr>
                  </w:pPr>
                  <w:r>
                    <w:rPr>
                      <w:rFonts w:cstheme="minorHAnsi"/>
                    </w:rPr>
                    <w:t>2.Schritt</w:t>
                  </w:r>
                  <w:r w:rsidR="001620CD">
                    <w:rPr>
                      <w:rFonts w:cstheme="minorHAnsi"/>
                    </w:rPr>
                    <w:t>:</w:t>
                  </w:r>
                </w:p>
                <w:p w14:paraId="66A51F4F" w14:textId="77777777" w:rsidR="00C811BA" w:rsidRDefault="00C811BA" w:rsidP="00C811BA">
                  <w:pPr>
                    <w:jc w:val="center"/>
                    <w:rPr>
                      <w:rFonts w:cstheme="minorHAnsi"/>
                    </w:rPr>
                  </w:pPr>
                  <w:r>
                    <w:rPr>
                      <w:rFonts w:cstheme="minorHAnsi"/>
                      <w:b/>
                      <w:bCs/>
                      <w:noProof/>
                      <w14:ligatures w14:val="standardContextual"/>
                    </w:rPr>
                    <w:drawing>
                      <wp:inline distT="0" distB="0" distL="0" distR="0" wp14:anchorId="21AC7A41" wp14:editId="70DAC51C">
                        <wp:extent cx="1992419" cy="1319541"/>
                        <wp:effectExtent l="0" t="0" r="1905" b="1270"/>
                        <wp:docPr id="1363718315" name="Grafik 2" descr="Ein Bild, das Screenshot, Rechteck, Reihe, Mu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718315" name="Grafik 2" descr="Ein Bild, das Screenshot, Rechteck, Reihe, Muster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2057783" cy="1362830"/>
                                </a:xfrm>
                                <a:prstGeom prst="rect">
                                  <a:avLst/>
                                </a:prstGeom>
                              </pic:spPr>
                            </pic:pic>
                          </a:graphicData>
                        </a:graphic>
                      </wp:inline>
                    </w:drawing>
                  </w:r>
                </w:p>
                <w:p w14:paraId="4E14EC6D" w14:textId="493A7FA2" w:rsidR="00062BA7" w:rsidRDefault="00AF22F3" w:rsidP="00C811BA">
                  <w:pPr>
                    <w:jc w:val="center"/>
                    <w:rPr>
                      <w:rFonts w:cstheme="minorHAnsi"/>
                    </w:rPr>
                  </w:pPr>
                  <w:r>
                    <w:rPr>
                      <w:rFonts w:cstheme="minorHAnsi"/>
                    </w:rPr>
                    <w:t>Lege die beiden äußeren Enden des Kartons auf die Falt</w:t>
                  </w:r>
                  <w:r w:rsidR="003B3D7D">
                    <w:rPr>
                      <w:rFonts w:cstheme="minorHAnsi"/>
                    </w:rPr>
                    <w:t xml:space="preserve">-Linie in der Mitte, falte das Papier und </w:t>
                  </w:r>
                  <w:r w:rsidR="001620CD">
                    <w:rPr>
                      <w:rFonts w:cstheme="minorHAnsi"/>
                    </w:rPr>
                    <w:t>öffne es wieder.</w:t>
                  </w:r>
                </w:p>
              </w:tc>
            </w:tr>
            <w:tr w:rsidR="002570A3" w14:paraId="006FF133" w14:textId="77777777" w:rsidTr="002570A3">
              <w:tc>
                <w:tcPr>
                  <w:tcW w:w="4676" w:type="dxa"/>
                </w:tcPr>
                <w:p w14:paraId="00B84944" w14:textId="14541D10" w:rsidR="002570A3" w:rsidRDefault="001620CD" w:rsidP="001F1692">
                  <w:pPr>
                    <w:rPr>
                      <w:rFonts w:cstheme="minorHAnsi"/>
                    </w:rPr>
                  </w:pPr>
                  <w:r>
                    <w:rPr>
                      <w:rFonts w:cstheme="minorHAnsi"/>
                    </w:rPr>
                    <w:t>3.Schritt</w:t>
                  </w:r>
                  <w:r w:rsidR="00817A23">
                    <w:rPr>
                      <w:rFonts w:cstheme="minorHAnsi"/>
                    </w:rPr>
                    <w:t>:</w:t>
                  </w:r>
                </w:p>
                <w:p w14:paraId="6D8AFE9D" w14:textId="2C4F2AB9" w:rsidR="001620CD" w:rsidRDefault="00300D1D" w:rsidP="00300D1D">
                  <w:pPr>
                    <w:jc w:val="center"/>
                    <w:rPr>
                      <w:rFonts w:cstheme="minorHAnsi"/>
                    </w:rPr>
                  </w:pPr>
                  <w:r>
                    <w:rPr>
                      <w:rFonts w:cstheme="minorHAnsi"/>
                      <w:b/>
                      <w:bCs/>
                      <w:noProof/>
                      <w14:ligatures w14:val="standardContextual"/>
                    </w:rPr>
                    <w:drawing>
                      <wp:inline distT="0" distB="0" distL="0" distR="0" wp14:anchorId="7426CB14" wp14:editId="0F49B03C">
                        <wp:extent cx="2002704" cy="1344037"/>
                        <wp:effectExtent l="0" t="0" r="4445" b="2540"/>
                        <wp:docPr id="1100057564" name="Grafik 3" descr="Ein Bild, das Screenshot, Rechteck, Quadra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57564" name="Grafik 3" descr="Ein Bild, das Screenshot, Rechteck, Quadrat, Reihe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2035979" cy="1366368"/>
                                </a:xfrm>
                                <a:prstGeom prst="rect">
                                  <a:avLst/>
                                </a:prstGeom>
                              </pic:spPr>
                            </pic:pic>
                          </a:graphicData>
                        </a:graphic>
                      </wp:inline>
                    </w:drawing>
                  </w:r>
                </w:p>
                <w:p w14:paraId="1E70339C" w14:textId="64723906" w:rsidR="00300D1D" w:rsidRDefault="00300D1D" w:rsidP="00300D1D">
                  <w:pPr>
                    <w:jc w:val="center"/>
                    <w:rPr>
                      <w:rFonts w:cstheme="minorHAnsi"/>
                    </w:rPr>
                  </w:pPr>
                  <w:r>
                    <w:rPr>
                      <w:rFonts w:cstheme="minorHAnsi"/>
                    </w:rPr>
                    <w:t>Klebe ein farbiges DIN-A4-Papier in die Mitte.</w:t>
                  </w:r>
                </w:p>
                <w:p w14:paraId="20D07D0A" w14:textId="29291E32" w:rsidR="001620CD" w:rsidRDefault="001620CD" w:rsidP="001F1692">
                  <w:pPr>
                    <w:rPr>
                      <w:rFonts w:cstheme="minorHAnsi"/>
                    </w:rPr>
                  </w:pPr>
                </w:p>
              </w:tc>
              <w:tc>
                <w:tcPr>
                  <w:tcW w:w="4677" w:type="dxa"/>
                </w:tcPr>
                <w:p w14:paraId="39CA5A24" w14:textId="77777777" w:rsidR="002570A3" w:rsidRDefault="001620CD" w:rsidP="001F1692">
                  <w:pPr>
                    <w:rPr>
                      <w:rFonts w:cstheme="minorHAnsi"/>
                    </w:rPr>
                  </w:pPr>
                  <w:r>
                    <w:rPr>
                      <w:rFonts w:cstheme="minorHAnsi"/>
                    </w:rPr>
                    <w:t>4.Schritt</w:t>
                  </w:r>
                  <w:r w:rsidR="00817A23">
                    <w:rPr>
                      <w:rFonts w:cstheme="minorHAnsi"/>
                    </w:rPr>
                    <w:t>:</w:t>
                  </w:r>
                </w:p>
                <w:p w14:paraId="22FDD23F" w14:textId="77777777" w:rsidR="00817A23" w:rsidRDefault="00817A23" w:rsidP="00817A23">
                  <w:pPr>
                    <w:jc w:val="center"/>
                    <w:rPr>
                      <w:rFonts w:cstheme="minorHAnsi"/>
                    </w:rPr>
                  </w:pPr>
                  <w:r>
                    <w:rPr>
                      <w:rFonts w:cstheme="minorHAnsi"/>
                      <w:b/>
                      <w:bCs/>
                      <w:noProof/>
                      <w14:ligatures w14:val="standardContextual"/>
                    </w:rPr>
                    <w:drawing>
                      <wp:inline distT="0" distB="0" distL="0" distR="0" wp14:anchorId="121D649D" wp14:editId="0CA98F1D">
                        <wp:extent cx="1043425" cy="1312976"/>
                        <wp:effectExtent l="0" t="0" r="0" b="0"/>
                        <wp:docPr id="1978952997" name="Grafik 4" descr="Ein Bild, das Rechteck, Quadra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52997" name="Grafik 4" descr="Ein Bild, das Rechteck, Quadrat, Design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1051519" cy="1323160"/>
                                </a:xfrm>
                                <a:prstGeom prst="rect">
                                  <a:avLst/>
                                </a:prstGeom>
                              </pic:spPr>
                            </pic:pic>
                          </a:graphicData>
                        </a:graphic>
                      </wp:inline>
                    </w:drawing>
                  </w:r>
                </w:p>
                <w:p w14:paraId="7959ADDD" w14:textId="51FECEAB" w:rsidR="00817A23" w:rsidRDefault="00817A23" w:rsidP="00817A23">
                  <w:pPr>
                    <w:jc w:val="center"/>
                    <w:rPr>
                      <w:rFonts w:cstheme="minorHAnsi"/>
                    </w:rPr>
                  </w:pPr>
                  <w:r>
                    <w:rPr>
                      <w:rFonts w:cstheme="minorHAnsi"/>
                    </w:rPr>
                    <w:t xml:space="preserve">Klappe die beiden äußeren Seiten deines </w:t>
                  </w:r>
                  <w:proofErr w:type="spellStart"/>
                  <w:r>
                    <w:rPr>
                      <w:rFonts w:cstheme="minorHAnsi"/>
                    </w:rPr>
                    <w:t>Lapbooks</w:t>
                  </w:r>
                  <w:proofErr w:type="spellEnd"/>
                  <w:r>
                    <w:rPr>
                      <w:rFonts w:cstheme="minorHAnsi"/>
                    </w:rPr>
                    <w:t xml:space="preserve"> zu. Deine Sammelmappe ist fertig.</w:t>
                  </w:r>
                </w:p>
              </w:tc>
            </w:tr>
          </w:tbl>
          <w:p w14:paraId="185BE179" w14:textId="77777777" w:rsidR="009D5BA9" w:rsidRDefault="009D5BA9" w:rsidP="001F1692">
            <w:pPr>
              <w:rPr>
                <w:rFonts w:cstheme="minorHAnsi"/>
              </w:rPr>
            </w:pPr>
          </w:p>
          <w:p w14:paraId="4ACBD064" w14:textId="77777777" w:rsidR="00330025" w:rsidRDefault="00330025" w:rsidP="001F1692">
            <w:pPr>
              <w:rPr>
                <w:rFonts w:cstheme="minorHAnsi"/>
              </w:rPr>
            </w:pPr>
          </w:p>
          <w:p w14:paraId="5A434469" w14:textId="77777777" w:rsidR="00825A07" w:rsidRDefault="00825A07" w:rsidP="001F1692">
            <w:pPr>
              <w:rPr>
                <w:rFonts w:cstheme="minorHAnsi"/>
              </w:rPr>
            </w:pPr>
          </w:p>
          <w:p w14:paraId="4F717481" w14:textId="77777777" w:rsidR="00330025" w:rsidRDefault="00330025" w:rsidP="001F1692">
            <w:pPr>
              <w:rPr>
                <w:rFonts w:cstheme="minorHAnsi"/>
              </w:rPr>
            </w:pPr>
          </w:p>
          <w:p w14:paraId="5B1A2BC9" w14:textId="5426E7A7" w:rsidR="00330025" w:rsidRDefault="00330025" w:rsidP="00330025">
            <w:pPr>
              <w:rPr>
                <w:rFonts w:cstheme="minorHAnsi"/>
              </w:rPr>
            </w:pPr>
            <w:r w:rsidRPr="00065945">
              <w:rPr>
                <w:rFonts w:cstheme="minorHAnsi"/>
              </w:rPr>
              <w:t xml:space="preserve">Gestalte dann die Titelseite mit Bildern von der mutigen Frau, über die du sprechen möchtest. Du kannst auch etwas malen oder zeichnen. Wähle dann deine Minibücher aus den Vorlagen in diesem Arbeitsblatt aus. Trage die Informationen in die Minibücher. Ordne die Minibücher in deinem </w:t>
            </w:r>
            <w:proofErr w:type="spellStart"/>
            <w:r w:rsidRPr="00065945">
              <w:rPr>
                <w:rFonts w:cstheme="minorHAnsi"/>
              </w:rPr>
              <w:t>Lapbook</w:t>
            </w:r>
            <w:proofErr w:type="spellEnd"/>
            <w:r w:rsidRPr="00065945">
              <w:rPr>
                <w:rFonts w:cstheme="minorHAnsi"/>
              </w:rPr>
              <w:t xml:space="preserve"> an und klebe sie auf.</w:t>
            </w:r>
            <w:r>
              <w:rPr>
                <w:rFonts w:cstheme="minorHAnsi"/>
              </w:rPr>
              <w:t xml:space="preserve"> Gestalte alles farbig.</w:t>
            </w:r>
          </w:p>
          <w:p w14:paraId="47DB1F1B" w14:textId="62683D32" w:rsidR="00330025" w:rsidRDefault="00330025" w:rsidP="00330025">
            <w:pPr>
              <w:pStyle w:val="LMMABAUFGABE"/>
              <w:rPr>
                <w:color w:val="00889B"/>
                <w:sz w:val="24"/>
                <w:szCs w:val="24"/>
              </w:rPr>
            </w:pPr>
            <w:r w:rsidRPr="00330025">
              <w:rPr>
                <w:color w:val="00889B"/>
                <w:sz w:val="24"/>
                <w:szCs w:val="24"/>
              </w:rPr>
              <w:t xml:space="preserve">AUFGABE </w:t>
            </w:r>
            <w:r>
              <w:rPr>
                <w:color w:val="00889B"/>
                <w:sz w:val="24"/>
                <w:szCs w:val="24"/>
              </w:rPr>
              <w:t>2</w:t>
            </w:r>
          </w:p>
          <w:p w14:paraId="333C4B35" w14:textId="5714EBB9" w:rsidR="00330025" w:rsidRDefault="00330025" w:rsidP="00330025">
            <w:pPr>
              <w:rPr>
                <w:rFonts w:cstheme="minorHAnsi"/>
              </w:rPr>
            </w:pPr>
            <w:r w:rsidRPr="00A1626F">
              <w:rPr>
                <w:rFonts w:cstheme="minorHAnsi"/>
              </w:rPr>
              <w:t>Schneide die Formen auf den folgenden Seiten aus und falte sie.</w:t>
            </w:r>
          </w:p>
          <w:tbl>
            <w:tblPr>
              <w:tblStyle w:val="Tabellenraster"/>
              <w:tblW w:w="9702" w:type="dxa"/>
              <w:tblLook w:val="04A0" w:firstRow="1" w:lastRow="0" w:firstColumn="1" w:lastColumn="0" w:noHBand="0" w:noVBand="1"/>
            </w:tblPr>
            <w:tblGrid>
              <w:gridCol w:w="9702"/>
            </w:tblGrid>
            <w:tr w:rsidR="00656BE6" w14:paraId="597EBA02" w14:textId="77777777" w:rsidTr="00656BE6">
              <w:trPr>
                <w:trHeight w:val="8380"/>
              </w:trPr>
              <w:tc>
                <w:tcPr>
                  <w:tcW w:w="9702" w:type="dxa"/>
                </w:tcPr>
                <w:p w14:paraId="28C6D63E" w14:textId="77777777" w:rsidR="00656BE6" w:rsidRDefault="00656BE6" w:rsidP="00656BE6">
                  <w:pPr>
                    <w:pStyle w:val="Listenabsatz"/>
                    <w:numPr>
                      <w:ilvl w:val="0"/>
                      <w:numId w:val="24"/>
                    </w:numPr>
                    <w:rPr>
                      <w:rFonts w:asciiTheme="minorHAnsi" w:hAnsiTheme="minorHAnsi" w:cstheme="minorHAnsi"/>
                      <w:b/>
                      <w:bCs/>
                    </w:rPr>
                  </w:pPr>
                  <w:r>
                    <w:rPr>
                      <w:rFonts w:asciiTheme="minorHAnsi" w:hAnsiTheme="minorHAnsi" w:cstheme="minorHAnsi"/>
                      <w:b/>
                      <w:bCs/>
                    </w:rPr>
                    <w:t>Form</w:t>
                  </w:r>
                </w:p>
                <w:p w14:paraId="6F15C896" w14:textId="77777777" w:rsidR="00656BE6" w:rsidRDefault="00656BE6" w:rsidP="00656BE6"/>
                <w:p w14:paraId="31BD07F2" w14:textId="528BA86A" w:rsidR="00656BE6" w:rsidRDefault="00656BE6" w:rsidP="00656BE6"/>
                <w:p w14:paraId="3BE6A6A8" w14:textId="7952A937" w:rsidR="00656BE6" w:rsidRDefault="00656BE6" w:rsidP="00656BE6">
                  <w:pPr>
                    <w:rPr>
                      <w:rFonts w:cstheme="minorHAnsi"/>
                      <w:b/>
                      <w:bCs/>
                    </w:rPr>
                  </w:pPr>
                </w:p>
                <w:p w14:paraId="1A944969" w14:textId="574BE439" w:rsidR="00656BE6" w:rsidRDefault="00656BE6" w:rsidP="00656BE6">
                  <w:pPr>
                    <w:rPr>
                      <w:rFonts w:cstheme="minorHAnsi"/>
                      <w:b/>
                      <w:bCs/>
                    </w:rPr>
                  </w:pPr>
                </w:p>
                <w:p w14:paraId="45D0F478" w14:textId="395F4B55" w:rsidR="00656BE6" w:rsidRDefault="00656BE6" w:rsidP="00656BE6">
                  <w:pPr>
                    <w:rPr>
                      <w:rFonts w:cstheme="minorHAnsi"/>
                      <w:b/>
                      <w:bCs/>
                    </w:rPr>
                  </w:pPr>
                </w:p>
                <w:p w14:paraId="7C3F89B0" w14:textId="05D32570" w:rsidR="00656BE6" w:rsidRDefault="00656BE6" w:rsidP="00656BE6">
                  <w:pPr>
                    <w:rPr>
                      <w:rFonts w:cstheme="minorHAnsi"/>
                      <w:b/>
                      <w:bCs/>
                    </w:rPr>
                  </w:pPr>
                </w:p>
                <w:p w14:paraId="2C922CEF" w14:textId="7F5CE742" w:rsidR="00656BE6" w:rsidRPr="008F521C" w:rsidRDefault="00656BE6" w:rsidP="00656BE6">
                  <w:pPr>
                    <w:tabs>
                      <w:tab w:val="left" w:pos="1475"/>
                    </w:tabs>
                    <w:rPr>
                      <w:rFonts w:cstheme="minorHAnsi"/>
                      <w:b/>
                      <w:bCs/>
                    </w:rPr>
                  </w:pPr>
                  <w:r>
                    <w:rPr>
                      <w:noProof/>
                      <w14:ligatures w14:val="standardContextual"/>
                    </w:rPr>
                    <mc:AlternateContent>
                      <mc:Choice Requires="wps">
                        <w:drawing>
                          <wp:anchor distT="0" distB="0" distL="114300" distR="114300" simplePos="0" relativeHeight="251743232" behindDoc="0" locked="0" layoutInCell="1" allowOverlap="1" wp14:anchorId="7DB025E5" wp14:editId="58893339">
                            <wp:simplePos x="0" y="0"/>
                            <wp:positionH relativeFrom="column">
                              <wp:posOffset>73025</wp:posOffset>
                            </wp:positionH>
                            <wp:positionV relativeFrom="paragraph">
                              <wp:posOffset>145415</wp:posOffset>
                            </wp:positionV>
                            <wp:extent cx="2916555" cy="2748280"/>
                            <wp:effectExtent l="0" t="0" r="17145" b="13970"/>
                            <wp:wrapNone/>
                            <wp:docPr id="377839558" name="Sechseck 7"/>
                            <wp:cNvGraphicFramePr/>
                            <a:graphic xmlns:a="http://schemas.openxmlformats.org/drawingml/2006/main">
                              <a:graphicData uri="http://schemas.microsoft.com/office/word/2010/wordprocessingShape">
                                <wps:wsp>
                                  <wps:cNvSpPr/>
                                  <wps:spPr>
                                    <a:xfrm>
                                      <a:off x="0" y="0"/>
                                      <a:ext cx="2916555" cy="2748280"/>
                                    </a:xfrm>
                                    <a:prstGeom prst="hexagon">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FB14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7" o:spid="_x0000_s1026" type="#_x0000_t9" style="position:absolute;margin-left:5.75pt;margin-top:11.45pt;width:229.65pt;height:216.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" adj="5088" filled="f" strokecolor="#0a121c [484]" strokeweight="2pt"/>
                        </w:pict>
                      </mc:Fallback>
                    </mc:AlternateContent>
                  </w:r>
                  <w:r>
                    <w:rPr>
                      <w:noProof/>
                      <w14:ligatures w14:val="standardContextual"/>
                    </w:rPr>
                    <mc:AlternateContent>
                      <mc:Choice Requires="wps">
                        <w:drawing>
                          <wp:anchor distT="0" distB="0" distL="114300" distR="114300" simplePos="0" relativeHeight="251742208" behindDoc="0" locked="0" layoutInCell="1" allowOverlap="1" wp14:anchorId="1BBFAB7C" wp14:editId="65C1D805">
                            <wp:simplePos x="0" y="0"/>
                            <wp:positionH relativeFrom="column">
                              <wp:posOffset>2988259</wp:posOffset>
                            </wp:positionH>
                            <wp:positionV relativeFrom="paragraph">
                              <wp:posOffset>138739</wp:posOffset>
                            </wp:positionV>
                            <wp:extent cx="2901950" cy="2729230"/>
                            <wp:effectExtent l="0" t="0" r="12700" b="13970"/>
                            <wp:wrapNone/>
                            <wp:docPr id="1558779886" name="Sechseck 7"/>
                            <wp:cNvGraphicFramePr/>
                            <a:graphic xmlns:a="http://schemas.openxmlformats.org/drawingml/2006/main">
                              <a:graphicData uri="http://schemas.microsoft.com/office/word/2010/wordprocessingShape">
                                <wps:wsp>
                                  <wps:cNvSpPr/>
                                  <wps:spPr>
                                    <a:xfrm>
                                      <a:off x="0" y="0"/>
                                      <a:ext cx="2901950" cy="2729230"/>
                                    </a:xfrm>
                                    <a:prstGeom prst="hexagon">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4EC5" id="Sechseck 7" o:spid="_x0000_s1026" type="#_x0000_t9" style="position:absolute;margin-left:235.3pt;margin-top:10.9pt;width:228.5pt;height:214.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" adj="5079" filled="f" strokecolor="#0a121c [484]" strokeweight="2pt"/>
                        </w:pict>
                      </mc:Fallback>
                    </mc:AlternateContent>
                  </w:r>
                </w:p>
                <w:p w14:paraId="7ED29A5F" w14:textId="77777777" w:rsidR="00656BE6" w:rsidRPr="00E206E1" w:rsidRDefault="00656BE6" w:rsidP="00656BE6">
                  <w:pPr>
                    <w:rPr>
                      <w:rFonts w:cstheme="minorHAnsi"/>
                      <w:b/>
                      <w:bCs/>
                      <w:sz w:val="24"/>
                      <w:szCs w:val="24"/>
                    </w:rPr>
                  </w:pPr>
                </w:p>
                <w:p w14:paraId="70792EA3" w14:textId="77777777" w:rsidR="00656BE6" w:rsidRDefault="00656BE6" w:rsidP="00656BE6">
                  <w:pPr>
                    <w:pStyle w:val="LMMABAUFGABE"/>
                    <w:rPr>
                      <w:color w:val="00889B"/>
                    </w:rPr>
                  </w:pPr>
                </w:p>
                <w:p w14:paraId="73FF146E" w14:textId="77777777" w:rsidR="00656BE6" w:rsidRDefault="00656BE6" w:rsidP="00656BE6">
                  <w:pPr>
                    <w:pStyle w:val="LMMABAUFGABE"/>
                    <w:rPr>
                      <w:color w:val="00889B"/>
                    </w:rPr>
                  </w:pPr>
                </w:p>
                <w:p w14:paraId="29A5D23A" w14:textId="77777777" w:rsidR="00656BE6" w:rsidRDefault="00656BE6" w:rsidP="00330025">
                  <w:pPr>
                    <w:rPr>
                      <w:rFonts w:cstheme="minorHAnsi"/>
                    </w:rPr>
                  </w:pPr>
                </w:p>
              </w:tc>
            </w:tr>
          </w:tbl>
          <w:p w14:paraId="014C159B" w14:textId="77777777" w:rsidR="00656BE6" w:rsidRDefault="00656BE6" w:rsidP="00330025">
            <w:pPr>
              <w:rPr>
                <w:rFonts w:cstheme="minorHAnsi"/>
              </w:rPr>
            </w:pPr>
          </w:p>
          <w:p w14:paraId="3484F387" w14:textId="77777777" w:rsidR="004B5011" w:rsidRDefault="004B5011" w:rsidP="001F1692">
            <w:pPr>
              <w:rPr>
                <w:rFonts w:cstheme="minorHAnsi"/>
                <w:b/>
                <w:bCs/>
              </w:rPr>
            </w:pPr>
          </w:p>
        </w:tc>
      </w:tr>
    </w:tbl>
    <w:p w14:paraId="1AAC71AE" w14:textId="77777777" w:rsidR="00EC322C" w:rsidRDefault="00EC322C" w:rsidP="00D9457A">
      <w:pPr>
        <w:rPr>
          <w:rFonts w:cstheme="minorHAnsi"/>
          <w:b/>
          <w:bCs/>
        </w:rPr>
      </w:pPr>
    </w:p>
    <w:p w14:paraId="137BB225" w14:textId="77777777" w:rsidR="00EC322C" w:rsidRDefault="00EC322C" w:rsidP="00D9457A">
      <w:pPr>
        <w:rPr>
          <w:rFonts w:cstheme="minorHAnsi"/>
          <w:b/>
          <w:bCs/>
        </w:rPr>
      </w:pPr>
    </w:p>
    <w:p w14:paraId="4C0CB03B" w14:textId="77777777" w:rsidR="00EC322C" w:rsidRDefault="00EC322C" w:rsidP="00D9457A">
      <w:pPr>
        <w:rPr>
          <w:rFonts w:cstheme="minorHAnsi"/>
          <w:b/>
          <w:bCs/>
        </w:rPr>
      </w:pPr>
    </w:p>
    <w:p w14:paraId="7B0DC0CB" w14:textId="77777777" w:rsidR="00656BE6" w:rsidRDefault="00656BE6" w:rsidP="00D9457A">
      <w:pPr>
        <w:rPr>
          <w:rFonts w:cstheme="minorHAnsi"/>
          <w:b/>
          <w:bCs/>
        </w:rPr>
      </w:pPr>
    </w:p>
    <w:p w14:paraId="0115D57C" w14:textId="77777777" w:rsidR="00656BE6" w:rsidRDefault="00656BE6" w:rsidP="00D9457A">
      <w:pPr>
        <w:rPr>
          <w:rFonts w:cstheme="minorHAnsi"/>
          <w:b/>
          <w:bCs/>
        </w:rPr>
      </w:pPr>
    </w:p>
    <w:tbl>
      <w:tblPr>
        <w:tblStyle w:val="Tabellenraster"/>
        <w:tblW w:w="0" w:type="auto"/>
        <w:tblLook w:val="04A0" w:firstRow="1" w:lastRow="0" w:firstColumn="1" w:lastColumn="0" w:noHBand="0" w:noVBand="1"/>
      </w:tblPr>
      <w:tblGrid>
        <w:gridCol w:w="9742"/>
      </w:tblGrid>
      <w:tr w:rsidR="00EC322C" w14:paraId="0DD070DA" w14:textId="77777777" w:rsidTr="00EC322C">
        <w:tc>
          <w:tcPr>
            <w:tcW w:w="9742" w:type="dxa"/>
          </w:tcPr>
          <w:tbl>
            <w:tblPr>
              <w:tblStyle w:val="Tabellenraster"/>
              <w:tblW w:w="0" w:type="auto"/>
              <w:tblLook w:val="04A0" w:firstRow="1" w:lastRow="0" w:firstColumn="1" w:lastColumn="0" w:noHBand="0" w:noVBand="1"/>
            </w:tblPr>
            <w:tblGrid>
              <w:gridCol w:w="9516"/>
            </w:tblGrid>
            <w:tr w:rsidR="00656BE6" w14:paraId="6ED295D0" w14:textId="77777777" w:rsidTr="00A32375">
              <w:tc>
                <w:tcPr>
                  <w:tcW w:w="9516" w:type="dxa"/>
                </w:tcPr>
                <w:p w14:paraId="10B79B6E" w14:textId="77777777" w:rsidR="00656BE6" w:rsidRPr="00EC322C" w:rsidRDefault="00656BE6" w:rsidP="00EC322C">
                  <w:pPr>
                    <w:rPr>
                      <w:rFonts w:cstheme="minorHAnsi"/>
                      <w:b/>
                      <w:bCs/>
                    </w:rPr>
                  </w:pPr>
                </w:p>
              </w:tc>
            </w:tr>
            <w:tr w:rsidR="00656BE6" w14:paraId="2BD390DA" w14:textId="77777777" w:rsidTr="00974A32">
              <w:trPr>
                <w:trHeight w:val="5488"/>
              </w:trPr>
              <w:tc>
                <w:tcPr>
                  <w:tcW w:w="9516" w:type="dxa"/>
                </w:tcPr>
                <w:p w14:paraId="7B7B526E" w14:textId="77777777" w:rsidR="00656BE6" w:rsidRPr="00974A32" w:rsidRDefault="00656BE6" w:rsidP="00974A32">
                  <w:pPr>
                    <w:pStyle w:val="Listenabsatz"/>
                    <w:numPr>
                      <w:ilvl w:val="0"/>
                      <w:numId w:val="24"/>
                    </w:numPr>
                    <w:tabs>
                      <w:tab w:val="left" w:pos="897"/>
                    </w:tabs>
                    <w:rPr>
                      <w:rFonts w:asciiTheme="minorHAnsi" w:hAnsiTheme="minorHAnsi" w:cstheme="minorHAnsi"/>
                      <w:b/>
                      <w:bCs/>
                    </w:rPr>
                  </w:pPr>
                  <w:r w:rsidRPr="00974A32">
                    <w:rPr>
                      <w:rFonts w:asciiTheme="minorHAnsi" w:hAnsiTheme="minorHAnsi" w:cstheme="minorHAnsi"/>
                      <w:b/>
                      <w:bCs/>
                    </w:rPr>
                    <w:t>Form (Kreuz, die Ecken umklappen)</w:t>
                  </w:r>
                </w:p>
                <w:p w14:paraId="45163621" w14:textId="77777777" w:rsidR="00656BE6" w:rsidRDefault="00656BE6" w:rsidP="00656BE6">
                  <w:pPr>
                    <w:tabs>
                      <w:tab w:val="left" w:pos="1475"/>
                    </w:tabs>
                    <w:rPr>
                      <w:color w:val="00889B"/>
                    </w:rPr>
                  </w:pPr>
                </w:p>
                <w:p w14:paraId="00277239" w14:textId="77777777" w:rsidR="00656BE6" w:rsidRDefault="00656BE6" w:rsidP="00656BE6">
                  <w:pPr>
                    <w:tabs>
                      <w:tab w:val="left" w:pos="1475"/>
                    </w:tabs>
                    <w:rPr>
                      <w:color w:val="00889B"/>
                    </w:rPr>
                  </w:pPr>
                  <w:r w:rsidRPr="004274FD">
                    <w:rPr>
                      <w:noProof/>
                    </w:rPr>
                    <mc:AlternateContent>
                      <mc:Choice Requires="wps">
                        <w:drawing>
                          <wp:anchor distT="0" distB="0" distL="114300" distR="114300" simplePos="0" relativeHeight="251739136" behindDoc="0" locked="0" layoutInCell="1" allowOverlap="1" wp14:anchorId="1D40C1AF" wp14:editId="58530F25">
                            <wp:simplePos x="0" y="0"/>
                            <wp:positionH relativeFrom="column">
                              <wp:posOffset>1593066</wp:posOffset>
                            </wp:positionH>
                            <wp:positionV relativeFrom="paragraph">
                              <wp:posOffset>6835</wp:posOffset>
                            </wp:positionV>
                            <wp:extent cx="2904079" cy="3038885"/>
                            <wp:effectExtent l="0" t="0" r="10795" b="28575"/>
                            <wp:wrapNone/>
                            <wp:docPr id="1720339123" name="Kreuz 8"/>
                            <wp:cNvGraphicFramePr/>
                            <a:graphic xmlns:a="http://schemas.openxmlformats.org/drawingml/2006/main">
                              <a:graphicData uri="http://schemas.microsoft.com/office/word/2010/wordprocessingShape">
                                <wps:wsp>
                                  <wps:cNvSpPr/>
                                  <wps:spPr>
                                    <a:xfrm>
                                      <a:off x="0" y="0"/>
                                      <a:ext cx="2904079" cy="3038885"/>
                                    </a:xfrm>
                                    <a:prstGeom prst="plus">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6F17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8" o:spid="_x0000_s1026" type="#_x0000_t11" style="position:absolute;margin-left:125.45pt;margin-top:.55pt;width:228.65pt;height:23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" filled="f" strokecolor="#0a121c [484]" strokeweight="2pt"/>
                        </w:pict>
                      </mc:Fallback>
                    </mc:AlternateContent>
                  </w:r>
                </w:p>
                <w:p w14:paraId="0455AD35" w14:textId="77777777" w:rsidR="00656BE6" w:rsidRDefault="00656BE6" w:rsidP="00656BE6">
                  <w:pPr>
                    <w:tabs>
                      <w:tab w:val="left" w:pos="1475"/>
                    </w:tabs>
                    <w:rPr>
                      <w:color w:val="00889B"/>
                    </w:rPr>
                  </w:pPr>
                </w:p>
                <w:p w14:paraId="65E27C15" w14:textId="77777777" w:rsidR="00656BE6" w:rsidRDefault="00656BE6" w:rsidP="00656BE6">
                  <w:pPr>
                    <w:tabs>
                      <w:tab w:val="left" w:pos="1475"/>
                    </w:tabs>
                    <w:rPr>
                      <w:color w:val="00889B"/>
                    </w:rPr>
                  </w:pPr>
                </w:p>
                <w:p w14:paraId="3CBF11D3" w14:textId="77777777" w:rsidR="00656BE6" w:rsidRDefault="00656BE6" w:rsidP="00656BE6">
                  <w:pPr>
                    <w:tabs>
                      <w:tab w:val="left" w:pos="1475"/>
                    </w:tabs>
                    <w:rPr>
                      <w:color w:val="00889B"/>
                    </w:rPr>
                  </w:pPr>
                </w:p>
                <w:p w14:paraId="091B9755" w14:textId="77777777" w:rsidR="00656BE6" w:rsidRDefault="00656BE6" w:rsidP="00656BE6">
                  <w:pPr>
                    <w:tabs>
                      <w:tab w:val="left" w:pos="1475"/>
                    </w:tabs>
                    <w:rPr>
                      <w:color w:val="00889B"/>
                    </w:rPr>
                  </w:pPr>
                </w:p>
                <w:p w14:paraId="02895CE4" w14:textId="77777777" w:rsidR="00656BE6" w:rsidRDefault="00656BE6" w:rsidP="00656BE6">
                  <w:pPr>
                    <w:tabs>
                      <w:tab w:val="left" w:pos="1475"/>
                    </w:tabs>
                    <w:rPr>
                      <w:color w:val="00889B"/>
                    </w:rPr>
                  </w:pPr>
                </w:p>
                <w:p w14:paraId="6ABD5577" w14:textId="77777777" w:rsidR="00656BE6" w:rsidRDefault="00656BE6" w:rsidP="00656BE6">
                  <w:pPr>
                    <w:tabs>
                      <w:tab w:val="left" w:pos="1475"/>
                    </w:tabs>
                    <w:rPr>
                      <w:color w:val="00889B"/>
                    </w:rPr>
                  </w:pPr>
                </w:p>
                <w:p w14:paraId="7C84B0BD" w14:textId="77777777" w:rsidR="00656BE6" w:rsidRDefault="00656BE6" w:rsidP="00656BE6">
                  <w:pPr>
                    <w:tabs>
                      <w:tab w:val="left" w:pos="1475"/>
                    </w:tabs>
                    <w:rPr>
                      <w:color w:val="00889B"/>
                    </w:rPr>
                  </w:pPr>
                </w:p>
                <w:p w14:paraId="097D32D5" w14:textId="77777777" w:rsidR="00656BE6" w:rsidRDefault="00656BE6" w:rsidP="00656BE6">
                  <w:pPr>
                    <w:tabs>
                      <w:tab w:val="left" w:pos="1475"/>
                    </w:tabs>
                    <w:rPr>
                      <w:color w:val="00889B"/>
                    </w:rPr>
                  </w:pPr>
                </w:p>
                <w:p w14:paraId="2313C5B6" w14:textId="77777777" w:rsidR="00656BE6" w:rsidRDefault="00656BE6" w:rsidP="00656BE6">
                  <w:pPr>
                    <w:tabs>
                      <w:tab w:val="left" w:pos="1475"/>
                    </w:tabs>
                    <w:rPr>
                      <w:color w:val="00889B"/>
                    </w:rPr>
                  </w:pPr>
                </w:p>
                <w:p w14:paraId="489490A9" w14:textId="77777777" w:rsidR="00656BE6" w:rsidRDefault="00656BE6" w:rsidP="00656BE6">
                  <w:pPr>
                    <w:tabs>
                      <w:tab w:val="left" w:pos="1475"/>
                    </w:tabs>
                    <w:rPr>
                      <w:color w:val="00889B"/>
                    </w:rPr>
                  </w:pPr>
                </w:p>
                <w:p w14:paraId="067E906B" w14:textId="77777777" w:rsidR="00656BE6" w:rsidRDefault="00656BE6" w:rsidP="00656BE6">
                  <w:pPr>
                    <w:tabs>
                      <w:tab w:val="left" w:pos="1475"/>
                    </w:tabs>
                    <w:rPr>
                      <w:color w:val="00889B"/>
                    </w:rPr>
                  </w:pPr>
                </w:p>
                <w:p w14:paraId="4077175D" w14:textId="77777777" w:rsidR="00656BE6" w:rsidRDefault="00656BE6" w:rsidP="00656BE6">
                  <w:pPr>
                    <w:tabs>
                      <w:tab w:val="left" w:pos="1475"/>
                    </w:tabs>
                    <w:rPr>
                      <w:color w:val="00889B"/>
                    </w:rPr>
                  </w:pPr>
                </w:p>
                <w:p w14:paraId="33C810FE" w14:textId="77777777" w:rsidR="00656BE6" w:rsidRDefault="00656BE6" w:rsidP="00656BE6">
                  <w:r>
                    <w:rPr>
                      <w:noProof/>
                    </w:rPr>
                    <mc:AlternateContent>
                      <mc:Choice Requires="wps">
                        <w:drawing>
                          <wp:anchor distT="0" distB="0" distL="114300" distR="114300" simplePos="0" relativeHeight="251740160" behindDoc="0" locked="0" layoutInCell="1" allowOverlap="1" wp14:anchorId="0578DD9B" wp14:editId="08DA2AA6">
                            <wp:simplePos x="0" y="0"/>
                            <wp:positionH relativeFrom="column">
                              <wp:posOffset>1926590</wp:posOffset>
                            </wp:positionH>
                            <wp:positionV relativeFrom="paragraph">
                              <wp:posOffset>69514</wp:posOffset>
                            </wp:positionV>
                            <wp:extent cx="658906" cy="419586"/>
                            <wp:effectExtent l="0" t="0" r="27305" b="19050"/>
                            <wp:wrapNone/>
                            <wp:docPr id="569571270" name="Nach oben gekrümmter Pfeil 11"/>
                            <wp:cNvGraphicFramePr/>
                            <a:graphic xmlns:a="http://schemas.openxmlformats.org/drawingml/2006/main">
                              <a:graphicData uri="http://schemas.microsoft.com/office/word/2010/wordprocessingShape">
                                <wps:wsp>
                                  <wps:cNvSpPr/>
                                  <wps:spPr>
                                    <a:xfrm>
                                      <a:off x="0" y="0"/>
                                      <a:ext cx="658906" cy="419586"/>
                                    </a:xfrm>
                                    <a:prstGeom prst="curved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26E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11" o:spid="_x0000_s1026" type="#_x0000_t104" style="position:absolute;margin-left:151.7pt;margin-top:5.45pt;width:51.9pt;height:3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" adj="14723,19881,5400" fillcolor="#4f81bd [3204]" strokecolor="#0a121c [484]" strokeweight="2pt"/>
                        </w:pict>
                      </mc:Fallback>
                    </mc:AlternateContent>
                  </w:r>
                </w:p>
                <w:p w14:paraId="1FCA3803" w14:textId="77777777" w:rsidR="00656BE6" w:rsidRPr="00EC322C" w:rsidRDefault="00656BE6" w:rsidP="00EC322C">
                  <w:pPr>
                    <w:rPr>
                      <w:rFonts w:cstheme="minorHAnsi"/>
                      <w:b/>
                      <w:bCs/>
                    </w:rPr>
                  </w:pPr>
                </w:p>
              </w:tc>
            </w:tr>
            <w:tr w:rsidR="00EC322C" w14:paraId="57F078FD" w14:textId="77777777" w:rsidTr="00A32375">
              <w:tc>
                <w:tcPr>
                  <w:tcW w:w="9516" w:type="dxa"/>
                </w:tcPr>
                <w:p w14:paraId="21F36699" w14:textId="77777777" w:rsidR="00EC322C" w:rsidRPr="00974A32" w:rsidRDefault="00EC322C" w:rsidP="00974A32">
                  <w:pPr>
                    <w:pStyle w:val="Listenabsatz"/>
                    <w:numPr>
                      <w:ilvl w:val="0"/>
                      <w:numId w:val="24"/>
                    </w:numPr>
                    <w:rPr>
                      <w:rFonts w:cstheme="minorHAnsi"/>
                      <w:b/>
                      <w:bCs/>
                    </w:rPr>
                  </w:pPr>
                  <w:r w:rsidRPr="00974A32">
                    <w:rPr>
                      <w:rFonts w:asciiTheme="minorHAnsi" w:hAnsiTheme="minorHAnsi" w:cstheme="minorHAnsi"/>
                      <w:b/>
                      <w:bCs/>
                    </w:rPr>
                    <w:t>Form (Wolke</w:t>
                  </w:r>
                  <w:r w:rsidRPr="00974A32">
                    <w:rPr>
                      <w:rFonts w:cstheme="minorHAnsi"/>
                      <w:b/>
                      <w:bCs/>
                    </w:rPr>
                    <w:t>)</w:t>
                  </w:r>
                </w:p>
                <w:p w14:paraId="11B3CA8F" w14:textId="7F24204A" w:rsidR="00EC322C" w:rsidRDefault="00EC322C" w:rsidP="00EC322C">
                  <w:pPr>
                    <w:rPr>
                      <w:rFonts w:cstheme="minorHAnsi"/>
                      <w:b/>
                      <w:bCs/>
                    </w:rPr>
                  </w:pPr>
                </w:p>
                <w:p w14:paraId="396E94A9" w14:textId="1E2621D6" w:rsidR="00EC322C" w:rsidRDefault="00EC322C" w:rsidP="00EC322C">
                  <w:pPr>
                    <w:rPr>
                      <w:rFonts w:cstheme="minorHAnsi"/>
                      <w:b/>
                      <w:bCs/>
                    </w:rPr>
                  </w:pPr>
                  <w:r>
                    <w:rPr>
                      <w:noProof/>
                      <w14:ligatures w14:val="standardContextual"/>
                    </w:rPr>
                    <mc:AlternateContent>
                      <mc:Choice Requires="wps">
                        <w:drawing>
                          <wp:anchor distT="0" distB="0" distL="114300" distR="114300" simplePos="0" relativeHeight="251728896" behindDoc="0" locked="0" layoutInCell="1" allowOverlap="1" wp14:anchorId="316A035E" wp14:editId="78A2CE13">
                            <wp:simplePos x="0" y="0"/>
                            <wp:positionH relativeFrom="column">
                              <wp:posOffset>575310</wp:posOffset>
                            </wp:positionH>
                            <wp:positionV relativeFrom="paragraph">
                              <wp:posOffset>67310</wp:posOffset>
                            </wp:positionV>
                            <wp:extent cx="3650615" cy="2347595"/>
                            <wp:effectExtent l="19050" t="0" r="102235" b="433705"/>
                            <wp:wrapSquare wrapText="bothSides"/>
                            <wp:docPr id="2139510931" name="Wolkenförmige Legende 9"/>
                            <wp:cNvGraphicFramePr/>
                            <a:graphic xmlns:a="http://schemas.openxmlformats.org/drawingml/2006/main">
                              <a:graphicData uri="http://schemas.microsoft.com/office/word/2010/wordprocessingShape">
                                <wps:wsp>
                                  <wps:cNvSpPr/>
                                  <wps:spPr>
                                    <a:xfrm>
                                      <a:off x="0" y="0"/>
                                      <a:ext cx="3650615" cy="2347595"/>
                                    </a:xfrm>
                                    <a:prstGeom prst="cloudCallout">
                                      <a:avLst>
                                        <a:gd name="adj1" fmla="val 50161"/>
                                        <a:gd name="adj2" fmla="val 64415"/>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CC44E0F" w14:textId="77777777" w:rsidR="00EC322C" w:rsidRDefault="00EC322C" w:rsidP="00EC3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A035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9" o:spid="_x0000_s1026" type="#_x0000_t106" style="position:absolute;margin-left:45.3pt;margin-top:5.3pt;width:287.45pt;height:18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" adj="21635,24714" filled="f" strokecolor="#0a121c [484]" strokeweight="2pt">
                            <v:textbox>
                              <w:txbxContent>
                                <w:p w14:paraId="4CC44E0F" w14:textId="77777777" w:rsidR="00EC322C" w:rsidRDefault="00EC322C" w:rsidP="00EC322C">
                                  <w:pPr>
                                    <w:jc w:val="center"/>
                                  </w:pPr>
                                </w:p>
                              </w:txbxContent>
                            </v:textbox>
                            <w10:wrap type="square"/>
                          </v:shape>
                        </w:pict>
                      </mc:Fallback>
                    </mc:AlternateContent>
                  </w:r>
                </w:p>
                <w:p w14:paraId="6249E086" w14:textId="2320194E" w:rsidR="00EC322C" w:rsidRDefault="00EC322C" w:rsidP="00EC322C">
                  <w:pPr>
                    <w:rPr>
                      <w:rFonts w:cstheme="minorHAnsi"/>
                      <w:b/>
                      <w:bCs/>
                    </w:rPr>
                  </w:pPr>
                </w:p>
                <w:p w14:paraId="4737594F" w14:textId="1E4A297B" w:rsidR="00EC322C" w:rsidRDefault="00EC322C" w:rsidP="00EC322C">
                  <w:pPr>
                    <w:rPr>
                      <w:rFonts w:cstheme="minorHAnsi"/>
                      <w:b/>
                      <w:bCs/>
                    </w:rPr>
                  </w:pPr>
                </w:p>
                <w:p w14:paraId="0379865D" w14:textId="35C473E1" w:rsidR="00EC322C" w:rsidRPr="008F521C" w:rsidRDefault="00EC322C" w:rsidP="00EC322C">
                  <w:pPr>
                    <w:tabs>
                      <w:tab w:val="left" w:pos="1475"/>
                    </w:tabs>
                    <w:rPr>
                      <w:rFonts w:cstheme="minorHAnsi"/>
                      <w:b/>
                      <w:bCs/>
                    </w:rPr>
                  </w:pPr>
                </w:p>
                <w:p w14:paraId="6824620B" w14:textId="75B3EFBA" w:rsidR="00EC322C" w:rsidRPr="00E206E1" w:rsidRDefault="00EC322C" w:rsidP="00EC322C">
                  <w:pPr>
                    <w:rPr>
                      <w:rFonts w:cstheme="minorHAnsi"/>
                      <w:b/>
                      <w:bCs/>
                      <w:sz w:val="24"/>
                      <w:szCs w:val="24"/>
                    </w:rPr>
                  </w:pPr>
                </w:p>
                <w:p w14:paraId="55712830" w14:textId="0474F6BA" w:rsidR="00EC322C" w:rsidRDefault="00EC322C" w:rsidP="00EC322C">
                  <w:pPr>
                    <w:pStyle w:val="LMMABAUFGABE"/>
                    <w:rPr>
                      <w:color w:val="00889B"/>
                    </w:rPr>
                  </w:pPr>
                </w:p>
                <w:p w14:paraId="64E30B22" w14:textId="120A63C6" w:rsidR="00EC322C" w:rsidRDefault="00EC322C" w:rsidP="00EC322C">
                  <w:pPr>
                    <w:pStyle w:val="LMMABAUFGABE"/>
                    <w:rPr>
                      <w:color w:val="00889B"/>
                    </w:rPr>
                  </w:pPr>
                </w:p>
                <w:p w14:paraId="28518F29" w14:textId="77777777" w:rsidR="00EC322C" w:rsidRDefault="00EC322C" w:rsidP="00EC322C">
                  <w:pPr>
                    <w:pStyle w:val="LMMABAUFGABE"/>
                    <w:rPr>
                      <w:color w:val="00889B"/>
                    </w:rPr>
                  </w:pPr>
                </w:p>
                <w:p w14:paraId="4E8E36F0" w14:textId="77777777" w:rsidR="00EC322C" w:rsidRDefault="00EC322C" w:rsidP="00EC322C">
                  <w:pPr>
                    <w:pStyle w:val="LMMABAUFGABE"/>
                    <w:rPr>
                      <w:color w:val="00889B"/>
                    </w:rPr>
                  </w:pPr>
                </w:p>
                <w:p w14:paraId="56D22C0B" w14:textId="77777777" w:rsidR="00EC322C" w:rsidRDefault="00EC322C" w:rsidP="00EC322C">
                  <w:pPr>
                    <w:pStyle w:val="LMMABAUFGABE"/>
                    <w:rPr>
                      <w:color w:val="00889B"/>
                    </w:rPr>
                  </w:pPr>
                </w:p>
              </w:tc>
            </w:tr>
            <w:tr w:rsidR="00EC322C" w:rsidRPr="00EC322C" w14:paraId="0C31CE67" w14:textId="77777777" w:rsidTr="00974A32">
              <w:trPr>
                <w:trHeight w:val="5988"/>
              </w:trPr>
              <w:tc>
                <w:tcPr>
                  <w:tcW w:w="9516" w:type="dxa"/>
                </w:tcPr>
                <w:p w14:paraId="664B337E" w14:textId="77777777" w:rsidR="00EC322C" w:rsidRPr="00974A32" w:rsidRDefault="00EC322C" w:rsidP="00974A32">
                  <w:pPr>
                    <w:pStyle w:val="Listenabsatz"/>
                    <w:numPr>
                      <w:ilvl w:val="0"/>
                      <w:numId w:val="24"/>
                    </w:numPr>
                    <w:rPr>
                      <w:rFonts w:asciiTheme="minorHAnsi" w:hAnsiTheme="minorHAnsi" w:cstheme="minorHAnsi"/>
                    </w:rPr>
                  </w:pPr>
                  <w:r w:rsidRPr="00974A32">
                    <w:rPr>
                      <w:rFonts w:asciiTheme="minorHAnsi" w:hAnsiTheme="minorHAnsi" w:cstheme="minorHAnsi"/>
                      <w:noProof/>
                      <w14:ligatures w14:val="standardContextual"/>
                    </w:rPr>
                    <w:lastRenderedPageBreak/>
                    <w:drawing>
                      <wp:anchor distT="0" distB="0" distL="114300" distR="114300" simplePos="0" relativeHeight="251726848" behindDoc="0" locked="0" layoutInCell="1" allowOverlap="1" wp14:anchorId="6E034F29" wp14:editId="109DF265">
                        <wp:simplePos x="0" y="0"/>
                        <wp:positionH relativeFrom="column">
                          <wp:posOffset>1457960</wp:posOffset>
                        </wp:positionH>
                        <wp:positionV relativeFrom="paragraph">
                          <wp:posOffset>-610870</wp:posOffset>
                        </wp:positionV>
                        <wp:extent cx="3373755" cy="5118735"/>
                        <wp:effectExtent l="3810" t="0" r="1905" b="1905"/>
                        <wp:wrapSquare wrapText="bothSides"/>
                        <wp:docPr id="1445638614" name="Grafik 1445638614" descr="Ein Bild, das Rechteck, Reihe, Diagramm,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98626" name="Grafik 10" descr="Ein Bild, das Rechteck, Reihe, Diagramm, Design enthält.&#10;&#10;Automatisch generierte Beschreibung"/>
                                <pic:cNvPicPr/>
                              </pic:nvPicPr>
                              <pic:blipFill>
                                <a:blip r:embed="rId16" cstate="print">
                                  <a:extLst>
                                    <a:ext uri="{BEBA8EAE-BF5A-486C-A8C5-ECC9F3942E4B}">
                                      <a14:imgProps xmlns:a14="http://schemas.microsoft.com/office/drawing/2010/main">
                                        <a14:imgLayer r:embed="rId17">
                                          <a14:imgEffect>
                                            <a14:artisticPaintStrokes/>
                                          </a14:imgEffect>
                                        </a14:imgLayer>
                                      </a14:imgProps>
                                    </a:ext>
                                    <a:ext uri="{28A0092B-C50C-407E-A947-70E740481C1C}">
                                      <a14:useLocalDpi xmlns:a14="http://schemas.microsoft.com/office/drawing/2010/main" val="0"/>
                                    </a:ext>
                                  </a:extLst>
                                </a:blip>
                                <a:stretch>
                                  <a:fillRect/>
                                </a:stretch>
                              </pic:blipFill>
                              <pic:spPr>
                                <a:xfrm rot="16200000">
                                  <a:off x="0" y="0"/>
                                  <a:ext cx="3373755" cy="5118735"/>
                                </a:xfrm>
                                <a:prstGeom prst="rect">
                                  <a:avLst/>
                                </a:prstGeom>
                              </pic:spPr>
                            </pic:pic>
                          </a:graphicData>
                        </a:graphic>
                        <wp14:sizeRelH relativeFrom="page">
                          <wp14:pctWidth>0</wp14:pctWidth>
                        </wp14:sizeRelH>
                        <wp14:sizeRelV relativeFrom="page">
                          <wp14:pctHeight>0</wp14:pctHeight>
                        </wp14:sizeRelV>
                      </wp:anchor>
                    </w:drawing>
                  </w:r>
                  <w:r w:rsidRPr="00974A32">
                    <w:rPr>
                      <w:rFonts w:asciiTheme="minorHAnsi" w:hAnsiTheme="minorHAnsi" w:cstheme="minorHAnsi"/>
                      <w:b/>
                      <w:bCs/>
                    </w:rPr>
                    <w:t>Form (Tasche)</w:t>
                  </w:r>
                  <w:r w:rsidRPr="00974A32">
                    <w:rPr>
                      <w:rFonts w:asciiTheme="minorHAnsi" w:hAnsiTheme="minorHAnsi" w:cstheme="minorHAnsi"/>
                      <w:b/>
                      <w:bCs/>
                      <w:noProof/>
                      <w14:ligatures w14:val="standardContextual"/>
                    </w:rPr>
                    <w:t xml:space="preserve"> </w:t>
                  </w:r>
                </w:p>
                <w:p w14:paraId="21490E0E" w14:textId="2BFEBAA6" w:rsidR="00EC322C" w:rsidRDefault="00EC322C" w:rsidP="00EC322C">
                  <w:pPr>
                    <w:tabs>
                      <w:tab w:val="left" w:pos="1475"/>
                    </w:tabs>
                    <w:rPr>
                      <w:color w:val="00889B"/>
                    </w:rPr>
                  </w:pPr>
                </w:p>
                <w:p w14:paraId="0AACEF14" w14:textId="77777777" w:rsidR="00EC322C" w:rsidRDefault="00EC322C" w:rsidP="00EC322C">
                  <w:pPr>
                    <w:tabs>
                      <w:tab w:val="left" w:pos="1475"/>
                    </w:tabs>
                    <w:rPr>
                      <w:color w:val="00889B"/>
                    </w:rPr>
                  </w:pPr>
                </w:p>
                <w:p w14:paraId="275C8A64" w14:textId="77777777" w:rsidR="00EC322C" w:rsidRDefault="00EC322C" w:rsidP="00EC322C">
                  <w:pPr>
                    <w:tabs>
                      <w:tab w:val="left" w:pos="1475"/>
                    </w:tabs>
                    <w:rPr>
                      <w:color w:val="00889B"/>
                    </w:rPr>
                  </w:pPr>
                </w:p>
                <w:p w14:paraId="2435D3AE" w14:textId="77777777" w:rsidR="00EC322C" w:rsidRDefault="00EC322C" w:rsidP="00EC322C">
                  <w:pPr>
                    <w:tabs>
                      <w:tab w:val="left" w:pos="1475"/>
                    </w:tabs>
                    <w:rPr>
                      <w:color w:val="00889B"/>
                    </w:rPr>
                  </w:pPr>
                </w:p>
                <w:p w14:paraId="40067A46" w14:textId="77777777" w:rsidR="00EC322C" w:rsidRDefault="00EC322C" w:rsidP="00EC322C">
                  <w:pPr>
                    <w:tabs>
                      <w:tab w:val="left" w:pos="1475"/>
                    </w:tabs>
                    <w:rPr>
                      <w:color w:val="00889B"/>
                    </w:rPr>
                  </w:pPr>
                </w:p>
                <w:p w14:paraId="538DB4E2" w14:textId="77777777" w:rsidR="00EC322C" w:rsidRDefault="00EC322C" w:rsidP="00EC322C">
                  <w:pPr>
                    <w:tabs>
                      <w:tab w:val="left" w:pos="1475"/>
                    </w:tabs>
                    <w:rPr>
                      <w:color w:val="00889B"/>
                    </w:rPr>
                  </w:pPr>
                </w:p>
                <w:p w14:paraId="7E6119B0" w14:textId="77777777" w:rsidR="00EC322C" w:rsidRDefault="00EC322C" w:rsidP="00EC322C">
                  <w:pPr>
                    <w:tabs>
                      <w:tab w:val="left" w:pos="1475"/>
                    </w:tabs>
                    <w:rPr>
                      <w:color w:val="00889B"/>
                    </w:rPr>
                  </w:pPr>
                </w:p>
                <w:p w14:paraId="6E23821A" w14:textId="77777777" w:rsidR="00EC322C" w:rsidRDefault="00EC322C" w:rsidP="00EC322C">
                  <w:pPr>
                    <w:tabs>
                      <w:tab w:val="left" w:pos="1475"/>
                    </w:tabs>
                    <w:rPr>
                      <w:color w:val="00889B"/>
                    </w:rPr>
                  </w:pPr>
                </w:p>
                <w:p w14:paraId="63430160" w14:textId="77777777" w:rsidR="00EC322C" w:rsidRDefault="00EC322C" w:rsidP="00EC322C">
                  <w:pPr>
                    <w:tabs>
                      <w:tab w:val="left" w:pos="1475"/>
                    </w:tabs>
                    <w:rPr>
                      <w:color w:val="00889B"/>
                    </w:rPr>
                  </w:pPr>
                </w:p>
                <w:p w14:paraId="1C98A94D" w14:textId="77777777" w:rsidR="00EC322C" w:rsidRDefault="00EC322C" w:rsidP="00EC322C">
                  <w:pPr>
                    <w:tabs>
                      <w:tab w:val="left" w:pos="1475"/>
                    </w:tabs>
                    <w:rPr>
                      <w:color w:val="00889B"/>
                    </w:rPr>
                  </w:pPr>
                </w:p>
                <w:p w14:paraId="27A3B841" w14:textId="77777777" w:rsidR="00EC322C" w:rsidRDefault="00EC322C" w:rsidP="00EC322C">
                  <w:pPr>
                    <w:tabs>
                      <w:tab w:val="left" w:pos="1475"/>
                    </w:tabs>
                    <w:rPr>
                      <w:color w:val="00889B"/>
                    </w:rPr>
                  </w:pPr>
                </w:p>
                <w:p w14:paraId="4EE061D1" w14:textId="77777777" w:rsidR="00EC322C" w:rsidRDefault="00EC322C" w:rsidP="00EC322C">
                  <w:pPr>
                    <w:tabs>
                      <w:tab w:val="left" w:pos="1475"/>
                    </w:tabs>
                    <w:rPr>
                      <w:color w:val="00889B"/>
                    </w:rPr>
                  </w:pPr>
                </w:p>
                <w:p w14:paraId="11155E5A" w14:textId="77777777" w:rsidR="00EC322C" w:rsidRDefault="00EC322C" w:rsidP="00EC322C">
                  <w:pPr>
                    <w:tabs>
                      <w:tab w:val="left" w:pos="1475"/>
                    </w:tabs>
                    <w:rPr>
                      <w:color w:val="00889B"/>
                    </w:rPr>
                  </w:pPr>
                </w:p>
                <w:p w14:paraId="7BD16AD9" w14:textId="77777777" w:rsidR="00EC322C" w:rsidRDefault="00EC322C" w:rsidP="00EC322C">
                  <w:pPr>
                    <w:tabs>
                      <w:tab w:val="left" w:pos="1475"/>
                    </w:tabs>
                    <w:rPr>
                      <w:color w:val="00889B"/>
                    </w:rPr>
                  </w:pPr>
                </w:p>
                <w:p w14:paraId="2BFD03F7" w14:textId="77777777" w:rsidR="00EC322C" w:rsidRDefault="00EC322C" w:rsidP="00EC322C">
                  <w:pPr>
                    <w:tabs>
                      <w:tab w:val="left" w:pos="1475"/>
                    </w:tabs>
                    <w:rPr>
                      <w:color w:val="00889B"/>
                    </w:rPr>
                  </w:pPr>
                </w:p>
                <w:p w14:paraId="248DDB65" w14:textId="77777777" w:rsidR="00EC322C" w:rsidRDefault="00EC322C" w:rsidP="00EC322C">
                  <w:pPr>
                    <w:tabs>
                      <w:tab w:val="left" w:pos="1475"/>
                    </w:tabs>
                    <w:rPr>
                      <w:color w:val="00889B"/>
                    </w:rPr>
                  </w:pPr>
                </w:p>
                <w:p w14:paraId="71268229" w14:textId="77777777" w:rsidR="00EC322C" w:rsidRDefault="00EC322C" w:rsidP="00EC322C">
                  <w:pPr>
                    <w:tabs>
                      <w:tab w:val="left" w:pos="1475"/>
                    </w:tabs>
                    <w:rPr>
                      <w:color w:val="00889B"/>
                    </w:rPr>
                  </w:pPr>
                </w:p>
                <w:p w14:paraId="6D5C623E" w14:textId="77777777" w:rsidR="00EC322C" w:rsidRPr="00EC322C" w:rsidRDefault="00EC322C" w:rsidP="00EC322C">
                  <w:pPr>
                    <w:tabs>
                      <w:tab w:val="left" w:pos="1475"/>
                    </w:tabs>
                    <w:rPr>
                      <w:color w:val="00889B"/>
                    </w:rPr>
                  </w:pPr>
                </w:p>
              </w:tc>
            </w:tr>
            <w:tr w:rsidR="00974A32" w:rsidRPr="00EC322C" w14:paraId="6D1C5FA7" w14:textId="77777777" w:rsidTr="00974A32">
              <w:trPr>
                <w:trHeight w:val="6481"/>
              </w:trPr>
              <w:tc>
                <w:tcPr>
                  <w:tcW w:w="9516" w:type="dxa"/>
                </w:tcPr>
                <w:p w14:paraId="686D9647" w14:textId="3F594A7B" w:rsidR="00974A32" w:rsidRPr="00974A32" w:rsidRDefault="00974A32" w:rsidP="00974A32">
                  <w:pPr>
                    <w:pStyle w:val="Listenabsatz"/>
                    <w:numPr>
                      <w:ilvl w:val="0"/>
                      <w:numId w:val="24"/>
                    </w:numPr>
                    <w:tabs>
                      <w:tab w:val="left" w:pos="1475"/>
                    </w:tabs>
                    <w:rPr>
                      <w:rFonts w:asciiTheme="minorHAnsi" w:hAnsiTheme="minorHAnsi" w:cstheme="minorHAnsi"/>
                      <w:b/>
                      <w:bCs/>
                    </w:rPr>
                  </w:pPr>
                  <w:r w:rsidRPr="00974A32">
                    <w:rPr>
                      <w:rFonts w:asciiTheme="minorHAnsi" w:hAnsiTheme="minorHAnsi" w:cstheme="minorHAnsi"/>
                      <w:b/>
                      <w:bCs/>
                    </w:rPr>
                    <w:t>Form (Drehscheibe)</w:t>
                  </w:r>
                </w:p>
                <w:p w14:paraId="4F2B1AA7" w14:textId="77777777" w:rsidR="00974A32" w:rsidRDefault="00974A32" w:rsidP="00974A32">
                  <w:r>
                    <w:rPr>
                      <w:rFonts w:cstheme="minorHAnsi"/>
                      <w:b/>
                      <w:bCs/>
                      <w:noProof/>
                      <w14:ligatures w14:val="standardContextual"/>
                    </w:rPr>
                    <w:drawing>
                      <wp:anchor distT="0" distB="0" distL="114300" distR="114300" simplePos="0" relativeHeight="251745280" behindDoc="0" locked="0" layoutInCell="1" allowOverlap="1" wp14:anchorId="43AA51FC" wp14:editId="7817F7CD">
                        <wp:simplePos x="0" y="0"/>
                        <wp:positionH relativeFrom="column">
                          <wp:posOffset>333375</wp:posOffset>
                        </wp:positionH>
                        <wp:positionV relativeFrom="paragraph">
                          <wp:posOffset>89535</wp:posOffset>
                        </wp:positionV>
                        <wp:extent cx="5203825" cy="3416300"/>
                        <wp:effectExtent l="0" t="0" r="0" b="0"/>
                        <wp:wrapSquare wrapText="bothSides"/>
                        <wp:docPr id="127473196" name="Grafik 127473196" descr="Ein Bild, das Entwurf, Kreis, Diagramm,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528659" name="Grafik 12" descr="Ein Bild, das Entwurf, Kreis, Diagramm, weiß enthält.&#10;&#10;Automatisch generierte Beschreibung"/>
                                <pic:cNvPicPr/>
                              </pic:nvPicPr>
                              <pic:blipFill>
                                <a:blip r:embed="rId18" cstate="print">
                                  <a:extLst>
                                    <a:ext uri="{BEBA8EAE-BF5A-486C-A8C5-ECC9F3942E4B}">
                                      <a14:imgProps xmlns:a14="http://schemas.microsoft.com/office/drawing/2010/main">
                                        <a14:imgLayer r:embed="rId19">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5203825" cy="3416300"/>
                                </a:xfrm>
                                <a:prstGeom prst="rect">
                                  <a:avLst/>
                                </a:prstGeom>
                              </pic:spPr>
                            </pic:pic>
                          </a:graphicData>
                        </a:graphic>
                        <wp14:sizeRelH relativeFrom="page">
                          <wp14:pctWidth>0</wp14:pctWidth>
                        </wp14:sizeRelH>
                        <wp14:sizeRelV relativeFrom="page">
                          <wp14:pctHeight>0</wp14:pctHeight>
                        </wp14:sizeRelV>
                      </wp:anchor>
                    </w:drawing>
                  </w:r>
                </w:p>
                <w:p w14:paraId="4C72D9DA" w14:textId="77777777" w:rsidR="00974A32" w:rsidRPr="00974A32" w:rsidRDefault="00974A32" w:rsidP="00974A32">
                  <w:pPr>
                    <w:pStyle w:val="Listenabsatz"/>
                    <w:numPr>
                      <w:ilvl w:val="0"/>
                      <w:numId w:val="24"/>
                    </w:numPr>
                    <w:rPr>
                      <w:rFonts w:asciiTheme="minorHAnsi" w:hAnsiTheme="minorHAnsi" w:cstheme="minorHAnsi"/>
                      <w:noProof/>
                      <w14:ligatures w14:val="standardContextual"/>
                    </w:rPr>
                  </w:pPr>
                </w:p>
              </w:tc>
            </w:tr>
          </w:tbl>
          <w:p w14:paraId="522FC61F" w14:textId="77777777" w:rsidR="00EC322C" w:rsidRDefault="00EC322C" w:rsidP="00D9457A">
            <w:pPr>
              <w:rPr>
                <w:rFonts w:cstheme="minorHAnsi"/>
                <w:b/>
                <w:bCs/>
              </w:rPr>
            </w:pPr>
          </w:p>
        </w:tc>
      </w:tr>
    </w:tbl>
    <w:p w14:paraId="609155AA" w14:textId="77777777" w:rsidR="00825A07" w:rsidRDefault="00825A07" w:rsidP="00D9457A">
      <w:pPr>
        <w:rPr>
          <w:rFonts w:cstheme="minorHAnsi"/>
          <w:b/>
          <w:bCs/>
        </w:rPr>
      </w:pPr>
    </w:p>
    <w:p w14:paraId="286122A2" w14:textId="77777777" w:rsidR="00974A32" w:rsidRDefault="00974A32" w:rsidP="00D9457A">
      <w:pPr>
        <w:rPr>
          <w:rFonts w:cstheme="minorHAnsi"/>
          <w:b/>
          <w:bCs/>
        </w:rPr>
      </w:pPr>
    </w:p>
    <w:p w14:paraId="334CAB97" w14:textId="77777777" w:rsidR="00825A07" w:rsidRDefault="00825A07" w:rsidP="00D9457A">
      <w:pPr>
        <w:rPr>
          <w:rFonts w:cstheme="minorHAnsi"/>
          <w:b/>
          <w:bCs/>
        </w:rPr>
      </w:pPr>
    </w:p>
    <w:tbl>
      <w:tblPr>
        <w:tblStyle w:val="Tabellenraster"/>
        <w:tblW w:w="0" w:type="auto"/>
        <w:tblLook w:val="04A0" w:firstRow="1" w:lastRow="0" w:firstColumn="1" w:lastColumn="0" w:noHBand="0" w:noVBand="1"/>
      </w:tblPr>
      <w:tblGrid>
        <w:gridCol w:w="9742"/>
      </w:tblGrid>
      <w:tr w:rsidR="00EC322C" w14:paraId="2A76F77C" w14:textId="77777777" w:rsidTr="00EC322C">
        <w:tc>
          <w:tcPr>
            <w:tcW w:w="9742" w:type="dxa"/>
          </w:tcPr>
          <w:tbl>
            <w:tblPr>
              <w:tblStyle w:val="Tabellenraster"/>
              <w:tblW w:w="0" w:type="auto"/>
              <w:tblLook w:val="04A0" w:firstRow="1" w:lastRow="0" w:firstColumn="1" w:lastColumn="0" w:noHBand="0" w:noVBand="1"/>
            </w:tblPr>
            <w:tblGrid>
              <w:gridCol w:w="9516"/>
            </w:tblGrid>
            <w:tr w:rsidR="00EC322C" w:rsidRPr="00EC322C" w14:paraId="7E4A35ED" w14:textId="77777777" w:rsidTr="00A32375">
              <w:tc>
                <w:tcPr>
                  <w:tcW w:w="9516" w:type="dxa"/>
                </w:tcPr>
                <w:p w14:paraId="509A4E0B" w14:textId="2884E01E" w:rsidR="00EC322C" w:rsidRPr="004B3136" w:rsidRDefault="004B3136" w:rsidP="004B3136">
                  <w:pPr>
                    <w:tabs>
                      <w:tab w:val="left" w:pos="1475"/>
                    </w:tabs>
                    <w:ind w:left="360"/>
                    <w:rPr>
                      <w:rFonts w:cstheme="minorHAnsi"/>
                      <w:sz w:val="24"/>
                      <w:szCs w:val="24"/>
                    </w:rPr>
                  </w:pPr>
                  <w:r w:rsidRPr="004B3136">
                    <w:rPr>
                      <w:rFonts w:cstheme="minorHAnsi"/>
                      <w:b/>
                      <w:bCs/>
                      <w:sz w:val="24"/>
                      <w:szCs w:val="24"/>
                    </w:rPr>
                    <w:t>6.</w:t>
                  </w:r>
                  <w:r>
                    <w:rPr>
                      <w:rFonts w:cstheme="minorHAnsi"/>
                      <w:b/>
                      <w:bCs/>
                      <w:sz w:val="24"/>
                      <w:szCs w:val="24"/>
                    </w:rPr>
                    <w:t xml:space="preserve">  </w:t>
                  </w:r>
                  <w:r w:rsidRPr="004B3136">
                    <w:rPr>
                      <w:rFonts w:cstheme="minorHAnsi"/>
                      <w:b/>
                      <w:bCs/>
                      <w:sz w:val="24"/>
                      <w:szCs w:val="24"/>
                    </w:rPr>
                    <w:t xml:space="preserve"> </w:t>
                  </w:r>
                  <w:r w:rsidR="00EC322C" w:rsidRPr="004B3136">
                    <w:rPr>
                      <w:rFonts w:cstheme="minorHAnsi"/>
                      <w:b/>
                      <w:bCs/>
                      <w:sz w:val="24"/>
                      <w:szCs w:val="24"/>
                    </w:rPr>
                    <w:t>Form (</w:t>
                  </w:r>
                  <w:proofErr w:type="spellStart"/>
                  <w:r w:rsidR="00EC322C" w:rsidRPr="004B3136">
                    <w:rPr>
                      <w:rFonts w:cstheme="minorHAnsi"/>
                      <w:b/>
                      <w:bCs/>
                      <w:sz w:val="24"/>
                      <w:szCs w:val="24"/>
                    </w:rPr>
                    <w:t>Faltherz</w:t>
                  </w:r>
                  <w:proofErr w:type="spellEnd"/>
                  <w:r w:rsidR="00974A32" w:rsidRPr="004B3136">
                    <w:rPr>
                      <w:rFonts w:cstheme="minorHAnsi"/>
                      <w:b/>
                      <w:bCs/>
                      <w:sz w:val="24"/>
                      <w:szCs w:val="24"/>
                    </w:rPr>
                    <w:t>)</w:t>
                  </w:r>
                </w:p>
                <w:p w14:paraId="79F8A4A1" w14:textId="48819045" w:rsidR="00EC322C" w:rsidRDefault="00EC322C" w:rsidP="00EC322C">
                  <w:pPr>
                    <w:tabs>
                      <w:tab w:val="left" w:pos="1475"/>
                    </w:tabs>
                    <w:rPr>
                      <w:color w:val="00889B"/>
                    </w:rPr>
                  </w:pPr>
                </w:p>
                <w:p w14:paraId="28ED9BDD" w14:textId="446ACF9F" w:rsidR="00EC322C" w:rsidRDefault="00EC322C" w:rsidP="00EC322C">
                  <w:pPr>
                    <w:tabs>
                      <w:tab w:val="left" w:pos="1475"/>
                    </w:tabs>
                    <w:rPr>
                      <w:color w:val="00889B"/>
                    </w:rPr>
                  </w:pPr>
                </w:p>
                <w:p w14:paraId="7E3F6310" w14:textId="50ABDCA1" w:rsidR="00EC322C" w:rsidRDefault="00974A32" w:rsidP="00EC322C">
                  <w:pPr>
                    <w:tabs>
                      <w:tab w:val="left" w:pos="1475"/>
                    </w:tabs>
                    <w:rPr>
                      <w:color w:val="00889B"/>
                    </w:rPr>
                  </w:pPr>
                  <w:r>
                    <w:rPr>
                      <w:rFonts w:cstheme="minorHAnsi"/>
                      <w:b/>
                      <w:bCs/>
                      <w:noProof/>
                      <w14:ligatures w14:val="standardContextual"/>
                    </w:rPr>
                    <w:drawing>
                      <wp:anchor distT="0" distB="0" distL="114300" distR="114300" simplePos="0" relativeHeight="251720704" behindDoc="0" locked="0" layoutInCell="1" allowOverlap="1" wp14:anchorId="7700073E" wp14:editId="7B7A0415">
                        <wp:simplePos x="0" y="0"/>
                        <wp:positionH relativeFrom="column">
                          <wp:posOffset>1152525</wp:posOffset>
                        </wp:positionH>
                        <wp:positionV relativeFrom="paragraph">
                          <wp:posOffset>51435</wp:posOffset>
                        </wp:positionV>
                        <wp:extent cx="3403600" cy="2921000"/>
                        <wp:effectExtent l="0" t="0" r="6350" b="0"/>
                        <wp:wrapSquare wrapText="bothSides"/>
                        <wp:docPr id="1649990917" name="Grafik 1649990917" descr="Ein Bild, das Entwurf, Linear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16348" name="Grafik 13" descr="Ein Bild, das Entwurf, Lineart, Design enthält.&#10;&#10;Automatisch generierte Beschreibung"/>
                                <pic:cNvPicPr/>
                              </pic:nvPicPr>
                              <pic:blipFill>
                                <a:blip r:embed="rId20" cstate="print">
                                  <a:extLst>
                                    <a:ext uri="{BEBA8EAE-BF5A-486C-A8C5-ECC9F3942E4B}">
                                      <a14:imgProps xmlns:a14="http://schemas.microsoft.com/office/drawing/2010/main">
                                        <a14:imgLayer r:embed="rId21">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3403600" cy="2921000"/>
                                </a:xfrm>
                                <a:prstGeom prst="rect">
                                  <a:avLst/>
                                </a:prstGeom>
                              </pic:spPr>
                            </pic:pic>
                          </a:graphicData>
                        </a:graphic>
                        <wp14:sizeRelH relativeFrom="page">
                          <wp14:pctWidth>0</wp14:pctWidth>
                        </wp14:sizeRelH>
                        <wp14:sizeRelV relativeFrom="page">
                          <wp14:pctHeight>0</wp14:pctHeight>
                        </wp14:sizeRelV>
                      </wp:anchor>
                    </w:drawing>
                  </w:r>
                </w:p>
                <w:p w14:paraId="02EFC568" w14:textId="561FC713" w:rsidR="00EC322C" w:rsidRDefault="00EC322C" w:rsidP="00EC322C">
                  <w:pPr>
                    <w:tabs>
                      <w:tab w:val="left" w:pos="1475"/>
                    </w:tabs>
                    <w:rPr>
                      <w:color w:val="00889B"/>
                    </w:rPr>
                  </w:pPr>
                </w:p>
                <w:p w14:paraId="74E307C7" w14:textId="07F01856" w:rsidR="00EC322C" w:rsidRDefault="00EC322C" w:rsidP="00EC322C">
                  <w:pPr>
                    <w:tabs>
                      <w:tab w:val="left" w:pos="1475"/>
                    </w:tabs>
                    <w:rPr>
                      <w:color w:val="00889B"/>
                    </w:rPr>
                  </w:pPr>
                </w:p>
                <w:p w14:paraId="6E85370E" w14:textId="36365739" w:rsidR="00EC322C" w:rsidRDefault="00EC322C" w:rsidP="00EC322C">
                  <w:pPr>
                    <w:tabs>
                      <w:tab w:val="left" w:pos="1475"/>
                    </w:tabs>
                    <w:rPr>
                      <w:color w:val="00889B"/>
                    </w:rPr>
                  </w:pPr>
                </w:p>
                <w:p w14:paraId="5612D17D" w14:textId="5ACA6A41" w:rsidR="00EC322C" w:rsidRDefault="00EC322C" w:rsidP="00EC322C">
                  <w:pPr>
                    <w:tabs>
                      <w:tab w:val="left" w:pos="1475"/>
                    </w:tabs>
                    <w:rPr>
                      <w:color w:val="00889B"/>
                    </w:rPr>
                  </w:pPr>
                </w:p>
                <w:p w14:paraId="0FA0AD54" w14:textId="77777777" w:rsidR="00EC322C" w:rsidRDefault="00EC322C" w:rsidP="00EC322C">
                  <w:pPr>
                    <w:tabs>
                      <w:tab w:val="left" w:pos="1475"/>
                    </w:tabs>
                    <w:rPr>
                      <w:color w:val="00889B"/>
                    </w:rPr>
                  </w:pPr>
                </w:p>
                <w:p w14:paraId="2C6118B7" w14:textId="77777777" w:rsidR="00EC322C" w:rsidRDefault="00EC322C" w:rsidP="00EC322C">
                  <w:pPr>
                    <w:tabs>
                      <w:tab w:val="left" w:pos="1475"/>
                    </w:tabs>
                    <w:rPr>
                      <w:color w:val="00889B"/>
                    </w:rPr>
                  </w:pPr>
                </w:p>
                <w:p w14:paraId="5E102FA1" w14:textId="77777777" w:rsidR="00EC322C" w:rsidRDefault="00EC322C" w:rsidP="00EC322C">
                  <w:pPr>
                    <w:tabs>
                      <w:tab w:val="left" w:pos="1475"/>
                    </w:tabs>
                    <w:rPr>
                      <w:color w:val="00889B"/>
                    </w:rPr>
                  </w:pPr>
                </w:p>
                <w:p w14:paraId="54FD6AD0" w14:textId="77777777" w:rsidR="00EC322C" w:rsidRDefault="00EC322C" w:rsidP="00EC322C">
                  <w:pPr>
                    <w:tabs>
                      <w:tab w:val="left" w:pos="1475"/>
                    </w:tabs>
                    <w:rPr>
                      <w:color w:val="00889B"/>
                    </w:rPr>
                  </w:pPr>
                </w:p>
                <w:p w14:paraId="6D655151" w14:textId="77777777" w:rsidR="00EC322C" w:rsidRDefault="00EC322C" w:rsidP="00EC322C">
                  <w:pPr>
                    <w:tabs>
                      <w:tab w:val="left" w:pos="1475"/>
                    </w:tabs>
                    <w:rPr>
                      <w:color w:val="00889B"/>
                    </w:rPr>
                  </w:pPr>
                </w:p>
                <w:p w14:paraId="4D653296" w14:textId="77777777" w:rsidR="00EC322C" w:rsidRDefault="00EC322C" w:rsidP="00EC322C">
                  <w:pPr>
                    <w:tabs>
                      <w:tab w:val="left" w:pos="1475"/>
                    </w:tabs>
                    <w:rPr>
                      <w:color w:val="00889B"/>
                    </w:rPr>
                  </w:pPr>
                </w:p>
                <w:p w14:paraId="7BA60CFD" w14:textId="77777777" w:rsidR="00EC322C" w:rsidRDefault="00EC322C" w:rsidP="00EC322C">
                  <w:pPr>
                    <w:tabs>
                      <w:tab w:val="left" w:pos="1475"/>
                    </w:tabs>
                    <w:rPr>
                      <w:color w:val="00889B"/>
                    </w:rPr>
                  </w:pPr>
                </w:p>
                <w:p w14:paraId="2D33E4F0" w14:textId="77777777" w:rsidR="00EC322C" w:rsidRDefault="00EC322C" w:rsidP="00EC322C">
                  <w:pPr>
                    <w:tabs>
                      <w:tab w:val="left" w:pos="1475"/>
                    </w:tabs>
                    <w:rPr>
                      <w:color w:val="00889B"/>
                    </w:rPr>
                  </w:pPr>
                </w:p>
                <w:p w14:paraId="23C7F061" w14:textId="77777777" w:rsidR="00EC322C" w:rsidRDefault="00EC322C" w:rsidP="00EC322C">
                  <w:pPr>
                    <w:tabs>
                      <w:tab w:val="left" w:pos="1475"/>
                    </w:tabs>
                    <w:rPr>
                      <w:color w:val="00889B"/>
                    </w:rPr>
                  </w:pPr>
                </w:p>
                <w:p w14:paraId="489E1AE9" w14:textId="77777777" w:rsidR="00EC322C" w:rsidRDefault="00EC322C" w:rsidP="00EC322C">
                  <w:pPr>
                    <w:tabs>
                      <w:tab w:val="left" w:pos="1475"/>
                    </w:tabs>
                    <w:rPr>
                      <w:color w:val="00889B"/>
                    </w:rPr>
                  </w:pPr>
                </w:p>
                <w:p w14:paraId="0C930482" w14:textId="77777777" w:rsidR="00825A07" w:rsidRDefault="00825A07" w:rsidP="00EC322C">
                  <w:pPr>
                    <w:tabs>
                      <w:tab w:val="left" w:pos="1475"/>
                    </w:tabs>
                    <w:rPr>
                      <w:color w:val="00889B"/>
                    </w:rPr>
                  </w:pPr>
                </w:p>
                <w:p w14:paraId="7DE5AD7E" w14:textId="77777777" w:rsidR="00825A07" w:rsidRDefault="00825A07" w:rsidP="00EC322C">
                  <w:pPr>
                    <w:tabs>
                      <w:tab w:val="left" w:pos="1475"/>
                    </w:tabs>
                    <w:rPr>
                      <w:color w:val="00889B"/>
                    </w:rPr>
                  </w:pPr>
                </w:p>
                <w:p w14:paraId="2ABFC2A9" w14:textId="77777777" w:rsidR="00825A07" w:rsidRDefault="00825A07" w:rsidP="00EC322C">
                  <w:pPr>
                    <w:tabs>
                      <w:tab w:val="left" w:pos="1475"/>
                    </w:tabs>
                    <w:rPr>
                      <w:color w:val="00889B"/>
                    </w:rPr>
                  </w:pPr>
                </w:p>
                <w:p w14:paraId="00635D64" w14:textId="77777777" w:rsidR="00825A07" w:rsidRDefault="00825A07" w:rsidP="00EC322C">
                  <w:pPr>
                    <w:tabs>
                      <w:tab w:val="left" w:pos="1475"/>
                    </w:tabs>
                    <w:rPr>
                      <w:color w:val="00889B"/>
                    </w:rPr>
                  </w:pPr>
                </w:p>
                <w:p w14:paraId="4AB0DE3A" w14:textId="77777777" w:rsidR="00EC322C" w:rsidRPr="00EC322C" w:rsidRDefault="00EC322C" w:rsidP="00EC322C">
                  <w:pPr>
                    <w:tabs>
                      <w:tab w:val="left" w:pos="1475"/>
                    </w:tabs>
                    <w:rPr>
                      <w:color w:val="00889B"/>
                    </w:rPr>
                  </w:pPr>
                </w:p>
              </w:tc>
            </w:tr>
            <w:tr w:rsidR="00974A32" w:rsidRPr="00EC322C" w14:paraId="2350D65A" w14:textId="77777777" w:rsidTr="00974A32">
              <w:trPr>
                <w:trHeight w:val="6367"/>
              </w:trPr>
              <w:tc>
                <w:tcPr>
                  <w:tcW w:w="9516" w:type="dxa"/>
                </w:tcPr>
                <w:p w14:paraId="3ED8EEE0" w14:textId="7281A0D2" w:rsidR="00974A32" w:rsidRPr="00974A32" w:rsidRDefault="00974A32" w:rsidP="004B3136">
                  <w:pPr>
                    <w:pStyle w:val="Listenabsatz"/>
                    <w:numPr>
                      <w:ilvl w:val="0"/>
                      <w:numId w:val="24"/>
                    </w:numPr>
                    <w:tabs>
                      <w:tab w:val="left" w:pos="1475"/>
                    </w:tabs>
                    <w:rPr>
                      <w:rFonts w:asciiTheme="minorHAnsi" w:hAnsiTheme="minorHAnsi" w:cstheme="minorHAnsi"/>
                      <w:b/>
                      <w:bCs/>
                    </w:rPr>
                  </w:pPr>
                  <w:r>
                    <w:rPr>
                      <w:rFonts w:asciiTheme="minorHAnsi" w:hAnsiTheme="minorHAnsi" w:cstheme="minorHAnsi"/>
                      <w:b/>
                      <w:bCs/>
                      <w:noProof/>
                      <w14:ligatures w14:val="standardContextual"/>
                    </w:rPr>
                    <w:drawing>
                      <wp:anchor distT="0" distB="0" distL="114300" distR="114300" simplePos="0" relativeHeight="251747328" behindDoc="0" locked="0" layoutInCell="1" allowOverlap="1" wp14:anchorId="6DB45DCB" wp14:editId="3341D5B7">
                        <wp:simplePos x="0" y="0"/>
                        <wp:positionH relativeFrom="column">
                          <wp:posOffset>1630680</wp:posOffset>
                        </wp:positionH>
                        <wp:positionV relativeFrom="paragraph">
                          <wp:posOffset>292735</wp:posOffset>
                        </wp:positionV>
                        <wp:extent cx="2483485" cy="3595370"/>
                        <wp:effectExtent l="0" t="0" r="0" b="5080"/>
                        <wp:wrapSquare wrapText="bothSides"/>
                        <wp:docPr id="120933401" name="Grafik 120933401" descr="Ein Bild, das weiß, Design, Muster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517392" name="Grafik 14" descr="Ein Bild, das weiß, Design, Muster enthält.&#10;&#10;Automatisch generierte Beschreibung mit mittlerer Zuverlässigkeit"/>
                                <pic:cNvPicPr/>
                              </pic:nvPicPr>
                              <pic:blipFill>
                                <a:blip r:embed="rId22" cstate="print">
                                  <a:extLst>
                                    <a:ext uri="{BEBA8EAE-BF5A-486C-A8C5-ECC9F3942E4B}">
                                      <a14:imgProps xmlns:a14="http://schemas.microsoft.com/office/drawing/2010/main">
                                        <a14:imgLayer r:embed="rId23">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2483485" cy="35953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rPr>
                    <w:t>Form (Leporello)</w:t>
                  </w:r>
                </w:p>
              </w:tc>
            </w:tr>
          </w:tbl>
          <w:p w14:paraId="56FFB2B0" w14:textId="77777777" w:rsidR="00EC322C" w:rsidRDefault="00EC322C" w:rsidP="00D9457A">
            <w:pPr>
              <w:rPr>
                <w:rFonts w:cstheme="minorHAnsi"/>
                <w:b/>
                <w:bCs/>
              </w:rPr>
            </w:pPr>
          </w:p>
        </w:tc>
      </w:tr>
    </w:tbl>
    <w:p w14:paraId="6A5C5DFB" w14:textId="77777777" w:rsidR="00EC322C" w:rsidRDefault="00EC322C" w:rsidP="00D9457A">
      <w:pPr>
        <w:rPr>
          <w:rFonts w:cstheme="minorHAnsi"/>
          <w:b/>
          <w:bCs/>
        </w:rPr>
      </w:pPr>
    </w:p>
    <w:p w14:paraId="46553C5D" w14:textId="77777777" w:rsidR="00825A07" w:rsidRDefault="00825A07" w:rsidP="00D9457A">
      <w:pPr>
        <w:rPr>
          <w:rFonts w:cstheme="minorHAnsi"/>
          <w:b/>
          <w:bCs/>
        </w:rPr>
      </w:pPr>
    </w:p>
    <w:tbl>
      <w:tblPr>
        <w:tblStyle w:val="Tabellenraster"/>
        <w:tblW w:w="0" w:type="auto"/>
        <w:tblLook w:val="04A0" w:firstRow="1" w:lastRow="0" w:firstColumn="1" w:lastColumn="0" w:noHBand="0" w:noVBand="1"/>
      </w:tblPr>
      <w:tblGrid>
        <w:gridCol w:w="9742"/>
      </w:tblGrid>
      <w:tr w:rsidR="00EC322C" w14:paraId="4C0E50A0" w14:textId="77777777" w:rsidTr="00D274AD">
        <w:trPr>
          <w:trHeight w:val="12366"/>
        </w:trPr>
        <w:tc>
          <w:tcPr>
            <w:tcW w:w="9742" w:type="dxa"/>
          </w:tcPr>
          <w:tbl>
            <w:tblPr>
              <w:tblStyle w:val="Tabellenraster"/>
              <w:tblW w:w="0" w:type="auto"/>
              <w:tblLook w:val="04A0" w:firstRow="1" w:lastRow="0" w:firstColumn="1" w:lastColumn="0" w:noHBand="0" w:noVBand="1"/>
            </w:tblPr>
            <w:tblGrid>
              <w:gridCol w:w="9516"/>
            </w:tblGrid>
            <w:tr w:rsidR="00EC322C" w:rsidRPr="00EC322C" w14:paraId="45D6EAE5" w14:textId="77777777" w:rsidTr="00A32375">
              <w:tc>
                <w:tcPr>
                  <w:tcW w:w="9516" w:type="dxa"/>
                </w:tcPr>
                <w:p w14:paraId="14FD18E3" w14:textId="3BCE2169" w:rsidR="00EC322C" w:rsidRPr="00974A32" w:rsidRDefault="00EC322C" w:rsidP="004B3136">
                  <w:pPr>
                    <w:pStyle w:val="Listenabsatz"/>
                    <w:numPr>
                      <w:ilvl w:val="0"/>
                      <w:numId w:val="24"/>
                    </w:numPr>
                    <w:tabs>
                      <w:tab w:val="left" w:pos="1475"/>
                    </w:tabs>
                    <w:rPr>
                      <w:rFonts w:asciiTheme="minorHAnsi" w:hAnsiTheme="minorHAnsi" w:cstheme="minorHAnsi"/>
                    </w:rPr>
                  </w:pPr>
                  <w:r w:rsidRPr="00974A32">
                    <w:rPr>
                      <w:rFonts w:asciiTheme="minorHAnsi" w:hAnsiTheme="minorHAnsi" w:cstheme="minorHAnsi"/>
                      <w:b/>
                      <w:bCs/>
                    </w:rPr>
                    <w:t>Form (Klappbuch</w:t>
                  </w:r>
                  <w:r w:rsidRPr="00974A32">
                    <w:rPr>
                      <w:rFonts w:asciiTheme="minorHAnsi" w:hAnsiTheme="minorHAnsi" w:cstheme="minorHAnsi"/>
                    </w:rPr>
                    <w:t>)</w:t>
                  </w:r>
                </w:p>
                <w:p w14:paraId="4CB070C4" w14:textId="5401A90E" w:rsidR="00EC322C" w:rsidRDefault="00EC322C" w:rsidP="00EC322C">
                  <w:pPr>
                    <w:tabs>
                      <w:tab w:val="left" w:pos="1475"/>
                    </w:tabs>
                    <w:rPr>
                      <w:color w:val="00889B"/>
                    </w:rPr>
                  </w:pPr>
                </w:p>
                <w:p w14:paraId="27E2E0CD" w14:textId="5EBF6A81" w:rsidR="00EC322C" w:rsidRPr="00EC322C" w:rsidRDefault="00825A07" w:rsidP="00EC322C">
                  <w:pPr>
                    <w:tabs>
                      <w:tab w:val="left" w:pos="1475"/>
                    </w:tabs>
                    <w:rPr>
                      <w:color w:val="00889B"/>
                    </w:rPr>
                  </w:pPr>
                  <w:r>
                    <w:rPr>
                      <w:rFonts w:cstheme="minorHAnsi"/>
                      <w:b/>
                      <w:bCs/>
                      <w:noProof/>
                      <w14:ligatures w14:val="standardContextual"/>
                    </w:rPr>
                    <w:drawing>
                      <wp:anchor distT="0" distB="0" distL="114300" distR="114300" simplePos="0" relativeHeight="251715584" behindDoc="0" locked="0" layoutInCell="1" allowOverlap="1" wp14:anchorId="521B7317" wp14:editId="3A2FD578">
                        <wp:simplePos x="0" y="0"/>
                        <wp:positionH relativeFrom="column">
                          <wp:posOffset>368935</wp:posOffset>
                        </wp:positionH>
                        <wp:positionV relativeFrom="paragraph">
                          <wp:posOffset>25400</wp:posOffset>
                        </wp:positionV>
                        <wp:extent cx="5313680" cy="3361690"/>
                        <wp:effectExtent l="0" t="0" r="1270" b="0"/>
                        <wp:wrapSquare wrapText="bothSides"/>
                        <wp:docPr id="768363161" name="Grafik 768363161" descr="Ein Bild, das Rechteck, Quadrat, Reih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40204" name="Grafik 15" descr="Ein Bild, das Rechteck, Quadrat, Reihe, Design enthält.&#10;&#10;Automatisch generierte Beschreibung"/>
                                <pic:cNvPicPr/>
                              </pic:nvPicPr>
                              <pic:blipFill>
                                <a:blip r:embed="rId24" cstate="print">
                                  <a:extLst>
                                    <a:ext uri="{BEBA8EAE-BF5A-486C-A8C5-ECC9F3942E4B}">
                                      <a14:imgProps xmlns:a14="http://schemas.microsoft.com/office/drawing/2010/main">
                                        <a14:imgLayer r:embed="rId25">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5313680" cy="3361690"/>
                                </a:xfrm>
                                <a:prstGeom prst="rect">
                                  <a:avLst/>
                                </a:prstGeom>
                              </pic:spPr>
                            </pic:pic>
                          </a:graphicData>
                        </a:graphic>
                        <wp14:sizeRelH relativeFrom="page">
                          <wp14:pctWidth>0</wp14:pctWidth>
                        </wp14:sizeRelH>
                        <wp14:sizeRelV relativeFrom="page">
                          <wp14:pctHeight>0</wp14:pctHeight>
                        </wp14:sizeRelV>
                      </wp:anchor>
                    </w:drawing>
                  </w:r>
                </w:p>
              </w:tc>
            </w:tr>
            <w:tr w:rsidR="00974A32" w:rsidRPr="00EC322C" w14:paraId="28A73FA8" w14:textId="77777777" w:rsidTr="00D274AD">
              <w:trPr>
                <w:trHeight w:val="6171"/>
              </w:trPr>
              <w:tc>
                <w:tcPr>
                  <w:tcW w:w="9516" w:type="dxa"/>
                </w:tcPr>
                <w:p w14:paraId="142348A9" w14:textId="765B840D" w:rsidR="00974A32" w:rsidRPr="00974A32" w:rsidRDefault="00D274AD" w:rsidP="004B3136">
                  <w:pPr>
                    <w:pStyle w:val="Listenabsatz"/>
                    <w:numPr>
                      <w:ilvl w:val="0"/>
                      <w:numId w:val="24"/>
                    </w:numPr>
                    <w:tabs>
                      <w:tab w:val="left" w:pos="1475"/>
                    </w:tabs>
                    <w:rPr>
                      <w:rFonts w:asciiTheme="minorHAnsi" w:hAnsiTheme="minorHAnsi" w:cstheme="minorHAnsi"/>
                      <w:b/>
                      <w:bCs/>
                    </w:rPr>
                  </w:pPr>
                  <w:r w:rsidRPr="00E206E1">
                    <w:rPr>
                      <w:rFonts w:asciiTheme="minorHAnsi" w:hAnsiTheme="minorHAnsi" w:cstheme="minorHAnsi"/>
                      <w:b/>
                      <w:bCs/>
                      <w:noProof/>
                      <w14:ligatures w14:val="standardContextual"/>
                    </w:rPr>
                    <w:drawing>
                      <wp:anchor distT="0" distB="0" distL="114300" distR="114300" simplePos="0" relativeHeight="251749376" behindDoc="0" locked="0" layoutInCell="1" allowOverlap="1" wp14:anchorId="4DA407A7" wp14:editId="04BB5826">
                        <wp:simplePos x="0" y="0"/>
                        <wp:positionH relativeFrom="column">
                          <wp:posOffset>666115</wp:posOffset>
                        </wp:positionH>
                        <wp:positionV relativeFrom="paragraph">
                          <wp:posOffset>217170</wp:posOffset>
                        </wp:positionV>
                        <wp:extent cx="4554220" cy="3390900"/>
                        <wp:effectExtent l="0" t="0" r="0" b="0"/>
                        <wp:wrapSquare wrapText="bothSides"/>
                        <wp:docPr id="188934747" name="Grafik 188934747" descr="Ein Bild, das Symmetrie, Origami,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557112" name="Grafik 16" descr="Ein Bild, das Symmetrie, Origami, Design enthält.&#10;&#10;Automatisch generierte Beschreibung"/>
                                <pic:cNvPicPr/>
                              </pic:nvPicPr>
                              <pic:blipFill>
                                <a:blip r:embed="rId26" cstate="print">
                                  <a:extLst>
                                    <a:ext uri="{BEBA8EAE-BF5A-486C-A8C5-ECC9F3942E4B}">
                                      <a14:imgProps xmlns:a14="http://schemas.microsoft.com/office/drawing/2010/main">
                                        <a14:imgLayer r:embed="rId27">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4554220" cy="33909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rPr>
                    <w:t>Form</w:t>
                  </w:r>
                </w:p>
              </w:tc>
            </w:tr>
          </w:tbl>
          <w:p w14:paraId="1448E88E" w14:textId="77777777" w:rsidR="00EC322C" w:rsidRDefault="00EC322C" w:rsidP="00D9457A">
            <w:pPr>
              <w:rPr>
                <w:rFonts w:cstheme="minorHAnsi"/>
                <w:b/>
                <w:bCs/>
              </w:rPr>
            </w:pPr>
          </w:p>
        </w:tc>
      </w:tr>
    </w:tbl>
    <w:p w14:paraId="67CDC60E" w14:textId="77777777" w:rsidR="004E2DEC" w:rsidRDefault="004E2DEC" w:rsidP="00D9457A">
      <w:pPr>
        <w:rPr>
          <w:rFonts w:cstheme="minorHAnsi"/>
          <w:b/>
          <w:bCs/>
        </w:rPr>
      </w:pPr>
    </w:p>
    <w:p w14:paraId="19A8D922" w14:textId="77777777" w:rsidR="00D274AD" w:rsidRDefault="00D274AD" w:rsidP="00D9457A">
      <w:pPr>
        <w:rPr>
          <w:rFonts w:cstheme="minorHAnsi"/>
          <w:b/>
          <w:bCs/>
        </w:rPr>
      </w:pPr>
    </w:p>
    <w:tbl>
      <w:tblPr>
        <w:tblStyle w:val="Tabellenraster"/>
        <w:tblW w:w="0" w:type="auto"/>
        <w:tblLook w:val="04A0" w:firstRow="1" w:lastRow="0" w:firstColumn="1" w:lastColumn="0" w:noHBand="0" w:noVBand="1"/>
      </w:tblPr>
      <w:tblGrid>
        <w:gridCol w:w="9742"/>
      </w:tblGrid>
      <w:tr w:rsidR="004E2DEC" w14:paraId="14BEA73B" w14:textId="77777777" w:rsidTr="004E2DEC">
        <w:tc>
          <w:tcPr>
            <w:tcW w:w="9742" w:type="dxa"/>
          </w:tcPr>
          <w:tbl>
            <w:tblPr>
              <w:tblStyle w:val="Tabellenraster"/>
              <w:tblW w:w="0" w:type="auto"/>
              <w:tblLook w:val="04A0" w:firstRow="1" w:lastRow="0" w:firstColumn="1" w:lastColumn="0" w:noHBand="0" w:noVBand="1"/>
            </w:tblPr>
            <w:tblGrid>
              <w:gridCol w:w="9516"/>
            </w:tblGrid>
            <w:tr w:rsidR="004E2DEC" w14:paraId="77DAD22E" w14:textId="77777777" w:rsidTr="004E2DEC">
              <w:tc>
                <w:tcPr>
                  <w:tcW w:w="9516" w:type="dxa"/>
                </w:tcPr>
                <w:p w14:paraId="11856721" w14:textId="2A093AB3" w:rsidR="004E2DEC" w:rsidRPr="00D274AD" w:rsidRDefault="004E2DEC" w:rsidP="00D274AD">
                  <w:pPr>
                    <w:pStyle w:val="Listenabsatz"/>
                    <w:numPr>
                      <w:ilvl w:val="0"/>
                      <w:numId w:val="24"/>
                    </w:numPr>
                    <w:tabs>
                      <w:tab w:val="left" w:pos="1475"/>
                    </w:tabs>
                    <w:rPr>
                      <w:rFonts w:asciiTheme="minorHAnsi" w:hAnsiTheme="minorHAnsi" w:cstheme="minorHAnsi"/>
                      <w:b/>
                      <w:bCs/>
                    </w:rPr>
                  </w:pPr>
                  <w:r w:rsidRPr="00D274AD">
                    <w:rPr>
                      <w:rFonts w:asciiTheme="minorHAnsi" w:hAnsiTheme="minorHAnsi" w:cstheme="minorHAnsi"/>
                      <w:b/>
                      <w:bCs/>
                    </w:rPr>
                    <w:t>Form (</w:t>
                  </w:r>
                  <w:proofErr w:type="spellStart"/>
                  <w:r w:rsidRPr="00D274AD">
                    <w:rPr>
                      <w:rFonts w:asciiTheme="minorHAnsi" w:hAnsiTheme="minorHAnsi" w:cstheme="minorHAnsi"/>
                      <w:b/>
                      <w:bCs/>
                    </w:rPr>
                    <w:t>Faltherz</w:t>
                  </w:r>
                  <w:proofErr w:type="spellEnd"/>
                  <w:r w:rsidRPr="00D274AD">
                    <w:rPr>
                      <w:rFonts w:asciiTheme="minorHAnsi" w:hAnsiTheme="minorHAnsi" w:cstheme="minorHAnsi"/>
                      <w:b/>
                      <w:bCs/>
                    </w:rPr>
                    <w:t>)</w:t>
                  </w:r>
                </w:p>
                <w:p w14:paraId="37862108" w14:textId="31633A8A" w:rsidR="004E2DEC" w:rsidRDefault="00825A07" w:rsidP="007068DA">
                  <w:pPr>
                    <w:pStyle w:val="LMMABAUFGABE"/>
                    <w:rPr>
                      <w:color w:val="00889B"/>
                    </w:rPr>
                  </w:pPr>
                  <w:r>
                    <w:rPr>
                      <w:rFonts w:asciiTheme="minorHAnsi" w:hAnsiTheme="minorHAnsi" w:cstheme="minorHAnsi"/>
                      <w:b/>
                      <w:bCs w:val="0"/>
                      <w:noProof/>
                      <w14:ligatures w14:val="standardContextual"/>
                    </w:rPr>
                    <w:drawing>
                      <wp:anchor distT="0" distB="0" distL="114300" distR="114300" simplePos="0" relativeHeight="251716608" behindDoc="0" locked="0" layoutInCell="1" allowOverlap="1" wp14:anchorId="7BC9C850" wp14:editId="61A445B6">
                        <wp:simplePos x="0" y="0"/>
                        <wp:positionH relativeFrom="column">
                          <wp:posOffset>1331595</wp:posOffset>
                        </wp:positionH>
                        <wp:positionV relativeFrom="paragraph">
                          <wp:posOffset>93980</wp:posOffset>
                        </wp:positionV>
                        <wp:extent cx="2707005" cy="3392805"/>
                        <wp:effectExtent l="0" t="0" r="0" b="0"/>
                        <wp:wrapSquare wrapText="bothSides"/>
                        <wp:docPr id="1052870884" name="Grafik 17" descr="Ein Bild, das Entwurf, Zeichnung, Lineart, Mu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870884" name="Grafik 17" descr="Ein Bild, das Entwurf, Zeichnung, Lineart, Muster enthält.&#10;&#10;Automatisch generierte Beschreibung"/>
                                <pic:cNvPicPr/>
                              </pic:nvPicPr>
                              <pic:blipFill>
                                <a:blip r:embed="rId28" cstate="print">
                                  <a:extLst>
                                    <a:ext uri="{BEBA8EAE-BF5A-486C-A8C5-ECC9F3942E4B}">
                                      <a14:imgProps xmlns:a14="http://schemas.microsoft.com/office/drawing/2010/main">
                                        <a14:imgLayer r:embed="rId29">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2707005" cy="3392805"/>
                                </a:xfrm>
                                <a:prstGeom prst="rect">
                                  <a:avLst/>
                                </a:prstGeom>
                              </pic:spPr>
                            </pic:pic>
                          </a:graphicData>
                        </a:graphic>
                        <wp14:sizeRelH relativeFrom="page">
                          <wp14:pctWidth>0</wp14:pctWidth>
                        </wp14:sizeRelH>
                        <wp14:sizeRelV relativeFrom="page">
                          <wp14:pctHeight>0</wp14:pctHeight>
                        </wp14:sizeRelV>
                      </wp:anchor>
                    </w:drawing>
                  </w:r>
                </w:p>
                <w:p w14:paraId="525FEE0B" w14:textId="452E8870" w:rsidR="00EC322C" w:rsidRDefault="00EC322C" w:rsidP="007068DA">
                  <w:pPr>
                    <w:pStyle w:val="LMMABAUFGABE"/>
                    <w:rPr>
                      <w:color w:val="00889B"/>
                    </w:rPr>
                  </w:pPr>
                </w:p>
                <w:p w14:paraId="2B1324BB" w14:textId="59850DCD" w:rsidR="00EC322C" w:rsidRDefault="00EC322C" w:rsidP="007068DA">
                  <w:pPr>
                    <w:pStyle w:val="LMMABAUFGABE"/>
                    <w:rPr>
                      <w:color w:val="00889B"/>
                    </w:rPr>
                  </w:pPr>
                </w:p>
                <w:p w14:paraId="57D2FA75" w14:textId="3B4D9250" w:rsidR="00EC322C" w:rsidRDefault="00EC322C" w:rsidP="007068DA">
                  <w:pPr>
                    <w:pStyle w:val="LMMABAUFGABE"/>
                    <w:rPr>
                      <w:color w:val="00889B"/>
                    </w:rPr>
                  </w:pPr>
                </w:p>
                <w:p w14:paraId="35B9BC33" w14:textId="77777777" w:rsidR="00EC322C" w:rsidRDefault="00EC322C" w:rsidP="007068DA">
                  <w:pPr>
                    <w:pStyle w:val="LMMABAUFGABE"/>
                    <w:rPr>
                      <w:color w:val="00889B"/>
                    </w:rPr>
                  </w:pPr>
                </w:p>
                <w:p w14:paraId="3D759DB8" w14:textId="77777777" w:rsidR="00EC322C" w:rsidRDefault="00EC322C" w:rsidP="007068DA">
                  <w:pPr>
                    <w:pStyle w:val="LMMABAUFGABE"/>
                    <w:rPr>
                      <w:color w:val="00889B"/>
                    </w:rPr>
                  </w:pPr>
                </w:p>
                <w:p w14:paraId="336A1D60" w14:textId="77777777" w:rsidR="00825A07" w:rsidRDefault="00825A07" w:rsidP="007068DA">
                  <w:pPr>
                    <w:pStyle w:val="LMMABAUFGABE"/>
                    <w:rPr>
                      <w:color w:val="00889B"/>
                    </w:rPr>
                  </w:pPr>
                </w:p>
                <w:p w14:paraId="301D8743" w14:textId="20B2B3A9" w:rsidR="00825A07" w:rsidRDefault="00825A07" w:rsidP="007068DA">
                  <w:pPr>
                    <w:pStyle w:val="LMMABAUFGABE"/>
                    <w:rPr>
                      <w:color w:val="00889B"/>
                    </w:rPr>
                  </w:pPr>
                </w:p>
              </w:tc>
            </w:tr>
          </w:tbl>
          <w:p w14:paraId="531CD906" w14:textId="77777777" w:rsidR="004E2DEC" w:rsidRDefault="004E2DEC" w:rsidP="007068DA">
            <w:pPr>
              <w:pStyle w:val="LMMABAUFGABE"/>
              <w:rPr>
                <w:color w:val="00889B"/>
              </w:rPr>
            </w:pPr>
          </w:p>
        </w:tc>
      </w:tr>
    </w:tbl>
    <w:p w14:paraId="009025B2" w14:textId="1B153CB8" w:rsidR="00D9457A" w:rsidRDefault="00D9457A" w:rsidP="007068DA">
      <w:pPr>
        <w:pStyle w:val="LMMABAUFGABE"/>
        <w:rPr>
          <w:color w:val="00889B"/>
        </w:rPr>
      </w:pPr>
    </w:p>
    <w:sectPr w:rsidR="00D9457A" w:rsidSect="004E2DEC">
      <w:headerReference w:type="default" r:id="rId30"/>
      <w:footerReference w:type="default" r:id="rId31"/>
      <w:headerReference w:type="first" r:id="rId32"/>
      <w:footerReference w:type="first" r:id="rId33"/>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DACB" w14:textId="77777777" w:rsidR="008C2BB8" w:rsidRDefault="008C2BB8" w:rsidP="004F0C8C">
      <w:pPr>
        <w:spacing w:after="0" w:line="240" w:lineRule="auto"/>
      </w:pPr>
      <w:r>
        <w:separator/>
      </w:r>
    </w:p>
  </w:endnote>
  <w:endnote w:type="continuationSeparator" w:id="0">
    <w:p w14:paraId="32FB7577" w14:textId="77777777" w:rsidR="008C2BB8" w:rsidRDefault="008C2BB8"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1435"/>
    </w:tblGrid>
    <w:tr w:rsidR="007E50E4" w:rsidRPr="007E50E4" w14:paraId="5C935B40" w14:textId="77777777" w:rsidTr="00D9457A">
      <w:trPr>
        <w:trHeight w:hRule="exact" w:val="624"/>
      </w:trPr>
      <w:tc>
        <w:tcPr>
          <w:tcW w:w="3258"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42"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1435" w:type="dxa"/>
          <w:vAlign w:val="bottom"/>
        </w:tcPr>
        <w:p w14:paraId="38EC4EAF" w14:textId="398FBD86"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B26747">
            <w:rPr>
              <w:rFonts w:ascii="Museo Sans 300" w:hAnsi="Museo Sans 300"/>
              <w:color w:val="00889B"/>
              <w:sz w:val="19"/>
              <w:szCs w:val="19"/>
            </w:rPr>
            <w:t>6</w:t>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4800" w14:textId="77777777" w:rsidR="008C2BB8" w:rsidRDefault="008C2BB8" w:rsidP="004F0C8C">
      <w:pPr>
        <w:spacing w:after="0" w:line="240" w:lineRule="auto"/>
      </w:pPr>
      <w:r>
        <w:separator/>
      </w:r>
    </w:p>
  </w:footnote>
  <w:footnote w:type="continuationSeparator" w:id="0">
    <w:p w14:paraId="1F78BDDB" w14:textId="77777777" w:rsidR="008C2BB8" w:rsidRDefault="008C2BB8"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02562A5D" w:rsidR="0091187F" w:rsidRDefault="0091187F" w:rsidP="0091187F">
    <w:pPr>
      <w:pStyle w:val="Kopfzeile"/>
    </w:pPr>
    <w:r>
      <w:rPr>
        <w:noProof/>
        <w:lang w:eastAsia="de-DE"/>
      </w:rPr>
      <w:drawing>
        <wp:anchor distT="0" distB="0" distL="114300" distR="114300" simplePos="0" relativeHeight="251660288" behindDoc="1" locked="0" layoutInCell="1" allowOverlap="1" wp14:anchorId="7EFFDD5B" wp14:editId="65C52DCF">
          <wp:simplePos x="0" y="0"/>
          <wp:positionH relativeFrom="page">
            <wp:posOffset>819150</wp:posOffset>
          </wp:positionH>
          <wp:positionV relativeFrom="page">
            <wp:posOffset>190500</wp:posOffset>
          </wp:positionV>
          <wp:extent cx="2447925" cy="879501"/>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60236" cy="883924"/>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6192"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58240"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8B4"/>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720F8"/>
    <w:multiLevelType w:val="hybridMultilevel"/>
    <w:tmpl w:val="603AF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908DE"/>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9572A9"/>
    <w:multiLevelType w:val="hybridMultilevel"/>
    <w:tmpl w:val="34F62860"/>
    <w:lvl w:ilvl="0" w:tplc="9BDCC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B68249B"/>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3D2958"/>
    <w:multiLevelType w:val="hybridMultilevel"/>
    <w:tmpl w:val="E70E8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773093"/>
    <w:multiLevelType w:val="hybridMultilevel"/>
    <w:tmpl w:val="4D228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44D11"/>
    <w:multiLevelType w:val="hybridMultilevel"/>
    <w:tmpl w:val="FA88D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301DF7"/>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A26A0A"/>
    <w:multiLevelType w:val="hybridMultilevel"/>
    <w:tmpl w:val="608EA34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C02D44"/>
    <w:multiLevelType w:val="hybridMultilevel"/>
    <w:tmpl w:val="84066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075D18"/>
    <w:multiLevelType w:val="hybridMultilevel"/>
    <w:tmpl w:val="75E0B7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6D71907"/>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8439B1"/>
    <w:multiLevelType w:val="hybridMultilevel"/>
    <w:tmpl w:val="ED72EFFA"/>
    <w:lvl w:ilvl="0" w:tplc="55BC99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9A5BF1"/>
    <w:multiLevelType w:val="hybridMultilevel"/>
    <w:tmpl w:val="90301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B26168"/>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ED0751"/>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E77897"/>
    <w:multiLevelType w:val="hybridMultilevel"/>
    <w:tmpl w:val="1224674C"/>
    <w:lvl w:ilvl="0" w:tplc="671627E2">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A20F41"/>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797327"/>
    <w:multiLevelType w:val="hybridMultilevel"/>
    <w:tmpl w:val="19B81A4C"/>
    <w:lvl w:ilvl="0" w:tplc="FD4CF9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D0645F2"/>
    <w:multiLevelType w:val="hybridMultilevel"/>
    <w:tmpl w:val="90301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4F59DA"/>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7A15C8"/>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F44A6F"/>
    <w:multiLevelType w:val="hybridMultilevel"/>
    <w:tmpl w:val="603AF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C32ECD"/>
    <w:multiLevelType w:val="hybridMultilevel"/>
    <w:tmpl w:val="90301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3956192">
    <w:abstractNumId w:val="5"/>
  </w:num>
  <w:num w:numId="2" w16cid:durableId="1356035298">
    <w:abstractNumId w:val="11"/>
  </w:num>
  <w:num w:numId="3" w16cid:durableId="266279281">
    <w:abstractNumId w:val="14"/>
  </w:num>
  <w:num w:numId="4" w16cid:durableId="1990865704">
    <w:abstractNumId w:val="12"/>
  </w:num>
  <w:num w:numId="5" w16cid:durableId="829255387">
    <w:abstractNumId w:val="7"/>
  </w:num>
  <w:num w:numId="6" w16cid:durableId="1577469208">
    <w:abstractNumId w:val="8"/>
  </w:num>
  <w:num w:numId="7" w16cid:durableId="604850807">
    <w:abstractNumId w:val="20"/>
  </w:num>
  <w:num w:numId="8" w16cid:durableId="1798716986">
    <w:abstractNumId w:val="6"/>
  </w:num>
  <w:num w:numId="9" w16cid:durableId="1928686344">
    <w:abstractNumId w:val="3"/>
  </w:num>
  <w:num w:numId="10" w16cid:durableId="1522012235">
    <w:abstractNumId w:val="1"/>
  </w:num>
  <w:num w:numId="11" w16cid:durableId="1776291626">
    <w:abstractNumId w:val="19"/>
  </w:num>
  <w:num w:numId="12" w16cid:durableId="661007675">
    <w:abstractNumId w:val="16"/>
  </w:num>
  <w:num w:numId="13" w16cid:durableId="803348892">
    <w:abstractNumId w:val="21"/>
  </w:num>
  <w:num w:numId="14" w16cid:durableId="1752581549">
    <w:abstractNumId w:val="17"/>
  </w:num>
  <w:num w:numId="15" w16cid:durableId="1614557842">
    <w:abstractNumId w:val="23"/>
  </w:num>
  <w:num w:numId="16" w16cid:durableId="1267345653">
    <w:abstractNumId w:val="24"/>
  </w:num>
  <w:num w:numId="17" w16cid:durableId="1535266704">
    <w:abstractNumId w:val="22"/>
  </w:num>
  <w:num w:numId="18" w16cid:durableId="1566795327">
    <w:abstractNumId w:val="13"/>
  </w:num>
  <w:num w:numId="19" w16cid:durableId="133960213">
    <w:abstractNumId w:val="15"/>
  </w:num>
  <w:num w:numId="20" w16cid:durableId="453064768">
    <w:abstractNumId w:val="25"/>
  </w:num>
  <w:num w:numId="21" w16cid:durableId="1265721520">
    <w:abstractNumId w:val="9"/>
  </w:num>
  <w:num w:numId="22" w16cid:durableId="319039664">
    <w:abstractNumId w:val="4"/>
  </w:num>
  <w:num w:numId="23" w16cid:durableId="1738167079">
    <w:abstractNumId w:val="2"/>
  </w:num>
  <w:num w:numId="24" w16cid:durableId="476459634">
    <w:abstractNumId w:val="18"/>
  </w:num>
  <w:num w:numId="25" w16cid:durableId="257176131">
    <w:abstractNumId w:val="0"/>
  </w:num>
  <w:num w:numId="26" w16cid:durableId="1514878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070FC"/>
    <w:rsid w:val="000208AA"/>
    <w:rsid w:val="000565AB"/>
    <w:rsid w:val="00062BA7"/>
    <w:rsid w:val="000829E3"/>
    <w:rsid w:val="000C0A87"/>
    <w:rsid w:val="000E486E"/>
    <w:rsid w:val="000E50E9"/>
    <w:rsid w:val="0011787F"/>
    <w:rsid w:val="001620CD"/>
    <w:rsid w:val="001E43A6"/>
    <w:rsid w:val="00223A09"/>
    <w:rsid w:val="00230B70"/>
    <w:rsid w:val="002570A3"/>
    <w:rsid w:val="00257AE1"/>
    <w:rsid w:val="00271FE7"/>
    <w:rsid w:val="0027731F"/>
    <w:rsid w:val="00300D1D"/>
    <w:rsid w:val="00330025"/>
    <w:rsid w:val="003B3D7D"/>
    <w:rsid w:val="00433401"/>
    <w:rsid w:val="00440F0F"/>
    <w:rsid w:val="00443FEC"/>
    <w:rsid w:val="0048518C"/>
    <w:rsid w:val="004B3136"/>
    <w:rsid w:val="004B5011"/>
    <w:rsid w:val="004E2DEC"/>
    <w:rsid w:val="004F0C8C"/>
    <w:rsid w:val="00505E76"/>
    <w:rsid w:val="00542C42"/>
    <w:rsid w:val="00543DD4"/>
    <w:rsid w:val="00554F2E"/>
    <w:rsid w:val="005821DD"/>
    <w:rsid w:val="005A0BFA"/>
    <w:rsid w:val="005D77BB"/>
    <w:rsid w:val="00626057"/>
    <w:rsid w:val="0065592B"/>
    <w:rsid w:val="00656BE6"/>
    <w:rsid w:val="006601A8"/>
    <w:rsid w:val="006E134C"/>
    <w:rsid w:val="006E639C"/>
    <w:rsid w:val="0070368D"/>
    <w:rsid w:val="007068DA"/>
    <w:rsid w:val="007419AE"/>
    <w:rsid w:val="007747A2"/>
    <w:rsid w:val="007A50FE"/>
    <w:rsid w:val="007E44A6"/>
    <w:rsid w:val="007E50E4"/>
    <w:rsid w:val="00810C97"/>
    <w:rsid w:val="00813F9E"/>
    <w:rsid w:val="00817A23"/>
    <w:rsid w:val="00825A07"/>
    <w:rsid w:val="00875C6F"/>
    <w:rsid w:val="008C2BB8"/>
    <w:rsid w:val="008E3200"/>
    <w:rsid w:val="008F521C"/>
    <w:rsid w:val="0090506F"/>
    <w:rsid w:val="0091187F"/>
    <w:rsid w:val="00974A32"/>
    <w:rsid w:val="00995000"/>
    <w:rsid w:val="009D5BA9"/>
    <w:rsid w:val="009F2132"/>
    <w:rsid w:val="00A30972"/>
    <w:rsid w:val="00A40144"/>
    <w:rsid w:val="00A52468"/>
    <w:rsid w:val="00AC6BC9"/>
    <w:rsid w:val="00AF22F3"/>
    <w:rsid w:val="00AF5EA0"/>
    <w:rsid w:val="00B26747"/>
    <w:rsid w:val="00B36AA0"/>
    <w:rsid w:val="00B62123"/>
    <w:rsid w:val="00B74BC2"/>
    <w:rsid w:val="00B938D3"/>
    <w:rsid w:val="00BB7E9A"/>
    <w:rsid w:val="00C811BA"/>
    <w:rsid w:val="00CA3FFF"/>
    <w:rsid w:val="00CB586C"/>
    <w:rsid w:val="00D142C5"/>
    <w:rsid w:val="00D274AD"/>
    <w:rsid w:val="00D8071A"/>
    <w:rsid w:val="00D866F4"/>
    <w:rsid w:val="00D9267A"/>
    <w:rsid w:val="00D9457A"/>
    <w:rsid w:val="00DA6601"/>
    <w:rsid w:val="00E1582F"/>
    <w:rsid w:val="00E206E1"/>
    <w:rsid w:val="00E4375C"/>
    <w:rsid w:val="00E447D4"/>
    <w:rsid w:val="00E44EED"/>
    <w:rsid w:val="00E637BC"/>
    <w:rsid w:val="00E72745"/>
    <w:rsid w:val="00E8013D"/>
    <w:rsid w:val="00E822D4"/>
    <w:rsid w:val="00EC322C"/>
    <w:rsid w:val="00ED2418"/>
    <w:rsid w:val="00ED5A20"/>
    <w:rsid w:val="00F52063"/>
    <w:rsid w:val="00F567E7"/>
    <w:rsid w:val="00F95E4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BB7E9A"/>
    <w:pPr>
      <w:spacing w:after="0" w:line="240" w:lineRule="auto"/>
      <w:ind w:left="720"/>
      <w:contextualSpacing/>
    </w:pPr>
    <w:rPr>
      <w:rFonts w:ascii="Times New Roman" w:eastAsia="Times New Roman" w:hAnsi="Times New Roman" w:cs="Times New Roman"/>
      <w:sz w:val="24"/>
      <w:szCs w:val="24"/>
    </w:rPr>
  </w:style>
  <w:style w:type="paragraph" w:styleId="StandardWeb">
    <w:name w:val="Normal (Web)"/>
    <w:basedOn w:val="Standard"/>
    <w:uiPriority w:val="99"/>
    <w:unhideWhenUsed/>
    <w:rsid w:val="0065592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5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customXml" Target="../customXml/item3.xml"/><Relationship Id="rId21" Type="http://schemas.microsoft.com/office/2007/relationships/hdphoto" Target="media/hdphoto3.wdp"/><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1.wdp"/><Relationship Id="rId25" Type="http://schemas.microsoft.com/office/2007/relationships/hdphoto" Target="media/hdphoto5.wdp"/><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07/relationships/hdphoto" Target="media/hdphoto4.wdp"/><Relationship Id="rId28" Type="http://schemas.openxmlformats.org/officeDocument/2006/relationships/image" Target="media/image11.png"/><Relationship Id="rId10" Type="http://schemas.openxmlformats.org/officeDocument/2006/relationships/footnotes" Target="footnotes.xml"/><Relationship Id="rId19" Type="http://schemas.microsoft.com/office/2007/relationships/hdphoto" Target="media/hdphoto2.wdp"/><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microsoft.com/office/2007/relationships/hdphoto" Target="media/hdphoto6.wdp"/><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AFYC7NJT7KP2-1905227610-1587186</_dlc_DocId>
    <_dlc_DocIdUrl xmlns="30f8d9ab-8048-4911-afe4-f0c444fa604b">
      <Url>https://eduversum.sharepoint.com/sites/Daten/_layouts/15/DocIdRedir.aspx?ID=AFYC7NJT7KP2-1905227610-1587186</Url>
      <Description>AFYC7NJT7KP2-1905227610-1587186</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21" ma:contentTypeDescription="Ein neues Dokument erstellen." ma:contentTypeScope="" ma:versionID="59287f639e00459b0fcbd72fdb85d76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a781c84d0dd61c75181995383022e67c"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2.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3.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4.xml><?xml version="1.0" encoding="utf-8"?>
<ds:datastoreItem xmlns:ds="http://schemas.openxmlformats.org/officeDocument/2006/customXml" ds:itemID="{8F562300-8374-4ADC-880C-9A06881D087C}">
  <ds:schemaRefs>
    <ds:schemaRef ds:uri="http://schemas.microsoft.com/office/2006/documentManagement/types"/>
    <ds:schemaRef ds:uri="http://schemas.openxmlformats.org/package/2006/metadata/core-properties"/>
    <ds:schemaRef ds:uri="7a79e2bb-7aaf-4e2c-9539-3aa44b2e1991"/>
    <ds:schemaRef ds:uri="http://purl.org/dc/elements/1.1/"/>
    <ds:schemaRef ds:uri="http://schemas.microsoft.com/office/infopath/2007/PartnerControls"/>
    <ds:schemaRef ds:uri="http://www.w3.org/XML/1998/namespace"/>
    <ds:schemaRef ds:uri="30f8d9ab-8048-4911-afe4-f0c444fa604b"/>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E62C2D4-9946-4ADF-856F-5ACB1F7B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7</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Hahslinger</dc:creator>
  <cp:lastModifiedBy>Praktikant</cp:lastModifiedBy>
  <cp:revision>8</cp:revision>
  <cp:lastPrinted>2017-07-12T15:42:00Z</cp:lastPrinted>
  <dcterms:created xsi:type="dcterms:W3CDTF">2023-11-28T14:35:00Z</dcterms:created>
  <dcterms:modified xsi:type="dcterms:W3CDTF">2023-11-29T14:01:00Z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9b9b68e7-9533-4847-9f61-0a618fc81dff</vt:lpwstr>
  </property>
  <property fmtid="{D5CDD505-2E9C-101B-9397-08002B2CF9AE}" pid="5" name="MediaServiceImageTags">
    <vt:lpwstr/>
  </property>
</Properties>
</file>