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4C813" w14:textId="6C21FD3E" w:rsidR="0065592B" w:rsidRDefault="00DA6601" w:rsidP="007068DA">
      <w:pPr>
        <w:pStyle w:val="LMMABAUFGABE"/>
        <w:rPr>
          <w:color w:val="00889B"/>
        </w:rPr>
      </w:pPr>
      <w:r w:rsidRPr="00995000">
        <w:rPr>
          <w:color w:val="00889B"/>
        </w:rPr>
        <w:t>A</w:t>
      </w:r>
      <w:r w:rsidR="00271FE7">
        <w:rPr>
          <w:color w:val="00889B"/>
        </w:rPr>
        <w:t xml:space="preserve">rbeitsblatt </w:t>
      </w:r>
      <w:r w:rsidR="0065592B">
        <w:rPr>
          <w:color w:val="00889B"/>
        </w:rPr>
        <w:t>4</w:t>
      </w:r>
      <w:r w:rsidR="00A40144">
        <w:rPr>
          <w:color w:val="00889B"/>
        </w:rPr>
        <w:t xml:space="preserve">: </w:t>
      </w:r>
      <w:r w:rsidR="00E8013D">
        <w:rPr>
          <w:color w:val="00889B"/>
        </w:rPr>
        <w:t>„</w:t>
      </w:r>
      <w:r w:rsidR="0065592B">
        <w:rPr>
          <w:color w:val="00889B"/>
        </w:rPr>
        <w:t>Fakten finden</w:t>
      </w:r>
      <w:r w:rsidR="005501F1">
        <w:rPr>
          <w:color w:val="00889B"/>
        </w:rPr>
        <w:t>“</w:t>
      </w:r>
    </w:p>
    <w:p w14:paraId="0199A50D" w14:textId="77777777" w:rsidR="002935CD" w:rsidRDefault="002935CD" w:rsidP="007068DA">
      <w:pPr>
        <w:pStyle w:val="LMMABAUFGABE"/>
        <w:rPr>
          <w:color w:val="00889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5592B" w:rsidRPr="0065592B" w14:paraId="5F7FBC33" w14:textId="77777777" w:rsidTr="002453EC">
        <w:trPr>
          <w:trHeight w:val="9346"/>
        </w:trPr>
        <w:tc>
          <w:tcPr>
            <w:tcW w:w="9062" w:type="dxa"/>
          </w:tcPr>
          <w:p w14:paraId="56B092C7" w14:textId="2DE3F986" w:rsidR="009E6345" w:rsidRPr="002935CD" w:rsidRDefault="009E6345" w:rsidP="009E6345">
            <w:pPr>
              <w:pStyle w:val="LMMABAUFGABE"/>
              <w:spacing w:after="0"/>
              <w:rPr>
                <w:color w:val="00889B"/>
                <w:sz w:val="24"/>
                <w:szCs w:val="24"/>
              </w:rPr>
            </w:pPr>
            <w:r w:rsidRPr="002935CD">
              <w:rPr>
                <w:color w:val="00889B"/>
                <w:sz w:val="24"/>
                <w:szCs w:val="24"/>
              </w:rPr>
              <w:t xml:space="preserve">Aufgabe </w:t>
            </w:r>
            <w:r w:rsidRPr="002935CD">
              <w:rPr>
                <w:color w:val="00889B"/>
                <w:sz w:val="24"/>
                <w:szCs w:val="24"/>
              </w:rPr>
              <w:t>1</w:t>
            </w:r>
          </w:p>
          <w:p w14:paraId="75D31A25" w14:textId="77777777" w:rsidR="0065592B" w:rsidRDefault="0065592B" w:rsidP="001F1692">
            <w:pPr>
              <w:pStyle w:val="StandardWeb"/>
              <w:spacing w:before="0" w:beforeAutospacing="0" w:after="0" w:afterAutospacing="0"/>
              <w:rPr>
                <w:rStyle w:val="Fett"/>
                <w:rFonts w:cstheme="minorHAnsi"/>
              </w:rPr>
            </w:pPr>
          </w:p>
          <w:p w14:paraId="48979211" w14:textId="000D4479" w:rsidR="0065592B" w:rsidRPr="00CF7002" w:rsidRDefault="0065592B" w:rsidP="001F1692">
            <w:pPr>
              <w:pStyle w:val="StandardWeb"/>
              <w:spacing w:before="0" w:beforeAutospacing="0" w:after="0" w:afterAutospacing="0"/>
              <w:rPr>
                <w:rStyle w:val="Fett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F7002">
              <w:rPr>
                <w:rStyle w:val="Fett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Schaut euch die Grafik auf der Seite 3 und 4 zum Thema </w:t>
            </w:r>
            <w:r w:rsidR="009E6345" w:rsidRPr="00CF7002">
              <w:rPr>
                <w:rStyle w:val="Fett"/>
                <w:rFonts w:asciiTheme="minorHAnsi" w:hAnsiTheme="minorHAnsi" w:cstheme="minorHAnsi"/>
                <w:b w:val="0"/>
                <w:bCs w:val="0"/>
                <w:i/>
                <w:iCs/>
                <w:sz w:val="22"/>
                <w:szCs w:val="22"/>
              </w:rPr>
              <w:t>Frauenwahlrecht</w:t>
            </w:r>
            <w:r w:rsidRPr="00CF7002">
              <w:rPr>
                <w:rStyle w:val="Fett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an.</w:t>
            </w:r>
            <w:r w:rsidR="009E6345" w:rsidRPr="00CF7002">
              <w:rPr>
                <w:rStyle w:val="Fett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Vervollständigt die folgenden Sätze. Achtung: Manchmal müsst ihr rechnen</w:t>
            </w:r>
            <w:r w:rsidRPr="00CF7002">
              <w:rPr>
                <w:rStyle w:val="Fett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.</w:t>
            </w:r>
          </w:p>
          <w:p w14:paraId="64090884" w14:textId="77777777" w:rsidR="0065592B" w:rsidRDefault="0065592B" w:rsidP="001F1692">
            <w:pPr>
              <w:pStyle w:val="StandardWeb"/>
              <w:spacing w:before="0" w:beforeAutospacing="0" w:after="0" w:afterAutospacing="0"/>
              <w:rPr>
                <w:rStyle w:val="Fett"/>
                <w:rFonts w:cstheme="minorHAnsi"/>
              </w:rPr>
            </w:pPr>
          </w:p>
          <w:p w14:paraId="67890330" w14:textId="77777777" w:rsidR="0065592B" w:rsidRPr="002E7B15" w:rsidRDefault="009E6345" w:rsidP="009E6345">
            <w:pPr>
              <w:pStyle w:val="StandardWeb"/>
              <w:numPr>
                <w:ilvl w:val="0"/>
                <w:numId w:val="3"/>
              </w:numPr>
              <w:spacing w:before="0" w:beforeAutospacing="0" w:after="0" w:afterAutospacing="0"/>
              <w:rPr>
                <w:rStyle w:val="LMMABLckentextLinien"/>
                <w:rFonts w:asciiTheme="minorHAnsi" w:hAnsiTheme="minorHAnsi" w:cstheme="minorHAnsi"/>
                <w:color w:val="auto"/>
                <w:spacing w:val="0"/>
                <w:sz w:val="22"/>
                <w:szCs w:val="22"/>
              </w:rPr>
            </w:pPr>
            <w:r w:rsidRPr="002E7B15">
              <w:rPr>
                <w:rStyle w:val="Fett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In Australien dürfen seit 1962 alle Frauen wählen. Von 1902 bis 1962 durften nur </w:t>
            </w:r>
            <w:r w:rsidRPr="002E7B15">
              <w:rPr>
                <w:rStyle w:val="LMMABLckentextLinien"/>
                <w:sz w:val="22"/>
                <w:szCs w:val="22"/>
              </w:rPr>
              <w:t>______________________________________________________________________________</w:t>
            </w:r>
            <w:r w:rsidRPr="002E7B15">
              <w:rPr>
                <w:rStyle w:val="LMMABLckentextLinien"/>
                <w:sz w:val="22"/>
                <w:szCs w:val="22"/>
              </w:rPr>
              <w:t>.</w:t>
            </w:r>
          </w:p>
          <w:p w14:paraId="35C2F9B8" w14:textId="77777777" w:rsidR="002E7B15" w:rsidRPr="002E7B15" w:rsidRDefault="002E7B15" w:rsidP="009E6345">
            <w:pPr>
              <w:pStyle w:val="StandardWeb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2E7B15">
              <w:rPr>
                <w:rStyle w:val="Fett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In </w:t>
            </w:r>
            <w:r w:rsidRPr="002E7B15">
              <w:rPr>
                <w:rStyle w:val="LMMABLckentextLinien"/>
                <w:sz w:val="22"/>
                <w:szCs w:val="22"/>
              </w:rPr>
              <w:t>____________________________</w:t>
            </w:r>
            <w:r w:rsidRPr="002E7B15">
              <w:rPr>
                <w:rStyle w:val="LMMABLckentextLinien"/>
                <w:sz w:val="22"/>
                <w:szCs w:val="22"/>
              </w:rPr>
              <w:t xml:space="preserve"> </w:t>
            </w:r>
            <w:r w:rsidRPr="002E7B15">
              <w:rPr>
                <w:rFonts w:asciiTheme="minorHAnsi" w:hAnsiTheme="minorHAnsi" w:cstheme="minorHAnsi"/>
                <w:sz w:val="22"/>
                <w:szCs w:val="22"/>
              </w:rPr>
              <w:t>dürfen Frauen seit 52 Jahren wählen</w:t>
            </w:r>
            <w:r w:rsidRPr="002E7B1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  <w:p w14:paraId="0B464FA8" w14:textId="77777777" w:rsidR="002E7B15" w:rsidRPr="002E7B15" w:rsidRDefault="002E7B15" w:rsidP="009E6345">
            <w:pPr>
              <w:pStyle w:val="StandardWeb"/>
              <w:numPr>
                <w:ilvl w:val="0"/>
                <w:numId w:val="3"/>
              </w:numPr>
              <w:spacing w:before="0" w:beforeAutospacing="0" w:after="0" w:afterAutospacing="0"/>
              <w:rPr>
                <w:rStyle w:val="Fett"/>
                <w:rFonts w:asciiTheme="minorHAnsi" w:hAnsiTheme="minorHAnsi" w:cstheme="minorHAnsi"/>
                <w:b w:val="0"/>
                <w:bCs w:val="0"/>
              </w:rPr>
            </w:pPr>
            <w:r w:rsidRPr="002E7B15">
              <w:rPr>
                <w:rStyle w:val="Fett"/>
                <w:rFonts w:asciiTheme="minorHAnsi" w:hAnsiTheme="minorHAnsi" w:cstheme="minorHAnsi"/>
                <w:b w:val="0"/>
                <w:sz w:val="22"/>
                <w:szCs w:val="22"/>
              </w:rPr>
              <w:t>In</w:t>
            </w:r>
            <w:r>
              <w:rPr>
                <w:rStyle w:val="Fett"/>
                <w:rFonts w:asciiTheme="minorHAnsi" w:hAnsiTheme="minorHAnsi" w:cstheme="minorHAnsi"/>
                <w:b w:val="0"/>
              </w:rPr>
              <w:t xml:space="preserve"> </w:t>
            </w:r>
            <w:r w:rsidRPr="002E7B15">
              <w:rPr>
                <w:rStyle w:val="LMMABLckentextLinien"/>
                <w:rFonts w:asciiTheme="minorHAnsi" w:hAnsiTheme="minorHAnsi" w:cstheme="minorHAnsi"/>
                <w:sz w:val="22"/>
                <w:szCs w:val="22"/>
              </w:rPr>
              <w:t>________________</w:t>
            </w:r>
            <w:r w:rsidRPr="002E7B15">
              <w:rPr>
                <w:rStyle w:val="LMMABLckentextLinien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2E7B15">
              <w:rPr>
                <w:rStyle w:val="Fett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und</w:t>
            </w:r>
            <w:r w:rsidRPr="002E7B15">
              <w:rPr>
                <w:rStyle w:val="LMMABLckentextLinien"/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2E7B15">
              <w:rPr>
                <w:rStyle w:val="LMMABLckentextLinien"/>
                <w:rFonts w:asciiTheme="minorHAnsi" w:hAnsiTheme="minorHAnsi" w:cstheme="minorHAnsi"/>
                <w:sz w:val="22"/>
                <w:szCs w:val="22"/>
              </w:rPr>
              <w:t>________________</w:t>
            </w:r>
            <w:r w:rsidRPr="002E7B15">
              <w:rPr>
                <w:rStyle w:val="LMMABLckentextLinien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E7B15">
              <w:rPr>
                <w:rStyle w:val="Fett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dürfen Frau seit Anfang der 2000der Jahre</w:t>
            </w:r>
            <w:r w:rsidRPr="002E7B15">
              <w:rPr>
                <w:rStyle w:val="Fett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E7B15">
              <w:rPr>
                <w:rStyle w:val="Fett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wählen.</w:t>
            </w:r>
          </w:p>
          <w:p w14:paraId="5DB01205" w14:textId="77777777" w:rsidR="002E7B15" w:rsidRPr="002E7B15" w:rsidRDefault="002E7B15" w:rsidP="009E6345">
            <w:pPr>
              <w:pStyle w:val="StandardWeb"/>
              <w:numPr>
                <w:ilvl w:val="0"/>
                <w:numId w:val="3"/>
              </w:numPr>
              <w:spacing w:before="0" w:beforeAutospacing="0" w:after="0" w:afterAutospacing="0"/>
              <w:rPr>
                <w:rStyle w:val="LMMABLckentextLinien"/>
                <w:rFonts w:asciiTheme="minorHAnsi" w:hAnsiTheme="minorHAnsi" w:cstheme="minorHAnsi"/>
                <w:color w:val="auto"/>
                <w:spacing w:val="0"/>
              </w:rPr>
            </w:pPr>
            <w:r w:rsidRPr="002E7B15">
              <w:rPr>
                <w:rStyle w:val="Fett"/>
                <w:rFonts w:ascii="Bradley Hand" w:hAnsi="Bradley Hand" w:cstheme="minorHAnsi"/>
                <w:b w:val="0"/>
                <w:bCs w:val="0"/>
                <w:sz w:val="22"/>
                <w:szCs w:val="22"/>
              </w:rPr>
              <w:t>Seit 1918</w:t>
            </w:r>
            <w:r w:rsidRPr="002E7B15">
              <w:rPr>
                <w:rStyle w:val="LMMABLckentextLinien"/>
                <w:rFonts w:asciiTheme="minorHAnsi" w:hAnsiTheme="minorHAnsi" w:cstheme="minorHAnsi"/>
                <w:sz w:val="22"/>
                <w:szCs w:val="22"/>
              </w:rPr>
              <w:t>___________________________________________________________________________</w:t>
            </w:r>
            <w:r>
              <w:rPr>
                <w:rStyle w:val="LMMABLckentextLinien"/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4C676EA3" w14:textId="77777777" w:rsidR="002E7B15" w:rsidRPr="002E7B15" w:rsidRDefault="002E7B15" w:rsidP="009E6345">
            <w:pPr>
              <w:pStyle w:val="StandardWeb"/>
              <w:numPr>
                <w:ilvl w:val="0"/>
                <w:numId w:val="3"/>
              </w:numPr>
              <w:spacing w:before="0" w:beforeAutospacing="0" w:after="0" w:afterAutospacing="0"/>
              <w:rPr>
                <w:rStyle w:val="LMMABLckentextLinien"/>
                <w:rFonts w:asciiTheme="minorHAnsi" w:hAnsiTheme="minorHAnsi" w:cstheme="minorHAnsi"/>
                <w:color w:val="auto"/>
                <w:spacing w:val="0"/>
              </w:rPr>
            </w:pPr>
            <w:r w:rsidRPr="002E7B15">
              <w:rPr>
                <w:rStyle w:val="Fett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In Saudi-Arabien</w:t>
            </w:r>
            <w:r w:rsidRPr="002E7B15">
              <w:rPr>
                <w:rStyle w:val="LMMABLckentextLinien"/>
                <w:rFonts w:asciiTheme="minorHAnsi" w:hAnsiTheme="minorHAnsi" w:cstheme="minorHAnsi"/>
                <w:sz w:val="22"/>
                <w:szCs w:val="22"/>
              </w:rPr>
              <w:t>____________________________________________________________________</w:t>
            </w:r>
            <w:r>
              <w:rPr>
                <w:rStyle w:val="LMMABLckentextLinien"/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6C162DAD" w14:textId="77777777" w:rsidR="002E7B15" w:rsidRDefault="002E7B15" w:rsidP="002E7B15">
            <w:pPr>
              <w:pStyle w:val="StandardWeb"/>
              <w:spacing w:before="0" w:beforeAutospacing="0" w:after="0" w:afterAutospacing="0"/>
              <w:rPr>
                <w:rStyle w:val="Fett"/>
                <w:rFonts w:asciiTheme="minorHAnsi" w:hAnsiTheme="minorHAnsi" w:cstheme="minorHAnsi"/>
                <w:b w:val="0"/>
                <w:bCs w:val="0"/>
              </w:rPr>
            </w:pPr>
          </w:p>
          <w:p w14:paraId="2E2A5379" w14:textId="31A940F1" w:rsidR="002E7B15" w:rsidRPr="002935CD" w:rsidRDefault="002E7B15" w:rsidP="002E7B15">
            <w:pPr>
              <w:pStyle w:val="LMMABAUFGABE"/>
              <w:spacing w:after="0"/>
              <w:rPr>
                <w:color w:val="00889B"/>
                <w:sz w:val="24"/>
                <w:szCs w:val="24"/>
              </w:rPr>
            </w:pPr>
            <w:r w:rsidRPr="002935CD">
              <w:rPr>
                <w:color w:val="00889B"/>
                <w:sz w:val="24"/>
                <w:szCs w:val="24"/>
              </w:rPr>
              <w:t xml:space="preserve">Aufgabe </w:t>
            </w:r>
            <w:r w:rsidRPr="002935CD">
              <w:rPr>
                <w:color w:val="00889B"/>
                <w:sz w:val="24"/>
                <w:szCs w:val="24"/>
              </w:rPr>
              <w:t>2:</w:t>
            </w:r>
          </w:p>
          <w:p w14:paraId="70CFDEB9" w14:textId="1FFEAFA1" w:rsidR="002E7B15" w:rsidRDefault="002E7B15" w:rsidP="002E7B15">
            <w:pPr>
              <w:pStyle w:val="Formatvorlage1"/>
              <w:jc w:val="left"/>
              <w:rPr>
                <w:rStyle w:val="Fett"/>
                <w:rFonts w:asciiTheme="minorHAnsi" w:hAnsiTheme="minorHAnsi" w:cstheme="minorHAnsi"/>
                <w:i w:val="0"/>
                <w:iCs w:val="0"/>
                <w:color w:val="auto"/>
                <w:sz w:val="22"/>
                <w:szCs w:val="22"/>
              </w:rPr>
            </w:pPr>
            <w:r>
              <w:rPr>
                <w:rStyle w:val="Fett"/>
                <w:rFonts w:asciiTheme="minorHAnsi" w:hAnsiTheme="minorHAnsi" w:cstheme="minorHAnsi"/>
                <w:i w:val="0"/>
                <w:iCs w:val="0"/>
                <w:color w:val="auto"/>
                <w:sz w:val="22"/>
                <w:szCs w:val="22"/>
              </w:rPr>
              <w:t xml:space="preserve">Arbeitet zu zweit. </w:t>
            </w:r>
            <w:proofErr w:type="spellStart"/>
            <w:proofErr w:type="gramStart"/>
            <w:r>
              <w:rPr>
                <w:rStyle w:val="Fett"/>
                <w:rFonts w:asciiTheme="minorHAnsi" w:hAnsiTheme="minorHAnsi" w:cstheme="minorHAnsi"/>
                <w:i w:val="0"/>
                <w:iCs w:val="0"/>
                <w:color w:val="auto"/>
                <w:sz w:val="22"/>
                <w:szCs w:val="22"/>
              </w:rPr>
              <w:t>Jede:r</w:t>
            </w:r>
            <w:proofErr w:type="spellEnd"/>
            <w:proofErr w:type="gramEnd"/>
            <w:r>
              <w:rPr>
                <w:rStyle w:val="Fett"/>
                <w:rFonts w:asciiTheme="minorHAnsi" w:hAnsiTheme="minorHAnsi" w:cstheme="minorHAnsi"/>
                <w:i w:val="0"/>
                <w:iCs w:val="0"/>
                <w:color w:val="auto"/>
                <w:sz w:val="22"/>
                <w:szCs w:val="22"/>
              </w:rPr>
              <w:t xml:space="preserve"> wählt eine Grafik aus. Welche Informationen erhaltet ihr aus eurer Grafik und den kleinen Texten? Macht euch Notizen. Orientiert euch an folgenden Fragen:</w:t>
            </w:r>
          </w:p>
          <w:p w14:paraId="5BC274F8" w14:textId="4ADA22F3" w:rsidR="00CF7002" w:rsidRDefault="00CF7002" w:rsidP="00CF7002">
            <w:pPr>
              <w:pStyle w:val="Formatvorlage1"/>
              <w:numPr>
                <w:ilvl w:val="0"/>
                <w:numId w:val="4"/>
              </w:numPr>
              <w:jc w:val="left"/>
              <w:rPr>
                <w:rStyle w:val="Fett"/>
                <w:rFonts w:asciiTheme="minorHAnsi" w:hAnsiTheme="minorHAnsi" w:cstheme="minorHAnsi"/>
                <w:i w:val="0"/>
                <w:iCs w:val="0"/>
                <w:color w:val="auto"/>
                <w:sz w:val="22"/>
                <w:szCs w:val="22"/>
              </w:rPr>
            </w:pPr>
            <w:r>
              <w:rPr>
                <w:rStyle w:val="Fett"/>
                <w:rFonts w:asciiTheme="minorHAnsi" w:hAnsiTheme="minorHAnsi" w:cstheme="minorHAnsi"/>
                <w:i w:val="0"/>
                <w:iCs w:val="0"/>
                <w:color w:val="auto"/>
                <w:sz w:val="22"/>
                <w:szCs w:val="22"/>
              </w:rPr>
              <w:t>Um welche konkreten Aspekte geht es in eurer Grafik?</w:t>
            </w:r>
          </w:p>
          <w:p w14:paraId="57D0E7F1" w14:textId="799F7D37" w:rsidR="00CF7002" w:rsidRDefault="00CF7002" w:rsidP="00CF7002">
            <w:pPr>
              <w:pStyle w:val="Formatvorlage1"/>
              <w:numPr>
                <w:ilvl w:val="0"/>
                <w:numId w:val="4"/>
              </w:numPr>
              <w:jc w:val="left"/>
              <w:rPr>
                <w:rStyle w:val="Fett"/>
                <w:rFonts w:asciiTheme="minorHAnsi" w:hAnsiTheme="minorHAnsi" w:cstheme="minorHAnsi"/>
                <w:i w:val="0"/>
                <w:iCs w:val="0"/>
                <w:color w:val="auto"/>
                <w:sz w:val="22"/>
                <w:szCs w:val="22"/>
              </w:rPr>
            </w:pPr>
            <w:r>
              <w:rPr>
                <w:rStyle w:val="Fett"/>
                <w:rFonts w:asciiTheme="minorHAnsi" w:hAnsiTheme="minorHAnsi" w:cstheme="minorHAnsi"/>
                <w:i w:val="0"/>
                <w:iCs w:val="0"/>
                <w:color w:val="auto"/>
                <w:sz w:val="22"/>
                <w:szCs w:val="22"/>
              </w:rPr>
              <w:t>Welche Informationen findet ihr besonders interessant?</w:t>
            </w:r>
          </w:p>
          <w:p w14:paraId="1589D8DA" w14:textId="19673E7B" w:rsidR="00CF7002" w:rsidRDefault="00CF7002" w:rsidP="00CF7002">
            <w:pPr>
              <w:pStyle w:val="Formatvorlage1"/>
              <w:jc w:val="left"/>
              <w:rPr>
                <w:rStyle w:val="Fett"/>
                <w:rFonts w:asciiTheme="minorHAnsi" w:hAnsiTheme="minorHAnsi" w:cstheme="minorHAnsi"/>
                <w:i w:val="0"/>
                <w:iCs w:val="0"/>
                <w:color w:val="auto"/>
                <w:sz w:val="22"/>
                <w:szCs w:val="22"/>
              </w:rPr>
            </w:pPr>
            <w:r w:rsidRPr="00CF7002">
              <w:rPr>
                <w:rStyle w:val="Fett"/>
                <w:rFonts w:asciiTheme="minorHAnsi" w:hAnsiTheme="minorHAnsi" w:cstheme="minorHAnsi"/>
                <w:i w:val="0"/>
                <w:iCs w:val="0"/>
                <w:noProof/>
                <w:color w:val="auto"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29E230BC" wp14:editId="0CD9A6B4">
                      <wp:simplePos x="0" y="0"/>
                      <wp:positionH relativeFrom="column">
                        <wp:posOffset>57710</wp:posOffset>
                      </wp:positionH>
                      <wp:positionV relativeFrom="paragraph">
                        <wp:posOffset>123564</wp:posOffset>
                      </wp:positionV>
                      <wp:extent cx="257175" cy="283210"/>
                      <wp:effectExtent l="0" t="0" r="28575" b="21590"/>
                      <wp:wrapSquare wrapText="bothSides"/>
                      <wp:docPr id="21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832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1287DE" w14:textId="75672D36" w:rsidR="00CF7002" w:rsidRDefault="00CF7002" w:rsidP="00CF7002">
                                  <w: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E230B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4.55pt;margin-top:9.75pt;width:20.25pt;height:22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">
                      <v:textbox>
                        <w:txbxContent>
                          <w:p w14:paraId="441287DE" w14:textId="75672D36" w:rsidR="00CF7002" w:rsidRDefault="00CF7002" w:rsidP="00CF7002">
                            <w:r>
                              <w:t>A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14:ligatures w14:val="standardContextual"/>
              </w:rPr>
              <w:drawing>
                <wp:inline distT="0" distB="0" distL="0" distR="0" wp14:anchorId="1A2553C8" wp14:editId="2AC7C7EB">
                  <wp:extent cx="4281799" cy="3259567"/>
                  <wp:effectExtent l="0" t="0" r="5080" b="0"/>
                  <wp:docPr id="739675630" name="Grafik 1" descr="Ein Bild, das Text, Screenshot, Design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9675630" name="Grafik 1" descr="Ein Bild, das Text, Screenshot, Design enthält.&#10;&#10;Automatisch generierte Beschreibu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5276" cy="326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FAE8D5E" w14:textId="5BC11BE6" w:rsidR="00CF7002" w:rsidRPr="002E7B15" w:rsidRDefault="00CF7002" w:rsidP="00CF7002">
            <w:pPr>
              <w:pStyle w:val="Formatvorlage1"/>
              <w:jc w:val="left"/>
              <w:rPr>
                <w:rStyle w:val="Fett"/>
                <w:rFonts w:asciiTheme="minorHAnsi" w:hAnsiTheme="minorHAnsi" w:cstheme="minorHAnsi"/>
                <w:i w:val="0"/>
                <w:iCs w:val="0"/>
                <w:color w:val="auto"/>
                <w:sz w:val="22"/>
                <w:szCs w:val="22"/>
              </w:rPr>
            </w:pPr>
            <w:r w:rsidRPr="00CF7002">
              <w:rPr>
                <w:rStyle w:val="Fett"/>
                <w:rFonts w:asciiTheme="minorHAnsi" w:hAnsiTheme="minorHAnsi" w:cstheme="minorHAnsi"/>
                <w:i w:val="0"/>
                <w:iCs w:val="0"/>
                <w:noProof/>
                <w:color w:val="auto"/>
                <w:sz w:val="22"/>
                <w:szCs w:val="22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1343C525" wp14:editId="03BBE595">
                      <wp:simplePos x="0" y="0"/>
                      <wp:positionH relativeFrom="column">
                        <wp:posOffset>1868</wp:posOffset>
                      </wp:positionH>
                      <wp:positionV relativeFrom="paragraph">
                        <wp:posOffset>181648</wp:posOffset>
                      </wp:positionV>
                      <wp:extent cx="257175" cy="263525"/>
                      <wp:effectExtent l="0" t="0" r="28575" b="22225"/>
                      <wp:wrapSquare wrapText="bothSides"/>
                      <wp:docPr id="127535082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63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A393B3" w14:textId="5ED7AA44" w:rsidR="00CF7002" w:rsidRDefault="00CF7002" w:rsidP="00CF7002">
                                  <w:pPr>
                                    <w:jc w:val="both"/>
                                  </w:pPr>
                                  <w: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43C525" id="_x0000_s1027" type="#_x0000_t202" style="position:absolute;margin-left:.15pt;margin-top:14.3pt;width:20.25pt;height:20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">
                      <v:textbox>
                        <w:txbxContent>
                          <w:p w14:paraId="71A393B3" w14:textId="5ED7AA44" w:rsidR="00CF7002" w:rsidRDefault="00CF7002" w:rsidP="00CF7002">
                            <w:pPr>
                              <w:jc w:val="both"/>
                            </w:pPr>
                            <w:r>
                              <w:t>B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3C5F83">
              <w:rPr>
                <w:rFonts w:asciiTheme="minorHAnsi" w:hAnsiTheme="minorHAnsi" w:cstheme="minorHAnsi"/>
                <w:b w:val="0"/>
                <w:bCs w:val="0"/>
                <w:noProof/>
                <w14:ligatures w14:val="standardContextual"/>
              </w:rPr>
              <w:drawing>
                <wp:anchor distT="0" distB="0" distL="114300" distR="114300" simplePos="0" relativeHeight="251663360" behindDoc="0" locked="0" layoutInCell="1" allowOverlap="1" wp14:anchorId="7B171F3B" wp14:editId="02140052">
                  <wp:simplePos x="0" y="0"/>
                  <wp:positionH relativeFrom="column">
                    <wp:posOffset>341032</wp:posOffset>
                  </wp:positionH>
                  <wp:positionV relativeFrom="paragraph">
                    <wp:posOffset>113366</wp:posOffset>
                  </wp:positionV>
                  <wp:extent cx="4418330" cy="3388360"/>
                  <wp:effectExtent l="0" t="0" r="1270" b="2540"/>
                  <wp:wrapThrough wrapText="bothSides">
                    <wp:wrapPolygon edited="0">
                      <wp:start x="0" y="0"/>
                      <wp:lineTo x="0" y="21495"/>
                      <wp:lineTo x="21513" y="21495"/>
                      <wp:lineTo x="21513" y="0"/>
                      <wp:lineTo x="0" y="0"/>
                    </wp:wrapPolygon>
                  </wp:wrapThrough>
                  <wp:docPr id="16596836" name="Grafik 3" descr="Ein Bild, das Text, Screenshot, Schrift, Design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96836" name="Grafik 3" descr="Ein Bild, das Text, Screenshot, Schrift, Design enthält.&#10;&#10;Automatisch generierte Beschreibu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8330" cy="3388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0B1F98E" w14:textId="77777777" w:rsidR="00CF7002" w:rsidRDefault="00CF7002" w:rsidP="002E7B15">
            <w:pPr>
              <w:pStyle w:val="StandardWeb"/>
              <w:spacing w:before="0" w:beforeAutospacing="0" w:after="0" w:afterAutospacing="0"/>
              <w:rPr>
                <w:rStyle w:val="Fett"/>
                <w:rFonts w:asciiTheme="minorHAnsi" w:hAnsiTheme="minorHAnsi" w:cstheme="minorHAnsi"/>
                <w:b w:val="0"/>
                <w:bCs w:val="0"/>
              </w:rPr>
            </w:pPr>
          </w:p>
          <w:p w14:paraId="6CB8DF43" w14:textId="77777777" w:rsidR="002453EC" w:rsidRDefault="002453EC" w:rsidP="002E7B15">
            <w:pPr>
              <w:pStyle w:val="StandardWeb"/>
              <w:spacing w:before="0" w:beforeAutospacing="0" w:after="0" w:afterAutospacing="0"/>
              <w:rPr>
                <w:rStyle w:val="Fett"/>
                <w:rFonts w:asciiTheme="minorHAnsi" w:hAnsiTheme="minorHAnsi" w:cstheme="minorHAnsi"/>
                <w:b w:val="0"/>
                <w:bCs w:val="0"/>
              </w:rPr>
            </w:pPr>
          </w:p>
          <w:p w14:paraId="165C5AFA" w14:textId="77777777" w:rsidR="002453EC" w:rsidRDefault="002453EC" w:rsidP="002E7B15">
            <w:pPr>
              <w:pStyle w:val="StandardWeb"/>
              <w:spacing w:before="0" w:beforeAutospacing="0" w:after="0" w:afterAutospacing="0"/>
              <w:rPr>
                <w:rStyle w:val="Fett"/>
                <w:rFonts w:asciiTheme="minorHAnsi" w:hAnsiTheme="minorHAnsi" w:cstheme="minorHAnsi"/>
                <w:b w:val="0"/>
                <w:bCs w:val="0"/>
              </w:rPr>
            </w:pPr>
          </w:p>
          <w:p w14:paraId="51FDBBB8" w14:textId="77777777" w:rsidR="002453EC" w:rsidRDefault="002453EC" w:rsidP="002E7B15">
            <w:pPr>
              <w:pStyle w:val="StandardWeb"/>
              <w:spacing w:before="0" w:beforeAutospacing="0" w:after="0" w:afterAutospacing="0"/>
              <w:rPr>
                <w:rStyle w:val="Fett"/>
                <w:rFonts w:asciiTheme="minorHAnsi" w:hAnsiTheme="minorHAnsi" w:cstheme="minorHAnsi"/>
                <w:b w:val="0"/>
                <w:bCs w:val="0"/>
              </w:rPr>
            </w:pPr>
          </w:p>
          <w:p w14:paraId="334741AD" w14:textId="77777777" w:rsidR="002453EC" w:rsidRDefault="002453EC" w:rsidP="002E7B15">
            <w:pPr>
              <w:pStyle w:val="StandardWeb"/>
              <w:spacing w:before="0" w:beforeAutospacing="0" w:after="0" w:afterAutospacing="0"/>
              <w:rPr>
                <w:rStyle w:val="Fett"/>
                <w:rFonts w:asciiTheme="minorHAnsi" w:hAnsiTheme="minorHAnsi" w:cstheme="minorHAnsi"/>
                <w:b w:val="0"/>
                <w:bCs w:val="0"/>
              </w:rPr>
            </w:pPr>
          </w:p>
          <w:p w14:paraId="1423448C" w14:textId="77777777" w:rsidR="002453EC" w:rsidRDefault="002453EC" w:rsidP="002E7B15">
            <w:pPr>
              <w:pStyle w:val="StandardWeb"/>
              <w:spacing w:before="0" w:beforeAutospacing="0" w:after="0" w:afterAutospacing="0"/>
              <w:rPr>
                <w:rStyle w:val="Fett"/>
                <w:rFonts w:asciiTheme="minorHAnsi" w:hAnsiTheme="minorHAnsi" w:cstheme="minorHAnsi"/>
                <w:b w:val="0"/>
                <w:bCs w:val="0"/>
              </w:rPr>
            </w:pPr>
          </w:p>
          <w:p w14:paraId="0C28023E" w14:textId="77777777" w:rsidR="002453EC" w:rsidRDefault="002453EC" w:rsidP="002E7B15">
            <w:pPr>
              <w:pStyle w:val="StandardWeb"/>
              <w:spacing w:before="0" w:beforeAutospacing="0" w:after="0" w:afterAutospacing="0"/>
              <w:rPr>
                <w:rStyle w:val="Fett"/>
                <w:rFonts w:asciiTheme="minorHAnsi" w:hAnsiTheme="minorHAnsi" w:cstheme="minorHAnsi"/>
                <w:b w:val="0"/>
                <w:bCs w:val="0"/>
              </w:rPr>
            </w:pPr>
          </w:p>
          <w:p w14:paraId="4B480B27" w14:textId="77777777" w:rsidR="002453EC" w:rsidRDefault="002453EC" w:rsidP="002E7B15">
            <w:pPr>
              <w:pStyle w:val="StandardWeb"/>
              <w:spacing w:before="0" w:beforeAutospacing="0" w:after="0" w:afterAutospacing="0"/>
              <w:rPr>
                <w:rStyle w:val="Fett"/>
                <w:rFonts w:asciiTheme="minorHAnsi" w:hAnsiTheme="minorHAnsi" w:cstheme="minorHAnsi"/>
                <w:b w:val="0"/>
                <w:bCs w:val="0"/>
              </w:rPr>
            </w:pPr>
          </w:p>
          <w:p w14:paraId="35E28332" w14:textId="77777777" w:rsidR="002453EC" w:rsidRDefault="002453EC" w:rsidP="002E7B15">
            <w:pPr>
              <w:pStyle w:val="StandardWeb"/>
              <w:spacing w:before="0" w:beforeAutospacing="0" w:after="0" w:afterAutospacing="0"/>
              <w:rPr>
                <w:rStyle w:val="Fett"/>
                <w:rFonts w:asciiTheme="minorHAnsi" w:hAnsiTheme="minorHAnsi" w:cstheme="minorHAnsi"/>
                <w:b w:val="0"/>
                <w:bCs w:val="0"/>
              </w:rPr>
            </w:pPr>
          </w:p>
          <w:p w14:paraId="3BA69B55" w14:textId="77777777" w:rsidR="002453EC" w:rsidRDefault="002453EC" w:rsidP="002E7B15">
            <w:pPr>
              <w:pStyle w:val="StandardWeb"/>
              <w:spacing w:before="0" w:beforeAutospacing="0" w:after="0" w:afterAutospacing="0"/>
              <w:rPr>
                <w:rStyle w:val="Fett"/>
                <w:rFonts w:asciiTheme="minorHAnsi" w:hAnsiTheme="minorHAnsi" w:cstheme="minorHAnsi"/>
                <w:b w:val="0"/>
                <w:bCs w:val="0"/>
              </w:rPr>
            </w:pPr>
          </w:p>
          <w:p w14:paraId="38393512" w14:textId="77777777" w:rsidR="002453EC" w:rsidRDefault="002453EC" w:rsidP="002E7B15">
            <w:pPr>
              <w:pStyle w:val="StandardWeb"/>
              <w:spacing w:before="0" w:beforeAutospacing="0" w:after="0" w:afterAutospacing="0"/>
              <w:rPr>
                <w:rStyle w:val="Fett"/>
                <w:rFonts w:asciiTheme="minorHAnsi" w:hAnsiTheme="minorHAnsi" w:cstheme="minorHAnsi"/>
                <w:b w:val="0"/>
                <w:bCs w:val="0"/>
              </w:rPr>
            </w:pPr>
          </w:p>
          <w:p w14:paraId="2BBA122F" w14:textId="77777777" w:rsidR="002453EC" w:rsidRDefault="002453EC" w:rsidP="002E7B15">
            <w:pPr>
              <w:pStyle w:val="StandardWeb"/>
              <w:spacing w:before="0" w:beforeAutospacing="0" w:after="0" w:afterAutospacing="0"/>
              <w:rPr>
                <w:rStyle w:val="Fett"/>
                <w:rFonts w:asciiTheme="minorHAnsi" w:hAnsiTheme="minorHAnsi" w:cstheme="minorHAnsi"/>
                <w:b w:val="0"/>
                <w:bCs w:val="0"/>
              </w:rPr>
            </w:pPr>
          </w:p>
          <w:p w14:paraId="069E4474" w14:textId="77777777" w:rsidR="002453EC" w:rsidRDefault="002453EC" w:rsidP="002E7B15">
            <w:pPr>
              <w:pStyle w:val="StandardWeb"/>
              <w:spacing w:before="0" w:beforeAutospacing="0" w:after="0" w:afterAutospacing="0"/>
              <w:rPr>
                <w:rStyle w:val="Fett"/>
                <w:rFonts w:asciiTheme="minorHAnsi" w:hAnsiTheme="minorHAnsi" w:cstheme="minorHAnsi"/>
                <w:b w:val="0"/>
                <w:bCs w:val="0"/>
              </w:rPr>
            </w:pPr>
          </w:p>
          <w:p w14:paraId="314BB3B8" w14:textId="77777777" w:rsidR="002453EC" w:rsidRDefault="002453EC" w:rsidP="002E7B15">
            <w:pPr>
              <w:pStyle w:val="StandardWeb"/>
              <w:spacing w:before="0" w:beforeAutospacing="0" w:after="0" w:afterAutospacing="0"/>
              <w:rPr>
                <w:rStyle w:val="Fett"/>
                <w:rFonts w:asciiTheme="minorHAnsi" w:hAnsiTheme="minorHAnsi" w:cstheme="minorHAnsi"/>
                <w:b w:val="0"/>
                <w:bCs w:val="0"/>
              </w:rPr>
            </w:pPr>
          </w:p>
          <w:p w14:paraId="1D60BEA8" w14:textId="77777777" w:rsidR="002453EC" w:rsidRDefault="002453EC" w:rsidP="002E7B15">
            <w:pPr>
              <w:pStyle w:val="StandardWeb"/>
              <w:spacing w:before="0" w:beforeAutospacing="0" w:after="0" w:afterAutospacing="0"/>
              <w:rPr>
                <w:rStyle w:val="Fett"/>
                <w:rFonts w:asciiTheme="minorHAnsi" w:hAnsiTheme="minorHAnsi" w:cstheme="minorHAnsi"/>
                <w:b w:val="0"/>
                <w:bCs w:val="0"/>
              </w:rPr>
            </w:pPr>
          </w:p>
          <w:p w14:paraId="5712F2C0" w14:textId="77777777" w:rsidR="002453EC" w:rsidRDefault="002453EC" w:rsidP="002E7B15">
            <w:pPr>
              <w:pStyle w:val="StandardWeb"/>
              <w:spacing w:before="0" w:beforeAutospacing="0" w:after="0" w:afterAutospacing="0"/>
              <w:rPr>
                <w:rStyle w:val="Fett"/>
                <w:rFonts w:asciiTheme="minorHAnsi" w:hAnsiTheme="minorHAnsi" w:cstheme="minorHAnsi"/>
                <w:b w:val="0"/>
                <w:bCs w:val="0"/>
              </w:rPr>
            </w:pPr>
          </w:p>
          <w:p w14:paraId="10AB08EB" w14:textId="77777777" w:rsidR="002453EC" w:rsidRDefault="002453EC" w:rsidP="002E7B15">
            <w:pPr>
              <w:pStyle w:val="StandardWeb"/>
              <w:spacing w:before="0" w:beforeAutospacing="0" w:after="0" w:afterAutospacing="0"/>
              <w:rPr>
                <w:rStyle w:val="Fett"/>
                <w:rFonts w:asciiTheme="minorHAnsi" w:hAnsiTheme="minorHAnsi" w:cstheme="minorHAnsi"/>
                <w:b w:val="0"/>
                <w:bCs w:val="0"/>
              </w:rPr>
            </w:pPr>
          </w:p>
          <w:p w14:paraId="66FD40E8" w14:textId="77777777" w:rsidR="002453EC" w:rsidRDefault="002453EC" w:rsidP="002E7B15">
            <w:pPr>
              <w:pStyle w:val="StandardWeb"/>
              <w:spacing w:before="0" w:beforeAutospacing="0" w:after="0" w:afterAutospacing="0"/>
              <w:rPr>
                <w:rStyle w:val="Fett"/>
                <w:rFonts w:asciiTheme="minorHAnsi" w:hAnsiTheme="minorHAnsi" w:cstheme="minorHAnsi"/>
                <w:b w:val="0"/>
                <w:bCs w:val="0"/>
              </w:rPr>
            </w:pPr>
          </w:p>
          <w:p w14:paraId="481F41EA" w14:textId="62C27B49" w:rsidR="002453EC" w:rsidRPr="002935CD" w:rsidRDefault="002453EC" w:rsidP="002453EC">
            <w:pPr>
              <w:pStyle w:val="LMMABAUFGABE"/>
              <w:spacing w:after="0"/>
              <w:rPr>
                <w:color w:val="00889B"/>
                <w:sz w:val="24"/>
                <w:szCs w:val="24"/>
              </w:rPr>
            </w:pPr>
            <w:r w:rsidRPr="002935CD">
              <w:rPr>
                <w:color w:val="00889B"/>
                <w:sz w:val="24"/>
                <w:szCs w:val="24"/>
              </w:rPr>
              <w:t xml:space="preserve">Aufgabe </w:t>
            </w:r>
            <w:r w:rsidRPr="002935CD">
              <w:rPr>
                <w:color w:val="00889B"/>
                <w:sz w:val="24"/>
                <w:szCs w:val="24"/>
              </w:rPr>
              <w:t>3</w:t>
            </w:r>
            <w:r w:rsidRPr="002935CD">
              <w:rPr>
                <w:color w:val="00889B"/>
                <w:sz w:val="24"/>
                <w:szCs w:val="24"/>
              </w:rPr>
              <w:t>:</w:t>
            </w:r>
          </w:p>
          <w:p w14:paraId="754E9F3D" w14:textId="5ECD4BEE" w:rsidR="00F45DE3" w:rsidRDefault="00F45DE3" w:rsidP="00F45DE3">
            <w:pPr>
              <w:pStyle w:val="StandardWeb"/>
              <w:spacing w:before="0" w:beforeAutospacing="0" w:after="0" w:afterAutospacing="0"/>
              <w:rPr>
                <w:rStyle w:val="Fett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F45DE3">
              <w:rPr>
                <w:rStyle w:val="Fett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Stelle nun deinem Partner</w:t>
            </w:r>
            <w:r>
              <w:rPr>
                <w:rStyle w:val="Fett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oder </w:t>
            </w:r>
            <w:r w:rsidRPr="00F45DE3">
              <w:rPr>
                <w:rStyle w:val="Fett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deiner Partnerin Fragen zu seiner</w:t>
            </w:r>
            <w:r>
              <w:rPr>
                <w:rStyle w:val="Fett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oder </w:t>
            </w:r>
            <w:r w:rsidRPr="00F45DE3">
              <w:rPr>
                <w:rStyle w:val="Fett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ihrer Grafik. Orientiere dich dabei an den Fragen in Aufgabe 2. Tauscht euch dann über die Informationen aus. </w:t>
            </w:r>
          </w:p>
          <w:p w14:paraId="25634130" w14:textId="77777777" w:rsidR="00F45DE3" w:rsidRDefault="00F45DE3" w:rsidP="00F45DE3">
            <w:pPr>
              <w:pStyle w:val="StandardWeb"/>
              <w:spacing w:before="0" w:beforeAutospacing="0" w:after="0" w:afterAutospacing="0"/>
              <w:rPr>
                <w:rStyle w:val="Fett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  <w:p w14:paraId="2690433C" w14:textId="07702A25" w:rsidR="00F45DE3" w:rsidRPr="002935CD" w:rsidRDefault="00F45DE3" w:rsidP="00F45DE3">
            <w:pPr>
              <w:pStyle w:val="LMMABAUFGABE"/>
              <w:spacing w:after="0"/>
              <w:rPr>
                <w:color w:val="00889B"/>
                <w:sz w:val="24"/>
                <w:szCs w:val="24"/>
              </w:rPr>
            </w:pPr>
            <w:r w:rsidRPr="002935CD">
              <w:rPr>
                <w:color w:val="00889B"/>
                <w:sz w:val="24"/>
                <w:szCs w:val="24"/>
              </w:rPr>
              <w:t xml:space="preserve">Aufgabe </w:t>
            </w:r>
            <w:r w:rsidRPr="002935CD">
              <w:rPr>
                <w:color w:val="00889B"/>
                <w:sz w:val="24"/>
                <w:szCs w:val="24"/>
              </w:rPr>
              <w:t>4</w:t>
            </w:r>
            <w:r w:rsidRPr="002935CD">
              <w:rPr>
                <w:color w:val="00889B"/>
                <w:sz w:val="24"/>
                <w:szCs w:val="24"/>
              </w:rPr>
              <w:t>:</w:t>
            </w:r>
          </w:p>
          <w:p w14:paraId="2173B06B" w14:textId="5492C6A2" w:rsidR="00F45DE3" w:rsidRDefault="00F45DE3" w:rsidP="00F45DE3">
            <w:pPr>
              <w:pStyle w:val="StandardWeb"/>
              <w:spacing w:before="0" w:beforeAutospacing="0" w:after="0" w:afterAutospacing="0"/>
              <w:rPr>
                <w:rStyle w:val="Fett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F45DE3">
              <w:rPr>
                <w:rStyle w:val="Fett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Schreibt gemeinsam einen kurzen Kommentar über die Inhalte in beiden Grafiken. Welchen Eindruck habt ihr erhalten zur Gleichberechtigung von Frauen und Männern?</w:t>
            </w:r>
          </w:p>
          <w:p w14:paraId="33F2B731" w14:textId="77777777" w:rsidR="002935CD" w:rsidRDefault="002935CD" w:rsidP="00F45DE3">
            <w:pPr>
              <w:pStyle w:val="StandardWeb"/>
              <w:spacing w:before="0" w:beforeAutospacing="0" w:after="0" w:afterAutospacing="0"/>
              <w:rPr>
                <w:rStyle w:val="Fett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  <w:tbl>
            <w:tblPr>
              <w:tblStyle w:val="EinfacheTabelle4"/>
              <w:tblW w:w="0" w:type="auto"/>
              <w:tblLook w:val="04A0" w:firstRow="1" w:lastRow="0" w:firstColumn="1" w:lastColumn="0" w:noHBand="0" w:noVBand="1"/>
            </w:tblPr>
            <w:tblGrid>
              <w:gridCol w:w="8836"/>
            </w:tblGrid>
            <w:tr w:rsidR="00F45DE3" w14:paraId="76E8FDF8" w14:textId="77777777" w:rsidTr="00F45DE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836" w:type="dxa"/>
                  <w:shd w:val="clear" w:color="auto" w:fill="DBE5F1" w:themeFill="accent1" w:themeFillTint="33"/>
                </w:tcPr>
                <w:p w14:paraId="012F0E11" w14:textId="445463B4" w:rsidR="00F45DE3" w:rsidRPr="002935CD" w:rsidRDefault="00F45DE3" w:rsidP="00F45DE3">
                  <w:pPr>
                    <w:pStyle w:val="StandardWeb"/>
                    <w:spacing w:before="0" w:beforeAutospacing="0" w:after="0" w:afterAutospacing="0"/>
                    <w:rPr>
                      <w:rFonts w:asciiTheme="minorHAnsi" w:hAnsiTheme="minorHAnsi" w:cstheme="minorHAnsi"/>
                      <w:b w:val="0"/>
                      <w:bCs w:val="0"/>
                      <w:i/>
                      <w:iCs/>
                      <w:color w:val="00889B"/>
                      <w:sz w:val="22"/>
                      <w:szCs w:val="22"/>
                    </w:rPr>
                  </w:pPr>
                  <w:r w:rsidRPr="002935CD">
                    <w:rPr>
                      <w:rFonts w:asciiTheme="minorHAnsi" w:hAnsiTheme="minorHAnsi" w:cstheme="minorHAnsi"/>
                      <w:i/>
                      <w:iCs/>
                      <w:color w:val="00889B"/>
                      <w:sz w:val="22"/>
                      <w:szCs w:val="22"/>
                    </w:rPr>
                    <w:t>Nutzt die folgenden Redemittel</w:t>
                  </w:r>
                  <w:r w:rsidR="002935CD" w:rsidRPr="002935CD">
                    <w:rPr>
                      <w:rFonts w:asciiTheme="minorHAnsi" w:hAnsiTheme="minorHAnsi" w:cstheme="minorHAnsi"/>
                      <w:i/>
                      <w:iCs/>
                      <w:color w:val="00889B"/>
                      <w:sz w:val="22"/>
                      <w:szCs w:val="22"/>
                    </w:rPr>
                    <w:t>:</w:t>
                  </w:r>
                </w:p>
                <w:p w14:paraId="27C9770D" w14:textId="134F54B2" w:rsidR="00F45DE3" w:rsidRPr="00F45DE3" w:rsidRDefault="00F45DE3" w:rsidP="00F45DE3">
                  <w:pPr>
                    <w:pStyle w:val="StandardWeb"/>
                    <w:spacing w:before="0" w:beforeAutospacing="0" w:after="0" w:afterAutospacing="0"/>
                    <w:rPr>
                      <w:rFonts w:asciiTheme="minorHAnsi" w:hAnsiTheme="minorHAnsi" w:cstheme="minorHAnsi"/>
                      <w:b w:val="0"/>
                      <w:bCs w:val="0"/>
                      <w:i/>
                      <w:iCs/>
                      <w:color w:val="00889B"/>
                    </w:rPr>
                  </w:pPr>
                  <w:r w:rsidRPr="002935CD">
                    <w:rPr>
                      <w:rFonts w:asciiTheme="minorHAnsi" w:hAnsiTheme="minorHAnsi" w:cstheme="minorHAnsi"/>
                      <w:b w:val="0"/>
                      <w:bCs w:val="0"/>
                      <w:i/>
                      <w:iCs/>
                      <w:color w:val="00889B"/>
                      <w:sz w:val="22"/>
                      <w:szCs w:val="22"/>
                    </w:rPr>
                    <w:t>Wir fanden es interessant, dass … / Uns ist aufgefallen, dass… / Man kann einen Zusammenhang zwischen … und … erkennen. / Wir haben den Eindruck, dass … / Es erscheint uns verständlich / problematisch, dass … / Wir vermuten, dass … / Wir fragen uns, ob … / Uns würde noch interessieren, warum / wie …</w:t>
                  </w:r>
                  <w:r>
                    <w:rPr>
                      <w:rFonts w:asciiTheme="minorHAnsi" w:hAnsiTheme="minorHAnsi" w:cstheme="minorHAnsi"/>
                      <w:b w:val="0"/>
                      <w:bCs w:val="0"/>
                      <w:i/>
                      <w:iCs/>
                      <w:color w:val="00889B"/>
                    </w:rPr>
                    <w:t xml:space="preserve"> </w:t>
                  </w:r>
                </w:p>
              </w:tc>
            </w:tr>
          </w:tbl>
          <w:p w14:paraId="79987968" w14:textId="77777777" w:rsidR="00F45DE3" w:rsidRPr="00F45DE3" w:rsidRDefault="00F45DE3" w:rsidP="00F45DE3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B45288C" w14:textId="4E607159" w:rsidR="002935CD" w:rsidRPr="002935CD" w:rsidRDefault="002935CD" w:rsidP="002935CD">
            <w:pPr>
              <w:pStyle w:val="LMMABAUFGABE"/>
              <w:spacing w:after="0"/>
              <w:rPr>
                <w:color w:val="00889B"/>
                <w:sz w:val="24"/>
                <w:szCs w:val="24"/>
              </w:rPr>
            </w:pPr>
            <w:r w:rsidRPr="002935CD">
              <w:rPr>
                <w:color w:val="00889B"/>
                <w:sz w:val="24"/>
                <w:szCs w:val="24"/>
              </w:rPr>
              <w:t xml:space="preserve">Aufgabe </w:t>
            </w:r>
            <w:r w:rsidRPr="002935CD">
              <w:rPr>
                <w:color w:val="00889B"/>
                <w:sz w:val="24"/>
                <w:szCs w:val="24"/>
              </w:rPr>
              <w:t>5</w:t>
            </w:r>
            <w:r w:rsidRPr="002935CD">
              <w:rPr>
                <w:color w:val="00889B"/>
                <w:sz w:val="24"/>
                <w:szCs w:val="24"/>
              </w:rPr>
              <w:t>:</w:t>
            </w:r>
          </w:p>
          <w:p w14:paraId="7E2D2D5E" w14:textId="0ED713DF" w:rsidR="00F45DE3" w:rsidRPr="002935CD" w:rsidRDefault="002935CD" w:rsidP="002935CD">
            <w:pPr>
              <w:pStyle w:val="StandardWeb"/>
              <w:spacing w:before="0" w:beforeAutospacing="0" w:after="0" w:afterAutospacing="0"/>
              <w:rPr>
                <w:rStyle w:val="Fett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2935CD">
              <w:rPr>
                <w:rStyle w:val="Fett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Vergleicht eure Ergebnisse im Plenum. Was fällt euch auf? Was hat euch überrascht? Wo gibt es (noch) Probleme? Warum könnte das so sein</w:t>
            </w:r>
            <w:r>
              <w:rPr>
                <w:rStyle w:val="Fett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?</w:t>
            </w:r>
          </w:p>
          <w:p w14:paraId="5B5ED0DE" w14:textId="2ADF8369" w:rsidR="002453EC" w:rsidRPr="002E7B15" w:rsidRDefault="002453EC" w:rsidP="002E7B15">
            <w:pPr>
              <w:pStyle w:val="StandardWeb"/>
              <w:spacing w:before="0" w:beforeAutospacing="0" w:after="0" w:afterAutospacing="0"/>
              <w:rPr>
                <w:rStyle w:val="Fett"/>
                <w:rFonts w:asciiTheme="minorHAnsi" w:hAnsiTheme="minorHAnsi" w:cstheme="minorHAnsi"/>
                <w:b w:val="0"/>
                <w:bCs w:val="0"/>
              </w:rPr>
            </w:pPr>
          </w:p>
        </w:tc>
      </w:tr>
    </w:tbl>
    <w:p w14:paraId="4263CB6A" w14:textId="1544B26C" w:rsidR="0065592B" w:rsidRPr="00410713" w:rsidRDefault="0065592B" w:rsidP="0065592B">
      <w:pPr>
        <w:pStyle w:val="StandardWeb"/>
        <w:spacing w:before="0" w:beforeAutospacing="0" w:after="0" w:afterAutospacing="0"/>
        <w:rPr>
          <w:rStyle w:val="Fett"/>
          <w:rFonts w:asciiTheme="minorHAnsi" w:hAnsiTheme="minorHAnsi" w:cstheme="minorHAnsi"/>
          <w:b w:val="0"/>
          <w:bCs w:val="0"/>
        </w:rPr>
      </w:pPr>
    </w:p>
    <w:p w14:paraId="5B83163A" w14:textId="202A4302" w:rsidR="00F95E40" w:rsidRPr="00D43AF1" w:rsidRDefault="00F95E40" w:rsidP="00F95E40">
      <w:pPr>
        <w:rPr>
          <w:rFonts w:cstheme="minorHAnsi"/>
        </w:rPr>
      </w:pPr>
    </w:p>
    <w:p w14:paraId="4E2422E8" w14:textId="3A85FCAF" w:rsidR="00F95E40" w:rsidRPr="00995000" w:rsidRDefault="00F95E40" w:rsidP="007068DA">
      <w:pPr>
        <w:pStyle w:val="LMMABAUFGABE"/>
        <w:rPr>
          <w:color w:val="00889B"/>
        </w:rPr>
      </w:pPr>
    </w:p>
    <w:sectPr w:rsidR="00F95E40" w:rsidRPr="00995000" w:rsidSect="0091187F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2098" w:right="1077" w:bottom="1134" w:left="107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6EC06" w14:textId="77777777" w:rsidR="008260A3" w:rsidRDefault="008260A3" w:rsidP="004F0C8C">
      <w:pPr>
        <w:spacing w:after="0" w:line="240" w:lineRule="auto"/>
      </w:pPr>
      <w:r>
        <w:separator/>
      </w:r>
    </w:p>
  </w:endnote>
  <w:endnote w:type="continuationSeparator" w:id="0">
    <w:p w14:paraId="44ED1283" w14:textId="77777777" w:rsidR="008260A3" w:rsidRDefault="008260A3" w:rsidP="004F0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ans 900">
    <w:altName w:val="Arial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Sans-5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useoSans-3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Grande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useoSans-7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useo Sans 300">
    <w:altName w:val="Arial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Bradley Hand">
    <w:altName w:val="Calibri"/>
    <w:charset w:val="4D"/>
    <w:family w:val="auto"/>
    <w:pitch w:val="variable"/>
    <w:sig w:usb0="800000FF" w:usb1="5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8"/>
      <w:gridCol w:w="3242"/>
      <w:gridCol w:w="3252"/>
    </w:tblGrid>
    <w:tr w:rsidR="007E50E4" w:rsidRPr="007E50E4" w14:paraId="5C935B40" w14:textId="77777777" w:rsidTr="00887E55">
      <w:trPr>
        <w:trHeight w:hRule="exact" w:val="624"/>
      </w:trPr>
      <w:tc>
        <w:tcPr>
          <w:tcW w:w="3297" w:type="dxa"/>
          <w:tcMar>
            <w:left w:w="0" w:type="dxa"/>
            <w:right w:w="0" w:type="dxa"/>
          </w:tcMar>
          <w:vAlign w:val="bottom"/>
        </w:tcPr>
        <w:p w14:paraId="7488B433" w14:textId="77777777" w:rsidR="000829E3" w:rsidRPr="007E50E4" w:rsidRDefault="000829E3" w:rsidP="00887E55">
          <w:pPr>
            <w:pStyle w:val="Fuzeile"/>
            <w:rPr>
              <w:rFonts w:ascii="Museo Sans 300" w:hAnsi="Museo Sans 300"/>
              <w:color w:val="00889B"/>
              <w:sz w:val="19"/>
              <w:szCs w:val="19"/>
            </w:rPr>
          </w:pP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t>www.lingonetz.de</w:t>
          </w:r>
        </w:p>
      </w:tc>
      <w:tc>
        <w:tcPr>
          <w:tcW w:w="3297" w:type="dxa"/>
          <w:vAlign w:val="bottom"/>
        </w:tcPr>
        <w:p w14:paraId="3B76000A" w14:textId="17D91D87" w:rsidR="000829E3" w:rsidRPr="007E50E4" w:rsidRDefault="000829E3" w:rsidP="00887E55">
          <w:pPr>
            <w:pStyle w:val="Fuzeile"/>
            <w:jc w:val="center"/>
            <w:rPr>
              <w:color w:val="00889B"/>
            </w:rPr>
          </w:pP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t>L</w:t>
          </w:r>
          <w:r w:rsidR="007E50E4">
            <w:rPr>
              <w:rFonts w:ascii="Museo Sans 300" w:hAnsi="Museo Sans 300"/>
              <w:color w:val="00889B"/>
              <w:sz w:val="19"/>
              <w:szCs w:val="19"/>
            </w:rPr>
            <w:t>ingo</w:t>
          </w: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t xml:space="preserve"> </w:t>
          </w:r>
          <w:r w:rsidR="007E50E4">
            <w:rPr>
              <w:rFonts w:ascii="Museo Sans 300" w:hAnsi="Museo Sans 300"/>
              <w:color w:val="00889B"/>
              <w:sz w:val="19"/>
              <w:szCs w:val="19"/>
            </w:rPr>
            <w:t>Global</w:t>
          </w:r>
        </w:p>
      </w:tc>
      <w:tc>
        <w:tcPr>
          <w:tcW w:w="3298" w:type="dxa"/>
          <w:vAlign w:val="bottom"/>
        </w:tcPr>
        <w:p w14:paraId="38EC4EAF" w14:textId="370CC12C" w:rsidR="000829E3" w:rsidRPr="007E50E4" w:rsidRDefault="000829E3" w:rsidP="00887E55">
          <w:pPr>
            <w:pStyle w:val="Fuzeile"/>
            <w:jc w:val="right"/>
            <w:rPr>
              <w:color w:val="00889B"/>
            </w:rPr>
          </w:pP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t xml:space="preserve">Arbeitsblatt </w:t>
          </w:r>
          <w:r w:rsidR="0065592B">
            <w:rPr>
              <w:rFonts w:ascii="Museo Sans 300" w:hAnsi="Museo Sans 300"/>
              <w:color w:val="00889B"/>
              <w:sz w:val="19"/>
              <w:szCs w:val="19"/>
            </w:rPr>
            <w:t>4</w:t>
          </w:r>
        </w:p>
      </w:tc>
    </w:tr>
  </w:tbl>
  <w:p w14:paraId="1C2091A0" w14:textId="77777777" w:rsidR="00D9267A" w:rsidRPr="007E50E4" w:rsidRDefault="00D9267A">
    <w:pPr>
      <w:pStyle w:val="Fuzeile"/>
      <w:rPr>
        <w:color w:val="00889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8"/>
      <w:gridCol w:w="3242"/>
      <w:gridCol w:w="3252"/>
    </w:tblGrid>
    <w:tr w:rsidR="007E50E4" w:rsidRPr="007E50E4" w14:paraId="753F220F" w14:textId="77777777" w:rsidTr="007E44A6">
      <w:trPr>
        <w:trHeight w:hRule="exact" w:val="624"/>
      </w:trPr>
      <w:tc>
        <w:tcPr>
          <w:tcW w:w="3297" w:type="dxa"/>
          <w:tcMar>
            <w:left w:w="0" w:type="dxa"/>
            <w:right w:w="0" w:type="dxa"/>
          </w:tcMar>
          <w:vAlign w:val="bottom"/>
        </w:tcPr>
        <w:p w14:paraId="6FCAFED1" w14:textId="77777777" w:rsidR="00D9267A" w:rsidRPr="007E50E4" w:rsidRDefault="00D9267A">
          <w:pPr>
            <w:pStyle w:val="Fuzeile"/>
            <w:rPr>
              <w:rFonts w:ascii="Museo Sans 300" w:hAnsi="Museo Sans 300"/>
              <w:color w:val="00889B"/>
              <w:sz w:val="19"/>
              <w:szCs w:val="19"/>
            </w:rPr>
          </w:pP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t>www.lingonetz.de</w:t>
          </w:r>
        </w:p>
      </w:tc>
      <w:tc>
        <w:tcPr>
          <w:tcW w:w="3297" w:type="dxa"/>
          <w:vAlign w:val="bottom"/>
        </w:tcPr>
        <w:p w14:paraId="599E967A" w14:textId="1431E07F" w:rsidR="00D9267A" w:rsidRPr="007E50E4" w:rsidRDefault="00D9267A" w:rsidP="007E44A6">
          <w:pPr>
            <w:pStyle w:val="Fuzeile"/>
            <w:jc w:val="center"/>
            <w:rPr>
              <w:color w:val="00889B"/>
            </w:rPr>
          </w:pP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t>L</w:t>
          </w:r>
          <w:r w:rsidR="00995000" w:rsidRPr="007E50E4">
            <w:rPr>
              <w:rFonts w:ascii="Museo Sans 300" w:hAnsi="Museo Sans 300"/>
              <w:color w:val="00889B"/>
              <w:sz w:val="19"/>
              <w:szCs w:val="19"/>
            </w:rPr>
            <w:t>ingo</w:t>
          </w: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t xml:space="preserve"> </w:t>
          </w:r>
          <w:r w:rsidR="00995000" w:rsidRPr="007E50E4">
            <w:rPr>
              <w:rFonts w:ascii="Museo Sans 300" w:hAnsi="Museo Sans 300"/>
              <w:color w:val="00889B"/>
              <w:sz w:val="19"/>
              <w:szCs w:val="19"/>
            </w:rPr>
            <w:t>Global</w:t>
          </w:r>
        </w:p>
      </w:tc>
      <w:tc>
        <w:tcPr>
          <w:tcW w:w="3298" w:type="dxa"/>
          <w:vAlign w:val="bottom"/>
        </w:tcPr>
        <w:p w14:paraId="33FFBE95" w14:textId="77777777" w:rsidR="00D9267A" w:rsidRPr="007E50E4" w:rsidRDefault="00D9267A" w:rsidP="007E44A6">
          <w:pPr>
            <w:pStyle w:val="Fuzeile"/>
            <w:jc w:val="right"/>
            <w:rPr>
              <w:color w:val="00889B"/>
            </w:rPr>
          </w:pP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t xml:space="preserve">Arbeitsblatt </w:t>
          </w:r>
          <w:r w:rsidR="00505E76" w:rsidRPr="007E50E4">
            <w:rPr>
              <w:rFonts w:ascii="Museo Sans 300" w:hAnsi="Museo Sans 300"/>
              <w:color w:val="00889B"/>
              <w:sz w:val="19"/>
              <w:szCs w:val="19"/>
            </w:rPr>
            <w:fldChar w:fldCharType="begin"/>
          </w: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instrText xml:space="preserve"> PAGE   \* MERGEFORMAT </w:instrText>
          </w:r>
          <w:r w:rsidR="00505E76" w:rsidRPr="007E50E4">
            <w:rPr>
              <w:rFonts w:ascii="Museo Sans 300" w:hAnsi="Museo Sans 300"/>
              <w:color w:val="00889B"/>
              <w:sz w:val="19"/>
              <w:szCs w:val="19"/>
            </w:rPr>
            <w:fldChar w:fldCharType="separate"/>
          </w:r>
          <w:r w:rsidR="00D866F4" w:rsidRPr="007E50E4">
            <w:rPr>
              <w:rFonts w:ascii="Museo Sans 300" w:hAnsi="Museo Sans 300"/>
              <w:noProof/>
              <w:color w:val="00889B"/>
              <w:sz w:val="19"/>
              <w:szCs w:val="19"/>
            </w:rPr>
            <w:t>1</w:t>
          </w:r>
          <w:r w:rsidR="00505E76" w:rsidRPr="007E50E4">
            <w:rPr>
              <w:rFonts w:ascii="Museo Sans 300" w:hAnsi="Museo Sans 300"/>
              <w:color w:val="00889B"/>
              <w:sz w:val="19"/>
              <w:szCs w:val="19"/>
            </w:rPr>
            <w:fldChar w:fldCharType="end"/>
          </w:r>
          <w:r w:rsidR="007E44A6" w:rsidRPr="007E50E4">
            <w:rPr>
              <w:rFonts w:ascii="Museo Sans 300" w:hAnsi="Museo Sans 300"/>
              <w:color w:val="00889B"/>
              <w:sz w:val="19"/>
              <w:szCs w:val="19"/>
            </w:rPr>
            <w:t xml:space="preserve"> von </w:t>
          </w:r>
          <w:r w:rsidR="0091187F" w:rsidRPr="007E50E4">
            <w:rPr>
              <w:color w:val="00889B"/>
            </w:rPr>
            <w:fldChar w:fldCharType="begin"/>
          </w:r>
          <w:r w:rsidR="0091187F" w:rsidRPr="007E50E4">
            <w:rPr>
              <w:color w:val="00889B"/>
            </w:rPr>
            <w:instrText xml:space="preserve"> NUMPAGES   \* MERGEFORMAT </w:instrText>
          </w:r>
          <w:r w:rsidR="0091187F" w:rsidRPr="007E50E4">
            <w:rPr>
              <w:color w:val="00889B"/>
            </w:rPr>
            <w:fldChar w:fldCharType="separate"/>
          </w:r>
          <w:r w:rsidR="00D866F4" w:rsidRPr="007E50E4">
            <w:rPr>
              <w:rFonts w:ascii="Museo Sans 300" w:hAnsi="Museo Sans 300"/>
              <w:noProof/>
              <w:color w:val="00889B"/>
              <w:sz w:val="19"/>
              <w:szCs w:val="19"/>
            </w:rPr>
            <w:t>2</w:t>
          </w:r>
          <w:r w:rsidR="0091187F" w:rsidRPr="007E50E4">
            <w:rPr>
              <w:rFonts w:ascii="Museo Sans 300" w:hAnsi="Museo Sans 300"/>
              <w:noProof/>
              <w:color w:val="00889B"/>
              <w:sz w:val="19"/>
              <w:szCs w:val="19"/>
            </w:rPr>
            <w:fldChar w:fldCharType="end"/>
          </w:r>
        </w:p>
      </w:tc>
    </w:tr>
  </w:tbl>
  <w:p w14:paraId="120A81AD" w14:textId="77777777" w:rsidR="00D9267A" w:rsidRPr="007E50E4" w:rsidRDefault="00D9267A">
    <w:pPr>
      <w:pStyle w:val="Fuzeile"/>
      <w:rPr>
        <w:color w:val="00889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E6AB5" w14:textId="77777777" w:rsidR="008260A3" w:rsidRDefault="008260A3" w:rsidP="004F0C8C">
      <w:pPr>
        <w:spacing w:after="0" w:line="240" w:lineRule="auto"/>
      </w:pPr>
      <w:r>
        <w:separator/>
      </w:r>
    </w:p>
  </w:footnote>
  <w:footnote w:type="continuationSeparator" w:id="0">
    <w:p w14:paraId="23881830" w14:textId="77777777" w:rsidR="008260A3" w:rsidRDefault="008260A3" w:rsidP="004F0C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C87BA" w14:textId="02562A5D" w:rsidR="0091187F" w:rsidRDefault="0091187F" w:rsidP="0091187F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2336" behindDoc="1" locked="0" layoutInCell="1" allowOverlap="1" wp14:anchorId="7EFFDD5B" wp14:editId="6E6152EF">
          <wp:simplePos x="0" y="0"/>
          <wp:positionH relativeFrom="page">
            <wp:posOffset>819150</wp:posOffset>
          </wp:positionH>
          <wp:positionV relativeFrom="page">
            <wp:posOffset>190500</wp:posOffset>
          </wp:positionV>
          <wp:extent cx="2543175" cy="913723"/>
          <wp:effectExtent l="0" t="0" r="0" b="1270"/>
          <wp:wrapNone/>
          <wp:docPr id="2" name="Grafik 16" descr="Ein Bild, das Text, Vektor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16" descr="Ein Bild, das Text, Vektorgrafiken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1759" cy="9168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91A93B8" w14:textId="628B7C51" w:rsidR="00D8071A" w:rsidRDefault="00995000" w:rsidP="00995000">
    <w:pPr>
      <w:pStyle w:val="Kopfzeile"/>
      <w:tabs>
        <w:tab w:val="clear" w:pos="4536"/>
        <w:tab w:val="clear" w:pos="9072"/>
        <w:tab w:val="left" w:pos="882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FE459" w14:textId="398E514E" w:rsidR="00CB586C" w:rsidRDefault="00995000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61ECCB08" wp14:editId="77AA0B71">
          <wp:simplePos x="0" y="0"/>
          <wp:positionH relativeFrom="page">
            <wp:posOffset>819150</wp:posOffset>
          </wp:positionH>
          <wp:positionV relativeFrom="page">
            <wp:posOffset>190500</wp:posOffset>
          </wp:positionV>
          <wp:extent cx="2905125" cy="1043766"/>
          <wp:effectExtent l="0" t="0" r="0" b="0"/>
          <wp:wrapNone/>
          <wp:docPr id="1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Grafik 1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5125" cy="10437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1187F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359BC12" wp14:editId="1D113E43">
              <wp:simplePos x="0" y="0"/>
              <wp:positionH relativeFrom="column">
                <wp:posOffset>4792980</wp:posOffset>
              </wp:positionH>
              <wp:positionV relativeFrom="page">
                <wp:posOffset>295275</wp:posOffset>
              </wp:positionV>
              <wp:extent cx="1533525" cy="809625"/>
              <wp:effectExtent l="1905" t="0" r="0" b="1270"/>
              <wp:wrapTopAndBottom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3525" cy="809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2BB0F8" w14:textId="3F2C2938" w:rsidR="006E639C" w:rsidRPr="006E639C" w:rsidRDefault="00995000" w:rsidP="006E639C">
                          <w:pPr>
                            <w:jc w:val="center"/>
                            <w:rPr>
                              <w:rFonts w:ascii="Museo Sans 900" w:hAnsi="Museo Sans 900"/>
                              <w:color w:val="00529C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Museo Sans 900" w:hAnsi="Museo Sans 900"/>
                              <w:color w:val="00529C"/>
                              <w:sz w:val="32"/>
                              <w:szCs w:val="32"/>
                            </w:rPr>
                            <w:t>((Titel))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59BC1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377.4pt;margin-top:23.25pt;width:120.75pt;height:6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" o:allowincell="f" filled="f" fillcolor="#d99594 [1941]" stroked="f">
              <v:textbox>
                <w:txbxContent>
                  <w:p w14:paraId="2D2BB0F8" w14:textId="3F2C2938" w:rsidR="006E639C" w:rsidRPr="006E639C" w:rsidRDefault="00995000" w:rsidP="006E639C">
                    <w:pPr>
                      <w:jc w:val="center"/>
                      <w:rPr>
                        <w:rFonts w:ascii="Museo Sans 900" w:hAnsi="Museo Sans 900"/>
                        <w:color w:val="00529C"/>
                        <w:sz w:val="32"/>
                        <w:szCs w:val="32"/>
                      </w:rPr>
                    </w:pPr>
                    <w:r>
                      <w:rPr>
                        <w:rFonts w:ascii="Museo Sans 900" w:hAnsi="Museo Sans 900"/>
                        <w:color w:val="00529C"/>
                        <w:sz w:val="32"/>
                        <w:szCs w:val="32"/>
                      </w:rPr>
                      <w:t>((Titel))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82C7D"/>
    <w:multiLevelType w:val="hybridMultilevel"/>
    <w:tmpl w:val="AF2216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C02D44"/>
    <w:multiLevelType w:val="hybridMultilevel"/>
    <w:tmpl w:val="8406647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241D47"/>
    <w:multiLevelType w:val="hybridMultilevel"/>
    <w:tmpl w:val="95206E5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FB7040"/>
    <w:multiLevelType w:val="hybridMultilevel"/>
    <w:tmpl w:val="0EF402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3956192">
    <w:abstractNumId w:val="0"/>
  </w:num>
  <w:num w:numId="2" w16cid:durableId="1356035298">
    <w:abstractNumId w:val="1"/>
  </w:num>
  <w:num w:numId="3" w16cid:durableId="1599219382">
    <w:abstractNumId w:val="2"/>
  </w:num>
  <w:num w:numId="4" w16cid:durableId="15194185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000"/>
    <w:rsid w:val="000829E3"/>
    <w:rsid w:val="000E486E"/>
    <w:rsid w:val="000E50E9"/>
    <w:rsid w:val="0011787F"/>
    <w:rsid w:val="001D577C"/>
    <w:rsid w:val="001D696B"/>
    <w:rsid w:val="00223A09"/>
    <w:rsid w:val="002453EC"/>
    <w:rsid w:val="00271FE7"/>
    <w:rsid w:val="002935CD"/>
    <w:rsid w:val="002E7B15"/>
    <w:rsid w:val="00433401"/>
    <w:rsid w:val="0048518C"/>
    <w:rsid w:val="004F0C8C"/>
    <w:rsid w:val="00505E76"/>
    <w:rsid w:val="00542C42"/>
    <w:rsid w:val="00543DD4"/>
    <w:rsid w:val="005501F1"/>
    <w:rsid w:val="00554F2E"/>
    <w:rsid w:val="005A0BFA"/>
    <w:rsid w:val="005D77BB"/>
    <w:rsid w:val="0065592B"/>
    <w:rsid w:val="006601A8"/>
    <w:rsid w:val="006C0953"/>
    <w:rsid w:val="006E639C"/>
    <w:rsid w:val="007068DA"/>
    <w:rsid w:val="007419AE"/>
    <w:rsid w:val="007E44A6"/>
    <w:rsid w:val="007E50E4"/>
    <w:rsid w:val="008260A3"/>
    <w:rsid w:val="008E3200"/>
    <w:rsid w:val="0090506F"/>
    <w:rsid w:val="0091187F"/>
    <w:rsid w:val="00995000"/>
    <w:rsid w:val="009E6345"/>
    <w:rsid w:val="009F2132"/>
    <w:rsid w:val="00A30972"/>
    <w:rsid w:val="00A40144"/>
    <w:rsid w:val="00A52468"/>
    <w:rsid w:val="00B36AA0"/>
    <w:rsid w:val="00B62123"/>
    <w:rsid w:val="00B74BC2"/>
    <w:rsid w:val="00B938D3"/>
    <w:rsid w:val="00BB7E9A"/>
    <w:rsid w:val="00CB586C"/>
    <w:rsid w:val="00CF7002"/>
    <w:rsid w:val="00D142C5"/>
    <w:rsid w:val="00D8071A"/>
    <w:rsid w:val="00D866F4"/>
    <w:rsid w:val="00D9267A"/>
    <w:rsid w:val="00DA6601"/>
    <w:rsid w:val="00E1582F"/>
    <w:rsid w:val="00E447D4"/>
    <w:rsid w:val="00E44EED"/>
    <w:rsid w:val="00E8013D"/>
    <w:rsid w:val="00E822D4"/>
    <w:rsid w:val="00ED5A20"/>
    <w:rsid w:val="00F45DE3"/>
    <w:rsid w:val="00F95E40"/>
    <w:rsid w:val="00FC3482"/>
    <w:rsid w:val="00FD57DE"/>
    <w:rsid w:val="00FF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10F8AA"/>
  <w15:docId w15:val="{69456E02-75DD-4EF4-A64B-FC822DA04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A0BFA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4F2E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4F2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F0C8C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4F0C8C"/>
  </w:style>
  <w:style w:type="paragraph" w:styleId="Fuzeile">
    <w:name w:val="footer"/>
    <w:basedOn w:val="Standard"/>
    <w:link w:val="FuzeileZchn"/>
    <w:uiPriority w:val="99"/>
    <w:unhideWhenUsed/>
    <w:rsid w:val="004F0C8C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4F0C8C"/>
  </w:style>
  <w:style w:type="table" w:styleId="Tabellenraster">
    <w:name w:val="Table Grid"/>
    <w:basedOn w:val="NormaleTabelle"/>
    <w:uiPriority w:val="39"/>
    <w:rsid w:val="00D92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MMABAUFGABE">
    <w:name w:val="LMM AB AUFGABE"/>
    <w:basedOn w:val="Standard"/>
    <w:qFormat/>
    <w:rsid w:val="00B36AA0"/>
    <w:pPr>
      <w:widowControl w:val="0"/>
      <w:autoSpaceDE w:val="0"/>
      <w:autoSpaceDN w:val="0"/>
      <w:adjustRightInd w:val="0"/>
      <w:spacing w:before="400" w:after="142" w:line="300" w:lineRule="exact"/>
    </w:pPr>
    <w:rPr>
      <w:rFonts w:ascii="Museo Sans 900" w:hAnsi="Museo Sans 900" w:cs="MuseoSans-500"/>
      <w:bCs/>
      <w:caps/>
      <w:color w:val="00529C"/>
      <w:spacing w:val="1"/>
      <w:kern w:val="28"/>
      <w:position w:val="6"/>
      <w:sz w:val="28"/>
      <w:szCs w:val="28"/>
    </w:rPr>
  </w:style>
  <w:style w:type="paragraph" w:customStyle="1" w:styleId="LMMABAufgabenstellung">
    <w:name w:val="LMM AB Aufgabenstellung"/>
    <w:basedOn w:val="Standard"/>
    <w:qFormat/>
    <w:rsid w:val="007068DA"/>
    <w:pPr>
      <w:widowControl w:val="0"/>
      <w:autoSpaceDE w:val="0"/>
      <w:autoSpaceDN w:val="0"/>
      <w:adjustRightInd w:val="0"/>
      <w:spacing w:after="113" w:line="260" w:lineRule="exact"/>
    </w:pPr>
    <w:rPr>
      <w:rFonts w:ascii="MuseoSans-500" w:hAnsi="MuseoSans-500" w:cs="MuseoSans-500"/>
      <w:b/>
      <w:bCs/>
      <w:spacing w:val="1"/>
      <w:kern w:val="1"/>
      <w:sz w:val="20"/>
      <w:szCs w:val="20"/>
    </w:rPr>
  </w:style>
  <w:style w:type="paragraph" w:customStyle="1" w:styleId="LMMABLckentext">
    <w:name w:val="LMM AB Lückentext"/>
    <w:basedOn w:val="Standard"/>
    <w:qFormat/>
    <w:rsid w:val="007068DA"/>
    <w:pPr>
      <w:widowControl w:val="0"/>
      <w:autoSpaceDE w:val="0"/>
      <w:autoSpaceDN w:val="0"/>
      <w:adjustRightInd w:val="0"/>
      <w:spacing w:after="0" w:line="480" w:lineRule="exact"/>
    </w:pPr>
    <w:rPr>
      <w:rFonts w:ascii="MuseoSans-300" w:hAnsi="MuseoSans-300" w:cs="MuseoSans-300"/>
      <w:spacing w:val="1"/>
      <w:kern w:val="1"/>
      <w:sz w:val="20"/>
      <w:szCs w:val="20"/>
    </w:rPr>
  </w:style>
  <w:style w:type="paragraph" w:customStyle="1" w:styleId="Formatvorlage1">
    <w:name w:val="Formatvorlage1"/>
    <w:basedOn w:val="Standard"/>
    <w:qFormat/>
    <w:rsid w:val="007068DA"/>
    <w:pPr>
      <w:widowControl w:val="0"/>
      <w:autoSpaceDE w:val="0"/>
      <w:autoSpaceDN w:val="0"/>
      <w:adjustRightInd w:val="0"/>
      <w:spacing w:after="113" w:line="400" w:lineRule="atLeast"/>
      <w:jc w:val="center"/>
    </w:pPr>
    <w:rPr>
      <w:rFonts w:ascii="Museo Sans 900" w:hAnsi="Museo Sans 900" w:cs="MuseoSans-500"/>
      <w:b/>
      <w:bCs/>
      <w:i/>
      <w:iCs/>
      <w:color w:val="3051A5"/>
      <w:spacing w:val="1"/>
      <w:kern w:val="1"/>
      <w:sz w:val="20"/>
      <w:szCs w:val="20"/>
    </w:rPr>
  </w:style>
  <w:style w:type="paragraph" w:customStyle="1" w:styleId="LMMABWortboxBegriffe">
    <w:name w:val="LMM AB Wortbox Begriffe"/>
    <w:basedOn w:val="Formatvorlage1"/>
    <w:qFormat/>
    <w:rsid w:val="008E3200"/>
    <w:rPr>
      <w:color w:val="00529C"/>
    </w:rPr>
  </w:style>
  <w:style w:type="paragraph" w:customStyle="1" w:styleId="LMMABCopy">
    <w:name w:val="LMM AB Copy"/>
    <w:basedOn w:val="Standard"/>
    <w:qFormat/>
    <w:rsid w:val="00E822D4"/>
    <w:pPr>
      <w:widowControl w:val="0"/>
      <w:autoSpaceDE w:val="0"/>
      <w:autoSpaceDN w:val="0"/>
      <w:adjustRightInd w:val="0"/>
      <w:spacing w:after="0" w:line="260" w:lineRule="exact"/>
    </w:pPr>
    <w:rPr>
      <w:rFonts w:ascii="MuseoSans-300" w:hAnsi="MuseoSans-300" w:cs="MuseoSans-300"/>
      <w:spacing w:val="1"/>
      <w:kern w:val="1"/>
      <w:sz w:val="20"/>
      <w:szCs w:val="20"/>
    </w:rPr>
  </w:style>
  <w:style w:type="character" w:customStyle="1" w:styleId="LMMABLckentextLinien">
    <w:name w:val="LMM AB Lückentext Linien"/>
    <w:basedOn w:val="Absatz-Standardschriftart"/>
    <w:uiPriority w:val="1"/>
    <w:qFormat/>
    <w:rsid w:val="00E822D4"/>
    <w:rPr>
      <w:color w:val="3051A5"/>
      <w:spacing w:val="-20"/>
    </w:rPr>
  </w:style>
  <w:style w:type="character" w:customStyle="1" w:styleId="LMMABrichtigfalsch">
    <w:name w:val="LMM AB richtig falsch"/>
    <w:basedOn w:val="Absatz-Standardschriftart"/>
    <w:uiPriority w:val="1"/>
    <w:qFormat/>
    <w:rsid w:val="00FC3482"/>
    <w:rPr>
      <w:rFonts w:ascii="Museo Sans 900" w:hAnsi="Museo Sans 900" w:cs="MuseoSans-500"/>
      <w:b/>
      <w:bCs/>
      <w:color w:val="3051A5"/>
      <w:spacing w:val="1"/>
      <w:kern w:val="1"/>
      <w:sz w:val="20"/>
      <w:szCs w:val="20"/>
    </w:rPr>
  </w:style>
  <w:style w:type="character" w:customStyle="1" w:styleId="LMMABKstchen">
    <w:name w:val="LMM AB Kästchen"/>
    <w:basedOn w:val="Absatz-Standardschriftart"/>
    <w:uiPriority w:val="1"/>
    <w:qFormat/>
    <w:rsid w:val="00FC3482"/>
    <w:rPr>
      <w:rFonts w:ascii="Wingdings" w:hAnsi="Wingdings" w:cs="LucidaGrande"/>
      <w:color w:val="3051A5"/>
      <w:spacing w:val="1"/>
      <w:kern w:val="40"/>
      <w:position w:val="-6"/>
      <w:sz w:val="40"/>
      <w:szCs w:val="40"/>
    </w:rPr>
  </w:style>
  <w:style w:type="paragraph" w:customStyle="1" w:styleId="LMMABBeipielSL">
    <w:name w:val="LMM AB Beipiel SL"/>
    <w:basedOn w:val="Standard"/>
    <w:qFormat/>
    <w:rsid w:val="00FC3482"/>
    <w:pPr>
      <w:widowControl w:val="0"/>
      <w:autoSpaceDE w:val="0"/>
      <w:autoSpaceDN w:val="0"/>
      <w:adjustRightInd w:val="0"/>
      <w:spacing w:before="170" w:after="283" w:line="250" w:lineRule="atLeast"/>
    </w:pPr>
    <w:rPr>
      <w:rFonts w:ascii="MuseoSans-700" w:hAnsi="MuseoSans-700" w:cs="MuseoSans-700"/>
      <w:b/>
      <w:bCs/>
      <w:i/>
      <w:iCs/>
      <w:spacing w:val="1"/>
      <w:kern w:val="1"/>
      <w:sz w:val="20"/>
      <w:szCs w:val="20"/>
    </w:rPr>
  </w:style>
  <w:style w:type="paragraph" w:customStyle="1" w:styleId="LMMBeispieltextCopy">
    <w:name w:val="LMM Beispieltext Copy"/>
    <w:basedOn w:val="Standard"/>
    <w:qFormat/>
    <w:rsid w:val="00FC3482"/>
    <w:pPr>
      <w:widowControl w:val="0"/>
      <w:autoSpaceDE w:val="0"/>
      <w:autoSpaceDN w:val="0"/>
      <w:adjustRightInd w:val="0"/>
      <w:spacing w:after="0" w:line="250" w:lineRule="atLeast"/>
      <w:ind w:left="170" w:right="170"/>
    </w:pPr>
    <w:rPr>
      <w:rFonts w:ascii="MuseoSans-700" w:hAnsi="MuseoSans-700" w:cs="MuseoSans-700"/>
      <w:b/>
      <w:bCs/>
      <w:i/>
      <w:iCs/>
      <w:color w:val="3051A5"/>
      <w:spacing w:val="1"/>
      <w:kern w:val="1"/>
      <w:sz w:val="20"/>
      <w:szCs w:val="20"/>
    </w:rPr>
  </w:style>
  <w:style w:type="paragraph" w:customStyle="1" w:styleId="LMMABLinienausfllen">
    <w:name w:val="LMM AB Linien ausfüllen"/>
    <w:basedOn w:val="LMMABLckentext"/>
    <w:qFormat/>
    <w:rsid w:val="00B36AA0"/>
    <w:pPr>
      <w:tabs>
        <w:tab w:val="right" w:pos="9639"/>
      </w:tabs>
      <w:spacing w:before="240" w:after="400"/>
      <w:contextualSpacing/>
    </w:pPr>
    <w:rPr>
      <w:rFonts w:ascii="Museo Sans 300" w:hAnsi="Museo Sans 300"/>
      <w:kern w:val="20"/>
      <w:u w:val="single" w:color="00529C"/>
    </w:rPr>
  </w:style>
  <w:style w:type="paragraph" w:customStyle="1" w:styleId="LMMABHEADERFolgeseiteFach">
    <w:name w:val="LMM AB HEADER Folgeseite Fach"/>
    <w:basedOn w:val="Standard"/>
    <w:qFormat/>
    <w:rsid w:val="005D77BB"/>
    <w:pPr>
      <w:spacing w:after="0" w:line="240" w:lineRule="auto"/>
      <w:jc w:val="center"/>
    </w:pPr>
    <w:rPr>
      <w:rFonts w:ascii="Museo Sans 900" w:hAnsi="Museo Sans 900"/>
      <w:color w:val="00529C"/>
      <w:sz w:val="18"/>
      <w:szCs w:val="18"/>
    </w:rPr>
  </w:style>
  <w:style w:type="paragraph" w:styleId="Listenabsatz">
    <w:name w:val="List Paragraph"/>
    <w:basedOn w:val="Standard"/>
    <w:uiPriority w:val="34"/>
    <w:qFormat/>
    <w:rsid w:val="00BB7E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655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ett">
    <w:name w:val="Strong"/>
    <w:basedOn w:val="Absatz-Standardschriftart"/>
    <w:uiPriority w:val="22"/>
    <w:qFormat/>
    <w:rsid w:val="0065592B"/>
    <w:rPr>
      <w:b/>
      <w:bCs/>
    </w:rPr>
  </w:style>
  <w:style w:type="table" w:styleId="EinfacheTabelle4">
    <w:name w:val="Plain Table 4"/>
    <w:basedOn w:val="NormaleTabelle"/>
    <w:uiPriority w:val="44"/>
    <w:rsid w:val="00F45D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04_Projekte\Ausw&#228;rtiges%20Amt%20LingoMINTmobil\002_Medienentwicklung\Lehrerinfo\Layout\LMM%20MS%20Word\DOT\LMM%20Arbeitsblatt%2020170713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1B8075EB9DED45B7C769BB92FD9C0F" ma:contentTypeVersion="21" ma:contentTypeDescription="Ein neues Dokument erstellen." ma:contentTypeScope="" ma:versionID="59287f639e00459b0fcbd72fdb85d766">
  <xsd:schema xmlns:xsd="http://www.w3.org/2001/XMLSchema" xmlns:xs="http://www.w3.org/2001/XMLSchema" xmlns:p="http://schemas.microsoft.com/office/2006/metadata/properties" xmlns:ns2="30f8d9ab-8048-4911-afe4-f0c444fa604b" xmlns:ns3="7a79e2bb-7aaf-4e2c-9539-3aa44b2e1991" targetNamespace="http://schemas.microsoft.com/office/2006/metadata/properties" ma:root="true" ma:fieldsID="a781c84d0dd61c75181995383022e67c" ns2:_="" ns3:_="">
    <xsd:import namespace="30f8d9ab-8048-4911-afe4-f0c444fa604b"/>
    <xsd:import namespace="7a79e2bb-7aaf-4e2c-9539-3aa44b2e199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Bild" minOccurs="0"/>
                <xsd:element ref="ns3:Datum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8d9ab-8048-4911-afe4-f0c444fa60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73118d65-9841-492c-863f-c04d5189ea37}" ma:internalName="TaxCatchAll" ma:showField="CatchAllData" ma:web="30f8d9ab-8048-4911-afe4-f0c444fa60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79e2bb-7aaf-4e2c-9539-3aa44b2e19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Bildmarkierungen" ma:readOnly="false" ma:fieldId="{5cf76f15-5ced-4ddc-b409-7134ff3c332f}" ma:taxonomyMulti="true" ma:sspId="554680db-5f9e-4042-9a37-9b4b28b7b5d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Bild" ma:index="27" nillable="true" ma:displayName="Bild" ma:format="Thumbnail" ma:internalName="Bild">
      <xsd:simpleType>
        <xsd:restriction base="dms:Unknown"/>
      </xsd:simpleType>
    </xsd:element>
    <xsd:element name="Datum" ma:index="28" nillable="true" ma:displayName="Datum" ma:format="DateOnly" ma:internalName="Datum">
      <xsd:simpleType>
        <xsd:restriction base="dms:DateTime"/>
      </xsd:simpleType>
    </xsd:element>
    <xsd:element name="MediaServiceObjectDetectorVersions" ma:index="2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0f8d9ab-8048-4911-afe4-f0c444fa604b">AFYC7NJT7KP2-1905227610-1587067</_dlc_DocId>
    <_dlc_DocIdUrl xmlns="30f8d9ab-8048-4911-afe4-f0c444fa604b">
      <Url>https://eduversum.sharepoint.com/sites/Daten/_layouts/15/DocIdRedir.aspx?ID=AFYC7NJT7KP2-1905227610-1587067</Url>
      <Description>AFYC7NJT7KP2-1905227610-1587067</Description>
    </_dlc_DocIdUrl>
    <lcf76f155ced4ddcb4097134ff3c332f xmlns="7a79e2bb-7aaf-4e2c-9539-3aa44b2e1991">
      <Terms xmlns="http://schemas.microsoft.com/office/infopath/2007/PartnerControls"/>
    </lcf76f155ced4ddcb4097134ff3c332f>
    <TaxCatchAll xmlns="30f8d9ab-8048-4911-afe4-f0c444fa604b" xsi:nil="true"/>
    <Bild xmlns="7a79e2bb-7aaf-4e2c-9539-3aa44b2e1991" xsi:nil="true"/>
    <Datum xmlns="7a79e2bb-7aaf-4e2c-9539-3aa44b2e199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7FF8D5-2ECE-4FBE-8633-5EC0791EB69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5860E5C-17F3-4E5A-B477-CBF7C40C4F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f8d9ab-8048-4911-afe4-f0c444fa604b"/>
    <ds:schemaRef ds:uri="7a79e2bb-7aaf-4e2c-9539-3aa44b2e19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562300-8374-4ADC-880C-9A06881D087C}">
  <ds:schemaRefs>
    <ds:schemaRef ds:uri="http://schemas.microsoft.com/office/2006/metadata/properties"/>
    <ds:schemaRef ds:uri="http://schemas.microsoft.com/office/infopath/2007/PartnerControls"/>
    <ds:schemaRef ds:uri="30f8d9ab-8048-4911-afe4-f0c444fa604b"/>
    <ds:schemaRef ds:uri="7a79e2bb-7aaf-4e2c-9539-3aa44b2e1991"/>
  </ds:schemaRefs>
</ds:datastoreItem>
</file>

<file path=customXml/itemProps4.xml><?xml version="1.0" encoding="utf-8"?>
<ds:datastoreItem xmlns:ds="http://schemas.openxmlformats.org/officeDocument/2006/customXml" ds:itemID="{02BF0E84-4566-4449-8D12-A184F9A6357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62A0B25-A288-4466-BE5B-B7D254789DC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LMM Arbeitsblatt 20170713</Template>
  <TotalTime>0</TotalTime>
  <Pages>2</Pages>
  <Words>255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Katharina Hahslinger</dc:creator>
  <cp:lastModifiedBy>Praktikant</cp:lastModifiedBy>
  <cp:revision>2</cp:revision>
  <cp:lastPrinted>2017-07-12T15:42:00Z</cp:lastPrinted>
  <dcterms:created xsi:type="dcterms:W3CDTF">2023-11-28T13:04:00Z</dcterms:created>
  <dcterms:modified xsi:type="dcterms:W3CDTF">2023-11-28T13:04:00Z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0x0101005D1B8075EB9DED45B7C769BB92FD9C0F</vt:lpwstr>
  </property>
  <property fmtid="{D5CDD505-2E9C-101B-9397-08002B2CF9AE}" pid="3" name="Order">
    <vt:r8>14740600</vt:r8>
  </property>
  <property fmtid="{D5CDD505-2E9C-101B-9397-08002B2CF9AE}" pid="4" name="_dlc_DocIdItemGuid">
    <vt:lpwstr>1891a4a1-1a61-4bee-b37d-df2b7934a6a4</vt:lpwstr>
  </property>
  <property fmtid="{D5CDD505-2E9C-101B-9397-08002B2CF9AE}" pid="5" name="MediaServiceImageTags">
    <vt:lpwstr/>
  </property>
</Properties>
</file>