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6E81F8DC" w:rsidR="00DA6601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883335">
        <w:rPr>
          <w:color w:val="00889B"/>
        </w:rPr>
        <w:t>3</w:t>
      </w:r>
      <w:r w:rsidR="00D60237">
        <w:rPr>
          <w:color w:val="00889B"/>
        </w:rPr>
        <w:t xml:space="preserve">: </w:t>
      </w:r>
      <w:r w:rsidR="00E8013D">
        <w:rPr>
          <w:color w:val="00889B"/>
        </w:rPr>
        <w:t>„Darum geht es!“</w:t>
      </w:r>
    </w:p>
    <w:p w14:paraId="52A9FA95" w14:textId="77777777" w:rsidR="00223A09" w:rsidRDefault="00223A09" w:rsidP="007068D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3A09" w:rsidRPr="00D43AF1" w14:paraId="0E509416" w14:textId="77777777" w:rsidTr="00883335">
        <w:trPr>
          <w:trHeight w:val="6107"/>
        </w:trPr>
        <w:tc>
          <w:tcPr>
            <w:tcW w:w="9056" w:type="dxa"/>
          </w:tcPr>
          <w:p w14:paraId="5F3AF1B6" w14:textId="0A549C76" w:rsidR="00223A09" w:rsidRPr="004F065A" w:rsidRDefault="004F065A" w:rsidP="004F065A">
            <w:pPr>
              <w:pStyle w:val="LMMABAUFGABE"/>
              <w:rPr>
                <w:color w:val="00889B"/>
              </w:rPr>
            </w:pPr>
            <w:r w:rsidRPr="00046B52">
              <w:rPr>
                <w:color w:val="00889B"/>
              </w:rPr>
              <w:t>Aufgabe 1</w:t>
            </w:r>
          </w:p>
          <w:p w14:paraId="70B1E49B" w14:textId="0AD9C3D8" w:rsidR="00223A09" w:rsidRPr="00D43AF1" w:rsidRDefault="00223A09" w:rsidP="001F1692">
            <w:pPr>
              <w:rPr>
                <w:rFonts w:cstheme="minorHAnsi"/>
              </w:rPr>
            </w:pPr>
            <w:proofErr w:type="spellStart"/>
            <w:r w:rsidRPr="00D43AF1">
              <w:rPr>
                <w:rFonts w:cstheme="minorHAnsi"/>
              </w:rPr>
              <w:t>Lies</w:t>
            </w:r>
            <w:proofErr w:type="spellEnd"/>
            <w:r w:rsidRPr="00D43AF1">
              <w:rPr>
                <w:rFonts w:cstheme="minorHAnsi"/>
              </w:rPr>
              <w:t xml:space="preserve"> die Texte auf den Seiten 1 und 2 gründlich. </w:t>
            </w:r>
            <w:r>
              <w:rPr>
                <w:rFonts w:cstheme="minorHAnsi"/>
              </w:rPr>
              <w:t xml:space="preserve">Beantworte dann die Fragen in ganzen Sätzen. Schreibe nicht aus dem Text ab. </w:t>
            </w:r>
          </w:p>
          <w:p w14:paraId="739C0165" w14:textId="77777777" w:rsidR="00223A09" w:rsidRPr="00D43AF1" w:rsidRDefault="00223A09" w:rsidP="001F1692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8077"/>
            </w:tblGrid>
            <w:tr w:rsidR="00223A09" w:rsidRPr="00D43AF1" w14:paraId="5C60E88B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2EE7FE5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 xml:space="preserve">1. </w:t>
                  </w:r>
                </w:p>
              </w:tc>
              <w:tc>
                <w:tcPr>
                  <w:tcW w:w="8077" w:type="dxa"/>
                  <w:vAlign w:val="center"/>
                </w:tcPr>
                <w:p w14:paraId="52AD45F0" w14:textId="172293F2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</w:t>
                  </w:r>
                  <w:r w:rsidR="00883335">
                    <w:rPr>
                      <w:rFonts w:cstheme="minorHAnsi"/>
                    </w:rPr>
                    <w:t xml:space="preserve">as bedeutet </w:t>
                  </w:r>
                  <w:r w:rsidR="00883335" w:rsidRPr="00883335">
                    <w:rPr>
                      <w:rFonts w:cstheme="minorHAnsi"/>
                      <w:i/>
                      <w:iCs/>
                    </w:rPr>
                    <w:t>Gleichberechtigung der Geschlechter</w:t>
                  </w:r>
                  <w:r w:rsidR="00883335">
                    <w:rPr>
                      <w:rFonts w:cstheme="minorHAnsi"/>
                    </w:rPr>
                    <w:t>?</w:t>
                  </w:r>
                </w:p>
              </w:tc>
            </w:tr>
            <w:tr w:rsidR="00223A09" w:rsidRPr="00D43AF1" w14:paraId="24EC2BDC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0CC60CF8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0B8D1659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135B5F61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8077" w:type="dxa"/>
                  <w:vAlign w:val="center"/>
                </w:tcPr>
                <w:p w14:paraId="3366D884" w14:textId="6CBB688B" w:rsidR="00223A09" w:rsidRPr="00D43AF1" w:rsidRDefault="0088333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Welche Probleme gibt es mit der Gleichberechtigung auf der Welt noch immer? Nenne mindestens zwei Punkte.</w:t>
                  </w:r>
                </w:p>
              </w:tc>
            </w:tr>
            <w:tr w:rsidR="00883335" w:rsidRPr="00D43AF1" w14:paraId="7876A549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3E9F185E" w14:textId="0743F4F1" w:rsidR="00883335" w:rsidRPr="00883335" w:rsidRDefault="00883335" w:rsidP="00883335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</w:p>
              </w:tc>
            </w:tr>
            <w:tr w:rsidR="00883335" w:rsidRPr="00D43AF1" w14:paraId="271EE99A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53094EBF" w14:textId="77777777" w:rsidR="00883335" w:rsidRPr="00883335" w:rsidRDefault="00883335" w:rsidP="00883335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</w:p>
              </w:tc>
            </w:tr>
            <w:tr w:rsidR="00883335" w:rsidRPr="00D43AF1" w14:paraId="3E8DA40F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7AAFEB3C" w14:textId="3AF16729" w:rsidR="00883335" w:rsidRPr="00D43AF1" w:rsidRDefault="00883335" w:rsidP="0088333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8077" w:type="dxa"/>
                  <w:vAlign w:val="center"/>
                </w:tcPr>
                <w:p w14:paraId="49E0579B" w14:textId="7FE39E54" w:rsidR="00883335" w:rsidRPr="00D43AF1" w:rsidRDefault="00883335" w:rsidP="0088333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Welche Probleme gibt es in Deutschland mit der Gleichberechtigung immer noch? Nenne zwei Punkte.</w:t>
                  </w:r>
                </w:p>
              </w:tc>
            </w:tr>
            <w:tr w:rsidR="00883335" w:rsidRPr="00D43AF1" w14:paraId="3806E7E4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5ADBA99E" w14:textId="77777777" w:rsidR="00883335" w:rsidRPr="00883335" w:rsidRDefault="00883335" w:rsidP="00883335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</w:p>
              </w:tc>
            </w:tr>
            <w:tr w:rsidR="00883335" w:rsidRPr="00D43AF1" w14:paraId="663C141C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7BFAF954" w14:textId="77777777" w:rsidR="00883335" w:rsidRPr="00883335" w:rsidRDefault="00883335" w:rsidP="00883335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</w:p>
              </w:tc>
            </w:tr>
            <w:tr w:rsidR="00883335" w:rsidRPr="00D43AF1" w14:paraId="66D2B6CB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29DC551C" w14:textId="77777777" w:rsidR="00883335" w:rsidRPr="00D43AF1" w:rsidRDefault="00883335" w:rsidP="00883335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8077" w:type="dxa"/>
                  <w:vAlign w:val="center"/>
                </w:tcPr>
                <w:p w14:paraId="04B9CBF9" w14:textId="4219866B" w:rsidR="00883335" w:rsidRPr="00D43AF1" w:rsidRDefault="00883335" w:rsidP="0088333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Wie kann eine Gleichberechtigung im Alltag erreicht werden? Nenne zwei Punkte.</w:t>
                  </w:r>
                </w:p>
              </w:tc>
            </w:tr>
            <w:tr w:rsidR="00883335" w:rsidRPr="00D43AF1" w14:paraId="7DFC0B3C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3CBB7173" w14:textId="77777777" w:rsidR="00883335" w:rsidRPr="00883335" w:rsidRDefault="00883335" w:rsidP="00883335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</w:p>
              </w:tc>
            </w:tr>
            <w:tr w:rsidR="00883335" w:rsidRPr="00D43AF1" w14:paraId="4834F72D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753332E8" w14:textId="77777777" w:rsidR="00883335" w:rsidRPr="00883335" w:rsidRDefault="00883335" w:rsidP="00883335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</w:p>
              </w:tc>
            </w:tr>
          </w:tbl>
          <w:p w14:paraId="48DE2C26" w14:textId="77777777" w:rsidR="00223A09" w:rsidRPr="00D43AF1" w:rsidRDefault="00223A09" w:rsidP="001F1692">
            <w:pPr>
              <w:rPr>
                <w:rFonts w:cstheme="minorHAnsi"/>
              </w:rPr>
            </w:pPr>
          </w:p>
        </w:tc>
      </w:tr>
    </w:tbl>
    <w:p w14:paraId="4C58F0A1" w14:textId="77777777" w:rsidR="002172F5" w:rsidRDefault="002172F5" w:rsidP="00223A09">
      <w:pPr>
        <w:rPr>
          <w:rFonts w:cstheme="minorHAnsi"/>
          <w:bCs/>
        </w:rPr>
      </w:pPr>
    </w:p>
    <w:p w14:paraId="6B0303DA" w14:textId="0D67D817" w:rsidR="004F065A" w:rsidRPr="00046B52" w:rsidRDefault="004F065A" w:rsidP="004F065A">
      <w:pPr>
        <w:pStyle w:val="LMMABAUFGABE"/>
        <w:rPr>
          <w:color w:val="00889B"/>
        </w:rPr>
      </w:pPr>
      <w:r w:rsidRPr="00046B52">
        <w:rPr>
          <w:color w:val="00889B"/>
        </w:rPr>
        <w:t xml:space="preserve">Aufgabe </w:t>
      </w:r>
      <w:r>
        <w:rPr>
          <w:color w:val="00889B"/>
        </w:rPr>
        <w:t>2</w:t>
      </w:r>
    </w:p>
    <w:p w14:paraId="45B2CA68" w14:textId="1BB7B873" w:rsidR="000E026B" w:rsidRPr="000E026B" w:rsidRDefault="002172F5" w:rsidP="00223A09">
      <w:pPr>
        <w:rPr>
          <w:rFonts w:cstheme="minorHAnsi"/>
        </w:rPr>
      </w:pPr>
      <w:r>
        <w:rPr>
          <w:rFonts w:cstheme="minorHAnsi"/>
        </w:rPr>
        <w:t>Arbeitet in der Gruppe. Wählt einen Kasten aus und sammelt zu den Fragen Ideen. Macht euch Notizen und präsentiert eure Ideen im Plenum.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8"/>
      </w:tblGrid>
      <w:tr w:rsidR="000E026B" w14:paraId="762DE496" w14:textId="77777777" w:rsidTr="000E026B">
        <w:trPr>
          <w:trHeight w:val="550"/>
        </w:trPr>
        <w:tc>
          <w:tcPr>
            <w:tcW w:w="3007" w:type="dxa"/>
          </w:tcPr>
          <w:p w14:paraId="7F699E90" w14:textId="3A40FC0E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Kasten 1</w:t>
            </w:r>
          </w:p>
        </w:tc>
        <w:tc>
          <w:tcPr>
            <w:tcW w:w="3007" w:type="dxa"/>
          </w:tcPr>
          <w:p w14:paraId="11F4EF81" w14:textId="1F24D1D9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Kasten 2</w:t>
            </w:r>
          </w:p>
        </w:tc>
        <w:tc>
          <w:tcPr>
            <w:tcW w:w="3008" w:type="dxa"/>
          </w:tcPr>
          <w:p w14:paraId="7C94DEA2" w14:textId="62D05C64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Kasten 3</w:t>
            </w:r>
          </w:p>
        </w:tc>
      </w:tr>
      <w:tr w:rsidR="000E026B" w14:paraId="16D372E1" w14:textId="77777777" w:rsidTr="000E026B">
        <w:trPr>
          <w:trHeight w:val="1975"/>
        </w:trPr>
        <w:tc>
          <w:tcPr>
            <w:tcW w:w="3007" w:type="dxa"/>
          </w:tcPr>
          <w:p w14:paraId="694B9B60" w14:textId="77777777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Was meint ihr: </w:t>
            </w:r>
          </w:p>
          <w:p w14:paraId="234BF397" w14:textId="77777777" w:rsidR="000E026B" w:rsidRDefault="000E026B" w:rsidP="000E026B">
            <w:pPr>
              <w:jc w:val="center"/>
              <w:rPr>
                <w:rFonts w:cstheme="minorHAnsi"/>
              </w:rPr>
            </w:pPr>
          </w:p>
          <w:p w14:paraId="22F49DDF" w14:textId="008C5956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Warum kann es eine Gesellschaft stärker machen, w</w:t>
            </w:r>
            <w:r w:rsidRPr="000E026B">
              <w:rPr>
                <w:rFonts w:cstheme="minorHAnsi"/>
              </w:rPr>
              <w:t>enn Frauen und</w:t>
            </w:r>
            <w:r>
              <w:rPr>
                <w:rFonts w:cstheme="minorHAnsi"/>
              </w:rPr>
              <w:t xml:space="preserve"> Mädchen selbst über ihr Leben bestimmen?</w:t>
            </w:r>
          </w:p>
          <w:p w14:paraId="4C5A0C02" w14:textId="77777777" w:rsidR="000E026B" w:rsidRDefault="000E026B" w:rsidP="000E026B">
            <w:pPr>
              <w:jc w:val="center"/>
              <w:rPr>
                <w:rFonts w:cstheme="minorHAnsi"/>
              </w:rPr>
            </w:pPr>
          </w:p>
          <w:p w14:paraId="59A73285" w14:textId="770BD656" w:rsidR="000E026B" w:rsidRP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Wenn sie die gleiche Verantwortung tragen wie Männer?</w:t>
            </w:r>
          </w:p>
        </w:tc>
        <w:tc>
          <w:tcPr>
            <w:tcW w:w="3007" w:type="dxa"/>
          </w:tcPr>
          <w:p w14:paraId="72EEC813" w14:textId="77777777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Noch immer gibt es viel weniger Chefinnen und Politikerinnen als Chefs und Politiker.</w:t>
            </w:r>
          </w:p>
          <w:p w14:paraId="04B68DFA" w14:textId="77777777" w:rsidR="000E026B" w:rsidRDefault="000E026B" w:rsidP="000E026B">
            <w:pPr>
              <w:jc w:val="center"/>
              <w:rPr>
                <w:rFonts w:cstheme="minorHAnsi"/>
              </w:rPr>
            </w:pPr>
          </w:p>
          <w:p w14:paraId="7E4A0509" w14:textId="435863B7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Kennt ihr Beispiele in eurem Land?</w:t>
            </w:r>
          </w:p>
        </w:tc>
        <w:tc>
          <w:tcPr>
            <w:tcW w:w="3008" w:type="dxa"/>
          </w:tcPr>
          <w:p w14:paraId="6B5B5344" w14:textId="77777777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Welche Vorurteile gegenüber Frauen fallen euch spontan ein?</w:t>
            </w:r>
          </w:p>
          <w:p w14:paraId="786DDA04" w14:textId="77777777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Ist euch schon mal eine Ungerechtigkeit gegenüber Frauen aufgefallen? </w:t>
            </w:r>
          </w:p>
          <w:p w14:paraId="7D072EFF" w14:textId="77777777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Welche?</w:t>
            </w:r>
          </w:p>
          <w:p w14:paraId="78B0199C" w14:textId="4424BF95" w:rsidR="000E026B" w:rsidRDefault="000E026B" w:rsidP="000E0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Habt ihr etwas gesagt oder gedacht?</w:t>
            </w:r>
          </w:p>
        </w:tc>
      </w:tr>
    </w:tbl>
    <w:p w14:paraId="5B83163A" w14:textId="77777777" w:rsidR="00F95E40" w:rsidRPr="00D43AF1" w:rsidRDefault="00F95E40" w:rsidP="00F95E4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785"/>
      </w:tblGrid>
      <w:tr w:rsidR="000E026B" w14:paraId="2D978F14" w14:textId="77777777" w:rsidTr="003A6CF5">
        <w:tc>
          <w:tcPr>
            <w:tcW w:w="9742" w:type="dxa"/>
            <w:gridSpan w:val="2"/>
          </w:tcPr>
          <w:p w14:paraId="702DF186" w14:textId="5EEDD2E5" w:rsidR="000E026B" w:rsidRPr="000E026B" w:rsidRDefault="000E026B" w:rsidP="000E026B">
            <w:pPr>
              <w:jc w:val="center"/>
              <w:rPr>
                <w:rFonts w:cstheme="minorHAnsi"/>
              </w:rPr>
            </w:pPr>
            <w:r w:rsidRPr="000E026B">
              <w:rPr>
                <w:rFonts w:cstheme="minorHAnsi"/>
              </w:rPr>
              <w:t>Redemittel, die euch helfen können:</w:t>
            </w:r>
          </w:p>
        </w:tc>
      </w:tr>
      <w:tr w:rsidR="000E026B" w14:paraId="7A0F521E" w14:textId="77777777" w:rsidTr="001B0014">
        <w:tc>
          <w:tcPr>
            <w:tcW w:w="4957" w:type="dxa"/>
          </w:tcPr>
          <w:p w14:paraId="2CA8FEAC" w14:textId="77777777" w:rsidR="000E026B" w:rsidRPr="00E91E76" w:rsidRDefault="00E91E76" w:rsidP="00E91E76">
            <w:pPr>
              <w:jc w:val="center"/>
              <w:rPr>
                <w:rFonts w:cstheme="minorHAnsi"/>
              </w:rPr>
            </w:pPr>
            <w:r w:rsidRPr="00E91E76">
              <w:rPr>
                <w:rFonts w:cstheme="minorHAnsi"/>
              </w:rPr>
              <w:t>Die Meinung sagen:</w:t>
            </w:r>
          </w:p>
          <w:p w14:paraId="40546C37" w14:textId="77777777" w:rsidR="00E91E76" w:rsidRDefault="00E91E76" w:rsidP="00E91E76">
            <w:pPr>
              <w:pStyle w:val="Listenabsatz"/>
              <w:ind w:left="1440"/>
              <w:rPr>
                <w:rFonts w:cstheme="minorHAnsi"/>
              </w:rPr>
            </w:pPr>
          </w:p>
          <w:p w14:paraId="371EA531" w14:textId="31EF31C0" w:rsidR="00E91E76" w:rsidRDefault="00E91E76" w:rsidP="001B0014">
            <w:pPr>
              <w:pStyle w:val="Listenabsatz"/>
              <w:ind w:left="0"/>
              <w:jc w:val="center"/>
              <w:rPr>
                <w:rFonts w:cstheme="minorHAnsi"/>
              </w:rPr>
            </w:pPr>
            <w:r w:rsidRPr="00E91E76">
              <w:rPr>
                <w:rFonts w:cstheme="minorHAnsi"/>
              </w:rPr>
              <w:t>Ich denke, dass…</w:t>
            </w:r>
          </w:p>
          <w:p w14:paraId="57AE3ADA" w14:textId="77777777" w:rsidR="00E91E76" w:rsidRDefault="00E91E76" w:rsidP="001B0014">
            <w:pPr>
              <w:pStyle w:val="Listenabsatz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Ich glaube, dass…</w:t>
            </w:r>
          </w:p>
          <w:p w14:paraId="64552812" w14:textId="77777777" w:rsidR="00E91E76" w:rsidRDefault="00E91E76" w:rsidP="001B0014">
            <w:pPr>
              <w:pStyle w:val="Listenabsatz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Ich meine, dass…</w:t>
            </w:r>
          </w:p>
          <w:p w14:paraId="27BD132E" w14:textId="77777777" w:rsidR="00E91E76" w:rsidRDefault="00E91E76" w:rsidP="001B0014">
            <w:pPr>
              <w:pStyle w:val="Listenabsatz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Ich bin der Meinung, dass…</w:t>
            </w:r>
          </w:p>
          <w:p w14:paraId="3F56AF54" w14:textId="77777777" w:rsidR="00E91E76" w:rsidRDefault="00E91E76" w:rsidP="001B0014">
            <w:pPr>
              <w:pStyle w:val="Listenabsatz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Meiner Meinung nach…</w:t>
            </w:r>
          </w:p>
          <w:p w14:paraId="7F59FB9E" w14:textId="77777777" w:rsidR="00E91E76" w:rsidRDefault="00E91E76" w:rsidP="001B0014">
            <w:pPr>
              <w:pStyle w:val="Listenabsatz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Ich habe den Eindruck/ das Gefühl, dass…</w:t>
            </w:r>
          </w:p>
          <w:p w14:paraId="2A58AD3C" w14:textId="299DB6A8" w:rsidR="00E91E76" w:rsidRPr="00E91E76" w:rsidRDefault="00E91E76" w:rsidP="00E91E76">
            <w:pPr>
              <w:pStyle w:val="Listenabsatz"/>
              <w:ind w:left="1440"/>
              <w:rPr>
                <w:rFonts w:cstheme="minorHAnsi"/>
              </w:rPr>
            </w:pPr>
          </w:p>
        </w:tc>
        <w:tc>
          <w:tcPr>
            <w:tcW w:w="4785" w:type="dxa"/>
          </w:tcPr>
          <w:p w14:paraId="1C56CBBB" w14:textId="77777777" w:rsidR="001B0014" w:rsidRDefault="001B0014" w:rsidP="001B0014">
            <w:pPr>
              <w:jc w:val="center"/>
              <w:rPr>
                <w:rFonts w:cstheme="minorHAnsi"/>
              </w:rPr>
            </w:pPr>
            <w:r w:rsidRPr="001B0014">
              <w:rPr>
                <w:rFonts w:cstheme="minorHAnsi"/>
              </w:rPr>
              <w:t>Vorschläge machen:</w:t>
            </w:r>
          </w:p>
          <w:p w14:paraId="3B8C5406" w14:textId="77777777" w:rsidR="001B0014" w:rsidRDefault="001B0014" w:rsidP="001B0014">
            <w:pPr>
              <w:jc w:val="center"/>
              <w:rPr>
                <w:rFonts w:cstheme="minorHAnsi"/>
              </w:rPr>
            </w:pPr>
          </w:p>
          <w:p w14:paraId="73802131" w14:textId="77777777" w:rsidR="001B0014" w:rsidRDefault="001B0014" w:rsidP="001B00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Ich würde es besser finden, wenn…</w:t>
            </w:r>
          </w:p>
          <w:p w14:paraId="46C5F851" w14:textId="77777777" w:rsidR="001B0014" w:rsidRDefault="001B0014" w:rsidP="001B00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 wäre besser, wenn…</w:t>
            </w:r>
          </w:p>
          <w:p w14:paraId="72CE559E" w14:textId="77777777" w:rsidR="001B0014" w:rsidRDefault="001B0014" w:rsidP="001B00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Wir sollten…/ Ich schlage vor, dass wir…</w:t>
            </w:r>
          </w:p>
          <w:p w14:paraId="5AAAAA38" w14:textId="77777777" w:rsidR="001B0014" w:rsidRDefault="001B0014" w:rsidP="001B00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 könntest…</w:t>
            </w:r>
          </w:p>
          <w:p w14:paraId="22116813" w14:textId="77777777" w:rsidR="001B0014" w:rsidRDefault="001B0014" w:rsidP="001B00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Ich halte es für wichtig, dass…</w:t>
            </w:r>
          </w:p>
          <w:p w14:paraId="26FAAEC4" w14:textId="02C34948" w:rsidR="000E026B" w:rsidRPr="001B0014" w:rsidRDefault="001B0014" w:rsidP="001B00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 deiner Stelle würde ich …</w:t>
            </w:r>
            <w:r w:rsidRPr="001B0014">
              <w:rPr>
                <w:rFonts w:cstheme="minorHAnsi"/>
              </w:rPr>
              <w:t xml:space="preserve"> </w:t>
            </w:r>
          </w:p>
        </w:tc>
      </w:tr>
    </w:tbl>
    <w:p w14:paraId="4EF89C9D" w14:textId="77777777" w:rsidR="00F95E40" w:rsidRDefault="00F95E40" w:rsidP="00F95E40">
      <w:pPr>
        <w:rPr>
          <w:rFonts w:cstheme="minorHAnsi"/>
          <w:b/>
          <w:bCs/>
        </w:rPr>
      </w:pPr>
    </w:p>
    <w:tbl>
      <w:tblPr>
        <w:tblStyle w:val="Tabellenraster"/>
        <w:tblW w:w="9784" w:type="dxa"/>
        <w:tblLook w:val="04A0" w:firstRow="1" w:lastRow="0" w:firstColumn="1" w:lastColumn="0" w:noHBand="0" w:noVBand="1"/>
      </w:tblPr>
      <w:tblGrid>
        <w:gridCol w:w="9855"/>
      </w:tblGrid>
      <w:tr w:rsidR="00970719" w14:paraId="31D852B9" w14:textId="77777777" w:rsidTr="00970719">
        <w:trPr>
          <w:trHeight w:val="1420"/>
        </w:trPr>
        <w:tc>
          <w:tcPr>
            <w:tcW w:w="9784" w:type="dxa"/>
          </w:tcPr>
          <w:p w14:paraId="63D994EA" w14:textId="16EF97B1" w:rsidR="004F065A" w:rsidRPr="00046B52" w:rsidRDefault="004F065A" w:rsidP="004F065A">
            <w:pPr>
              <w:pStyle w:val="LMMABAUFGABE"/>
              <w:rPr>
                <w:color w:val="00889B"/>
              </w:rPr>
            </w:pPr>
            <w:r w:rsidRPr="00046B52">
              <w:rPr>
                <w:color w:val="00889B"/>
              </w:rPr>
              <w:t xml:space="preserve">Aufgabe </w:t>
            </w:r>
            <w:r>
              <w:rPr>
                <w:color w:val="00889B"/>
              </w:rPr>
              <w:t>3</w:t>
            </w:r>
          </w:p>
          <w:p w14:paraId="6416A323" w14:textId="69AC3254" w:rsidR="00970719" w:rsidRDefault="00970719" w:rsidP="00F95E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Ihr sollt nun im Anschluss eine Talkshow zum Thema „Geschlechtergerechtigkeit – Werden wir das jemals erreichen?“ veranstalten. Ihr braucht mindestens zwei </w:t>
            </w:r>
            <w:r w:rsidR="001046A4">
              <w:rPr>
                <w:rFonts w:cstheme="minorHAnsi"/>
              </w:rPr>
              <w:t>Moderatorinnen</w:t>
            </w:r>
            <w:r>
              <w:rPr>
                <w:rFonts w:cstheme="minorHAnsi"/>
              </w:rPr>
              <w:t xml:space="preserve"> </w:t>
            </w:r>
            <w:r w:rsidR="001046A4">
              <w:rPr>
                <w:rFonts w:cstheme="minorHAnsi"/>
              </w:rPr>
              <w:t xml:space="preserve">oder Moderatoren </w:t>
            </w:r>
            <w:r>
              <w:rPr>
                <w:rFonts w:cstheme="minorHAnsi"/>
              </w:rPr>
              <w:t>und Gäste, außerdem ein Publikum.</w:t>
            </w:r>
          </w:p>
          <w:p w14:paraId="2A370496" w14:textId="77777777" w:rsidR="00970719" w:rsidRDefault="00970719" w:rsidP="00F95E40">
            <w:pPr>
              <w:rPr>
                <w:rFonts w:cstheme="minorHAnsi"/>
              </w:rPr>
            </w:pPr>
          </w:p>
          <w:p w14:paraId="4D24F768" w14:textId="54F5BBD3" w:rsidR="004F065A" w:rsidRPr="00DA1AFD" w:rsidRDefault="004F065A" w:rsidP="00F95E40">
            <w:pPr>
              <w:rPr>
                <w:rFonts w:cstheme="minorHAnsi"/>
                <w:b/>
                <w:bCs/>
              </w:rPr>
            </w:pPr>
            <w:r w:rsidRPr="00DA1AFD">
              <w:rPr>
                <w:rFonts w:cstheme="minorHAnsi"/>
                <w:b/>
                <w:bCs/>
              </w:rPr>
              <w:t>Für die Moderatorinnen</w:t>
            </w:r>
            <w:r w:rsidR="001046A4">
              <w:rPr>
                <w:rFonts w:cstheme="minorHAnsi"/>
                <w:b/>
                <w:bCs/>
              </w:rPr>
              <w:t>/Moderatoren</w:t>
            </w:r>
            <w:r w:rsidRPr="00DA1AFD">
              <w:rPr>
                <w:rFonts w:cstheme="minorHAnsi"/>
                <w:b/>
                <w:bCs/>
              </w:rPr>
              <w:t>:</w:t>
            </w:r>
          </w:p>
          <w:p w14:paraId="01D984DF" w14:textId="77777777" w:rsidR="004F065A" w:rsidRPr="004F065A" w:rsidRDefault="004F065A" w:rsidP="004F065A">
            <w:pPr>
              <w:rPr>
                <w:rFonts w:cstheme="minorHAnsi"/>
              </w:rPr>
            </w:pPr>
            <w:r w:rsidRPr="004F065A">
              <w:rPr>
                <w:rFonts w:cstheme="minorHAnsi"/>
              </w:rPr>
              <w:t xml:space="preserve">Macht euch noch einmal mit dem Thema vertraut. Ihr könnt dazu noch einmal den Text auf den Seiten </w:t>
            </w:r>
            <w:r w:rsidRPr="004F065A">
              <w:rPr>
                <w:rFonts w:cstheme="minorHAnsi"/>
                <w:i/>
                <w:iCs/>
              </w:rPr>
              <w:t>Darum geht es!</w:t>
            </w:r>
            <w:r w:rsidRPr="004F065A">
              <w:rPr>
                <w:rFonts w:cstheme="minorHAnsi"/>
              </w:rPr>
              <w:t xml:space="preserve"> lesen. Außerdem sucht ihr eine Erkennungsmusik, die ihr zu Beginn und zum Ende der Talkshow abspielen könnt. Sucht auch einen Namen für eure Talkshow.</w:t>
            </w:r>
          </w:p>
          <w:p w14:paraId="7F0A4CAB" w14:textId="4B60D9B1" w:rsidR="004F065A" w:rsidRDefault="004F065A" w:rsidP="00F95E40">
            <w:pPr>
              <w:rPr>
                <w:rFonts w:cstheme="minorHAnsi"/>
              </w:rPr>
            </w:pPr>
            <w:r>
              <w:rPr>
                <w:rFonts w:cstheme="minorHAnsi"/>
              </w:rPr>
              <w:t>Außerdem müsst ihr die Gäste und das Publikum begrüßen…</w:t>
            </w:r>
          </w:p>
          <w:p w14:paraId="7F84F6BD" w14:textId="65575109" w:rsidR="004F065A" w:rsidRPr="00044627" w:rsidRDefault="004F065A" w:rsidP="004F065A">
            <w:pPr>
              <w:pStyle w:val="LMMABLinienausfllen"/>
              <w:rPr>
                <w:rFonts w:asciiTheme="minorHAnsi" w:hAnsiTheme="minorHAnsi" w:cstheme="minorHAnsi"/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Herzlich willkommen zu unserer Talkshow…</w:t>
            </w:r>
            <w:r w:rsidRPr="00044627">
              <w:rPr>
                <w:rFonts w:asciiTheme="minorHAnsi" w:hAnsiTheme="minorHAnsi" w:cstheme="minorHAnsi"/>
                <w:i/>
                <w:iCs/>
              </w:rPr>
              <w:tab/>
            </w:r>
          </w:p>
          <w:p w14:paraId="2AFAAB78" w14:textId="77777777" w:rsidR="004F065A" w:rsidRDefault="004F065A" w:rsidP="004F065A">
            <w:pPr>
              <w:pStyle w:val="LMMABLinienausfllen"/>
            </w:pPr>
            <w:r>
              <w:tab/>
            </w:r>
          </w:p>
          <w:p w14:paraId="6D90E957" w14:textId="77777777" w:rsidR="004F065A" w:rsidRDefault="004F065A" w:rsidP="004F065A">
            <w:pPr>
              <w:pStyle w:val="LMMABLinienausfllen"/>
            </w:pPr>
            <w:r>
              <w:tab/>
            </w:r>
          </w:p>
          <w:p w14:paraId="0F19959B" w14:textId="0DF1D011" w:rsidR="004F065A" w:rsidRPr="00044627" w:rsidRDefault="004F065A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…die Gäste vorstellen…</w:t>
            </w:r>
          </w:p>
          <w:p w14:paraId="2772394E" w14:textId="4EC68139" w:rsidR="004F065A" w:rsidRPr="004F065A" w:rsidRDefault="004F065A" w:rsidP="004F065A">
            <w:pPr>
              <w:pStyle w:val="LMMABLinienausfllen"/>
              <w:rPr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Heute Abend sind bei uns zu Gast…</w:t>
            </w:r>
            <w:r w:rsidRPr="004F065A">
              <w:rPr>
                <w:i/>
                <w:iCs/>
              </w:rPr>
              <w:tab/>
            </w:r>
          </w:p>
          <w:p w14:paraId="640D28C5" w14:textId="77777777" w:rsidR="004F065A" w:rsidRDefault="004F065A" w:rsidP="004F065A">
            <w:pPr>
              <w:pStyle w:val="LMMABLinienausfllen"/>
            </w:pPr>
            <w:r>
              <w:tab/>
            </w:r>
          </w:p>
          <w:p w14:paraId="67E1F9B0" w14:textId="77777777" w:rsidR="004F065A" w:rsidRDefault="004F065A" w:rsidP="004F065A">
            <w:pPr>
              <w:pStyle w:val="LMMABLinienausfllen"/>
            </w:pPr>
            <w:r>
              <w:tab/>
            </w:r>
          </w:p>
          <w:p w14:paraId="638D0C03" w14:textId="7764C50F" w:rsidR="004F065A" w:rsidRPr="00044627" w:rsidRDefault="004F065A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…und das Thema nennen und ganz kurz er</w:t>
            </w:r>
            <w:r w:rsidR="00332E6E"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klären, warum es ein Problem </w:t>
            </w:r>
            <w:proofErr w:type="gramStart"/>
            <w:r w:rsidR="00332E6E"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darstellt,…</w:t>
            </w:r>
            <w:proofErr w:type="gramEnd"/>
          </w:p>
          <w:p w14:paraId="15FA085E" w14:textId="7BF62B08" w:rsidR="00332E6E" w:rsidRPr="004F065A" w:rsidRDefault="00332E6E" w:rsidP="00332E6E">
            <w:pPr>
              <w:pStyle w:val="LMMABLinienausfllen"/>
              <w:rPr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Gleichberechtigung der Geschlechter bedeutet, dass Frauen und Männer die gleichen Rechte, Möglichkeiten und Pflichten haben. Aber ist das wirklich schon so?</w:t>
            </w:r>
            <w:r w:rsidRPr="004F065A">
              <w:rPr>
                <w:i/>
                <w:iCs/>
              </w:rPr>
              <w:tab/>
            </w:r>
          </w:p>
          <w:p w14:paraId="341FAD94" w14:textId="77777777" w:rsidR="00332E6E" w:rsidRDefault="00332E6E" w:rsidP="00332E6E">
            <w:pPr>
              <w:pStyle w:val="LMMABLinienausfllen"/>
            </w:pPr>
            <w:r>
              <w:tab/>
            </w:r>
          </w:p>
          <w:p w14:paraId="3E52DFC8" w14:textId="77777777" w:rsidR="00332E6E" w:rsidRDefault="00332E6E" w:rsidP="00332E6E">
            <w:pPr>
              <w:pStyle w:val="LMMABLinienausfllen"/>
            </w:pPr>
            <w:r>
              <w:tab/>
            </w:r>
          </w:p>
          <w:p w14:paraId="5137ACD0" w14:textId="77777777" w:rsidR="00332E6E" w:rsidRPr="00332E6E" w:rsidRDefault="00332E6E" w:rsidP="004F065A">
            <w:pPr>
              <w:pStyle w:val="LMMABLinienausfllen"/>
              <w:rPr>
                <w:u w:val="none"/>
              </w:rPr>
            </w:pPr>
          </w:p>
          <w:p w14:paraId="3512AB7A" w14:textId="7139C02A" w:rsidR="004F065A" w:rsidRPr="00044627" w:rsidRDefault="00332E6E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…den Gästen das Wort erteilen, damit sie nacheinander kurz ihren Standpunkt zum Thema darstellen können und eine Frage stellen…</w:t>
            </w:r>
          </w:p>
          <w:p w14:paraId="563ABCCC" w14:textId="55AFB128" w:rsidR="00332E6E" w:rsidRPr="004F065A" w:rsidRDefault="00332E6E" w:rsidP="00332E6E">
            <w:pPr>
              <w:pStyle w:val="LMMABLinienausfllen"/>
              <w:rPr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Was halten Sie davon, dass Frauen heutzutage immer noch die meiste Hausarbeit übernehmen und sich um die Kinder kümmern müssen?</w:t>
            </w:r>
            <w:r w:rsidRPr="004F065A">
              <w:rPr>
                <w:i/>
                <w:iCs/>
              </w:rPr>
              <w:tab/>
            </w:r>
          </w:p>
          <w:p w14:paraId="2669B27B" w14:textId="77777777" w:rsidR="00332E6E" w:rsidRDefault="00332E6E" w:rsidP="00332E6E">
            <w:pPr>
              <w:pStyle w:val="LMMABLinienausfllen"/>
            </w:pPr>
            <w:r>
              <w:tab/>
            </w:r>
          </w:p>
          <w:p w14:paraId="3FF0E064" w14:textId="77777777" w:rsidR="00332E6E" w:rsidRDefault="00332E6E" w:rsidP="00332E6E">
            <w:pPr>
              <w:pStyle w:val="LMMABLinienausfllen"/>
            </w:pPr>
            <w:r>
              <w:tab/>
            </w:r>
          </w:p>
          <w:p w14:paraId="1574B58C" w14:textId="497830CF" w:rsidR="00332E6E" w:rsidRPr="00044627" w:rsidRDefault="00332E6E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…auf die Einhaltung der Gesprächsregeln (ausreden </w:t>
            </w:r>
            <w:proofErr w:type="gramStart"/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lassen,…</w:t>
            </w:r>
            <w:proofErr w:type="gramEnd"/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) und Redezeiten (maximal zwei Minuten pro Beitrag) achten…</w:t>
            </w:r>
          </w:p>
          <w:p w14:paraId="6ACB7BA4" w14:textId="76AC716B" w:rsidR="00332E6E" w:rsidRPr="004F065A" w:rsidRDefault="00332E6E" w:rsidP="00332E6E">
            <w:pPr>
              <w:pStyle w:val="LMMABLinienausfllen"/>
              <w:rPr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Vielen Dank, das war sehr interessant. Wir kommen zur nächsten Frage…</w:t>
            </w:r>
            <w:r w:rsidRPr="00044627">
              <w:rPr>
                <w:i/>
                <w:iCs/>
                <w:color w:val="00889B"/>
                <w:sz w:val="22"/>
                <w:szCs w:val="22"/>
              </w:rPr>
              <w:t xml:space="preserve"> </w:t>
            </w:r>
            <w:r w:rsidRPr="004F065A">
              <w:rPr>
                <w:i/>
                <w:iCs/>
              </w:rPr>
              <w:tab/>
            </w:r>
          </w:p>
          <w:p w14:paraId="1B533EF6" w14:textId="77777777" w:rsidR="00332E6E" w:rsidRDefault="00332E6E" w:rsidP="00332E6E">
            <w:pPr>
              <w:pStyle w:val="LMMABLinienausfllen"/>
            </w:pPr>
            <w:r>
              <w:tab/>
            </w:r>
          </w:p>
          <w:p w14:paraId="63A32AEC" w14:textId="77777777" w:rsidR="00332E6E" w:rsidRDefault="00332E6E" w:rsidP="00332E6E">
            <w:pPr>
              <w:pStyle w:val="LMMABLinienausfllen"/>
            </w:pPr>
            <w:r>
              <w:tab/>
            </w:r>
          </w:p>
          <w:p w14:paraId="5AAE464A" w14:textId="55B72DE0" w:rsidR="00332E6E" w:rsidRPr="00044627" w:rsidRDefault="00044627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…am Ende die wichtigsten Ergebnisse zusammenfassen…</w:t>
            </w:r>
          </w:p>
          <w:p w14:paraId="37D31D6E" w14:textId="26A656EB" w:rsidR="00044627" w:rsidRPr="004F065A" w:rsidRDefault="00044627" w:rsidP="00044627">
            <w:pPr>
              <w:pStyle w:val="LMMABLinienausfllen"/>
              <w:rPr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 xml:space="preserve">Vielen Dank für Ihre Beiträge. Ich fasse noch einmal zusammen, </w:t>
            </w:r>
            <w:proofErr w:type="spellStart"/>
            <w:proofErr w:type="gramStart"/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dass.</w:t>
            </w:r>
            <w:proofErr w:type="spellEnd"/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.</w:t>
            </w:r>
            <w:proofErr w:type="gramEnd"/>
            <w:r w:rsidRPr="004F065A">
              <w:rPr>
                <w:i/>
                <w:iCs/>
              </w:rPr>
              <w:tab/>
            </w:r>
          </w:p>
          <w:p w14:paraId="391CDD74" w14:textId="77777777" w:rsidR="00044627" w:rsidRDefault="00044627" w:rsidP="00044627">
            <w:pPr>
              <w:pStyle w:val="LMMABLinienausfllen"/>
            </w:pPr>
            <w:r>
              <w:tab/>
            </w:r>
          </w:p>
          <w:p w14:paraId="23687279" w14:textId="77777777" w:rsidR="00044627" w:rsidRDefault="00044627" w:rsidP="00044627">
            <w:pPr>
              <w:pStyle w:val="LMMABLinienausfllen"/>
            </w:pPr>
            <w:r>
              <w:tab/>
            </w:r>
          </w:p>
          <w:p w14:paraId="7E09DF2E" w14:textId="30987C7F" w:rsidR="00044627" w:rsidRPr="00044627" w:rsidRDefault="00044627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…bei den Gästen und beim Publikum bedanken…</w:t>
            </w:r>
          </w:p>
          <w:p w14:paraId="02432566" w14:textId="37034D03" w:rsidR="00044627" w:rsidRPr="004F065A" w:rsidRDefault="00044627" w:rsidP="00044627">
            <w:pPr>
              <w:pStyle w:val="LMMABLinienausfllen"/>
              <w:rPr>
                <w:i/>
                <w:iCs/>
              </w:rPr>
            </w:pPr>
            <w:r w:rsidRPr="00044627">
              <w:rPr>
                <w:rFonts w:asciiTheme="minorHAnsi" w:hAnsiTheme="minorHAnsi" w:cstheme="minorHAnsi"/>
                <w:i/>
                <w:iCs/>
                <w:color w:val="00889B"/>
                <w:sz w:val="22"/>
                <w:szCs w:val="22"/>
              </w:rPr>
              <w:t>Vielen Dank, dass Sie heute unsere Gäste waren. Wir danken Ihnen für…</w:t>
            </w:r>
            <w:r w:rsidRPr="004F065A">
              <w:rPr>
                <w:i/>
                <w:iCs/>
              </w:rPr>
              <w:tab/>
            </w:r>
          </w:p>
          <w:p w14:paraId="64FE7DA3" w14:textId="77777777" w:rsidR="00044627" w:rsidRDefault="00044627" w:rsidP="00044627">
            <w:pPr>
              <w:pStyle w:val="LMMABLinienausfllen"/>
            </w:pPr>
            <w:r>
              <w:tab/>
            </w:r>
          </w:p>
          <w:p w14:paraId="1226D047" w14:textId="77777777" w:rsidR="00044627" w:rsidRDefault="00044627" w:rsidP="00044627">
            <w:pPr>
              <w:pStyle w:val="LMMABLinienausfllen"/>
            </w:pPr>
            <w:r>
              <w:tab/>
            </w:r>
          </w:p>
          <w:p w14:paraId="1912D35C" w14:textId="3A54B1B3" w:rsidR="00044627" w:rsidRPr="00044627" w:rsidRDefault="00044627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…beim Applaus der Zuschauer evtl. die Erkennungsmusik abspielen.</w:t>
            </w:r>
          </w:p>
          <w:p w14:paraId="78944338" w14:textId="77777777" w:rsidR="00044627" w:rsidRPr="00044627" w:rsidRDefault="00044627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3C6569C7" w14:textId="56CD9BE5" w:rsidR="00044627" w:rsidRPr="00DA1AFD" w:rsidRDefault="00044627" w:rsidP="004F065A">
            <w:pPr>
              <w:pStyle w:val="LMMABLinienausfllen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DA1AFD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Für die Zuschauenden:</w:t>
            </w:r>
          </w:p>
          <w:p w14:paraId="15DA5AC7" w14:textId="0B33115F" w:rsidR="00044627" w:rsidRDefault="00044627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446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Beobachtet die Talkshow und macht euch Notizen.</w:t>
            </w:r>
          </w:p>
          <w:p w14:paraId="1A6385E5" w14:textId="4B4257E5" w:rsidR="00DA1AFD" w:rsidRDefault="00DA1AFD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Was machen die Gäste und </w:t>
            </w:r>
            <w:r w:rsidR="006817F9">
              <w:rPr>
                <w:rFonts w:asciiTheme="minorHAnsi" w:hAnsiTheme="minorHAnsi" w:cstheme="minorHAnsi"/>
                <w:sz w:val="22"/>
                <w:szCs w:val="22"/>
                <w:u w:val="none"/>
              </w:rPr>
              <w:t>Moderator/innen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besonders gut? </w:t>
            </w:r>
          </w:p>
          <w:p w14:paraId="29378C8C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5317A7B5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4D89A438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286AEDF5" w14:textId="75CFD37B" w:rsidR="00DA1AFD" w:rsidRDefault="00DA1AFD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Welche Tipps möchtest du den Gästen und den Moderator</w:t>
            </w:r>
            <w:r w:rsidR="006817F9">
              <w:rPr>
                <w:rFonts w:asciiTheme="minorHAnsi" w:hAnsiTheme="minorHAnsi" w:cstheme="minorHAnsi"/>
                <w:sz w:val="22"/>
                <w:szCs w:val="22"/>
                <w:u w:val="none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innen geben?</w:t>
            </w:r>
          </w:p>
          <w:p w14:paraId="2A1BAD89" w14:textId="77777777" w:rsidR="00DA1AFD" w:rsidRPr="00B36AA0" w:rsidRDefault="00DA1AFD" w:rsidP="00DA1AFD">
            <w:pPr>
              <w:pStyle w:val="LMMABLinienausfllen"/>
            </w:pPr>
            <w:r w:rsidRPr="00B36AA0">
              <w:lastRenderedPageBreak/>
              <w:tab/>
            </w:r>
          </w:p>
          <w:p w14:paraId="02DD173F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76D18162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1EEAA07D" w14:textId="32FBB6CA" w:rsidR="00DA1AFD" w:rsidRDefault="00DA1AFD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Welche interessanten Wörter hast du gehört?</w:t>
            </w:r>
          </w:p>
          <w:p w14:paraId="08C32387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41369842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667BE7E0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05BB9801" w14:textId="263796C2" w:rsidR="00DA1AFD" w:rsidRDefault="00DA1AFD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Besondere Beobachtungen?</w:t>
            </w:r>
          </w:p>
          <w:p w14:paraId="439B9706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42FDA416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24EA17B1" w14:textId="1D7735CE" w:rsidR="00DA1AFD" w:rsidRPr="00DA1AFD" w:rsidRDefault="00DA1AFD" w:rsidP="004F065A">
            <w:pPr>
              <w:pStyle w:val="LMMABLinienausfllen"/>
            </w:pPr>
            <w:r w:rsidRPr="00B36AA0">
              <w:tab/>
            </w:r>
          </w:p>
          <w:p w14:paraId="1EB4DE2D" w14:textId="5614860C" w:rsidR="00DA1AFD" w:rsidRDefault="00DA1AFD" w:rsidP="004F065A">
            <w:pPr>
              <w:pStyle w:val="LMMABLinienausfllen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Für die Gäste:</w:t>
            </w:r>
          </w:p>
          <w:p w14:paraId="575A490E" w14:textId="14926685" w:rsidR="00DA1AFD" w:rsidRDefault="00DA1AFD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Fasst die interessantesten Standpunkte, die ihr in Aufgabe 2 zusammengetragen habt, noch einmal zusammen und verteilt in eurer Gruppe, wer was sagen kann. Macht euch Notizen.</w:t>
            </w:r>
          </w:p>
          <w:p w14:paraId="4EFF75AA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3951DA24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142A79B0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4C1D666E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1EEF635A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60C341EB" w14:textId="77777777" w:rsidR="00DA1AFD" w:rsidRPr="00B36AA0" w:rsidRDefault="00DA1AFD" w:rsidP="00DA1AFD">
            <w:pPr>
              <w:pStyle w:val="LMMABLinienausfllen"/>
            </w:pPr>
            <w:r w:rsidRPr="00B36AA0">
              <w:tab/>
            </w:r>
          </w:p>
          <w:p w14:paraId="282282C5" w14:textId="77777777" w:rsidR="00DA1AFD" w:rsidRPr="00DA1AFD" w:rsidRDefault="00DA1AFD" w:rsidP="004F065A">
            <w:pPr>
              <w:pStyle w:val="LMMABLinienausfllen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3175CBD6" w14:textId="77777777" w:rsidR="004F065A" w:rsidRDefault="004F065A" w:rsidP="00F95E40">
            <w:pPr>
              <w:rPr>
                <w:rFonts w:cstheme="minorHAnsi"/>
              </w:rPr>
            </w:pPr>
          </w:p>
          <w:p w14:paraId="2027CC60" w14:textId="1B1E1206" w:rsidR="00832C70" w:rsidRPr="00970719" w:rsidRDefault="00832C70" w:rsidP="00F95E40">
            <w:pPr>
              <w:rPr>
                <w:rFonts w:cstheme="minorHAnsi"/>
              </w:rPr>
            </w:pPr>
          </w:p>
        </w:tc>
      </w:tr>
    </w:tbl>
    <w:p w14:paraId="4E2422E8" w14:textId="3258EE36" w:rsidR="00F95E40" w:rsidRPr="00995000" w:rsidRDefault="00F95E40" w:rsidP="007068DA">
      <w:pPr>
        <w:pStyle w:val="LMMABAUFGABE"/>
        <w:rPr>
          <w:color w:val="00889B"/>
        </w:rPr>
      </w:pPr>
    </w:p>
    <w:sectPr w:rsidR="00F95E40" w:rsidRPr="00995000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C3A7" w14:textId="77777777" w:rsidR="00B37486" w:rsidRDefault="00B37486" w:rsidP="004F0C8C">
      <w:pPr>
        <w:spacing w:after="0" w:line="240" w:lineRule="auto"/>
      </w:pPr>
      <w:r>
        <w:separator/>
      </w:r>
    </w:p>
  </w:endnote>
  <w:endnote w:type="continuationSeparator" w:id="0">
    <w:p w14:paraId="189A5C3F" w14:textId="77777777" w:rsidR="00B37486" w:rsidRDefault="00B37486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29B72A6B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E1582F">
            <w:rPr>
              <w:rFonts w:ascii="Museo Sans 300" w:hAnsi="Museo Sans 300"/>
              <w:color w:val="00889B"/>
              <w:sz w:val="19"/>
              <w:szCs w:val="19"/>
            </w:rPr>
            <w:t>2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72ED" w14:textId="77777777" w:rsidR="00B37486" w:rsidRDefault="00B37486" w:rsidP="004F0C8C">
      <w:pPr>
        <w:spacing w:after="0" w:line="240" w:lineRule="auto"/>
      </w:pPr>
      <w:r>
        <w:separator/>
      </w:r>
    </w:p>
  </w:footnote>
  <w:footnote w:type="continuationSeparator" w:id="0">
    <w:p w14:paraId="72AC50E6" w14:textId="77777777" w:rsidR="00B37486" w:rsidRDefault="00B37486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20762165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543175" cy="913723"/>
          <wp:effectExtent l="0" t="0" r="0" b="127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430" cy="91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D3B"/>
    <w:multiLevelType w:val="hybridMultilevel"/>
    <w:tmpl w:val="55227E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23DE"/>
    <w:multiLevelType w:val="hybridMultilevel"/>
    <w:tmpl w:val="EDB26D8E"/>
    <w:lvl w:ilvl="0" w:tplc="CCAEC68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66884">
    <w:abstractNumId w:val="1"/>
  </w:num>
  <w:num w:numId="2" w16cid:durableId="159069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44627"/>
    <w:rsid w:val="000829E3"/>
    <w:rsid w:val="000E026B"/>
    <w:rsid w:val="000E486E"/>
    <w:rsid w:val="000E50E9"/>
    <w:rsid w:val="001046A4"/>
    <w:rsid w:val="0011787F"/>
    <w:rsid w:val="001B0014"/>
    <w:rsid w:val="002126DA"/>
    <w:rsid w:val="002172F5"/>
    <w:rsid w:val="00223A09"/>
    <w:rsid w:val="00271FE7"/>
    <w:rsid w:val="00332E6E"/>
    <w:rsid w:val="003930CF"/>
    <w:rsid w:val="00433401"/>
    <w:rsid w:val="0043382E"/>
    <w:rsid w:val="0048518C"/>
    <w:rsid w:val="004F065A"/>
    <w:rsid w:val="004F0C8C"/>
    <w:rsid w:val="00505E76"/>
    <w:rsid w:val="00542C42"/>
    <w:rsid w:val="00543DD4"/>
    <w:rsid w:val="00554F2E"/>
    <w:rsid w:val="005A0BFA"/>
    <w:rsid w:val="005D77BB"/>
    <w:rsid w:val="006601A8"/>
    <w:rsid w:val="006817F9"/>
    <w:rsid w:val="006E639C"/>
    <w:rsid w:val="006F5A12"/>
    <w:rsid w:val="007068DA"/>
    <w:rsid w:val="007419AE"/>
    <w:rsid w:val="007E44A6"/>
    <w:rsid w:val="007E50E4"/>
    <w:rsid w:val="00832C70"/>
    <w:rsid w:val="00883335"/>
    <w:rsid w:val="008B43BB"/>
    <w:rsid w:val="008E3200"/>
    <w:rsid w:val="0091187F"/>
    <w:rsid w:val="00970719"/>
    <w:rsid w:val="00995000"/>
    <w:rsid w:val="009F2132"/>
    <w:rsid w:val="00A30972"/>
    <w:rsid w:val="00B36AA0"/>
    <w:rsid w:val="00B37486"/>
    <w:rsid w:val="00B62123"/>
    <w:rsid w:val="00B74BC2"/>
    <w:rsid w:val="00CB586C"/>
    <w:rsid w:val="00D142C5"/>
    <w:rsid w:val="00D60237"/>
    <w:rsid w:val="00D8071A"/>
    <w:rsid w:val="00D866F4"/>
    <w:rsid w:val="00D9267A"/>
    <w:rsid w:val="00DA1AFD"/>
    <w:rsid w:val="00DA6601"/>
    <w:rsid w:val="00E1582F"/>
    <w:rsid w:val="00E447D4"/>
    <w:rsid w:val="00E44EED"/>
    <w:rsid w:val="00E8013D"/>
    <w:rsid w:val="00E822D4"/>
    <w:rsid w:val="00E91E76"/>
    <w:rsid w:val="00ED5A20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AFYC7NJT7KP2-1905227610-1587051</_dlc_DocId>
    <_dlc_DocIdUrl xmlns="30f8d9ab-8048-4911-afe4-f0c444fa604b">
      <Url>https://eduversum.sharepoint.com/sites/Daten/_layouts/15/DocIdRedir.aspx?ID=AFYC7NJT7KP2-1905227610-1587051</Url>
      <Description>AFYC7NJT7KP2-1905227610-1587051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1" ma:contentTypeDescription="Ein neues Dokument erstellen." ma:contentTypeScope="" ma:versionID="59287f639e00459b0fcbd72fdb85d76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781c84d0dd61c75181995383022e67c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2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6729D0-A256-4538-8497-663360A3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4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Katharina Hahslinger</cp:lastModifiedBy>
  <cp:revision>6</cp:revision>
  <cp:lastPrinted>2017-07-12T15:42:00Z</cp:lastPrinted>
  <dcterms:created xsi:type="dcterms:W3CDTF">2023-11-28T08:22:00Z</dcterms:created>
  <dcterms:modified xsi:type="dcterms:W3CDTF">2023-12-01T10:06:00Z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08d6a909-4d74-4319-bb33-46196986cfd4</vt:lpwstr>
  </property>
  <property fmtid="{D5CDD505-2E9C-101B-9397-08002B2CF9AE}" pid="5" name="MediaServiceImageTags">
    <vt:lpwstr/>
  </property>
</Properties>
</file>