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CF58" w14:textId="2F8AE9EA" w:rsidR="00DA6601" w:rsidRDefault="00DA6601" w:rsidP="007068DA">
      <w:pPr>
        <w:pStyle w:val="LMMABAUFGABE"/>
        <w:rPr>
          <w:color w:val="00889B"/>
        </w:rPr>
      </w:pPr>
      <w:r w:rsidRPr="00995000">
        <w:rPr>
          <w:color w:val="00889B"/>
        </w:rPr>
        <w:t>A</w:t>
      </w:r>
      <w:r w:rsidR="00271FE7">
        <w:rPr>
          <w:color w:val="00889B"/>
        </w:rPr>
        <w:t xml:space="preserve">rbeitsblatt </w:t>
      </w:r>
      <w:r w:rsidR="00D60237">
        <w:rPr>
          <w:color w:val="00889B"/>
        </w:rPr>
        <w:t xml:space="preserve">2: </w:t>
      </w:r>
      <w:r w:rsidR="00E8013D">
        <w:rPr>
          <w:color w:val="00889B"/>
        </w:rPr>
        <w:t>„Darum geht es!“</w:t>
      </w:r>
    </w:p>
    <w:p w14:paraId="52A9FA95" w14:textId="77777777" w:rsidR="00223A09" w:rsidRDefault="00223A09" w:rsidP="007068DA">
      <w:pPr>
        <w:pStyle w:val="LMMABAUFGABE"/>
        <w:rPr>
          <w:color w:val="00889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23A09" w:rsidRPr="00D43AF1" w14:paraId="0E509416" w14:textId="77777777" w:rsidTr="001F1692">
        <w:tc>
          <w:tcPr>
            <w:tcW w:w="9056" w:type="dxa"/>
          </w:tcPr>
          <w:p w14:paraId="1A24A4FA" w14:textId="1D0313A7" w:rsidR="00223A09" w:rsidRDefault="00223A09" w:rsidP="00B7664E">
            <w:pPr>
              <w:tabs>
                <w:tab w:val="left" w:pos="1665"/>
              </w:tabs>
              <w:rPr>
                <w:rFonts w:cstheme="minorHAnsi"/>
                <w:b/>
                <w:bCs/>
              </w:rPr>
            </w:pPr>
            <w:r w:rsidRPr="00D43AF1">
              <w:rPr>
                <w:rFonts w:cstheme="minorHAnsi"/>
                <w:b/>
                <w:bCs/>
              </w:rPr>
              <w:t xml:space="preserve">Aufgabe: </w:t>
            </w:r>
            <w:r w:rsidR="00B7664E">
              <w:rPr>
                <w:rFonts w:cstheme="minorHAnsi"/>
                <w:b/>
                <w:bCs/>
              </w:rPr>
              <w:tab/>
            </w:r>
          </w:p>
          <w:p w14:paraId="5F3AF1B6" w14:textId="77777777" w:rsidR="00223A09" w:rsidRDefault="00223A09" w:rsidP="001F1692">
            <w:pPr>
              <w:rPr>
                <w:rFonts w:cstheme="minorHAnsi"/>
                <w:b/>
                <w:bCs/>
              </w:rPr>
            </w:pPr>
          </w:p>
          <w:p w14:paraId="3F3DE8F2" w14:textId="134D8CE8" w:rsidR="003054A3" w:rsidRPr="003054A3" w:rsidRDefault="003054A3" w:rsidP="001F1692">
            <w:pPr>
              <w:rPr>
                <w:rFonts w:cstheme="minorHAnsi"/>
              </w:rPr>
            </w:pPr>
            <w:proofErr w:type="gramStart"/>
            <w:r w:rsidRPr="003054A3">
              <w:rPr>
                <w:rFonts w:cstheme="minorHAnsi"/>
              </w:rPr>
              <w:t>Finde</w:t>
            </w:r>
            <w:proofErr w:type="gramEnd"/>
            <w:r w:rsidRPr="003054A3">
              <w:rPr>
                <w:rFonts w:cstheme="minorHAnsi"/>
              </w:rPr>
              <w:t xml:space="preserve"> zu jedem Wort die richtige Erklärung. Kreuze an. Schlage dann das Wort noch einmal im Wörterbuch nach</w:t>
            </w:r>
            <w:r>
              <w:rPr>
                <w:rFonts w:cstheme="minorHAnsi"/>
              </w:rPr>
              <w:t>.</w:t>
            </w:r>
          </w:p>
          <w:p w14:paraId="739C0165" w14:textId="77777777" w:rsidR="00223A09" w:rsidRPr="00D43AF1" w:rsidRDefault="00223A09" w:rsidP="001F1692">
            <w:pPr>
              <w:rPr>
                <w:rFonts w:cstheme="minorHAnsi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97"/>
              <w:gridCol w:w="131"/>
              <w:gridCol w:w="3630"/>
              <w:gridCol w:w="4359"/>
            </w:tblGrid>
            <w:tr w:rsidR="00223A09" w:rsidRPr="00D43AF1" w14:paraId="5C60E88B" w14:textId="77777777" w:rsidTr="002F1800">
              <w:trPr>
                <w:trHeight w:val="397"/>
              </w:trPr>
              <w:tc>
                <w:tcPr>
                  <w:tcW w:w="597" w:type="dxa"/>
                  <w:vAlign w:val="center"/>
                </w:tcPr>
                <w:p w14:paraId="42EE7FE5" w14:textId="77777777" w:rsidR="00223A09" w:rsidRPr="00D43AF1" w:rsidRDefault="00223A09" w:rsidP="001F1692">
                  <w:pPr>
                    <w:rPr>
                      <w:rFonts w:cstheme="minorHAnsi"/>
                    </w:rPr>
                  </w:pPr>
                  <w:r w:rsidRPr="00D43AF1">
                    <w:rPr>
                      <w:rFonts w:cstheme="minorHAnsi"/>
                    </w:rPr>
                    <w:t xml:space="preserve">1. </w:t>
                  </w:r>
                </w:p>
              </w:tc>
              <w:tc>
                <w:tcPr>
                  <w:tcW w:w="8120" w:type="dxa"/>
                  <w:gridSpan w:val="3"/>
                  <w:vAlign w:val="center"/>
                </w:tcPr>
                <w:p w14:paraId="52AD45F0" w14:textId="0979EC81" w:rsidR="00223A09" w:rsidRPr="00D43AF1" w:rsidRDefault="00087D20" w:rsidP="001F169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-e</w:t>
                  </w:r>
                  <w:r w:rsidR="000B4F1C">
                    <w:rPr>
                      <w:rFonts w:cstheme="minorHAnsi"/>
                    </w:rPr>
                    <w:t xml:space="preserve"> Gleichberechtigung (ohne Plural)</w:t>
                  </w:r>
                </w:p>
              </w:tc>
            </w:tr>
            <w:tr w:rsidR="0042369A" w:rsidRPr="00D43AF1" w14:paraId="24EC2BDC" w14:textId="77777777" w:rsidTr="002F1800">
              <w:trPr>
                <w:trHeight w:val="397"/>
              </w:trPr>
              <w:tc>
                <w:tcPr>
                  <w:tcW w:w="4358" w:type="dxa"/>
                  <w:gridSpan w:val="3"/>
                  <w:vAlign w:val="center"/>
                </w:tcPr>
                <w:p w14:paraId="11C8654E" w14:textId="606F906F" w:rsidR="0042369A" w:rsidRDefault="002C1E34" w:rsidP="001F169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A: Alle haben </w:t>
                  </w:r>
                  <w:r w:rsidR="002669AF">
                    <w:rPr>
                      <w:rFonts w:cstheme="minorHAnsi"/>
                    </w:rPr>
                    <w:t>Recht.</w:t>
                  </w:r>
                </w:p>
              </w:tc>
              <w:tc>
                <w:tcPr>
                  <w:tcW w:w="4359" w:type="dxa"/>
                  <w:vAlign w:val="center"/>
                </w:tcPr>
                <w:p w14:paraId="0CC60CF8" w14:textId="0504307A" w:rsidR="0042369A" w:rsidRDefault="00AB0997" w:rsidP="001F169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B: Alle Menschen weltweit haben die gleichen, identischen Rechte.</w:t>
                  </w:r>
                </w:p>
              </w:tc>
            </w:tr>
            <w:tr w:rsidR="00352262" w:rsidRPr="00D43AF1" w14:paraId="5E05D79B" w14:textId="77777777" w:rsidTr="002F1800">
              <w:trPr>
                <w:trHeight w:val="397"/>
              </w:trPr>
              <w:tc>
                <w:tcPr>
                  <w:tcW w:w="8717" w:type="dxa"/>
                  <w:gridSpan w:val="4"/>
                  <w:vAlign w:val="center"/>
                </w:tcPr>
                <w:p w14:paraId="1C32A58D" w14:textId="77777777" w:rsidR="00352262" w:rsidRDefault="00352262" w:rsidP="001F1692">
                  <w:pPr>
                    <w:rPr>
                      <w:rFonts w:cstheme="minorHAnsi"/>
                    </w:rPr>
                  </w:pPr>
                </w:p>
              </w:tc>
            </w:tr>
            <w:tr w:rsidR="00223A09" w:rsidRPr="00D43AF1" w14:paraId="0B8D1659" w14:textId="77777777" w:rsidTr="002F1800">
              <w:trPr>
                <w:trHeight w:val="397"/>
              </w:trPr>
              <w:tc>
                <w:tcPr>
                  <w:tcW w:w="597" w:type="dxa"/>
                  <w:vAlign w:val="center"/>
                </w:tcPr>
                <w:p w14:paraId="135B5F61" w14:textId="77777777" w:rsidR="00223A09" w:rsidRPr="00D43AF1" w:rsidRDefault="00223A09" w:rsidP="001F1692">
                  <w:pPr>
                    <w:rPr>
                      <w:rFonts w:cstheme="minorHAnsi"/>
                    </w:rPr>
                  </w:pPr>
                  <w:r w:rsidRPr="00D43AF1">
                    <w:rPr>
                      <w:rFonts w:cstheme="minorHAnsi"/>
                    </w:rPr>
                    <w:t>2.</w:t>
                  </w:r>
                </w:p>
              </w:tc>
              <w:tc>
                <w:tcPr>
                  <w:tcW w:w="8120" w:type="dxa"/>
                  <w:gridSpan w:val="3"/>
                  <w:vAlign w:val="center"/>
                </w:tcPr>
                <w:p w14:paraId="3366D884" w14:textId="2380D59E" w:rsidR="00223A09" w:rsidRPr="00D43AF1" w:rsidRDefault="00AB0997" w:rsidP="001F169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-s Geschlecht, -er</w:t>
                  </w:r>
                </w:p>
              </w:tc>
            </w:tr>
            <w:tr w:rsidR="00D73641" w:rsidRPr="00D43AF1" w14:paraId="650AB01E" w14:textId="77777777" w:rsidTr="002F1800">
              <w:trPr>
                <w:trHeight w:val="397"/>
              </w:trPr>
              <w:tc>
                <w:tcPr>
                  <w:tcW w:w="4358" w:type="dxa"/>
                  <w:gridSpan w:val="3"/>
                  <w:vAlign w:val="center"/>
                </w:tcPr>
                <w:p w14:paraId="255A0250" w14:textId="78360706" w:rsidR="00D73641" w:rsidRDefault="00D73641" w:rsidP="001F169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A: weiblich, männlich, ohne Angabe, divers</w:t>
                  </w:r>
                </w:p>
              </w:tc>
              <w:tc>
                <w:tcPr>
                  <w:tcW w:w="4359" w:type="dxa"/>
                  <w:vAlign w:val="center"/>
                </w:tcPr>
                <w:p w14:paraId="673E8895" w14:textId="3B316BF2" w:rsidR="00D73641" w:rsidRDefault="00D73641" w:rsidP="001F169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B: schwarz oder w</w:t>
                  </w:r>
                  <w:r w:rsidR="00253412">
                    <w:rPr>
                      <w:rFonts w:cstheme="minorHAnsi"/>
                    </w:rPr>
                    <w:t>eiß oder bunt</w:t>
                  </w:r>
                </w:p>
              </w:tc>
            </w:tr>
            <w:tr w:rsidR="002669AF" w:rsidRPr="00D43AF1" w14:paraId="17B68C96" w14:textId="77777777" w:rsidTr="002F1800">
              <w:trPr>
                <w:trHeight w:val="397"/>
              </w:trPr>
              <w:tc>
                <w:tcPr>
                  <w:tcW w:w="8717" w:type="dxa"/>
                  <w:gridSpan w:val="4"/>
                  <w:vAlign w:val="center"/>
                </w:tcPr>
                <w:p w14:paraId="5BA302FD" w14:textId="77777777" w:rsidR="002669AF" w:rsidRDefault="002669AF" w:rsidP="001F1692">
                  <w:pPr>
                    <w:rPr>
                      <w:rFonts w:cstheme="minorHAnsi"/>
                    </w:rPr>
                  </w:pPr>
                </w:p>
              </w:tc>
            </w:tr>
            <w:tr w:rsidR="00223A09" w:rsidRPr="00D43AF1" w14:paraId="3E8DA40F" w14:textId="77777777" w:rsidTr="002F1800">
              <w:trPr>
                <w:trHeight w:val="397"/>
              </w:trPr>
              <w:tc>
                <w:tcPr>
                  <w:tcW w:w="597" w:type="dxa"/>
                  <w:vAlign w:val="center"/>
                </w:tcPr>
                <w:p w14:paraId="7AAFEB3C" w14:textId="77777777" w:rsidR="00223A09" w:rsidRPr="00D43AF1" w:rsidRDefault="00223A09" w:rsidP="001F1692">
                  <w:pPr>
                    <w:rPr>
                      <w:rFonts w:cstheme="minorHAnsi"/>
                    </w:rPr>
                  </w:pPr>
                  <w:r w:rsidRPr="00D43AF1">
                    <w:rPr>
                      <w:rFonts w:cstheme="minorHAnsi"/>
                    </w:rPr>
                    <w:t>3.</w:t>
                  </w:r>
                </w:p>
              </w:tc>
              <w:tc>
                <w:tcPr>
                  <w:tcW w:w="8120" w:type="dxa"/>
                  <w:gridSpan w:val="3"/>
                  <w:vAlign w:val="center"/>
                </w:tcPr>
                <w:p w14:paraId="49E0579B" w14:textId="2AE8888F" w:rsidR="00223A09" w:rsidRPr="00D43AF1" w:rsidRDefault="00253412" w:rsidP="001F169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ökonomisch</w:t>
                  </w:r>
                </w:p>
              </w:tc>
            </w:tr>
            <w:tr w:rsidR="00253412" w:rsidRPr="00D43AF1" w14:paraId="3806E7E4" w14:textId="77777777" w:rsidTr="002F1800">
              <w:trPr>
                <w:trHeight w:val="397"/>
              </w:trPr>
              <w:tc>
                <w:tcPr>
                  <w:tcW w:w="4358" w:type="dxa"/>
                  <w:gridSpan w:val="3"/>
                  <w:vAlign w:val="center"/>
                </w:tcPr>
                <w:p w14:paraId="4B584839" w14:textId="5F31050E" w:rsidR="00253412" w:rsidRDefault="00AD5565" w:rsidP="001F169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A: etwas bezieht sich auf die Wirtschaft</w:t>
                  </w:r>
                </w:p>
              </w:tc>
              <w:tc>
                <w:tcPr>
                  <w:tcW w:w="4359" w:type="dxa"/>
                  <w:vAlign w:val="center"/>
                </w:tcPr>
                <w:p w14:paraId="5ADBA99E" w14:textId="40A21396" w:rsidR="00253412" w:rsidRDefault="00AD5565" w:rsidP="001F169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B: sparsam</w:t>
                  </w:r>
                </w:p>
              </w:tc>
            </w:tr>
            <w:tr w:rsidR="00223A09" w:rsidRPr="00D43AF1" w14:paraId="663C141C" w14:textId="77777777" w:rsidTr="002F1800">
              <w:trPr>
                <w:trHeight w:val="397"/>
              </w:trPr>
              <w:tc>
                <w:tcPr>
                  <w:tcW w:w="8717" w:type="dxa"/>
                  <w:gridSpan w:val="4"/>
                  <w:vAlign w:val="center"/>
                </w:tcPr>
                <w:p w14:paraId="7BFAF954" w14:textId="77777777" w:rsidR="00223A09" w:rsidRDefault="00223A09" w:rsidP="001F1692">
                  <w:pPr>
                    <w:rPr>
                      <w:rFonts w:cstheme="minorHAnsi"/>
                    </w:rPr>
                  </w:pPr>
                </w:p>
              </w:tc>
            </w:tr>
            <w:tr w:rsidR="00223A09" w:rsidRPr="00D43AF1" w14:paraId="66D2B6CB" w14:textId="77777777" w:rsidTr="002F1800">
              <w:trPr>
                <w:trHeight w:val="397"/>
              </w:trPr>
              <w:tc>
                <w:tcPr>
                  <w:tcW w:w="597" w:type="dxa"/>
                  <w:vAlign w:val="center"/>
                </w:tcPr>
                <w:p w14:paraId="29DC551C" w14:textId="77777777" w:rsidR="00223A09" w:rsidRPr="00D43AF1" w:rsidRDefault="00223A09" w:rsidP="001F1692">
                  <w:pPr>
                    <w:rPr>
                      <w:rFonts w:cstheme="minorHAnsi"/>
                    </w:rPr>
                  </w:pPr>
                  <w:r w:rsidRPr="00D43AF1">
                    <w:rPr>
                      <w:rFonts w:cstheme="minorHAnsi"/>
                    </w:rPr>
                    <w:t>4.</w:t>
                  </w:r>
                </w:p>
              </w:tc>
              <w:tc>
                <w:tcPr>
                  <w:tcW w:w="8120" w:type="dxa"/>
                  <w:gridSpan w:val="3"/>
                  <w:vAlign w:val="center"/>
                </w:tcPr>
                <w:p w14:paraId="04B9CBF9" w14:textId="77898272" w:rsidR="00223A09" w:rsidRPr="00D43AF1" w:rsidRDefault="00DA4757" w:rsidP="001F169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-e Verantwortung (ohne Plural)</w:t>
                  </w:r>
                </w:p>
              </w:tc>
            </w:tr>
            <w:tr w:rsidR="00A07826" w:rsidRPr="00D43AF1" w14:paraId="7DFC0B3C" w14:textId="77777777" w:rsidTr="002F1800">
              <w:trPr>
                <w:trHeight w:val="397"/>
              </w:trPr>
              <w:tc>
                <w:tcPr>
                  <w:tcW w:w="4358" w:type="dxa"/>
                  <w:gridSpan w:val="3"/>
                  <w:vAlign w:val="center"/>
                </w:tcPr>
                <w:p w14:paraId="3A928AF2" w14:textId="5C683154" w:rsidR="00A07826" w:rsidRDefault="00A07826" w:rsidP="001F169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A: keine Lust haben, etwas zu tun</w:t>
                  </w:r>
                </w:p>
              </w:tc>
              <w:tc>
                <w:tcPr>
                  <w:tcW w:w="4359" w:type="dxa"/>
                  <w:vAlign w:val="center"/>
                </w:tcPr>
                <w:p w14:paraId="3CBB7173" w14:textId="60318820" w:rsidR="00A07826" w:rsidRDefault="00A07826" w:rsidP="001F169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B: jemand muss dafür sorgen, das Notwendige und Richtige zu tun, es darf kein Schaden entstehen</w:t>
                  </w:r>
                </w:p>
              </w:tc>
            </w:tr>
            <w:tr w:rsidR="00A07826" w:rsidRPr="00D43AF1" w14:paraId="61562A53" w14:textId="77777777" w:rsidTr="002F1800">
              <w:trPr>
                <w:trHeight w:val="397"/>
              </w:trPr>
              <w:tc>
                <w:tcPr>
                  <w:tcW w:w="8717" w:type="dxa"/>
                  <w:gridSpan w:val="4"/>
                  <w:vAlign w:val="center"/>
                </w:tcPr>
                <w:p w14:paraId="23DFF211" w14:textId="77777777" w:rsidR="00A07826" w:rsidRDefault="00A07826" w:rsidP="001F1692">
                  <w:pPr>
                    <w:rPr>
                      <w:rFonts w:cstheme="minorHAnsi"/>
                    </w:rPr>
                  </w:pPr>
                </w:p>
              </w:tc>
            </w:tr>
            <w:tr w:rsidR="00223A09" w:rsidRPr="00D43AF1" w14:paraId="3263592A" w14:textId="77777777" w:rsidTr="002F1800">
              <w:trPr>
                <w:trHeight w:val="397"/>
              </w:trPr>
              <w:tc>
                <w:tcPr>
                  <w:tcW w:w="597" w:type="dxa"/>
                  <w:vAlign w:val="center"/>
                </w:tcPr>
                <w:p w14:paraId="4948016B" w14:textId="77777777" w:rsidR="00223A09" w:rsidRPr="00D43AF1" w:rsidRDefault="00223A09" w:rsidP="001F1692">
                  <w:pPr>
                    <w:rPr>
                      <w:rFonts w:cstheme="minorHAnsi"/>
                    </w:rPr>
                  </w:pPr>
                  <w:r w:rsidRPr="00D43AF1">
                    <w:rPr>
                      <w:rFonts w:cstheme="minorHAnsi"/>
                    </w:rPr>
                    <w:t>5.</w:t>
                  </w:r>
                </w:p>
              </w:tc>
              <w:tc>
                <w:tcPr>
                  <w:tcW w:w="8120" w:type="dxa"/>
                  <w:gridSpan w:val="3"/>
                  <w:vAlign w:val="center"/>
                </w:tcPr>
                <w:p w14:paraId="6A6B5330" w14:textId="7A1E2102" w:rsidR="00223A09" w:rsidRPr="00D43AF1" w:rsidRDefault="00E25117" w:rsidP="001F169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-s Menschenrecht, -e</w:t>
                  </w:r>
                </w:p>
              </w:tc>
            </w:tr>
            <w:tr w:rsidR="00833C05" w:rsidRPr="00D43AF1" w14:paraId="188F1EE0" w14:textId="77777777" w:rsidTr="002F1800">
              <w:trPr>
                <w:trHeight w:val="397"/>
              </w:trPr>
              <w:tc>
                <w:tcPr>
                  <w:tcW w:w="4358" w:type="dxa"/>
                  <w:gridSpan w:val="3"/>
                  <w:vAlign w:val="center"/>
                </w:tcPr>
                <w:p w14:paraId="162AB468" w14:textId="0B2A90B5" w:rsidR="00833C05" w:rsidRDefault="00833C05" w:rsidP="001F169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A: </w:t>
                  </w:r>
                  <w:proofErr w:type="spellStart"/>
                  <w:proofErr w:type="gramStart"/>
                  <w:r>
                    <w:rPr>
                      <w:rFonts w:cstheme="minorHAnsi"/>
                    </w:rPr>
                    <w:t>Jede</w:t>
                  </w:r>
                  <w:r w:rsidR="00D04105">
                    <w:rPr>
                      <w:rFonts w:cstheme="minorHAnsi"/>
                    </w:rPr>
                    <w:t>:r</w:t>
                  </w:r>
                  <w:proofErr w:type="spellEnd"/>
                  <w:proofErr w:type="gramEnd"/>
                  <w:r w:rsidR="00D04105">
                    <w:rPr>
                      <w:rFonts w:cstheme="minorHAnsi"/>
                    </w:rPr>
                    <w:t xml:space="preserve"> darf ein Mensch sein</w:t>
                  </w:r>
                </w:p>
              </w:tc>
              <w:tc>
                <w:tcPr>
                  <w:tcW w:w="4359" w:type="dxa"/>
                  <w:vAlign w:val="center"/>
                </w:tcPr>
                <w:p w14:paraId="28607C59" w14:textId="1DF81144" w:rsidR="00833C05" w:rsidRDefault="00D04105" w:rsidP="001F169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B: ein Recht, das jedes Individuum hat</w:t>
                  </w:r>
                </w:p>
              </w:tc>
            </w:tr>
            <w:tr w:rsidR="00833C05" w:rsidRPr="00D43AF1" w14:paraId="1442927E" w14:textId="77777777" w:rsidTr="002F1800">
              <w:trPr>
                <w:trHeight w:val="397"/>
              </w:trPr>
              <w:tc>
                <w:tcPr>
                  <w:tcW w:w="8717" w:type="dxa"/>
                  <w:gridSpan w:val="4"/>
                  <w:vAlign w:val="center"/>
                </w:tcPr>
                <w:p w14:paraId="6493C6E8" w14:textId="77777777" w:rsidR="00833C05" w:rsidRDefault="00833C05" w:rsidP="001F1692">
                  <w:pPr>
                    <w:rPr>
                      <w:rFonts w:cstheme="minorHAnsi"/>
                    </w:rPr>
                  </w:pPr>
                </w:p>
              </w:tc>
            </w:tr>
            <w:tr w:rsidR="00223A09" w:rsidRPr="00D43AF1" w14:paraId="56B1492D" w14:textId="77777777" w:rsidTr="002F1800">
              <w:trPr>
                <w:trHeight w:val="397"/>
              </w:trPr>
              <w:tc>
                <w:tcPr>
                  <w:tcW w:w="597" w:type="dxa"/>
                  <w:vAlign w:val="center"/>
                </w:tcPr>
                <w:p w14:paraId="45A04839" w14:textId="77777777" w:rsidR="00223A09" w:rsidRPr="00D43AF1" w:rsidRDefault="00223A09" w:rsidP="001F169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6. </w:t>
                  </w:r>
                </w:p>
              </w:tc>
              <w:tc>
                <w:tcPr>
                  <w:tcW w:w="8120" w:type="dxa"/>
                  <w:gridSpan w:val="3"/>
                  <w:vAlign w:val="center"/>
                </w:tcPr>
                <w:p w14:paraId="30FF8C2C" w14:textId="26485FA3" w:rsidR="00223A09" w:rsidRDefault="00A01F09" w:rsidP="001F169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-s Gesetz, -e</w:t>
                  </w:r>
                </w:p>
              </w:tc>
            </w:tr>
            <w:tr w:rsidR="00DA5D4D" w:rsidRPr="00D43AF1" w14:paraId="47DEC952" w14:textId="77777777" w:rsidTr="002F1800">
              <w:trPr>
                <w:trHeight w:val="397"/>
              </w:trPr>
              <w:tc>
                <w:tcPr>
                  <w:tcW w:w="4358" w:type="dxa"/>
                  <w:gridSpan w:val="3"/>
                  <w:vAlign w:val="center"/>
                </w:tcPr>
                <w:p w14:paraId="6490AC1F" w14:textId="760D39CF" w:rsidR="00DA5D4D" w:rsidRDefault="00DA5D4D" w:rsidP="001F169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A: eine Regel</w:t>
                  </w:r>
                </w:p>
              </w:tc>
              <w:tc>
                <w:tcPr>
                  <w:tcW w:w="4359" w:type="dxa"/>
                  <w:vAlign w:val="center"/>
                </w:tcPr>
                <w:p w14:paraId="6A513157" w14:textId="59F0B533" w:rsidR="00DA5D4D" w:rsidRDefault="00DA5D4D" w:rsidP="001F169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B: eine Idee</w:t>
                  </w:r>
                </w:p>
              </w:tc>
            </w:tr>
            <w:tr w:rsidR="00DA5D4D" w:rsidRPr="00D43AF1" w14:paraId="7535E3D5" w14:textId="77777777" w:rsidTr="002F1800">
              <w:trPr>
                <w:trHeight w:val="397"/>
              </w:trPr>
              <w:tc>
                <w:tcPr>
                  <w:tcW w:w="8717" w:type="dxa"/>
                  <w:gridSpan w:val="4"/>
                  <w:vAlign w:val="center"/>
                </w:tcPr>
                <w:p w14:paraId="7B93EE9C" w14:textId="77777777" w:rsidR="00DA5D4D" w:rsidRDefault="00DA5D4D" w:rsidP="001F1692">
                  <w:pPr>
                    <w:rPr>
                      <w:rFonts w:cstheme="minorHAnsi"/>
                    </w:rPr>
                  </w:pPr>
                </w:p>
              </w:tc>
            </w:tr>
            <w:tr w:rsidR="00DA5D4D" w:rsidRPr="00D43AF1" w14:paraId="537331E8" w14:textId="77777777" w:rsidTr="002F1800">
              <w:trPr>
                <w:trHeight w:val="397"/>
              </w:trPr>
              <w:tc>
                <w:tcPr>
                  <w:tcW w:w="597" w:type="dxa"/>
                  <w:vAlign w:val="center"/>
                </w:tcPr>
                <w:p w14:paraId="7DB545C1" w14:textId="22549962" w:rsidR="00DA5D4D" w:rsidRDefault="00B82FCC" w:rsidP="001F169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7. </w:t>
                  </w:r>
                </w:p>
              </w:tc>
              <w:tc>
                <w:tcPr>
                  <w:tcW w:w="8120" w:type="dxa"/>
                  <w:gridSpan w:val="3"/>
                  <w:vAlign w:val="center"/>
                </w:tcPr>
                <w:p w14:paraId="2F726AAD" w14:textId="7BB9A7A2" w:rsidR="00DA5D4D" w:rsidRDefault="00FA4CC5" w:rsidP="001F169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-e Norm, -en</w:t>
                  </w:r>
                </w:p>
              </w:tc>
            </w:tr>
            <w:tr w:rsidR="00DA5D4D" w:rsidRPr="00D43AF1" w14:paraId="2FB4D04D" w14:textId="77777777" w:rsidTr="002F1800">
              <w:trPr>
                <w:trHeight w:val="397"/>
              </w:trPr>
              <w:tc>
                <w:tcPr>
                  <w:tcW w:w="4358" w:type="dxa"/>
                  <w:gridSpan w:val="3"/>
                  <w:vAlign w:val="center"/>
                </w:tcPr>
                <w:p w14:paraId="0BA7685B" w14:textId="4FAF6D3A" w:rsidR="00DA5D4D" w:rsidRDefault="00FA4CC5" w:rsidP="001F169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A: ein Maß</w:t>
                  </w:r>
                </w:p>
              </w:tc>
              <w:tc>
                <w:tcPr>
                  <w:tcW w:w="4359" w:type="dxa"/>
                  <w:vAlign w:val="center"/>
                </w:tcPr>
                <w:p w14:paraId="054E80EE" w14:textId="670B9B86" w:rsidR="00DA5D4D" w:rsidRDefault="00FA4CC5" w:rsidP="001F169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B</w:t>
                  </w:r>
                  <w:r w:rsidR="007461DB">
                    <w:rPr>
                      <w:rFonts w:cstheme="minorHAnsi"/>
                    </w:rPr>
                    <w:t>: eine Regel, an die man sich halten sollte</w:t>
                  </w:r>
                </w:p>
              </w:tc>
            </w:tr>
            <w:tr w:rsidR="00DA5D4D" w:rsidRPr="00D43AF1" w14:paraId="32B1B636" w14:textId="77777777" w:rsidTr="002F1800">
              <w:trPr>
                <w:trHeight w:val="397"/>
              </w:trPr>
              <w:tc>
                <w:tcPr>
                  <w:tcW w:w="8717" w:type="dxa"/>
                  <w:gridSpan w:val="4"/>
                  <w:vAlign w:val="center"/>
                </w:tcPr>
                <w:p w14:paraId="46A7E966" w14:textId="77777777" w:rsidR="00DA5D4D" w:rsidRDefault="00DA5D4D" w:rsidP="001F1692">
                  <w:pPr>
                    <w:rPr>
                      <w:rFonts w:cstheme="minorHAnsi"/>
                    </w:rPr>
                  </w:pPr>
                </w:p>
              </w:tc>
            </w:tr>
            <w:tr w:rsidR="007461DB" w:rsidRPr="00D43AF1" w14:paraId="57EFF27A" w14:textId="77777777" w:rsidTr="002F1800">
              <w:trPr>
                <w:trHeight w:val="397"/>
              </w:trPr>
              <w:tc>
                <w:tcPr>
                  <w:tcW w:w="597" w:type="dxa"/>
                  <w:vAlign w:val="center"/>
                </w:tcPr>
                <w:p w14:paraId="73CC4414" w14:textId="2C6C4EA1" w:rsidR="007461DB" w:rsidRDefault="00134AF4" w:rsidP="001F169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8.</w:t>
                  </w:r>
                </w:p>
              </w:tc>
              <w:tc>
                <w:tcPr>
                  <w:tcW w:w="8120" w:type="dxa"/>
                  <w:gridSpan w:val="3"/>
                  <w:vAlign w:val="center"/>
                </w:tcPr>
                <w:p w14:paraId="66A80C62" w14:textId="6534C8BD" w:rsidR="007461DB" w:rsidRDefault="00134AF4" w:rsidP="001F169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-s Rollenbild, -er</w:t>
                  </w:r>
                </w:p>
              </w:tc>
            </w:tr>
            <w:tr w:rsidR="007461DB" w:rsidRPr="00D43AF1" w14:paraId="55BF1892" w14:textId="77777777" w:rsidTr="002F1800">
              <w:trPr>
                <w:trHeight w:val="397"/>
              </w:trPr>
              <w:tc>
                <w:tcPr>
                  <w:tcW w:w="4358" w:type="dxa"/>
                  <w:gridSpan w:val="3"/>
                  <w:vAlign w:val="center"/>
                </w:tcPr>
                <w:p w14:paraId="4F2855C3" w14:textId="130C7EFD" w:rsidR="007461DB" w:rsidRDefault="00134AF4" w:rsidP="001F169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A: eine bestimmte Aufgabe</w:t>
                  </w:r>
                </w:p>
              </w:tc>
              <w:tc>
                <w:tcPr>
                  <w:tcW w:w="4359" w:type="dxa"/>
                  <w:vAlign w:val="center"/>
                </w:tcPr>
                <w:p w14:paraId="2B361B39" w14:textId="3149DFE7" w:rsidR="007461DB" w:rsidRDefault="002865CF" w:rsidP="001F169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B: eine Sportübung</w:t>
                  </w:r>
                </w:p>
              </w:tc>
            </w:tr>
            <w:tr w:rsidR="00DA5D4D" w:rsidRPr="00D43AF1" w14:paraId="70717928" w14:textId="77777777" w:rsidTr="002F1800">
              <w:trPr>
                <w:trHeight w:val="397"/>
              </w:trPr>
              <w:tc>
                <w:tcPr>
                  <w:tcW w:w="8717" w:type="dxa"/>
                  <w:gridSpan w:val="4"/>
                  <w:vAlign w:val="center"/>
                </w:tcPr>
                <w:p w14:paraId="1F1E8217" w14:textId="77777777" w:rsidR="00DA5D4D" w:rsidRDefault="00DA5D4D" w:rsidP="001F1692">
                  <w:pPr>
                    <w:rPr>
                      <w:rFonts w:cstheme="minorHAnsi"/>
                    </w:rPr>
                  </w:pPr>
                </w:p>
              </w:tc>
            </w:tr>
            <w:tr w:rsidR="00FB16BF" w:rsidRPr="00D43AF1" w14:paraId="147BDB29" w14:textId="77777777" w:rsidTr="002F1800">
              <w:trPr>
                <w:trHeight w:val="397"/>
              </w:trPr>
              <w:tc>
                <w:tcPr>
                  <w:tcW w:w="728" w:type="dxa"/>
                  <w:gridSpan w:val="2"/>
                  <w:vAlign w:val="center"/>
                </w:tcPr>
                <w:p w14:paraId="73AD848F" w14:textId="416EA557" w:rsidR="00FB16BF" w:rsidRDefault="00FB16BF" w:rsidP="001F169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lastRenderedPageBreak/>
                    <w:t>9.</w:t>
                  </w:r>
                </w:p>
              </w:tc>
              <w:tc>
                <w:tcPr>
                  <w:tcW w:w="7989" w:type="dxa"/>
                  <w:gridSpan w:val="2"/>
                  <w:vAlign w:val="center"/>
                </w:tcPr>
                <w:p w14:paraId="4C41D457" w14:textId="1AD41A97" w:rsidR="00FB16BF" w:rsidRDefault="00865980" w:rsidP="001F169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-s Opfer, -</w:t>
                  </w:r>
                </w:p>
              </w:tc>
            </w:tr>
            <w:tr w:rsidR="00FB16BF" w:rsidRPr="00D43AF1" w14:paraId="27EE9951" w14:textId="77777777" w:rsidTr="002F1800">
              <w:trPr>
                <w:trHeight w:val="397"/>
              </w:trPr>
              <w:tc>
                <w:tcPr>
                  <w:tcW w:w="4358" w:type="dxa"/>
                  <w:gridSpan w:val="3"/>
                  <w:vAlign w:val="center"/>
                </w:tcPr>
                <w:p w14:paraId="3D9304B4" w14:textId="0A7536F8" w:rsidR="00FB16BF" w:rsidRDefault="00865980" w:rsidP="001F169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A: </w:t>
                  </w:r>
                  <w:r w:rsidR="00AF602D">
                    <w:rPr>
                      <w:rFonts w:cstheme="minorHAnsi"/>
                    </w:rPr>
                    <w:t>eine Person</w:t>
                  </w:r>
                  <w:r>
                    <w:rPr>
                      <w:rFonts w:cstheme="minorHAnsi"/>
                    </w:rPr>
                    <w:t>, d</w:t>
                  </w:r>
                  <w:r w:rsidR="00AF602D">
                    <w:rPr>
                      <w:rFonts w:cstheme="minorHAnsi"/>
                    </w:rPr>
                    <w:t>ie</w:t>
                  </w:r>
                  <w:r>
                    <w:rPr>
                      <w:rFonts w:cstheme="minorHAnsi"/>
                    </w:rPr>
                    <w:t xml:space="preserve"> an Körper oder Seele </w:t>
                  </w:r>
                  <w:r w:rsidR="002F1800">
                    <w:rPr>
                      <w:rFonts w:cstheme="minorHAnsi"/>
                    </w:rPr>
                    <w:t>Schaden/Schmerzen erleidet</w:t>
                  </w:r>
                </w:p>
              </w:tc>
              <w:tc>
                <w:tcPr>
                  <w:tcW w:w="4359" w:type="dxa"/>
                  <w:vAlign w:val="center"/>
                </w:tcPr>
                <w:p w14:paraId="6E93674B" w14:textId="6BD72047" w:rsidR="00FB16BF" w:rsidRDefault="002F1800" w:rsidP="001F169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B: ein Schaf</w:t>
                  </w:r>
                </w:p>
              </w:tc>
            </w:tr>
            <w:tr w:rsidR="00DA5D4D" w:rsidRPr="00D43AF1" w14:paraId="4BD40820" w14:textId="77777777" w:rsidTr="002F1800">
              <w:trPr>
                <w:trHeight w:val="397"/>
              </w:trPr>
              <w:tc>
                <w:tcPr>
                  <w:tcW w:w="8717" w:type="dxa"/>
                  <w:gridSpan w:val="4"/>
                  <w:vAlign w:val="center"/>
                </w:tcPr>
                <w:p w14:paraId="077C6FA7" w14:textId="77777777" w:rsidR="00DA5D4D" w:rsidRDefault="00DA5D4D" w:rsidP="001F1692">
                  <w:pPr>
                    <w:rPr>
                      <w:rFonts w:cstheme="minorHAnsi"/>
                    </w:rPr>
                  </w:pPr>
                </w:p>
              </w:tc>
            </w:tr>
            <w:tr w:rsidR="002F1800" w:rsidRPr="00D43AF1" w14:paraId="18347941" w14:textId="77777777" w:rsidTr="002F1800">
              <w:trPr>
                <w:trHeight w:val="397"/>
              </w:trPr>
              <w:tc>
                <w:tcPr>
                  <w:tcW w:w="728" w:type="dxa"/>
                  <w:gridSpan w:val="2"/>
                  <w:vAlign w:val="center"/>
                </w:tcPr>
                <w:p w14:paraId="2B48897F" w14:textId="766676D1" w:rsidR="002F1800" w:rsidRDefault="002F1800" w:rsidP="001F169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10.</w:t>
                  </w:r>
                </w:p>
              </w:tc>
              <w:tc>
                <w:tcPr>
                  <w:tcW w:w="7989" w:type="dxa"/>
                  <w:gridSpan w:val="2"/>
                  <w:vAlign w:val="center"/>
                </w:tcPr>
                <w:p w14:paraId="20487EC8" w14:textId="51959013" w:rsidR="002F1800" w:rsidRDefault="006554D7" w:rsidP="001F169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-e Gewalt (ohne Plural)</w:t>
                  </w:r>
                </w:p>
              </w:tc>
            </w:tr>
            <w:tr w:rsidR="002F1800" w:rsidRPr="00D43AF1" w14:paraId="4CC48F2F" w14:textId="77777777" w:rsidTr="002F1800">
              <w:trPr>
                <w:trHeight w:val="397"/>
              </w:trPr>
              <w:tc>
                <w:tcPr>
                  <w:tcW w:w="4358" w:type="dxa"/>
                  <w:gridSpan w:val="3"/>
                  <w:vAlign w:val="center"/>
                </w:tcPr>
                <w:p w14:paraId="580310F8" w14:textId="63188818" w:rsidR="002F1800" w:rsidRDefault="006554D7" w:rsidP="001F169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A: Stärke</w:t>
                  </w:r>
                </w:p>
              </w:tc>
              <w:tc>
                <w:tcPr>
                  <w:tcW w:w="4359" w:type="dxa"/>
                  <w:vAlign w:val="center"/>
                </w:tcPr>
                <w:p w14:paraId="301C67BD" w14:textId="06725F6C" w:rsidR="002F1800" w:rsidRDefault="006554D7" w:rsidP="001F169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B: körperliche Kraft</w:t>
                  </w:r>
                  <w:r w:rsidR="00DA55DB">
                    <w:rPr>
                      <w:rFonts w:cstheme="minorHAnsi"/>
                    </w:rPr>
                    <w:t>. J</w:t>
                  </w:r>
                  <w:r>
                    <w:rPr>
                      <w:rFonts w:cstheme="minorHAnsi"/>
                    </w:rPr>
                    <w:t xml:space="preserve">emand </w:t>
                  </w:r>
                  <w:r w:rsidR="00DA55DB">
                    <w:rPr>
                      <w:rFonts w:cstheme="minorHAnsi"/>
                    </w:rPr>
                    <w:t>benutzt sie, um einem anderen Schmerzen zu machen</w:t>
                  </w:r>
                </w:p>
              </w:tc>
            </w:tr>
            <w:tr w:rsidR="00DA5D4D" w:rsidRPr="00D43AF1" w14:paraId="78011682" w14:textId="77777777" w:rsidTr="002F1800">
              <w:trPr>
                <w:trHeight w:val="397"/>
              </w:trPr>
              <w:tc>
                <w:tcPr>
                  <w:tcW w:w="8717" w:type="dxa"/>
                  <w:gridSpan w:val="4"/>
                  <w:vAlign w:val="center"/>
                </w:tcPr>
                <w:p w14:paraId="2BB5C987" w14:textId="77777777" w:rsidR="00DA5D4D" w:rsidRDefault="00DA5D4D" w:rsidP="001F1692">
                  <w:pPr>
                    <w:rPr>
                      <w:rFonts w:cstheme="minorHAnsi"/>
                    </w:rPr>
                  </w:pPr>
                </w:p>
              </w:tc>
            </w:tr>
            <w:tr w:rsidR="00547B73" w:rsidRPr="00D43AF1" w14:paraId="360B1C51" w14:textId="77777777" w:rsidTr="00547B73">
              <w:trPr>
                <w:trHeight w:val="397"/>
              </w:trPr>
              <w:tc>
                <w:tcPr>
                  <w:tcW w:w="728" w:type="dxa"/>
                  <w:gridSpan w:val="2"/>
                  <w:vAlign w:val="center"/>
                </w:tcPr>
                <w:p w14:paraId="22B8F307" w14:textId="1C0EF07A" w:rsidR="00547B73" w:rsidRDefault="00547B73" w:rsidP="001F169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11.</w:t>
                  </w:r>
                </w:p>
              </w:tc>
              <w:tc>
                <w:tcPr>
                  <w:tcW w:w="7989" w:type="dxa"/>
                  <w:gridSpan w:val="2"/>
                  <w:vAlign w:val="center"/>
                </w:tcPr>
                <w:p w14:paraId="5CC96A97" w14:textId="6AC2DCC5" w:rsidR="00547B73" w:rsidRDefault="00547B73" w:rsidP="001F169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-e Ungleichheit, -en</w:t>
                  </w:r>
                </w:p>
              </w:tc>
            </w:tr>
            <w:tr w:rsidR="00547B73" w:rsidRPr="00D43AF1" w14:paraId="2BE4EC7E" w14:textId="77777777" w:rsidTr="00167761">
              <w:trPr>
                <w:trHeight w:val="397"/>
              </w:trPr>
              <w:tc>
                <w:tcPr>
                  <w:tcW w:w="4358" w:type="dxa"/>
                  <w:gridSpan w:val="3"/>
                  <w:vAlign w:val="center"/>
                </w:tcPr>
                <w:p w14:paraId="15113C6F" w14:textId="147F4844" w:rsidR="00547B73" w:rsidRDefault="00907C33" w:rsidP="001F169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A: 1=1</w:t>
                  </w:r>
                </w:p>
              </w:tc>
              <w:tc>
                <w:tcPr>
                  <w:tcW w:w="4359" w:type="dxa"/>
                  <w:vAlign w:val="center"/>
                </w:tcPr>
                <w:p w14:paraId="634A13C2" w14:textId="568DA3AD" w:rsidR="00547B73" w:rsidRDefault="00907C33" w:rsidP="001F169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B: 1+1=2</w:t>
                  </w:r>
                </w:p>
              </w:tc>
            </w:tr>
            <w:tr w:rsidR="00DA5D4D" w:rsidRPr="00D43AF1" w14:paraId="375B3FBC" w14:textId="77777777" w:rsidTr="002F1800">
              <w:trPr>
                <w:trHeight w:val="397"/>
              </w:trPr>
              <w:tc>
                <w:tcPr>
                  <w:tcW w:w="8717" w:type="dxa"/>
                  <w:gridSpan w:val="4"/>
                  <w:vAlign w:val="center"/>
                </w:tcPr>
                <w:p w14:paraId="085170A6" w14:textId="77777777" w:rsidR="00DA5D4D" w:rsidRDefault="00DA5D4D" w:rsidP="001F1692">
                  <w:pPr>
                    <w:rPr>
                      <w:rFonts w:cstheme="minorHAnsi"/>
                    </w:rPr>
                  </w:pPr>
                </w:p>
              </w:tc>
            </w:tr>
            <w:tr w:rsidR="00907C33" w:rsidRPr="00D43AF1" w14:paraId="64E516CF" w14:textId="77777777" w:rsidTr="00907C33">
              <w:trPr>
                <w:trHeight w:val="397"/>
              </w:trPr>
              <w:tc>
                <w:tcPr>
                  <w:tcW w:w="728" w:type="dxa"/>
                  <w:gridSpan w:val="2"/>
                  <w:vAlign w:val="center"/>
                </w:tcPr>
                <w:p w14:paraId="09E78FCF" w14:textId="0D1D77F3" w:rsidR="00907C33" w:rsidRDefault="00907C33" w:rsidP="001F169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12.</w:t>
                  </w:r>
                </w:p>
              </w:tc>
              <w:tc>
                <w:tcPr>
                  <w:tcW w:w="7989" w:type="dxa"/>
                  <w:gridSpan w:val="2"/>
                  <w:vAlign w:val="center"/>
                </w:tcPr>
                <w:p w14:paraId="42A8E850" w14:textId="2905BF98" w:rsidR="00907C33" w:rsidRDefault="00907C33" w:rsidP="001F169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öffe</w:t>
                  </w:r>
                  <w:r w:rsidR="00A631D8">
                    <w:rPr>
                      <w:rFonts w:cstheme="minorHAnsi"/>
                    </w:rPr>
                    <w:t>ntlich</w:t>
                  </w:r>
                </w:p>
              </w:tc>
            </w:tr>
            <w:tr w:rsidR="00907C33" w:rsidRPr="00D43AF1" w14:paraId="7D3AD3A6" w14:textId="77777777" w:rsidTr="00A059B5">
              <w:trPr>
                <w:trHeight w:val="397"/>
              </w:trPr>
              <w:tc>
                <w:tcPr>
                  <w:tcW w:w="4358" w:type="dxa"/>
                  <w:gridSpan w:val="3"/>
                  <w:vAlign w:val="center"/>
                </w:tcPr>
                <w:p w14:paraId="4EFEC324" w14:textId="647CB7E7" w:rsidR="00907C33" w:rsidRDefault="00A631D8" w:rsidP="001F169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A: eine Tür</w:t>
                  </w:r>
                </w:p>
              </w:tc>
              <w:tc>
                <w:tcPr>
                  <w:tcW w:w="4359" w:type="dxa"/>
                  <w:vAlign w:val="center"/>
                </w:tcPr>
                <w:p w14:paraId="5BFC6851" w14:textId="70580F36" w:rsidR="00907C33" w:rsidRDefault="00A631D8" w:rsidP="001F169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B: so,</w:t>
                  </w:r>
                  <w:r w:rsidR="0072108E">
                    <w:rPr>
                      <w:rFonts w:cstheme="minorHAnsi"/>
                    </w:rPr>
                    <w:t xml:space="preserve"> dass es </w:t>
                  </w:r>
                  <w:proofErr w:type="spellStart"/>
                  <w:proofErr w:type="gramStart"/>
                  <w:r w:rsidR="0072108E">
                    <w:rPr>
                      <w:rFonts w:cstheme="minorHAnsi"/>
                    </w:rPr>
                    <w:t>jede</w:t>
                  </w:r>
                  <w:r w:rsidR="00C2308E">
                    <w:rPr>
                      <w:rFonts w:cstheme="minorHAnsi"/>
                    </w:rPr>
                    <w:t>:</w:t>
                  </w:r>
                  <w:r w:rsidR="0072108E">
                    <w:rPr>
                      <w:rFonts w:cstheme="minorHAnsi"/>
                    </w:rPr>
                    <w:t>r</w:t>
                  </w:r>
                  <w:proofErr w:type="spellEnd"/>
                  <w:proofErr w:type="gramEnd"/>
                  <w:r w:rsidR="0072108E">
                    <w:rPr>
                      <w:rFonts w:cstheme="minorHAnsi"/>
                    </w:rPr>
                    <w:t xml:space="preserve"> benutzen/sehen kann</w:t>
                  </w:r>
                </w:p>
              </w:tc>
            </w:tr>
            <w:tr w:rsidR="00907C33" w:rsidRPr="00D43AF1" w14:paraId="72BE1C99" w14:textId="77777777" w:rsidTr="002F1800">
              <w:trPr>
                <w:trHeight w:val="397"/>
              </w:trPr>
              <w:tc>
                <w:tcPr>
                  <w:tcW w:w="8717" w:type="dxa"/>
                  <w:gridSpan w:val="4"/>
                  <w:vAlign w:val="center"/>
                </w:tcPr>
                <w:p w14:paraId="43280E6C" w14:textId="77777777" w:rsidR="00907C33" w:rsidRDefault="00907C33" w:rsidP="001F1692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48DE2C26" w14:textId="77777777" w:rsidR="00223A09" w:rsidRPr="00D43AF1" w:rsidRDefault="00223A09" w:rsidP="001F1692">
            <w:pPr>
              <w:rPr>
                <w:rFonts w:cstheme="minorHAnsi"/>
              </w:rPr>
            </w:pPr>
          </w:p>
        </w:tc>
      </w:tr>
    </w:tbl>
    <w:p w14:paraId="444DC125" w14:textId="77777777" w:rsidR="00223A09" w:rsidRPr="00D43AF1" w:rsidRDefault="00223A09" w:rsidP="00223A09">
      <w:pPr>
        <w:rPr>
          <w:rFonts w:cstheme="minorHAnsi"/>
          <w:bCs/>
        </w:rPr>
      </w:pPr>
    </w:p>
    <w:p w14:paraId="5B83163A" w14:textId="77777777" w:rsidR="00F95E40" w:rsidRPr="00D43AF1" w:rsidRDefault="00F95E40" w:rsidP="00F95E40">
      <w:pPr>
        <w:rPr>
          <w:rFonts w:cstheme="minorHAnsi"/>
        </w:rPr>
      </w:pPr>
    </w:p>
    <w:p w14:paraId="4EF89C9D" w14:textId="77777777" w:rsidR="00F95E40" w:rsidRPr="00D43AF1" w:rsidRDefault="00F95E40" w:rsidP="00F95E40">
      <w:pPr>
        <w:rPr>
          <w:rFonts w:cstheme="minorHAnsi"/>
          <w:b/>
          <w:bCs/>
        </w:rPr>
      </w:pPr>
    </w:p>
    <w:p w14:paraId="4E2422E8" w14:textId="77777777" w:rsidR="00F95E40" w:rsidRPr="00995000" w:rsidRDefault="00F95E40" w:rsidP="007068DA">
      <w:pPr>
        <w:pStyle w:val="LMMABAUFGABE"/>
        <w:rPr>
          <w:color w:val="00889B"/>
        </w:rPr>
      </w:pPr>
    </w:p>
    <w:sectPr w:rsidR="00F95E40" w:rsidRPr="00995000" w:rsidSect="0091187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098" w:right="1077" w:bottom="1134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1E740" w14:textId="77777777" w:rsidR="00CE6C2B" w:rsidRDefault="00CE6C2B" w:rsidP="004F0C8C">
      <w:pPr>
        <w:spacing w:after="0" w:line="240" w:lineRule="auto"/>
      </w:pPr>
      <w:r>
        <w:separator/>
      </w:r>
    </w:p>
  </w:endnote>
  <w:endnote w:type="continuationSeparator" w:id="0">
    <w:p w14:paraId="6205307D" w14:textId="77777777" w:rsidR="00CE6C2B" w:rsidRDefault="00CE6C2B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3242"/>
      <w:gridCol w:w="3252"/>
    </w:tblGrid>
    <w:tr w:rsidR="007E50E4" w:rsidRPr="007E50E4" w14:paraId="5C935B40" w14:textId="77777777" w:rsidTr="00887E55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7488B433" w14:textId="77777777" w:rsidR="000829E3" w:rsidRPr="007E50E4" w:rsidRDefault="000829E3" w:rsidP="00887E55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3B76000A" w14:textId="17D91D87" w:rsidR="000829E3" w:rsidRPr="007E50E4" w:rsidRDefault="000829E3" w:rsidP="00887E55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38EC4EAF" w14:textId="29B72A6B" w:rsidR="000829E3" w:rsidRPr="007E50E4" w:rsidRDefault="000829E3" w:rsidP="00887E55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E1582F">
            <w:rPr>
              <w:rFonts w:ascii="Museo Sans 300" w:hAnsi="Museo Sans 300"/>
              <w:color w:val="00889B"/>
              <w:sz w:val="19"/>
              <w:szCs w:val="19"/>
            </w:rPr>
            <w:t>2</w:t>
          </w:r>
        </w:p>
      </w:tc>
    </w:tr>
  </w:tbl>
  <w:p w14:paraId="1C2091A0" w14:textId="77777777" w:rsidR="00D9267A" w:rsidRPr="007E50E4" w:rsidRDefault="00D9267A">
    <w:pPr>
      <w:pStyle w:val="Fuzeile"/>
      <w:rPr>
        <w:color w:val="00889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3242"/>
      <w:gridCol w:w="3252"/>
    </w:tblGrid>
    <w:tr w:rsidR="007E50E4" w:rsidRPr="007E50E4" w14:paraId="753F220F" w14:textId="77777777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FCAFED1" w14:textId="77777777" w:rsidR="00D9267A" w:rsidRPr="007E50E4" w:rsidRDefault="00D9267A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599E967A" w14:textId="1431E07F" w:rsidR="00D9267A" w:rsidRPr="007E50E4" w:rsidRDefault="00D9267A" w:rsidP="007E44A6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33FFBE95" w14:textId="77777777" w:rsidR="00D9267A" w:rsidRPr="007E50E4" w:rsidRDefault="00D9267A" w:rsidP="007E44A6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1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="007E44A6"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91187F" w:rsidRPr="007E50E4">
            <w:rPr>
              <w:color w:val="00889B"/>
            </w:rPr>
            <w:fldChar w:fldCharType="begin"/>
          </w:r>
          <w:r w:rsidR="0091187F" w:rsidRPr="007E50E4">
            <w:rPr>
              <w:color w:val="00889B"/>
            </w:rPr>
            <w:instrText xml:space="preserve"> NUMPAGES   \* MERGEFORMAT </w:instrText>
          </w:r>
          <w:r w:rsidR="0091187F" w:rsidRPr="007E50E4">
            <w:rPr>
              <w:color w:val="00889B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91187F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120A81AD" w14:textId="77777777" w:rsidR="00D9267A" w:rsidRPr="007E50E4" w:rsidRDefault="00D9267A">
    <w:pPr>
      <w:pStyle w:val="Fuzeile"/>
      <w:rPr>
        <w:color w:val="00889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A7196" w14:textId="77777777" w:rsidR="00CE6C2B" w:rsidRDefault="00CE6C2B" w:rsidP="004F0C8C">
      <w:pPr>
        <w:spacing w:after="0" w:line="240" w:lineRule="auto"/>
      </w:pPr>
      <w:r>
        <w:separator/>
      </w:r>
    </w:p>
  </w:footnote>
  <w:footnote w:type="continuationSeparator" w:id="0">
    <w:p w14:paraId="49FB2B09" w14:textId="77777777" w:rsidR="00CE6C2B" w:rsidRDefault="00CE6C2B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87BA" w14:textId="330033EF" w:rsidR="0091187F" w:rsidRDefault="0091187F" w:rsidP="00E979D2">
    <w:pPr>
      <w:pStyle w:val="Kopfzeile"/>
      <w:tabs>
        <w:tab w:val="clear" w:pos="4536"/>
        <w:tab w:val="clear" w:pos="9072"/>
        <w:tab w:val="left" w:pos="3000"/>
      </w:tabs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7EFFDD5B" wp14:editId="3CE11161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466975" cy="886345"/>
          <wp:effectExtent l="0" t="0" r="0" b="9525"/>
          <wp:wrapNone/>
          <wp:docPr id="2" name="Grafik 16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469" cy="8897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79D2">
      <w:tab/>
    </w:r>
  </w:p>
  <w:p w14:paraId="191A93B8" w14:textId="628B7C51" w:rsidR="00D8071A" w:rsidRDefault="00995000" w:rsidP="00995000">
    <w:pPr>
      <w:pStyle w:val="Kopfzeile"/>
      <w:tabs>
        <w:tab w:val="clear" w:pos="4536"/>
        <w:tab w:val="clear" w:pos="9072"/>
        <w:tab w:val="left" w:pos="88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E459" w14:textId="398E514E" w:rsidR="00CB586C" w:rsidRDefault="0099500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1ECCB08" wp14:editId="77AA0B71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1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187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359BC12" wp14:editId="1D113E43">
              <wp:simplePos x="0" y="0"/>
              <wp:positionH relativeFrom="column">
                <wp:posOffset>4792980</wp:posOffset>
              </wp:positionH>
              <wp:positionV relativeFrom="page">
                <wp:posOffset>295275</wp:posOffset>
              </wp:positionV>
              <wp:extent cx="1533525" cy="809625"/>
              <wp:effectExtent l="1905" t="0" r="0" b="127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BB0F8" w14:textId="3F2C2938" w:rsidR="006E639C" w:rsidRPr="006E639C" w:rsidRDefault="00995000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((Titel))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9BC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7.4pt;margin-top:23.25pt;width:120.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" o:allowincell="f" filled="f" fillcolor="#d99594 [1941]" stroked="f">
              <v:textbox>
                <w:txbxContent>
                  <w:p w14:paraId="2D2BB0F8" w14:textId="3F2C2938" w:rsidR="006E639C" w:rsidRPr="006E639C" w:rsidRDefault="00995000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((Titel))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00"/>
    <w:rsid w:val="000829E3"/>
    <w:rsid w:val="00083682"/>
    <w:rsid w:val="00087D20"/>
    <w:rsid w:val="000B4F1C"/>
    <w:rsid w:val="000E486E"/>
    <w:rsid w:val="000E50E9"/>
    <w:rsid w:val="0011787F"/>
    <w:rsid w:val="00134AF4"/>
    <w:rsid w:val="002126DA"/>
    <w:rsid w:val="00223A09"/>
    <w:rsid w:val="00253412"/>
    <w:rsid w:val="002669AF"/>
    <w:rsid w:val="00271FE7"/>
    <w:rsid w:val="002865CF"/>
    <w:rsid w:val="002C1E34"/>
    <w:rsid w:val="002F1800"/>
    <w:rsid w:val="003054A3"/>
    <w:rsid w:val="003266EF"/>
    <w:rsid w:val="00352262"/>
    <w:rsid w:val="0042369A"/>
    <w:rsid w:val="00433401"/>
    <w:rsid w:val="0048518C"/>
    <w:rsid w:val="004F0C8C"/>
    <w:rsid w:val="00505E76"/>
    <w:rsid w:val="00542C42"/>
    <w:rsid w:val="00543DD4"/>
    <w:rsid w:val="00547B73"/>
    <w:rsid w:val="00554F2E"/>
    <w:rsid w:val="005A0BFA"/>
    <w:rsid w:val="005D77BB"/>
    <w:rsid w:val="006554D7"/>
    <w:rsid w:val="006601A8"/>
    <w:rsid w:val="006E639C"/>
    <w:rsid w:val="007068DA"/>
    <w:rsid w:val="0072108E"/>
    <w:rsid w:val="007419AE"/>
    <w:rsid w:val="0074216A"/>
    <w:rsid w:val="007461DB"/>
    <w:rsid w:val="007E44A6"/>
    <w:rsid w:val="007E50E4"/>
    <w:rsid w:val="00833C05"/>
    <w:rsid w:val="00865980"/>
    <w:rsid w:val="008E3200"/>
    <w:rsid w:val="00907C33"/>
    <w:rsid w:val="0091187F"/>
    <w:rsid w:val="009500D7"/>
    <w:rsid w:val="00995000"/>
    <w:rsid w:val="009F2132"/>
    <w:rsid w:val="00A01F09"/>
    <w:rsid w:val="00A07826"/>
    <w:rsid w:val="00A30972"/>
    <w:rsid w:val="00A631D8"/>
    <w:rsid w:val="00AB0997"/>
    <w:rsid w:val="00AD5565"/>
    <w:rsid w:val="00AF602D"/>
    <w:rsid w:val="00B36AA0"/>
    <w:rsid w:val="00B47B7A"/>
    <w:rsid w:val="00B62123"/>
    <w:rsid w:val="00B74BC2"/>
    <w:rsid w:val="00B7664E"/>
    <w:rsid w:val="00B82FCC"/>
    <w:rsid w:val="00C2308E"/>
    <w:rsid w:val="00C353E3"/>
    <w:rsid w:val="00CB586C"/>
    <w:rsid w:val="00CE6C2B"/>
    <w:rsid w:val="00D04105"/>
    <w:rsid w:val="00D142C5"/>
    <w:rsid w:val="00D60237"/>
    <w:rsid w:val="00D73641"/>
    <w:rsid w:val="00D8071A"/>
    <w:rsid w:val="00D866F4"/>
    <w:rsid w:val="00D9267A"/>
    <w:rsid w:val="00DA4757"/>
    <w:rsid w:val="00DA55DB"/>
    <w:rsid w:val="00DA5D4D"/>
    <w:rsid w:val="00DA6601"/>
    <w:rsid w:val="00DD2D44"/>
    <w:rsid w:val="00E1582F"/>
    <w:rsid w:val="00E25117"/>
    <w:rsid w:val="00E447D4"/>
    <w:rsid w:val="00E44EED"/>
    <w:rsid w:val="00E8013D"/>
    <w:rsid w:val="00E822D4"/>
    <w:rsid w:val="00E979D2"/>
    <w:rsid w:val="00ED5A20"/>
    <w:rsid w:val="00F95E40"/>
    <w:rsid w:val="00FA4CC5"/>
    <w:rsid w:val="00FB16BF"/>
    <w:rsid w:val="00FC3482"/>
    <w:rsid w:val="00FD57DE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0F8AA"/>
  <w15:docId w15:val="{69456E02-75DD-4EF4-A64B-FC822DA0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raster">
    <w:name w:val="Table Grid"/>
    <w:basedOn w:val="NormaleTabelle"/>
    <w:uiPriority w:val="39"/>
    <w:rsid w:val="00D9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4_Projekte\Ausw&#228;rtiges%20Amt%20LingoMINTmobil\002_Medienentwicklung\Lehrerinfo\Layout\LMM%20MS%20Word\DOT\LMM%20Arbeitsblatt%202017071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21" ma:contentTypeDescription="Ein neues Dokument erstellen." ma:contentTypeScope="" ma:versionID="59287f639e00459b0fcbd72fdb85d76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a781c84d0dd61c75181995383022e67c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Bild" minOccurs="0"/>
                <xsd:element ref="ns3:Datum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3118d65-9841-492c-863f-c04d5189ea37}" ma:internalName="TaxCatchAll" ma:showField="CatchAllData" ma:web="30f8d9ab-8048-4911-afe4-f0c444fa6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554680db-5f9e-4042-9a37-9b4b28b7b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ild" ma:index="27" nillable="true" ma:displayName="Bild" ma:format="Thumbnail" ma:internalName="Bild">
      <xsd:simpleType>
        <xsd:restriction base="dms:Unknown"/>
      </xsd:simpleType>
    </xsd:element>
    <xsd:element name="Datum" ma:index="28" nillable="true" ma:displayName="Datum" ma:format="DateOnly" ma:internalName="Datum">
      <xsd:simpleType>
        <xsd:restriction base="dms:DateTim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AFYC7NJT7KP2-1905227610-1586942</_dlc_DocId>
    <_dlc_DocIdUrl xmlns="30f8d9ab-8048-4911-afe4-f0c444fa604b">
      <Url>https://eduversum.sharepoint.com/sites/Daten/_layouts/15/DocIdRedir.aspx?ID=AFYC7NJT7KP2-1905227610-1586942</Url>
      <Description>AFYC7NJT7KP2-1905227610-1586942</Description>
    </_dlc_DocIdUrl>
    <lcf76f155ced4ddcb4097134ff3c332f xmlns="7a79e2bb-7aaf-4e2c-9539-3aa44b2e1991">
      <Terms xmlns="http://schemas.microsoft.com/office/infopath/2007/PartnerControls"/>
    </lcf76f155ced4ddcb4097134ff3c332f>
    <TaxCatchAll xmlns="30f8d9ab-8048-4911-afe4-f0c444fa604b" xsi:nil="true"/>
    <Bild xmlns="7a79e2bb-7aaf-4e2c-9539-3aa44b2e1991" xsi:nil="true"/>
    <Datum xmlns="7a79e2bb-7aaf-4e2c-9539-3aa44b2e1991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A0B25-A288-4466-BE5B-B7D254789D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7FF8D5-2ECE-4FBE-8633-5EC0791EB69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C949C99-E198-4617-9A9B-7BDD1EEDE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562300-8374-4ADC-880C-9A06881D087C}">
  <ds:schemaRefs>
    <ds:schemaRef ds:uri="http://schemas.microsoft.com/office/2006/metadata/properties"/>
    <ds:schemaRef ds:uri="http://schemas.microsoft.com/office/infopath/2007/PartnerControls"/>
    <ds:schemaRef ds:uri="30f8d9ab-8048-4911-afe4-f0c444fa604b"/>
    <ds:schemaRef ds:uri="7a79e2bb-7aaf-4e2c-9539-3aa44b2e1991"/>
  </ds:schemaRefs>
</ds:datastoreItem>
</file>

<file path=customXml/itemProps5.xml><?xml version="1.0" encoding="utf-8"?>
<ds:datastoreItem xmlns:ds="http://schemas.openxmlformats.org/officeDocument/2006/customXml" ds:itemID="{02BF0E84-4566-4449-8D12-A184F9A6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LMM Arbeitsblatt 20170713.dotx</Template>
  <TotalTime>0</TotalTime>
  <Pages>2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Katharina Hahslinger</dc:creator>
  <cp:lastModifiedBy>Katharina Hahslinger</cp:lastModifiedBy>
  <cp:revision>3</cp:revision>
  <cp:lastPrinted>2017-07-12T15:42:00Z</cp:lastPrinted>
  <dcterms:created xsi:type="dcterms:W3CDTF">2023-11-27T15:40:00Z</dcterms:created>
  <dcterms:modified xsi:type="dcterms:W3CDTF">2023-12-01T10:03:00Z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Order">
    <vt:r8>14740600</vt:r8>
  </property>
  <property fmtid="{D5CDD505-2E9C-101B-9397-08002B2CF9AE}" pid="4" name="_dlc_DocIdItemGuid">
    <vt:lpwstr>91f01ebf-a657-4477-af96-ac200373df13</vt:lpwstr>
  </property>
  <property fmtid="{D5CDD505-2E9C-101B-9397-08002B2CF9AE}" pid="5" name="MediaServiceImageTags">
    <vt:lpwstr/>
  </property>
</Properties>
</file>