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75C4" w14:textId="261E1800" w:rsidR="00D9457A" w:rsidRDefault="00DA6601" w:rsidP="00D9457A">
      <w:pPr>
        <w:pStyle w:val="LMMABAUFGABE"/>
        <w:rPr>
          <w:color w:val="00889B"/>
        </w:rPr>
      </w:pPr>
      <w:r w:rsidRPr="00995000">
        <w:rPr>
          <w:color w:val="00889B"/>
        </w:rPr>
        <w:t>A</w:t>
      </w:r>
      <w:r w:rsidR="00271FE7">
        <w:rPr>
          <w:color w:val="00889B"/>
        </w:rPr>
        <w:t xml:space="preserve">rbeitsblatt </w:t>
      </w:r>
      <w:r w:rsidR="00BE6A68">
        <w:rPr>
          <w:color w:val="00889B"/>
        </w:rPr>
        <w:t>8</w:t>
      </w:r>
      <w:r w:rsidR="00A40144">
        <w:rPr>
          <w:color w:val="00889B"/>
        </w:rPr>
        <w:t xml:space="preserve">: </w:t>
      </w:r>
      <w:r w:rsidR="00E8013D">
        <w:rPr>
          <w:color w:val="00889B"/>
        </w:rPr>
        <w:t>„</w:t>
      </w:r>
      <w:r w:rsidR="00BE6A68">
        <w:rPr>
          <w:color w:val="00889B"/>
        </w:rPr>
        <w:t>Mutmacher</w:t>
      </w:r>
      <w:r w:rsidR="001E43A6">
        <w:rPr>
          <w:color w:val="00889B"/>
        </w:rPr>
        <w:t>“</w:t>
      </w:r>
    </w:p>
    <w:p w14:paraId="50F7B6BE" w14:textId="77777777" w:rsidR="0038705F" w:rsidRDefault="0038705F" w:rsidP="0038705F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05F" w14:paraId="4C3ED62C" w14:textId="77777777" w:rsidTr="001F1692">
        <w:tc>
          <w:tcPr>
            <w:tcW w:w="9062" w:type="dxa"/>
          </w:tcPr>
          <w:p w14:paraId="58A8BF2F" w14:textId="77777777" w:rsidR="0038705F" w:rsidRDefault="0038705F" w:rsidP="001F1692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1AB2FAD" wp14:editId="3F50C395">
                  <wp:simplePos x="0" y="0"/>
                  <wp:positionH relativeFrom="column">
                    <wp:posOffset>4641850</wp:posOffset>
                  </wp:positionH>
                  <wp:positionV relativeFrom="paragraph">
                    <wp:posOffset>58420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18000" y="1200"/>
                      <wp:lineTo x="4800" y="3000"/>
                      <wp:lineTo x="2400" y="3900"/>
                      <wp:lineTo x="2700" y="18600"/>
                      <wp:lineTo x="3900" y="18600"/>
                      <wp:lineTo x="14400" y="18000"/>
                      <wp:lineTo x="16500" y="17700"/>
                      <wp:lineTo x="15900" y="16200"/>
                      <wp:lineTo x="17100" y="16200"/>
                      <wp:lineTo x="19200" y="13200"/>
                      <wp:lineTo x="19500" y="1200"/>
                      <wp:lineTo x="18000" y="1200"/>
                    </wp:wrapPolygon>
                  </wp:wrapThrough>
                  <wp:docPr id="2114397260" name="Grafik 1" descr="Kommentarstrich (Stille)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397260" name="Grafik 2114397260" descr="Kommentarstrich (Stille) Silhouet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D08">
              <w:rPr>
                <w:rFonts w:cstheme="minorHAnsi"/>
                <w:b/>
                <w:bCs/>
              </w:rPr>
              <w:t>Aufgabe:</w:t>
            </w:r>
            <w:r>
              <w:rPr>
                <w:rFonts w:cstheme="minorHAnsi"/>
              </w:rPr>
              <w:t xml:space="preserve"> </w:t>
            </w:r>
          </w:p>
          <w:p w14:paraId="1C1DFB81" w14:textId="77777777" w:rsidR="0038705F" w:rsidRDefault="0038705F" w:rsidP="001F1692">
            <w:pPr>
              <w:rPr>
                <w:rFonts w:cstheme="minorHAnsi"/>
              </w:rPr>
            </w:pPr>
          </w:p>
          <w:p w14:paraId="4A2A8278" w14:textId="5CBB64FC" w:rsidR="0038705F" w:rsidRDefault="0038705F" w:rsidP="001F16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Sprich nicht mit deinen Mitschüler/innen. Gehe allein von Ecke </w:t>
            </w:r>
          </w:p>
          <w:p w14:paraId="5BDC2190" w14:textId="77777777" w:rsidR="0038705F" w:rsidRDefault="0038705F" w:rsidP="001F1692">
            <w:pPr>
              <w:rPr>
                <w:rFonts w:cstheme="minorHAnsi"/>
              </w:rPr>
            </w:pPr>
            <w:r>
              <w:rPr>
                <w:rFonts w:cstheme="minorHAnsi"/>
              </w:rPr>
              <w:t>zu Ecke. Schreibe zu jeder Frage deine Ideen auf oder male etwas. Wenn schon jemand etwas geschrieben hat, lies es und kommentiere es, aber bleibe fair. Gehen mehrmals von Ecke zu Ecke.</w:t>
            </w:r>
          </w:p>
          <w:p w14:paraId="270087B3" w14:textId="77777777" w:rsidR="0038705F" w:rsidRDefault="0038705F" w:rsidP="001F1692">
            <w:pPr>
              <w:rPr>
                <w:rFonts w:cstheme="minorHAnsi"/>
              </w:rPr>
            </w:pPr>
          </w:p>
          <w:p w14:paraId="5A62B791" w14:textId="77777777" w:rsidR="0038705F" w:rsidRDefault="0038705F" w:rsidP="001F1692">
            <w:pPr>
              <w:rPr>
                <w:rFonts w:cstheme="minorHAnsi"/>
              </w:rPr>
            </w:pPr>
            <w:r>
              <w:rPr>
                <w:rFonts w:cstheme="minorHAnsi"/>
              </w:rPr>
              <w:t>Diese Redemittel können dir beim Kommentieren helfen:</w:t>
            </w:r>
          </w:p>
          <w:p w14:paraId="182911D7" w14:textId="77777777" w:rsidR="0038705F" w:rsidRDefault="0038705F" w:rsidP="001F1692">
            <w:pPr>
              <w:rPr>
                <w:rFonts w:cstheme="minorHAnsi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38705F" w14:paraId="3F1229E7" w14:textId="77777777" w:rsidTr="0038705F">
              <w:tc>
                <w:tcPr>
                  <w:tcW w:w="2945" w:type="dxa"/>
                  <w:shd w:val="clear" w:color="auto" w:fill="FFC000"/>
                </w:tcPr>
                <w:p w14:paraId="7A9E289D" w14:textId="77777777" w:rsidR="0038705F" w:rsidRDefault="0038705F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deine Meinung äußern</w:t>
                  </w:r>
                </w:p>
              </w:tc>
              <w:tc>
                <w:tcPr>
                  <w:tcW w:w="2945" w:type="dxa"/>
                  <w:shd w:val="clear" w:color="auto" w:fill="FFC000"/>
                </w:tcPr>
                <w:p w14:paraId="20890221" w14:textId="77777777" w:rsidR="0038705F" w:rsidRDefault="0038705F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jemandem zustimmen</w:t>
                  </w:r>
                </w:p>
              </w:tc>
              <w:tc>
                <w:tcPr>
                  <w:tcW w:w="2946" w:type="dxa"/>
                  <w:shd w:val="clear" w:color="auto" w:fill="FFC000"/>
                </w:tcPr>
                <w:p w14:paraId="43235F77" w14:textId="77777777" w:rsidR="0038705F" w:rsidRDefault="0038705F" w:rsidP="001F1692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jemandem widersprechen</w:t>
                  </w:r>
                </w:p>
              </w:tc>
            </w:tr>
            <w:tr w:rsidR="0038705F" w14:paraId="0D064097" w14:textId="77777777" w:rsidTr="001F1692">
              <w:tc>
                <w:tcPr>
                  <w:tcW w:w="2945" w:type="dxa"/>
                </w:tcPr>
                <w:p w14:paraId="36DE5C4F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47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Ich bin der Meinung, dass…</w:t>
                  </w:r>
                </w:p>
                <w:p w14:paraId="0B8810EE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47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Ich bin mir sicher, dass…</w:t>
                  </w:r>
                </w:p>
                <w:p w14:paraId="7DFE1FD9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47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Ich finde, dass …</w:t>
                  </w:r>
                </w:p>
                <w:p w14:paraId="1918BA2D" w14:textId="77777777" w:rsidR="0038705F" w:rsidRPr="003B1D08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47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Ich denke, dass …</w:t>
                  </w:r>
                </w:p>
              </w:tc>
              <w:tc>
                <w:tcPr>
                  <w:tcW w:w="2945" w:type="dxa"/>
                </w:tcPr>
                <w:p w14:paraId="64AB0B04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74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Ja, genau.</w:t>
                  </w:r>
                </w:p>
                <w:p w14:paraId="10D27AE9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74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Du hast recht.</w:t>
                  </w:r>
                </w:p>
                <w:p w14:paraId="75C20A0B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74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Das finde ich auch.</w:t>
                  </w:r>
                </w:p>
                <w:p w14:paraId="30083A30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74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Das ist eine tolle Idee.</w:t>
                  </w:r>
                </w:p>
                <w:p w14:paraId="46AD1662" w14:textId="77777777" w:rsidR="0038705F" w:rsidRPr="003B1D08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374" w:hanging="28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Das finde ich super.</w:t>
                  </w:r>
                </w:p>
              </w:tc>
              <w:tc>
                <w:tcPr>
                  <w:tcW w:w="2946" w:type="dxa"/>
                </w:tcPr>
                <w:p w14:paraId="79408A5C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411" w:hanging="28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Das stimmt nicht.</w:t>
                  </w:r>
                </w:p>
                <w:p w14:paraId="3C08E6AE" w14:textId="77777777" w:rsidR="0038705F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411" w:hanging="28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Das ist interessant, aber…</w:t>
                  </w:r>
                </w:p>
                <w:p w14:paraId="3C867368" w14:textId="77777777" w:rsidR="0038705F" w:rsidRPr="003B1D08" w:rsidRDefault="0038705F" w:rsidP="0038705F">
                  <w:pPr>
                    <w:pStyle w:val="Listenabsatz"/>
                    <w:numPr>
                      <w:ilvl w:val="0"/>
                      <w:numId w:val="3"/>
                    </w:numPr>
                    <w:ind w:left="411" w:hanging="284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Ich bin anderer Meinung.</w:t>
                  </w:r>
                </w:p>
              </w:tc>
            </w:tr>
          </w:tbl>
          <w:p w14:paraId="43E8923C" w14:textId="77777777" w:rsidR="0038705F" w:rsidRDefault="0038705F" w:rsidP="001F1692">
            <w:pPr>
              <w:rPr>
                <w:rFonts w:cstheme="minorHAnsi"/>
              </w:rPr>
            </w:pPr>
          </w:p>
        </w:tc>
      </w:tr>
    </w:tbl>
    <w:p w14:paraId="30D128BC" w14:textId="77777777" w:rsidR="00D9457A" w:rsidRDefault="00D9457A" w:rsidP="00D9457A">
      <w:pPr>
        <w:rPr>
          <w:rFonts w:cstheme="minorHAnsi"/>
          <w:b/>
          <w:bCs/>
        </w:rPr>
      </w:pPr>
    </w:p>
    <w:p w14:paraId="009025B2" w14:textId="77777777" w:rsidR="00D9457A" w:rsidRDefault="00D9457A" w:rsidP="007068DA">
      <w:pPr>
        <w:pStyle w:val="LMMABAUFGABE"/>
        <w:rPr>
          <w:color w:val="00889B"/>
        </w:rPr>
      </w:pPr>
    </w:p>
    <w:sectPr w:rsidR="00D9457A" w:rsidSect="009118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1435"/>
    </w:tblGrid>
    <w:tr w:rsidR="007E50E4" w:rsidRPr="007E50E4" w14:paraId="5C935B40" w14:textId="77777777" w:rsidTr="00D9457A">
      <w:trPr>
        <w:trHeight w:hRule="exact" w:val="624"/>
      </w:trPr>
      <w:tc>
        <w:tcPr>
          <w:tcW w:w="3258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42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1435" w:type="dxa"/>
          <w:vAlign w:val="bottom"/>
        </w:tcPr>
        <w:p w14:paraId="38EC4EAF" w14:textId="73405FC3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38705F">
            <w:rPr>
              <w:rFonts w:ascii="Museo Sans 300" w:hAnsi="Museo Sans 300"/>
              <w:color w:val="00889B"/>
              <w:sz w:val="19"/>
              <w:szCs w:val="19"/>
            </w:rPr>
            <w:t>8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EFFDD5B" wp14:editId="69B1B92E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447925" cy="879501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2" cy="88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7.4pt;margin-top:23.2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2D7"/>
    <w:multiLevelType w:val="hybridMultilevel"/>
    <w:tmpl w:val="D1D8D5F0"/>
    <w:lvl w:ilvl="0" w:tplc="EE2CCE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D44"/>
    <w:multiLevelType w:val="hybridMultilevel"/>
    <w:tmpl w:val="84066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6192">
    <w:abstractNumId w:val="1"/>
  </w:num>
  <w:num w:numId="2" w16cid:durableId="1356035298">
    <w:abstractNumId w:val="2"/>
  </w:num>
  <w:num w:numId="3" w16cid:durableId="21647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93FFC"/>
    <w:rsid w:val="000E486E"/>
    <w:rsid w:val="000E50E9"/>
    <w:rsid w:val="0011787F"/>
    <w:rsid w:val="001E43A6"/>
    <w:rsid w:val="00223A09"/>
    <w:rsid w:val="00271FE7"/>
    <w:rsid w:val="0038705F"/>
    <w:rsid w:val="00433401"/>
    <w:rsid w:val="0047428A"/>
    <w:rsid w:val="0048518C"/>
    <w:rsid w:val="004B5011"/>
    <w:rsid w:val="004F0C8C"/>
    <w:rsid w:val="00505E76"/>
    <w:rsid w:val="00542C42"/>
    <w:rsid w:val="00543DD4"/>
    <w:rsid w:val="00554F2E"/>
    <w:rsid w:val="005A0BFA"/>
    <w:rsid w:val="005D77BB"/>
    <w:rsid w:val="0065592B"/>
    <w:rsid w:val="006601A8"/>
    <w:rsid w:val="006E639C"/>
    <w:rsid w:val="007068DA"/>
    <w:rsid w:val="007419AE"/>
    <w:rsid w:val="007747A2"/>
    <w:rsid w:val="007E44A6"/>
    <w:rsid w:val="007E50E4"/>
    <w:rsid w:val="008036B8"/>
    <w:rsid w:val="008E3200"/>
    <w:rsid w:val="0090506F"/>
    <w:rsid w:val="0091187F"/>
    <w:rsid w:val="00995000"/>
    <w:rsid w:val="009F2132"/>
    <w:rsid w:val="00A30972"/>
    <w:rsid w:val="00A40144"/>
    <w:rsid w:val="00A52468"/>
    <w:rsid w:val="00AF5EA0"/>
    <w:rsid w:val="00B26747"/>
    <w:rsid w:val="00B36AA0"/>
    <w:rsid w:val="00B62123"/>
    <w:rsid w:val="00B74BC2"/>
    <w:rsid w:val="00B938D3"/>
    <w:rsid w:val="00BB7E9A"/>
    <w:rsid w:val="00BE6A68"/>
    <w:rsid w:val="00CB586C"/>
    <w:rsid w:val="00D142C5"/>
    <w:rsid w:val="00D8071A"/>
    <w:rsid w:val="00D866F4"/>
    <w:rsid w:val="00D9267A"/>
    <w:rsid w:val="00D9457A"/>
    <w:rsid w:val="00DA6601"/>
    <w:rsid w:val="00DC6855"/>
    <w:rsid w:val="00E1582F"/>
    <w:rsid w:val="00E447D4"/>
    <w:rsid w:val="00E44EED"/>
    <w:rsid w:val="00E8013D"/>
    <w:rsid w:val="00E822D4"/>
    <w:rsid w:val="00ED5A20"/>
    <w:rsid w:val="00F567E7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9" ma:contentTypeDescription="Ein neues Dokument erstellen." ma:contentTypeScope="" ma:versionID="6844432bbe4aea195633d90966705115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8206fd5769a95cabb80a8477f7cee6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AFYC7NJT7KP2-1905227610-1572597</_dlc_DocId>
    <_dlc_DocIdUrl xmlns="30f8d9ab-8048-4911-afe4-f0c444fa604b">
      <Url>https://eduversum.sharepoint.com/sites/Daten/_layouts/15/DocIdRedir.aspx?ID=AFYC7NJT7KP2-1905227610-1572597</Url>
      <Description>AFYC7NJT7KP2-1905227610-1572597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D95C98-B602-46CF-98DD-17AC63362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schemas.microsoft.com/office/infopath/2007/PartnerControls"/>
    <ds:schemaRef ds:uri="30f8d9ab-8048-4911-afe4-f0c444fa604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7a79e2bb-7aaf-4e2c-9539-3aa44b2e199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Johanna Heidenreich</cp:lastModifiedBy>
  <cp:revision>5</cp:revision>
  <cp:lastPrinted>2017-07-12T15:42:00Z</cp:lastPrinted>
  <dcterms:created xsi:type="dcterms:W3CDTF">2023-08-23T09:07:00Z</dcterms:created>
  <dcterms:modified xsi:type="dcterms:W3CDTF">2023-08-24T15:37:00Z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dfa36989-c09a-43aa-8086-a5041ed40a82</vt:lpwstr>
  </property>
  <property fmtid="{D5CDD505-2E9C-101B-9397-08002B2CF9AE}" pid="5" name="MediaServiceImageTags">
    <vt:lpwstr/>
  </property>
</Properties>
</file>