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75C4" w14:textId="31F0FD35" w:rsidR="00D9457A" w:rsidRDefault="00DA6601" w:rsidP="00D9457A">
      <w:pPr>
        <w:pStyle w:val="LMMABAUFGABE"/>
        <w:rPr>
          <w:color w:val="00889B"/>
        </w:rPr>
      </w:pPr>
      <w:r w:rsidRPr="00995000">
        <w:rPr>
          <w:color w:val="00889B"/>
        </w:rPr>
        <w:t>A</w:t>
      </w:r>
      <w:r w:rsidR="00271FE7">
        <w:rPr>
          <w:color w:val="00889B"/>
        </w:rPr>
        <w:t xml:space="preserve">rbeitsblatt </w:t>
      </w:r>
      <w:r w:rsidR="008036B8">
        <w:rPr>
          <w:color w:val="00889B"/>
        </w:rPr>
        <w:t>7</w:t>
      </w:r>
      <w:r w:rsidR="00A40144">
        <w:rPr>
          <w:color w:val="00889B"/>
        </w:rPr>
        <w:t xml:space="preserve">: </w:t>
      </w:r>
      <w:r w:rsidR="00E8013D">
        <w:rPr>
          <w:color w:val="00889B"/>
        </w:rPr>
        <w:t>„</w:t>
      </w:r>
      <w:r w:rsidR="001E43A6">
        <w:rPr>
          <w:color w:val="00889B"/>
        </w:rPr>
        <w:t>Nachge</w:t>
      </w:r>
      <w:r w:rsidR="008036B8">
        <w:rPr>
          <w:color w:val="00889B"/>
        </w:rPr>
        <w:t>fragt</w:t>
      </w:r>
      <w:r w:rsidR="001E43A6">
        <w:rPr>
          <w:color w:val="00889B"/>
        </w:rPr>
        <w:t>“</w:t>
      </w:r>
    </w:p>
    <w:p w14:paraId="5FAD4969" w14:textId="77777777" w:rsidR="008036B8" w:rsidRDefault="008036B8" w:rsidP="00D9457A">
      <w:pPr>
        <w:pStyle w:val="LMMABAUFGABE"/>
        <w:rPr>
          <w:color w:val="00889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036B8" w:rsidRPr="00D43AF1" w14:paraId="01602314" w14:textId="77777777" w:rsidTr="001F1692">
        <w:tc>
          <w:tcPr>
            <w:tcW w:w="9056" w:type="dxa"/>
          </w:tcPr>
          <w:p w14:paraId="3A1B8AE6" w14:textId="77777777" w:rsidR="008036B8" w:rsidRDefault="008036B8" w:rsidP="001F1692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D67AD0F" wp14:editId="3D6704B9">
                  <wp:simplePos x="0" y="0"/>
                  <wp:positionH relativeFrom="column">
                    <wp:posOffset>5060950</wp:posOffset>
                  </wp:positionH>
                  <wp:positionV relativeFrom="paragraph">
                    <wp:posOffset>0</wp:posOffset>
                  </wp:positionV>
                  <wp:extent cx="596900" cy="596900"/>
                  <wp:effectExtent l="0" t="0" r="0" b="0"/>
                  <wp:wrapThrough wrapText="bothSides">
                    <wp:wrapPolygon edited="0">
                      <wp:start x="2757" y="460"/>
                      <wp:lineTo x="2757" y="20681"/>
                      <wp:lineTo x="18383" y="20681"/>
                      <wp:lineTo x="18843" y="8272"/>
                      <wp:lineTo x="17464" y="5974"/>
                      <wp:lineTo x="12868" y="460"/>
                      <wp:lineTo x="2757" y="460"/>
                    </wp:wrapPolygon>
                  </wp:wrapThrough>
                  <wp:docPr id="1940286737" name="Grafik 32" descr="Dokumen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286737" name="Grafik 1940286737" descr="Dokument mit einfarbiger Füllu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A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Aufgabe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43A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956978" w14:textId="15E62B65" w:rsidR="008036B8" w:rsidRPr="00D43AF1" w:rsidRDefault="008036B8" w:rsidP="001F1692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das </w:t>
            </w:r>
            <w:r w:rsidRPr="00D43AF1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mit Marie Czilwik noch einmal.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dann die Aussagen in der Übung. Du musst</w:t>
            </w:r>
            <w:r w:rsidRPr="00D43AF1">
              <w:rPr>
                <w:rFonts w:asciiTheme="minorHAnsi" w:hAnsiTheme="minorHAnsi" w:cstheme="minorHAnsi"/>
                <w:sz w:val="22"/>
                <w:szCs w:val="22"/>
              </w:rPr>
              <w:t xml:space="preserve"> entscheiden: richtig (r) oder falsch (f). Kre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uze</w:t>
            </w:r>
            <w:r w:rsidRPr="00D43AF1">
              <w:rPr>
                <w:rFonts w:asciiTheme="minorHAnsi" w:hAnsiTheme="minorHAnsi" w:cstheme="minorHAnsi"/>
                <w:sz w:val="22"/>
                <w:szCs w:val="22"/>
              </w:rPr>
              <w:t xml:space="preserve"> an.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Wenn eine Aussage falsch ist, korrigiere sie.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6946"/>
              <w:gridCol w:w="567"/>
              <w:gridCol w:w="581"/>
            </w:tblGrid>
            <w:tr w:rsidR="008036B8" w:rsidRPr="00D43AF1" w14:paraId="0CA2E908" w14:textId="77777777" w:rsidTr="001F1692">
              <w:trPr>
                <w:trHeight w:val="340"/>
              </w:trPr>
              <w:tc>
                <w:tcPr>
                  <w:tcW w:w="736" w:type="dxa"/>
                  <w:vAlign w:val="center"/>
                </w:tcPr>
                <w:p w14:paraId="15FBD3D9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14:paraId="78FAE899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CBA1B56" w14:textId="77777777" w:rsidR="008036B8" w:rsidRPr="00D43AF1" w:rsidRDefault="008036B8" w:rsidP="001F1692">
                  <w:pPr>
                    <w:pStyle w:val="StandardWeb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43A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581" w:type="dxa"/>
                  <w:vAlign w:val="center"/>
                </w:tcPr>
                <w:p w14:paraId="1AB77F7F" w14:textId="77777777" w:rsidR="008036B8" w:rsidRPr="00D43AF1" w:rsidRDefault="008036B8" w:rsidP="001F1692">
                  <w:pPr>
                    <w:pStyle w:val="StandardWeb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43A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</w:t>
                  </w:r>
                </w:p>
              </w:tc>
            </w:tr>
            <w:tr w:rsidR="008036B8" w:rsidRPr="00D43AF1" w14:paraId="26DBAC80" w14:textId="77777777" w:rsidTr="001F1692">
              <w:trPr>
                <w:trHeight w:val="340"/>
              </w:trPr>
              <w:tc>
                <w:tcPr>
                  <w:tcW w:w="736" w:type="dxa"/>
                  <w:vAlign w:val="center"/>
                </w:tcPr>
                <w:p w14:paraId="60D28CBB" w14:textId="77777777" w:rsidR="008036B8" w:rsidRPr="00D43AF1" w:rsidRDefault="008036B8" w:rsidP="001F1692">
                  <w:pPr>
                    <w:pStyle w:val="StandardWeb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43A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946" w:type="dxa"/>
                  <w:vAlign w:val="center"/>
                </w:tcPr>
                <w:p w14:paraId="086DBDF3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Frau Czilwik ist eigentlich Lehrerin</w:t>
                  </w:r>
                </w:p>
              </w:tc>
              <w:tc>
                <w:tcPr>
                  <w:tcW w:w="567" w:type="dxa"/>
                  <w:vAlign w:val="center"/>
                </w:tcPr>
                <w:p w14:paraId="751CC8D9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6C522829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36B8" w:rsidRPr="00D43AF1" w14:paraId="6D465144" w14:textId="77777777" w:rsidTr="001F1692">
              <w:trPr>
                <w:trHeight w:val="340"/>
              </w:trPr>
              <w:tc>
                <w:tcPr>
                  <w:tcW w:w="736" w:type="dxa"/>
                  <w:vAlign w:val="center"/>
                </w:tcPr>
                <w:p w14:paraId="54756ADD" w14:textId="77777777" w:rsidR="008036B8" w:rsidRPr="00D43AF1" w:rsidRDefault="008036B8" w:rsidP="001F1692">
                  <w:pPr>
                    <w:pStyle w:val="StandardWeb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43A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946" w:type="dxa"/>
                  <w:vAlign w:val="center"/>
                </w:tcPr>
                <w:p w14:paraId="37917B40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Frau Czilwik findet das Schulsystem wirklich gut.</w:t>
                  </w:r>
                </w:p>
              </w:tc>
              <w:tc>
                <w:tcPr>
                  <w:tcW w:w="567" w:type="dxa"/>
                  <w:vAlign w:val="center"/>
                </w:tcPr>
                <w:p w14:paraId="63320D5B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1237445D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36B8" w:rsidRPr="00D43AF1" w14:paraId="68BDA9FF" w14:textId="77777777" w:rsidTr="001F1692">
              <w:trPr>
                <w:trHeight w:val="340"/>
              </w:trPr>
              <w:tc>
                <w:tcPr>
                  <w:tcW w:w="736" w:type="dxa"/>
                  <w:vAlign w:val="center"/>
                </w:tcPr>
                <w:p w14:paraId="3DA8815C" w14:textId="77777777" w:rsidR="008036B8" w:rsidRPr="00D43AF1" w:rsidRDefault="008036B8" w:rsidP="001F1692">
                  <w:pPr>
                    <w:pStyle w:val="StandardWeb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43A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946" w:type="dxa"/>
                  <w:vAlign w:val="center"/>
                </w:tcPr>
                <w:p w14:paraId="04777061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Über das Thema Zukunft wird in den Schulen sehr oft gesprochen.</w:t>
                  </w:r>
                </w:p>
              </w:tc>
              <w:tc>
                <w:tcPr>
                  <w:tcW w:w="567" w:type="dxa"/>
                  <w:vAlign w:val="center"/>
                </w:tcPr>
                <w:p w14:paraId="751EF76D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400707A9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36B8" w:rsidRPr="00D43AF1" w14:paraId="6133AC11" w14:textId="77777777" w:rsidTr="001F1692">
              <w:trPr>
                <w:trHeight w:val="340"/>
              </w:trPr>
              <w:tc>
                <w:tcPr>
                  <w:tcW w:w="736" w:type="dxa"/>
                  <w:vAlign w:val="center"/>
                </w:tcPr>
                <w:p w14:paraId="4F2F800A" w14:textId="77777777" w:rsidR="008036B8" w:rsidRPr="00D43AF1" w:rsidRDefault="008036B8" w:rsidP="001F1692">
                  <w:pPr>
                    <w:pStyle w:val="StandardWeb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43A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946" w:type="dxa"/>
                  <w:vAlign w:val="center"/>
                </w:tcPr>
                <w:p w14:paraId="6C4FE8C1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Das Thema Zukunft ist wichtig, weil sich die Welt so schnell verändert.</w:t>
                  </w:r>
                </w:p>
              </w:tc>
              <w:tc>
                <w:tcPr>
                  <w:tcW w:w="567" w:type="dxa"/>
                  <w:vAlign w:val="center"/>
                </w:tcPr>
                <w:p w14:paraId="50A12E3F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527803B9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36B8" w:rsidRPr="00D43AF1" w14:paraId="0E024097" w14:textId="77777777" w:rsidTr="001F1692">
              <w:trPr>
                <w:trHeight w:val="340"/>
              </w:trPr>
              <w:tc>
                <w:tcPr>
                  <w:tcW w:w="736" w:type="dxa"/>
                  <w:vAlign w:val="center"/>
                </w:tcPr>
                <w:p w14:paraId="165CFC8B" w14:textId="77777777" w:rsidR="008036B8" w:rsidRPr="00D43AF1" w:rsidRDefault="008036B8" w:rsidP="001F1692">
                  <w:pPr>
                    <w:pStyle w:val="StandardWeb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43A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6946" w:type="dxa"/>
                  <w:vAlign w:val="center"/>
                </w:tcPr>
                <w:p w14:paraId="08511759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Die Menschen müssen nicht lebenslang lernen.</w:t>
                  </w:r>
                </w:p>
              </w:tc>
              <w:tc>
                <w:tcPr>
                  <w:tcW w:w="567" w:type="dxa"/>
                  <w:vAlign w:val="center"/>
                </w:tcPr>
                <w:p w14:paraId="29F96350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5F63AD75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36B8" w:rsidRPr="00D43AF1" w14:paraId="72C7D0EC" w14:textId="77777777" w:rsidTr="001F1692">
              <w:trPr>
                <w:trHeight w:val="340"/>
              </w:trPr>
              <w:tc>
                <w:tcPr>
                  <w:tcW w:w="736" w:type="dxa"/>
                  <w:vAlign w:val="center"/>
                </w:tcPr>
                <w:p w14:paraId="0774A797" w14:textId="77777777" w:rsidR="008036B8" w:rsidRPr="00D43AF1" w:rsidRDefault="008036B8" w:rsidP="001F1692">
                  <w:pPr>
                    <w:pStyle w:val="StandardWeb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6946" w:type="dxa"/>
                  <w:vAlign w:val="center"/>
                </w:tcPr>
                <w:p w14:paraId="214E1151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Alte Strukturen im Bildungssystem will Frau Czilwik nicht verändern.</w:t>
                  </w:r>
                </w:p>
              </w:tc>
              <w:tc>
                <w:tcPr>
                  <w:tcW w:w="567" w:type="dxa"/>
                  <w:vAlign w:val="center"/>
                </w:tcPr>
                <w:p w14:paraId="4AFB1283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1D020D60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36B8" w:rsidRPr="00D43AF1" w14:paraId="07C21A54" w14:textId="77777777" w:rsidTr="001F1692">
              <w:trPr>
                <w:trHeight w:val="340"/>
              </w:trPr>
              <w:tc>
                <w:tcPr>
                  <w:tcW w:w="736" w:type="dxa"/>
                  <w:vAlign w:val="center"/>
                </w:tcPr>
                <w:p w14:paraId="76A6DEA6" w14:textId="77777777" w:rsidR="008036B8" w:rsidRPr="00D43AF1" w:rsidRDefault="008036B8" w:rsidP="001F1692">
                  <w:pPr>
                    <w:pStyle w:val="StandardWeb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946" w:type="dxa"/>
                  <w:vAlign w:val="center"/>
                </w:tcPr>
                <w:p w14:paraId="7AB87C50" w14:textId="37AC774F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Frau Czilwik setzt sich mit ihrer Arbeit für Eltern und Lehrer</w:t>
                  </w:r>
                  <w:r w:rsidR="00DC6855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innen ein.</w:t>
                  </w:r>
                </w:p>
              </w:tc>
              <w:tc>
                <w:tcPr>
                  <w:tcW w:w="567" w:type="dxa"/>
                  <w:vAlign w:val="center"/>
                </w:tcPr>
                <w:p w14:paraId="12860C91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3B9CC1C3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36B8" w:rsidRPr="00D43AF1" w14:paraId="239444B4" w14:textId="77777777" w:rsidTr="001F1692">
              <w:trPr>
                <w:trHeight w:val="340"/>
              </w:trPr>
              <w:tc>
                <w:tcPr>
                  <w:tcW w:w="736" w:type="dxa"/>
                  <w:vAlign w:val="center"/>
                </w:tcPr>
                <w:p w14:paraId="3C78BCBE" w14:textId="77777777" w:rsidR="008036B8" w:rsidRPr="00D43AF1" w:rsidRDefault="008036B8" w:rsidP="001F1692">
                  <w:pPr>
                    <w:pStyle w:val="StandardWeb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6946" w:type="dxa"/>
                  <w:vAlign w:val="center"/>
                </w:tcPr>
                <w:p w14:paraId="7EED8FA6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der Zukunft ist es vielleicht nicht wichtig, verschiedene Schulfächer zu haben.</w:t>
                  </w:r>
                </w:p>
              </w:tc>
              <w:tc>
                <w:tcPr>
                  <w:tcW w:w="567" w:type="dxa"/>
                  <w:vAlign w:val="center"/>
                </w:tcPr>
                <w:p w14:paraId="7AACD035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52BC79AA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36B8" w:rsidRPr="00D43AF1" w14:paraId="2F2BEF84" w14:textId="77777777" w:rsidTr="001F1692">
              <w:trPr>
                <w:trHeight w:val="340"/>
              </w:trPr>
              <w:tc>
                <w:tcPr>
                  <w:tcW w:w="736" w:type="dxa"/>
                  <w:vAlign w:val="center"/>
                </w:tcPr>
                <w:p w14:paraId="0A1C6DFC" w14:textId="77777777" w:rsidR="008036B8" w:rsidRPr="00D43AF1" w:rsidRDefault="008036B8" w:rsidP="001F1692">
                  <w:pPr>
                    <w:pStyle w:val="StandardWeb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6946" w:type="dxa"/>
                  <w:vAlign w:val="center"/>
                </w:tcPr>
                <w:p w14:paraId="7FB3FFAF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Die Vision von Frau Czilwik ist, Schule zum schönsten Ort der Stadt zu machen.</w:t>
                  </w:r>
                </w:p>
              </w:tc>
              <w:tc>
                <w:tcPr>
                  <w:tcW w:w="567" w:type="dxa"/>
                  <w:vAlign w:val="center"/>
                </w:tcPr>
                <w:p w14:paraId="3764E40C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348D636C" w14:textId="77777777" w:rsidR="008036B8" w:rsidRPr="00D43AF1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3906728" w14:textId="77777777" w:rsidR="008036B8" w:rsidRDefault="008036B8" w:rsidP="001F1692">
            <w:pPr>
              <w:pStyle w:val="Standard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Vier Aussagen waren nicht richtig. Korrigiere sie jetzt: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45"/>
              <w:gridCol w:w="7385"/>
            </w:tblGrid>
            <w:tr w:rsidR="008036B8" w14:paraId="724E16A9" w14:textId="77777777" w:rsidTr="001F1692">
              <w:tc>
                <w:tcPr>
                  <w:tcW w:w="1445" w:type="dxa"/>
                </w:tcPr>
                <w:p w14:paraId="15D238F5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Aussage Nr.</w:t>
                  </w:r>
                </w:p>
              </w:tc>
              <w:tc>
                <w:tcPr>
                  <w:tcW w:w="7385" w:type="dxa"/>
                </w:tcPr>
                <w:p w14:paraId="3CDFD729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Richtig ist:</w:t>
                  </w:r>
                </w:p>
              </w:tc>
            </w:tr>
            <w:tr w:rsidR="008036B8" w14:paraId="7275E0F1" w14:textId="77777777" w:rsidTr="001F1692">
              <w:tc>
                <w:tcPr>
                  <w:tcW w:w="1445" w:type="dxa"/>
                </w:tcPr>
                <w:p w14:paraId="38C83846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385" w:type="dxa"/>
                </w:tcPr>
                <w:p w14:paraId="7423980A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</w:rPr>
                  </w:pPr>
                </w:p>
                <w:p w14:paraId="148CA3D5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036B8" w14:paraId="5DFC59E2" w14:textId="77777777" w:rsidTr="001F1692">
              <w:tc>
                <w:tcPr>
                  <w:tcW w:w="1445" w:type="dxa"/>
                </w:tcPr>
                <w:p w14:paraId="2F437117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385" w:type="dxa"/>
                </w:tcPr>
                <w:p w14:paraId="49565CCA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</w:rPr>
                  </w:pPr>
                </w:p>
                <w:p w14:paraId="11329EA2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036B8" w14:paraId="409865B1" w14:textId="77777777" w:rsidTr="001F1692">
              <w:tc>
                <w:tcPr>
                  <w:tcW w:w="1445" w:type="dxa"/>
                </w:tcPr>
                <w:p w14:paraId="3511134F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385" w:type="dxa"/>
                </w:tcPr>
                <w:p w14:paraId="6B1EA03A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</w:rPr>
                  </w:pPr>
                </w:p>
                <w:p w14:paraId="10F5CBCE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036B8" w14:paraId="024AB562" w14:textId="77777777" w:rsidTr="001F1692">
              <w:tc>
                <w:tcPr>
                  <w:tcW w:w="1445" w:type="dxa"/>
                </w:tcPr>
                <w:p w14:paraId="3182188F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385" w:type="dxa"/>
                </w:tcPr>
                <w:p w14:paraId="66F4F6F2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</w:rPr>
                  </w:pPr>
                </w:p>
                <w:p w14:paraId="5EB28950" w14:textId="77777777" w:rsidR="008036B8" w:rsidRDefault="008036B8" w:rsidP="001F1692">
                  <w:pPr>
                    <w:pStyle w:val="StandardWeb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71D129F" w14:textId="77777777" w:rsidR="008036B8" w:rsidRPr="00D43AF1" w:rsidRDefault="008036B8" w:rsidP="001F1692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14:paraId="602E5B0B" w14:textId="77777777" w:rsidR="008036B8" w:rsidRPr="00D43AF1" w:rsidRDefault="008036B8" w:rsidP="008036B8">
      <w:pPr>
        <w:rPr>
          <w:rFonts w:cstheme="minorHAnsi"/>
        </w:rPr>
      </w:pPr>
    </w:p>
    <w:p w14:paraId="30D128BC" w14:textId="77777777" w:rsidR="00D9457A" w:rsidRDefault="00D9457A" w:rsidP="00D9457A">
      <w:pPr>
        <w:rPr>
          <w:rFonts w:cstheme="minorHAnsi"/>
          <w:b/>
          <w:bCs/>
        </w:rPr>
      </w:pPr>
    </w:p>
    <w:p w14:paraId="009025B2" w14:textId="77777777" w:rsidR="00D9457A" w:rsidRDefault="00D9457A" w:rsidP="007068DA">
      <w:pPr>
        <w:pStyle w:val="LMMABAUFGABE"/>
        <w:rPr>
          <w:color w:val="00889B"/>
        </w:rPr>
      </w:pPr>
    </w:p>
    <w:sectPr w:rsidR="00D9457A" w:rsidSect="0091187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63A" w14:textId="77777777" w:rsidR="000E486E" w:rsidRDefault="000E486E" w:rsidP="004F0C8C">
      <w:pPr>
        <w:spacing w:after="0" w:line="240" w:lineRule="auto"/>
      </w:pPr>
      <w:r>
        <w:separator/>
      </w:r>
    </w:p>
  </w:endnote>
  <w:endnote w:type="continuationSeparator" w:id="0">
    <w:p w14:paraId="42038A57" w14:textId="77777777" w:rsidR="000E486E" w:rsidRDefault="000E486E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1435"/>
    </w:tblGrid>
    <w:tr w:rsidR="007E50E4" w:rsidRPr="007E50E4" w14:paraId="5C935B40" w14:textId="77777777" w:rsidTr="00D9457A">
      <w:trPr>
        <w:trHeight w:hRule="exact" w:val="624"/>
      </w:trPr>
      <w:tc>
        <w:tcPr>
          <w:tcW w:w="3258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42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1435" w:type="dxa"/>
          <w:vAlign w:val="bottom"/>
        </w:tcPr>
        <w:p w14:paraId="38EC4EAF" w14:textId="388D163D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8036B8">
            <w:rPr>
              <w:rFonts w:ascii="Museo Sans 300" w:hAnsi="Museo Sans 300"/>
              <w:color w:val="00889B"/>
              <w:sz w:val="19"/>
              <w:szCs w:val="19"/>
            </w:rPr>
            <w:t>7</w:t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330D" w14:textId="77777777" w:rsidR="000E486E" w:rsidRDefault="000E486E" w:rsidP="004F0C8C">
      <w:pPr>
        <w:spacing w:after="0" w:line="240" w:lineRule="auto"/>
      </w:pPr>
      <w:r>
        <w:separator/>
      </w:r>
    </w:p>
  </w:footnote>
  <w:footnote w:type="continuationSeparator" w:id="0">
    <w:p w14:paraId="65C39456" w14:textId="77777777" w:rsidR="000E486E" w:rsidRDefault="000E486E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02562A5D" w:rsidR="0091187F" w:rsidRDefault="0091187F" w:rsidP="0091187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EFFDD5B" wp14:editId="37853633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447925" cy="879501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853" cy="88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7.4pt;margin-top:23.25pt;width:120.7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2C7D"/>
    <w:multiLevelType w:val="hybridMultilevel"/>
    <w:tmpl w:val="AF221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02D44"/>
    <w:multiLevelType w:val="hybridMultilevel"/>
    <w:tmpl w:val="84066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956192">
    <w:abstractNumId w:val="0"/>
  </w:num>
  <w:num w:numId="2" w16cid:durableId="1356035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11787F"/>
    <w:rsid w:val="001E43A6"/>
    <w:rsid w:val="00223A09"/>
    <w:rsid w:val="00271FE7"/>
    <w:rsid w:val="00433401"/>
    <w:rsid w:val="0048518C"/>
    <w:rsid w:val="004B5011"/>
    <w:rsid w:val="004F0C8C"/>
    <w:rsid w:val="00505E76"/>
    <w:rsid w:val="00542C42"/>
    <w:rsid w:val="00543DD4"/>
    <w:rsid w:val="00554F2E"/>
    <w:rsid w:val="005A0BFA"/>
    <w:rsid w:val="005D77BB"/>
    <w:rsid w:val="0065592B"/>
    <w:rsid w:val="006601A8"/>
    <w:rsid w:val="006E639C"/>
    <w:rsid w:val="007068DA"/>
    <w:rsid w:val="007419AE"/>
    <w:rsid w:val="007747A2"/>
    <w:rsid w:val="007E44A6"/>
    <w:rsid w:val="007E50E4"/>
    <w:rsid w:val="008036B8"/>
    <w:rsid w:val="008E3200"/>
    <w:rsid w:val="0090506F"/>
    <w:rsid w:val="0091187F"/>
    <w:rsid w:val="00995000"/>
    <w:rsid w:val="009F2132"/>
    <w:rsid w:val="00A30972"/>
    <w:rsid w:val="00A40144"/>
    <w:rsid w:val="00A52468"/>
    <w:rsid w:val="00AF5EA0"/>
    <w:rsid w:val="00B26747"/>
    <w:rsid w:val="00B36AA0"/>
    <w:rsid w:val="00B62123"/>
    <w:rsid w:val="00B74BC2"/>
    <w:rsid w:val="00B938D3"/>
    <w:rsid w:val="00BB7E9A"/>
    <w:rsid w:val="00C71145"/>
    <w:rsid w:val="00CB586C"/>
    <w:rsid w:val="00D142C5"/>
    <w:rsid w:val="00D8071A"/>
    <w:rsid w:val="00D866F4"/>
    <w:rsid w:val="00D9267A"/>
    <w:rsid w:val="00D9457A"/>
    <w:rsid w:val="00DA6601"/>
    <w:rsid w:val="00DC6855"/>
    <w:rsid w:val="00E1582F"/>
    <w:rsid w:val="00E447D4"/>
    <w:rsid w:val="00E44EED"/>
    <w:rsid w:val="00E8013D"/>
    <w:rsid w:val="00E822D4"/>
    <w:rsid w:val="00ED5A20"/>
    <w:rsid w:val="00F567E7"/>
    <w:rsid w:val="00F95E40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BB7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5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5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9" ma:contentTypeDescription="Ein neues Dokument erstellen." ma:contentTypeScope="" ma:versionID="6844432bbe4aea195633d90966705115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a8206fd5769a95cabb80a8477f7cee6b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AFYC7NJT7KP2-1905227610-1572596</_dlc_DocId>
    <_dlc_DocIdUrl xmlns="30f8d9ab-8048-4911-afe4-f0c444fa604b">
      <Url>https://eduversum.sharepoint.com/sites/Daten/_layouts/15/DocIdRedir.aspx?ID=AFYC7NJT7KP2-1905227610-1572596</Url>
      <Description>AFYC7NJT7KP2-1905227610-1572596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Datum xmlns="7a79e2bb-7aaf-4e2c-9539-3aa44b2e199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D95C98-B602-46CF-98DD-17AC63362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62300-8374-4ADC-880C-9A06881D087C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7a79e2bb-7aaf-4e2c-9539-3aa44b2e1991"/>
    <ds:schemaRef ds:uri="http://purl.org/dc/dcmitype/"/>
    <ds:schemaRef ds:uri="http://schemas.microsoft.com/office/infopath/2007/PartnerControls"/>
    <ds:schemaRef ds:uri="30f8d9ab-8048-4911-afe4-f0c444fa604b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Hahslinger</dc:creator>
  <cp:lastModifiedBy>Johanna Heidenreich</cp:lastModifiedBy>
  <cp:revision>5</cp:revision>
  <cp:lastPrinted>2017-07-12T15:42:00Z</cp:lastPrinted>
  <dcterms:created xsi:type="dcterms:W3CDTF">2023-08-23T09:04:00Z</dcterms:created>
  <dcterms:modified xsi:type="dcterms:W3CDTF">2023-08-24T15:37:00Z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47a47345-aa19-4a57-aae1-3546ae215735</vt:lpwstr>
  </property>
  <property fmtid="{D5CDD505-2E9C-101B-9397-08002B2CF9AE}" pid="5" name="MediaServiceImageTags">
    <vt:lpwstr/>
  </property>
</Properties>
</file>