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8C37" w14:textId="06147DDE" w:rsidR="00D9457A" w:rsidRDefault="00DA6601" w:rsidP="00D9457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1E43A6">
        <w:rPr>
          <w:color w:val="00889B"/>
        </w:rPr>
        <w:t>5</w:t>
      </w:r>
      <w:r w:rsidR="00A40144">
        <w:rPr>
          <w:color w:val="00889B"/>
        </w:rPr>
        <w:t xml:space="preserve">: </w:t>
      </w:r>
      <w:r w:rsidR="00E8013D">
        <w:rPr>
          <w:color w:val="00889B"/>
        </w:rPr>
        <w:t>„</w:t>
      </w:r>
      <w:r w:rsidR="001E43A6">
        <w:rPr>
          <w:color w:val="00889B"/>
        </w:rPr>
        <w:t>Nachgeforscht“</w:t>
      </w:r>
    </w:p>
    <w:p w14:paraId="775875C4" w14:textId="77777777" w:rsidR="00D9457A" w:rsidRPr="00D9457A" w:rsidRDefault="00D9457A" w:rsidP="00D9457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57A" w14:paraId="053DD997" w14:textId="77777777" w:rsidTr="001F1692">
        <w:tc>
          <w:tcPr>
            <w:tcW w:w="9062" w:type="dxa"/>
          </w:tcPr>
          <w:p w14:paraId="652C5809" w14:textId="77777777" w:rsidR="00D9457A" w:rsidRDefault="00D9457A" w:rsidP="001F16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3148015" wp14:editId="248280A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617855</wp:posOffset>
                  </wp:positionV>
                  <wp:extent cx="5361958" cy="3960000"/>
                  <wp:effectExtent l="0" t="0" r="0" b="2540"/>
                  <wp:wrapThrough wrapText="bothSides">
                    <wp:wrapPolygon edited="0">
                      <wp:start x="0" y="0"/>
                      <wp:lineTo x="0" y="21545"/>
                      <wp:lineTo x="21539" y="21545"/>
                      <wp:lineTo x="21539" y="0"/>
                      <wp:lineTo x="0" y="0"/>
                    </wp:wrapPolygon>
                  </wp:wrapThrough>
                  <wp:docPr id="1433767397" name="Grafik 27" descr="Ein Bild, das Screenshot,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67397" name="Grafik 27" descr="Ein Bild, das Screenshot, Karte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958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</w:rPr>
              <w:t>Aufgabe:</w:t>
            </w:r>
          </w:p>
          <w:p w14:paraId="643AAD4D" w14:textId="77777777" w:rsidR="00D9457A" w:rsidRDefault="00D9457A" w:rsidP="001F1692">
            <w:pPr>
              <w:rPr>
                <w:rFonts w:cstheme="minorHAnsi"/>
              </w:rPr>
            </w:pPr>
          </w:p>
          <w:p w14:paraId="4851E16C" w14:textId="713A4A20" w:rsidR="00D9457A" w:rsidRDefault="00D9457A" w:rsidP="001F1692">
            <w:pPr>
              <w:rPr>
                <w:rFonts w:cstheme="minorHAnsi"/>
              </w:rPr>
            </w:pPr>
            <w:r w:rsidRPr="00117C78">
              <w:rPr>
                <w:rFonts w:cstheme="minorHAnsi"/>
              </w:rPr>
              <w:t xml:space="preserve">Schaut euch das Bild an. Welche Räume oder Orte in der Schule seht ihr auf dem Bild? </w:t>
            </w:r>
            <w:r>
              <w:rPr>
                <w:rFonts w:cstheme="minorHAnsi"/>
              </w:rPr>
              <w:t>Ordnet zu</w:t>
            </w:r>
            <w:r w:rsidRPr="00117C7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Manchmal passen auch mehrere Dinge zu einem Ausschnitt. Fällt dir noch etwas anderes ein zu den Bildern? Dann ergänze.</w:t>
            </w:r>
          </w:p>
          <w:p w14:paraId="0841D3AD" w14:textId="77777777" w:rsidR="00D9457A" w:rsidRPr="00117C78" w:rsidRDefault="00D9457A" w:rsidP="001F1692">
            <w:pPr>
              <w:rPr>
                <w:rFonts w:cstheme="minorHAnsi"/>
              </w:rPr>
            </w:pPr>
            <w:r>
              <w:rPr>
                <w:rFonts w:cstheme="minorHAnsi"/>
              </w:rPr>
              <w:t>-s Sekretariat * -r Sportplatz * -r Entspannungsraum * -r Computerraum * -r Pausenhof * -r Musikraum * -s Foyer * -r Klassenraum * -e Toilette * -e Bibliothek * -e Arbeitsplätze (Pl.) * -s Naturwissenschaftszimmer * -r Therapieraum * -s Basketballfeld * -r Schulhof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3682"/>
              <w:gridCol w:w="712"/>
              <w:gridCol w:w="3706"/>
            </w:tblGrid>
            <w:tr w:rsidR="00D9457A" w14:paraId="1B7123CD" w14:textId="77777777" w:rsidTr="001F1692">
              <w:tc>
                <w:tcPr>
                  <w:tcW w:w="736" w:type="dxa"/>
                </w:tcPr>
                <w:p w14:paraId="60625123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3682" w:type="dxa"/>
                </w:tcPr>
                <w:p w14:paraId="36CF9BE2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12" w:type="dxa"/>
                </w:tcPr>
                <w:p w14:paraId="559C03B8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7</w:t>
                  </w:r>
                </w:p>
              </w:tc>
              <w:tc>
                <w:tcPr>
                  <w:tcW w:w="3706" w:type="dxa"/>
                </w:tcPr>
                <w:p w14:paraId="5D4782C8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D9457A" w14:paraId="7BBF12A1" w14:textId="77777777" w:rsidTr="001F1692">
              <w:tc>
                <w:tcPr>
                  <w:tcW w:w="736" w:type="dxa"/>
                </w:tcPr>
                <w:p w14:paraId="5E772D96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3682" w:type="dxa"/>
                </w:tcPr>
                <w:p w14:paraId="1D1CC396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12" w:type="dxa"/>
                </w:tcPr>
                <w:p w14:paraId="73882123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8</w:t>
                  </w:r>
                </w:p>
              </w:tc>
              <w:tc>
                <w:tcPr>
                  <w:tcW w:w="3706" w:type="dxa"/>
                </w:tcPr>
                <w:p w14:paraId="486C3F24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D9457A" w14:paraId="4652A918" w14:textId="77777777" w:rsidTr="001F1692">
              <w:tc>
                <w:tcPr>
                  <w:tcW w:w="736" w:type="dxa"/>
                </w:tcPr>
                <w:p w14:paraId="6C3AA06C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3682" w:type="dxa"/>
                </w:tcPr>
                <w:p w14:paraId="20294BD8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12" w:type="dxa"/>
                </w:tcPr>
                <w:p w14:paraId="6B4F53A4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9</w:t>
                  </w:r>
                </w:p>
              </w:tc>
              <w:tc>
                <w:tcPr>
                  <w:tcW w:w="3706" w:type="dxa"/>
                </w:tcPr>
                <w:p w14:paraId="5D48A0EE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D9457A" w14:paraId="69B3C031" w14:textId="77777777" w:rsidTr="001F1692">
              <w:tc>
                <w:tcPr>
                  <w:tcW w:w="736" w:type="dxa"/>
                </w:tcPr>
                <w:p w14:paraId="6C2DE75E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3682" w:type="dxa"/>
                </w:tcPr>
                <w:p w14:paraId="3811DF56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12" w:type="dxa"/>
                </w:tcPr>
                <w:p w14:paraId="20B1A629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3706" w:type="dxa"/>
                </w:tcPr>
                <w:p w14:paraId="5A40240C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D9457A" w14:paraId="571BB2BC" w14:textId="77777777" w:rsidTr="001F1692">
              <w:tc>
                <w:tcPr>
                  <w:tcW w:w="736" w:type="dxa"/>
                </w:tcPr>
                <w:p w14:paraId="2FE0FDDB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5</w:t>
                  </w:r>
                </w:p>
              </w:tc>
              <w:tc>
                <w:tcPr>
                  <w:tcW w:w="3682" w:type="dxa"/>
                </w:tcPr>
                <w:p w14:paraId="65777D2B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12" w:type="dxa"/>
                </w:tcPr>
                <w:p w14:paraId="3409C6D2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3706" w:type="dxa"/>
                </w:tcPr>
                <w:p w14:paraId="761D24DA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D9457A" w14:paraId="21AE91FC" w14:textId="77777777" w:rsidTr="001F1692">
              <w:tc>
                <w:tcPr>
                  <w:tcW w:w="736" w:type="dxa"/>
                </w:tcPr>
                <w:p w14:paraId="5CA4B3BB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6</w:t>
                  </w:r>
                </w:p>
              </w:tc>
              <w:tc>
                <w:tcPr>
                  <w:tcW w:w="3682" w:type="dxa"/>
                </w:tcPr>
                <w:p w14:paraId="358FFA2E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12" w:type="dxa"/>
                </w:tcPr>
                <w:p w14:paraId="6F7D8A1B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3706" w:type="dxa"/>
                </w:tcPr>
                <w:p w14:paraId="3E280E04" w14:textId="77777777" w:rsidR="00D9457A" w:rsidRDefault="00D9457A" w:rsidP="001F1692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412344EB" w14:textId="77777777" w:rsidR="00D9457A" w:rsidRDefault="00D9457A" w:rsidP="001F1692">
            <w:pPr>
              <w:rPr>
                <w:rFonts w:cstheme="minorHAnsi"/>
                <w:b/>
                <w:bCs/>
              </w:rPr>
            </w:pPr>
          </w:p>
          <w:p w14:paraId="0117B315" w14:textId="77777777" w:rsidR="00D9457A" w:rsidRDefault="00D9457A" w:rsidP="001F1692">
            <w:pPr>
              <w:rPr>
                <w:rFonts w:cstheme="minorHAnsi"/>
                <w:b/>
                <w:bCs/>
              </w:rPr>
            </w:pPr>
          </w:p>
        </w:tc>
      </w:tr>
    </w:tbl>
    <w:p w14:paraId="30D128BC" w14:textId="77777777" w:rsidR="00D9457A" w:rsidRDefault="00D9457A" w:rsidP="00D9457A">
      <w:pPr>
        <w:rPr>
          <w:rFonts w:cstheme="minorHAnsi"/>
          <w:b/>
          <w:bCs/>
        </w:rPr>
      </w:pPr>
    </w:p>
    <w:p w14:paraId="009025B2" w14:textId="77777777" w:rsidR="00D9457A" w:rsidRDefault="00D9457A" w:rsidP="007068DA">
      <w:pPr>
        <w:pStyle w:val="LMMABAUFGABE"/>
        <w:rPr>
          <w:color w:val="00889B"/>
        </w:rPr>
      </w:pPr>
    </w:p>
    <w:sectPr w:rsidR="00D9457A" w:rsidSect="0091187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1435"/>
    </w:tblGrid>
    <w:tr w:rsidR="007E50E4" w:rsidRPr="007E50E4" w14:paraId="5C935B40" w14:textId="77777777" w:rsidTr="00D9457A">
      <w:trPr>
        <w:trHeight w:hRule="exact" w:val="624"/>
      </w:trPr>
      <w:tc>
        <w:tcPr>
          <w:tcW w:w="3258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42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1435" w:type="dxa"/>
          <w:vAlign w:val="bottom"/>
        </w:tcPr>
        <w:p w14:paraId="38EC4EAF" w14:textId="045D00DF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D9457A">
            <w:rPr>
              <w:rFonts w:ascii="Museo Sans 300" w:hAnsi="Museo Sans 300"/>
              <w:color w:val="00889B"/>
              <w:sz w:val="19"/>
              <w:szCs w:val="19"/>
            </w:rPr>
            <w:t>5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324FE611">
          <wp:simplePos x="0" y="0"/>
          <wp:positionH relativeFrom="page">
            <wp:posOffset>819150</wp:posOffset>
          </wp:positionH>
          <wp:positionV relativeFrom="page">
            <wp:posOffset>190501</wp:posOffset>
          </wp:positionV>
          <wp:extent cx="2514600" cy="90345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99" cy="906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2D44"/>
    <w:multiLevelType w:val="hybridMultilevel"/>
    <w:tmpl w:val="84066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6192">
    <w:abstractNumId w:val="0"/>
  </w:num>
  <w:num w:numId="2" w16cid:durableId="135603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E43A6"/>
    <w:rsid w:val="00223A09"/>
    <w:rsid w:val="00271FE7"/>
    <w:rsid w:val="00433401"/>
    <w:rsid w:val="0048518C"/>
    <w:rsid w:val="004F0C8C"/>
    <w:rsid w:val="00505E76"/>
    <w:rsid w:val="00542C42"/>
    <w:rsid w:val="00543DD4"/>
    <w:rsid w:val="00554F2E"/>
    <w:rsid w:val="005A0BFA"/>
    <w:rsid w:val="005D77BB"/>
    <w:rsid w:val="0065592B"/>
    <w:rsid w:val="006601A8"/>
    <w:rsid w:val="006E639C"/>
    <w:rsid w:val="007068DA"/>
    <w:rsid w:val="007419AE"/>
    <w:rsid w:val="007E44A6"/>
    <w:rsid w:val="007E50E4"/>
    <w:rsid w:val="008E1198"/>
    <w:rsid w:val="008E3200"/>
    <w:rsid w:val="0090506F"/>
    <w:rsid w:val="0091187F"/>
    <w:rsid w:val="00995000"/>
    <w:rsid w:val="009F2132"/>
    <w:rsid w:val="00A30972"/>
    <w:rsid w:val="00A40144"/>
    <w:rsid w:val="00A52468"/>
    <w:rsid w:val="00B36AA0"/>
    <w:rsid w:val="00B62123"/>
    <w:rsid w:val="00B74BC2"/>
    <w:rsid w:val="00B938D3"/>
    <w:rsid w:val="00BB7E9A"/>
    <w:rsid w:val="00CB586C"/>
    <w:rsid w:val="00D142C5"/>
    <w:rsid w:val="00D8071A"/>
    <w:rsid w:val="00D866F4"/>
    <w:rsid w:val="00D9267A"/>
    <w:rsid w:val="00D9457A"/>
    <w:rsid w:val="00DA6601"/>
    <w:rsid w:val="00E1582F"/>
    <w:rsid w:val="00E447D4"/>
    <w:rsid w:val="00E44EED"/>
    <w:rsid w:val="00E8013D"/>
    <w:rsid w:val="00E822D4"/>
    <w:rsid w:val="00ED5A20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9" ma:contentTypeDescription="Ein neues Dokument erstellen." ma:contentTypeScope="" ma:versionID="6844432bbe4aea195633d90966705115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8206fd5769a95cabb80a8477f7cee6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AFYC7NJT7KP2-1905227610-1572594</_dlc_DocId>
    <_dlc_DocIdUrl xmlns="30f8d9ab-8048-4911-afe4-f0c444fa604b">
      <Url>https://eduversum.sharepoint.com/sites/Daten/_layouts/15/DocIdRedir.aspx?ID=AFYC7NJT7KP2-1905227610-1572594</Url>
      <Description>AFYC7NJT7KP2-1905227610-1572594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D95C98-B602-46CF-98DD-17AC6336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purl.org/dc/dcmitype/"/>
    <ds:schemaRef ds:uri="http://schemas.microsoft.com/office/infopath/2007/PartnerControls"/>
    <ds:schemaRef ds:uri="30f8d9ab-8048-4911-afe4-f0c444fa604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a79e2bb-7aaf-4e2c-9539-3aa44b2e199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Johanna Heidenreich</cp:lastModifiedBy>
  <cp:revision>5</cp:revision>
  <cp:lastPrinted>2017-07-12T15:42:00Z</cp:lastPrinted>
  <dcterms:created xsi:type="dcterms:W3CDTF">2023-08-23T09:01:00Z</dcterms:created>
  <dcterms:modified xsi:type="dcterms:W3CDTF">2023-08-24T15:36:00Z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4240f8ba-c2fd-4ab1-8425-b8045a761b01</vt:lpwstr>
  </property>
  <property fmtid="{D5CDD505-2E9C-101B-9397-08002B2CF9AE}" pid="5" name="MediaServiceImageTags">
    <vt:lpwstr/>
  </property>
</Properties>
</file>