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CF58" w14:textId="342ED793" w:rsidR="00DA6601" w:rsidRDefault="00DA6601" w:rsidP="007068DA">
      <w:pPr>
        <w:pStyle w:val="LMMABAUFGABE"/>
        <w:rPr>
          <w:color w:val="00889B"/>
        </w:rPr>
      </w:pPr>
      <w:r w:rsidRPr="00995000">
        <w:rPr>
          <w:color w:val="00889B"/>
        </w:rPr>
        <w:t>A</w:t>
      </w:r>
      <w:r w:rsidR="00271FE7">
        <w:rPr>
          <w:color w:val="00889B"/>
        </w:rPr>
        <w:t>rbeitsblatt 1</w:t>
      </w:r>
      <w:r w:rsidR="00B5629D">
        <w:rPr>
          <w:color w:val="00889B"/>
        </w:rPr>
        <w:t xml:space="preserve">: Arbeit mit dem </w:t>
      </w:r>
      <w:r w:rsidR="00271FE7">
        <w:rPr>
          <w:color w:val="00889B"/>
        </w:rPr>
        <w:t xml:space="preserve">Titelbild </w:t>
      </w:r>
    </w:p>
    <w:p w14:paraId="32BC8A2C" w14:textId="77777777" w:rsidR="00F95E40" w:rsidRDefault="00F95E40" w:rsidP="007068DA">
      <w:pPr>
        <w:pStyle w:val="LMMABAUFGABE"/>
        <w:rPr>
          <w:color w:val="00889B"/>
        </w:rPr>
      </w:pPr>
    </w:p>
    <w:tbl>
      <w:tblPr>
        <w:tblStyle w:val="Tabellenraster"/>
        <w:tblW w:w="0" w:type="auto"/>
        <w:tblLook w:val="04A0" w:firstRow="1" w:lastRow="0" w:firstColumn="1" w:lastColumn="0" w:noHBand="0" w:noVBand="1"/>
      </w:tblPr>
      <w:tblGrid>
        <w:gridCol w:w="9269"/>
      </w:tblGrid>
      <w:tr w:rsidR="00F95E40" w:rsidRPr="00D43AF1" w14:paraId="083E5D04" w14:textId="77777777" w:rsidTr="001F1692">
        <w:tc>
          <w:tcPr>
            <w:tcW w:w="9062" w:type="dxa"/>
          </w:tcPr>
          <w:p w14:paraId="3DF42961" w14:textId="77777777" w:rsidR="00F95E40" w:rsidRDefault="00F95E40" w:rsidP="001F1692">
            <w:pPr>
              <w:rPr>
                <w:rFonts w:cstheme="minorHAnsi"/>
              </w:rPr>
            </w:pPr>
            <w:r w:rsidRPr="00F95E40">
              <w:rPr>
                <w:rFonts w:cstheme="minorHAnsi"/>
                <w:b/>
                <w:bCs/>
              </w:rPr>
              <w:t>Aufgabe</w:t>
            </w:r>
            <w:r w:rsidRPr="00D43AF1">
              <w:rPr>
                <w:rFonts w:cstheme="minorHAnsi"/>
              </w:rPr>
              <w:t xml:space="preserve">: </w:t>
            </w:r>
          </w:p>
          <w:p w14:paraId="02DED6BE" w14:textId="77777777" w:rsidR="00F95E40" w:rsidRDefault="00F95E40" w:rsidP="001F1692">
            <w:pPr>
              <w:rPr>
                <w:rFonts w:cstheme="minorHAnsi"/>
              </w:rPr>
            </w:pPr>
          </w:p>
          <w:p w14:paraId="5B5BFF63" w14:textId="5AE4495A" w:rsidR="00F95E40" w:rsidRPr="00D43AF1" w:rsidRDefault="00F95E40" w:rsidP="001F1692">
            <w:pPr>
              <w:rPr>
                <w:rFonts w:cstheme="minorHAnsi"/>
              </w:rPr>
            </w:pPr>
            <w:r w:rsidRPr="00D43AF1">
              <w:rPr>
                <w:rFonts w:cstheme="minorHAnsi"/>
              </w:rPr>
              <w:t>Schneidet die Bilder aus und klebt sie sinnvoll verteilt auf das Plakat. Euch fehlt etwas auf dem Plakat oder das Bild gefällt euch nicht? Dann malt es mit den Buntstiften auf das Plakat.</w:t>
            </w:r>
          </w:p>
          <w:p w14:paraId="73616263" w14:textId="77777777" w:rsidR="00F95E40" w:rsidRPr="00D43AF1" w:rsidRDefault="00F95E40" w:rsidP="001F1692">
            <w:pPr>
              <w:rPr>
                <w:rFonts w:cstheme="minorHAnsi"/>
              </w:rPr>
            </w:pPr>
          </w:p>
          <w:tbl>
            <w:tblPr>
              <w:tblStyle w:val="Tabellenraster"/>
              <w:tblW w:w="0" w:type="auto"/>
              <w:tblLook w:val="04A0" w:firstRow="1" w:lastRow="0" w:firstColumn="1" w:lastColumn="0" w:noHBand="0" w:noVBand="1"/>
            </w:tblPr>
            <w:tblGrid>
              <w:gridCol w:w="2536"/>
              <w:gridCol w:w="2016"/>
              <w:gridCol w:w="2485"/>
              <w:gridCol w:w="2006"/>
            </w:tblGrid>
            <w:tr w:rsidR="00F95E40" w:rsidRPr="00D43AF1" w14:paraId="053E4C8E" w14:textId="77777777" w:rsidTr="001F1692">
              <w:tc>
                <w:tcPr>
                  <w:tcW w:w="2209" w:type="dxa"/>
                  <w:vAlign w:val="center"/>
                </w:tcPr>
                <w:p w14:paraId="7A085F9B" w14:textId="77777777" w:rsidR="00F95E40" w:rsidRPr="00D43AF1" w:rsidRDefault="00F95E40" w:rsidP="001F1692">
                  <w:pPr>
                    <w:jc w:val="center"/>
                    <w:rPr>
                      <w:rFonts w:cstheme="minorHAnsi"/>
                    </w:rPr>
                  </w:pPr>
                  <w:r w:rsidRPr="00D43AF1">
                    <w:rPr>
                      <w:rFonts w:cstheme="minorHAnsi"/>
                      <w:noProof/>
                    </w:rPr>
                    <w:drawing>
                      <wp:inline distT="0" distB="0" distL="0" distR="0" wp14:anchorId="329D224E" wp14:editId="5139DA0F">
                        <wp:extent cx="1473200" cy="1066800"/>
                        <wp:effectExtent l="0" t="0" r="0" b="0"/>
                        <wp:docPr id="50444941" name="Grafik 1" descr="Ein Bild, das Entwurf, Zeichnung, Kinderkunst,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4941" name="Grafik 1" descr="Ein Bild, das Entwurf, Zeichnung, Kinderkunst, Linear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473200" cy="1066800"/>
                                </a:xfrm>
                                <a:prstGeom prst="rect">
                                  <a:avLst/>
                                </a:prstGeom>
                              </pic:spPr>
                            </pic:pic>
                          </a:graphicData>
                        </a:graphic>
                      </wp:inline>
                    </w:drawing>
                  </w:r>
                </w:p>
              </w:tc>
              <w:tc>
                <w:tcPr>
                  <w:tcW w:w="2209" w:type="dxa"/>
                  <w:vAlign w:val="center"/>
                </w:tcPr>
                <w:p w14:paraId="2E48B006" w14:textId="77777777" w:rsidR="00F95E40" w:rsidRPr="00D43AF1" w:rsidRDefault="00F95E40" w:rsidP="001F1692">
                  <w:pPr>
                    <w:jc w:val="center"/>
                    <w:rPr>
                      <w:rFonts w:cstheme="minorHAnsi"/>
                    </w:rPr>
                  </w:pPr>
                  <w:r w:rsidRPr="00D43AF1">
                    <w:rPr>
                      <w:rFonts w:cstheme="minorHAnsi"/>
                      <w:noProof/>
                    </w:rPr>
                    <w:drawing>
                      <wp:inline distT="0" distB="0" distL="0" distR="0" wp14:anchorId="336F557B" wp14:editId="512F15F7">
                        <wp:extent cx="1141663" cy="1066800"/>
                        <wp:effectExtent l="0" t="0" r="1905" b="0"/>
                        <wp:docPr id="359218356" name="Grafik 2" descr="Ein Bild, das Entwurf, Zeichnung, Lineart, Kind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18356" name="Grafik 2" descr="Ein Bild, das Entwurf, Zeichnung, Lineart, Kinderkuns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158955" cy="1082958"/>
                                </a:xfrm>
                                <a:prstGeom prst="rect">
                                  <a:avLst/>
                                </a:prstGeom>
                              </pic:spPr>
                            </pic:pic>
                          </a:graphicData>
                        </a:graphic>
                      </wp:inline>
                    </w:drawing>
                  </w:r>
                </w:p>
              </w:tc>
              <w:tc>
                <w:tcPr>
                  <w:tcW w:w="2209" w:type="dxa"/>
                  <w:vAlign w:val="center"/>
                </w:tcPr>
                <w:p w14:paraId="3595B39E" w14:textId="77777777" w:rsidR="00F95E40" w:rsidRPr="00D43AF1" w:rsidRDefault="00F95E40" w:rsidP="001F1692">
                  <w:pPr>
                    <w:jc w:val="center"/>
                    <w:rPr>
                      <w:rFonts w:cstheme="minorHAnsi"/>
                    </w:rPr>
                  </w:pPr>
                  <w:r w:rsidRPr="00D43AF1">
                    <w:rPr>
                      <w:rFonts w:cstheme="minorHAnsi"/>
                      <w:noProof/>
                    </w:rPr>
                    <w:drawing>
                      <wp:inline distT="0" distB="0" distL="0" distR="0" wp14:anchorId="166A8D1C" wp14:editId="10B41FA0">
                        <wp:extent cx="815278" cy="1066800"/>
                        <wp:effectExtent l="0" t="0" r="0" b="0"/>
                        <wp:docPr id="1194453876" name="Grafik 4" descr="Ein Bild, das Entwurf, Kinderkunst,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453876" name="Grafik 4" descr="Ein Bild, das Entwurf, Kinderkunst, Zeichnung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829834" cy="1085847"/>
                                </a:xfrm>
                                <a:prstGeom prst="rect">
                                  <a:avLst/>
                                </a:prstGeom>
                              </pic:spPr>
                            </pic:pic>
                          </a:graphicData>
                        </a:graphic>
                      </wp:inline>
                    </w:drawing>
                  </w:r>
                </w:p>
              </w:tc>
              <w:tc>
                <w:tcPr>
                  <w:tcW w:w="2209" w:type="dxa"/>
                  <w:vAlign w:val="center"/>
                </w:tcPr>
                <w:p w14:paraId="4B187B48" w14:textId="77777777" w:rsidR="00F95E40" w:rsidRPr="00D43AF1" w:rsidRDefault="00F95E40" w:rsidP="001F1692">
                  <w:pPr>
                    <w:jc w:val="center"/>
                    <w:rPr>
                      <w:rFonts w:cstheme="minorHAnsi"/>
                    </w:rPr>
                  </w:pPr>
                  <w:r w:rsidRPr="00D43AF1">
                    <w:rPr>
                      <w:rFonts w:cstheme="minorHAnsi"/>
                      <w:noProof/>
                    </w:rPr>
                    <w:drawing>
                      <wp:inline distT="0" distB="0" distL="0" distR="0" wp14:anchorId="692DF64B" wp14:editId="234E8BCA">
                        <wp:extent cx="789580" cy="1080000"/>
                        <wp:effectExtent l="0" t="0" r="0" b="0"/>
                        <wp:docPr id="1835557088" name="Grafik 5" descr="Ein Bild, das Zeichnung, Entwurf, Kinderkunst,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557088" name="Grafik 5" descr="Ein Bild, das Zeichnung, Entwurf, Kinderkunst, Linear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789580" cy="1080000"/>
                                </a:xfrm>
                                <a:prstGeom prst="rect">
                                  <a:avLst/>
                                </a:prstGeom>
                              </pic:spPr>
                            </pic:pic>
                          </a:graphicData>
                        </a:graphic>
                      </wp:inline>
                    </w:drawing>
                  </w:r>
                </w:p>
              </w:tc>
            </w:tr>
            <w:tr w:rsidR="00F95E40" w:rsidRPr="00D43AF1" w14:paraId="52F99520" w14:textId="77777777" w:rsidTr="001F1692">
              <w:tc>
                <w:tcPr>
                  <w:tcW w:w="2209" w:type="dxa"/>
                  <w:vAlign w:val="center"/>
                </w:tcPr>
                <w:p w14:paraId="420B9D6E" w14:textId="77777777" w:rsidR="00F95E40" w:rsidRPr="00D43AF1" w:rsidRDefault="00F95E40" w:rsidP="001F1692">
                  <w:pPr>
                    <w:jc w:val="center"/>
                    <w:rPr>
                      <w:rFonts w:cstheme="minorHAnsi"/>
                    </w:rPr>
                  </w:pPr>
                  <w:r w:rsidRPr="00D43AF1">
                    <w:rPr>
                      <w:rFonts w:cstheme="minorHAnsi"/>
                      <w:noProof/>
                    </w:rPr>
                    <w:drawing>
                      <wp:inline distT="0" distB="0" distL="0" distR="0" wp14:anchorId="1755977B" wp14:editId="49A10E05">
                        <wp:extent cx="813600" cy="1080000"/>
                        <wp:effectExtent l="0" t="0" r="0" b="0"/>
                        <wp:docPr id="627619167" name="Grafik 6" descr="Ein Bild, das Zeichnung, Entwurf, Linear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19167" name="Grafik 6" descr="Ein Bild, das Zeichnung, Entwurf, Lineart, Kuns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600" cy="1080000"/>
                                </a:xfrm>
                                <a:prstGeom prst="rect">
                                  <a:avLst/>
                                </a:prstGeom>
                              </pic:spPr>
                            </pic:pic>
                          </a:graphicData>
                        </a:graphic>
                      </wp:inline>
                    </w:drawing>
                  </w:r>
                </w:p>
              </w:tc>
              <w:tc>
                <w:tcPr>
                  <w:tcW w:w="2209" w:type="dxa"/>
                  <w:vAlign w:val="center"/>
                </w:tcPr>
                <w:p w14:paraId="52A3677E" w14:textId="77777777" w:rsidR="00F95E40" w:rsidRPr="00D43AF1" w:rsidRDefault="00F95E40" w:rsidP="001F1692">
                  <w:pPr>
                    <w:jc w:val="center"/>
                    <w:rPr>
                      <w:rFonts w:cstheme="minorHAnsi"/>
                    </w:rPr>
                  </w:pPr>
                  <w:r w:rsidRPr="00D43AF1">
                    <w:rPr>
                      <w:rFonts w:cstheme="minorHAnsi"/>
                      <w:noProof/>
                    </w:rPr>
                    <w:drawing>
                      <wp:inline distT="0" distB="0" distL="0" distR="0" wp14:anchorId="42A3A278" wp14:editId="1A9CA878">
                        <wp:extent cx="1061357" cy="698500"/>
                        <wp:effectExtent l="0" t="0" r="5715" b="0"/>
                        <wp:docPr id="622184083" name="Grafik 7" descr="Ein Bild, das Entwurf, Kinderkunst, Zeichnung,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84083" name="Grafik 7" descr="Ein Bild, das Entwurf, Kinderkunst, Zeichnung, Strichzeichnung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1077952" cy="709422"/>
                                </a:xfrm>
                                <a:prstGeom prst="rect">
                                  <a:avLst/>
                                </a:prstGeom>
                              </pic:spPr>
                            </pic:pic>
                          </a:graphicData>
                        </a:graphic>
                      </wp:inline>
                    </w:drawing>
                  </w:r>
                </w:p>
              </w:tc>
              <w:tc>
                <w:tcPr>
                  <w:tcW w:w="2209" w:type="dxa"/>
                  <w:vAlign w:val="center"/>
                </w:tcPr>
                <w:p w14:paraId="61C62124" w14:textId="77777777" w:rsidR="00F95E40" w:rsidRPr="00D43AF1" w:rsidRDefault="00F95E40" w:rsidP="001F1692">
                  <w:pPr>
                    <w:jc w:val="center"/>
                    <w:rPr>
                      <w:rFonts w:cstheme="minorHAnsi"/>
                    </w:rPr>
                  </w:pPr>
                  <w:r w:rsidRPr="00D43AF1">
                    <w:rPr>
                      <w:rFonts w:cstheme="minorHAnsi"/>
                      <w:noProof/>
                    </w:rPr>
                    <w:drawing>
                      <wp:inline distT="0" distB="0" distL="0" distR="0" wp14:anchorId="06F7B307" wp14:editId="679BC631">
                        <wp:extent cx="945060" cy="882650"/>
                        <wp:effectExtent l="0" t="0" r="0" b="0"/>
                        <wp:docPr id="1690490398" name="Grafik 9" descr="Ein Bild, das Entwurf, Strichzeichnung, Lineart,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490398" name="Grafik 9" descr="Ein Bild, das Entwurf, Strichzeichnung, Lineart, Zeichnung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951928" cy="889065"/>
                                </a:xfrm>
                                <a:prstGeom prst="rect">
                                  <a:avLst/>
                                </a:prstGeom>
                              </pic:spPr>
                            </pic:pic>
                          </a:graphicData>
                        </a:graphic>
                      </wp:inline>
                    </w:drawing>
                  </w:r>
                </w:p>
              </w:tc>
              <w:tc>
                <w:tcPr>
                  <w:tcW w:w="2209" w:type="dxa"/>
                  <w:vAlign w:val="center"/>
                </w:tcPr>
                <w:p w14:paraId="08F25027" w14:textId="77777777" w:rsidR="00F95E40" w:rsidRPr="00D43AF1" w:rsidRDefault="00F95E40" w:rsidP="001F1692">
                  <w:pPr>
                    <w:jc w:val="center"/>
                    <w:rPr>
                      <w:rFonts w:cstheme="minorHAnsi"/>
                    </w:rPr>
                  </w:pPr>
                  <w:r w:rsidRPr="00D43AF1">
                    <w:rPr>
                      <w:rFonts w:cstheme="minorHAnsi"/>
                      <w:noProof/>
                    </w:rPr>
                    <w:drawing>
                      <wp:inline distT="0" distB="0" distL="0" distR="0" wp14:anchorId="5E0F3DE9" wp14:editId="09C6F402">
                        <wp:extent cx="1136650" cy="901128"/>
                        <wp:effectExtent l="0" t="0" r="0" b="635"/>
                        <wp:docPr id="750948821" name="Grafik 10" descr="Ein Bild, das Zeichnung, Kinderkunst, Hand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48821" name="Grafik 10" descr="Ein Bild, das Zeichnung, Kinderkunst, Handschrift, Design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1142353" cy="905649"/>
                                </a:xfrm>
                                <a:prstGeom prst="rect">
                                  <a:avLst/>
                                </a:prstGeom>
                              </pic:spPr>
                            </pic:pic>
                          </a:graphicData>
                        </a:graphic>
                      </wp:inline>
                    </w:drawing>
                  </w:r>
                </w:p>
              </w:tc>
            </w:tr>
            <w:tr w:rsidR="00F95E40" w:rsidRPr="00D43AF1" w14:paraId="11237BE7" w14:textId="77777777" w:rsidTr="001F1692">
              <w:tc>
                <w:tcPr>
                  <w:tcW w:w="2209" w:type="dxa"/>
                  <w:vAlign w:val="center"/>
                </w:tcPr>
                <w:p w14:paraId="4BDAC5DD" w14:textId="77777777" w:rsidR="00F95E40" w:rsidRPr="00D43AF1" w:rsidRDefault="00F95E40" w:rsidP="001F1692">
                  <w:pPr>
                    <w:jc w:val="center"/>
                    <w:rPr>
                      <w:rFonts w:cstheme="minorHAnsi"/>
                    </w:rPr>
                  </w:pPr>
                  <w:r w:rsidRPr="00D43AF1">
                    <w:rPr>
                      <w:rFonts w:cstheme="minorHAnsi"/>
                      <w:noProof/>
                    </w:rPr>
                    <w:drawing>
                      <wp:inline distT="0" distB="0" distL="0" distR="0" wp14:anchorId="308B9478" wp14:editId="75CB8BB8">
                        <wp:extent cx="1194547" cy="660400"/>
                        <wp:effectExtent l="0" t="0" r="0" b="0"/>
                        <wp:docPr id="1696527750" name="Grafik 11" descr="Ein Bild, das Zeichnung,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27750" name="Grafik 11" descr="Ein Bild, das Zeichnung, Kreis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1198954" cy="662837"/>
                                </a:xfrm>
                                <a:prstGeom prst="rect">
                                  <a:avLst/>
                                </a:prstGeom>
                              </pic:spPr>
                            </pic:pic>
                          </a:graphicData>
                        </a:graphic>
                      </wp:inline>
                    </w:drawing>
                  </w:r>
                </w:p>
              </w:tc>
              <w:tc>
                <w:tcPr>
                  <w:tcW w:w="2209" w:type="dxa"/>
                  <w:vAlign w:val="center"/>
                </w:tcPr>
                <w:p w14:paraId="22E595F0" w14:textId="77777777" w:rsidR="00F95E40" w:rsidRPr="00D43AF1" w:rsidRDefault="00F95E40" w:rsidP="001F1692">
                  <w:pPr>
                    <w:jc w:val="center"/>
                    <w:rPr>
                      <w:rFonts w:cstheme="minorHAnsi"/>
                    </w:rPr>
                  </w:pPr>
                  <w:r w:rsidRPr="00D43AF1">
                    <w:rPr>
                      <w:rFonts w:cstheme="minorHAnsi"/>
                      <w:noProof/>
                    </w:rPr>
                    <w:drawing>
                      <wp:inline distT="0" distB="0" distL="0" distR="0" wp14:anchorId="1CBC00AA" wp14:editId="7372461B">
                        <wp:extent cx="986408" cy="1016000"/>
                        <wp:effectExtent l="0" t="0" r="4445" b="0"/>
                        <wp:docPr id="1926857166" name="Grafik 12" descr="Ein Bild, das Entwurf, Zeichnung, Kinderkunst, Line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57166" name="Grafik 12" descr="Ein Bild, das Entwurf, Zeichnung, Kinderkunst, Lineart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992512" cy="1022287"/>
                                </a:xfrm>
                                <a:prstGeom prst="rect">
                                  <a:avLst/>
                                </a:prstGeom>
                              </pic:spPr>
                            </pic:pic>
                          </a:graphicData>
                        </a:graphic>
                      </wp:inline>
                    </w:drawing>
                  </w:r>
                </w:p>
              </w:tc>
              <w:tc>
                <w:tcPr>
                  <w:tcW w:w="2209" w:type="dxa"/>
                  <w:vAlign w:val="center"/>
                </w:tcPr>
                <w:p w14:paraId="5CB5EC2E" w14:textId="77777777" w:rsidR="00F95E40" w:rsidRPr="00D43AF1" w:rsidRDefault="00F95E40" w:rsidP="001F1692">
                  <w:pPr>
                    <w:jc w:val="center"/>
                    <w:rPr>
                      <w:rFonts w:cstheme="minorHAnsi"/>
                    </w:rPr>
                  </w:pPr>
                  <w:r w:rsidRPr="00D43AF1">
                    <w:rPr>
                      <w:rFonts w:cstheme="minorHAnsi"/>
                      <w:noProof/>
                    </w:rPr>
                    <w:drawing>
                      <wp:inline distT="0" distB="0" distL="0" distR="0" wp14:anchorId="01F87D89" wp14:editId="34F4B0D6">
                        <wp:extent cx="1441302" cy="1016000"/>
                        <wp:effectExtent l="0" t="0" r="0" b="0"/>
                        <wp:docPr id="1825292535" name="Grafik 13" descr="Ein Bild, das Entwurf, Zeichnung, Kinderkuns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292535" name="Grafik 13" descr="Ein Bild, das Entwurf, Zeichnung, Kinderkunst, Kunst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1449830" cy="1022011"/>
                                </a:xfrm>
                                <a:prstGeom prst="rect">
                                  <a:avLst/>
                                </a:prstGeom>
                              </pic:spPr>
                            </pic:pic>
                          </a:graphicData>
                        </a:graphic>
                      </wp:inline>
                    </w:drawing>
                  </w:r>
                </w:p>
              </w:tc>
              <w:tc>
                <w:tcPr>
                  <w:tcW w:w="2209" w:type="dxa"/>
                  <w:vAlign w:val="center"/>
                </w:tcPr>
                <w:p w14:paraId="4A32924D" w14:textId="77777777" w:rsidR="00F95E40" w:rsidRPr="00D43AF1" w:rsidRDefault="00F95E40" w:rsidP="001F1692">
                  <w:pPr>
                    <w:jc w:val="center"/>
                    <w:rPr>
                      <w:rFonts w:cstheme="minorHAnsi"/>
                    </w:rPr>
                  </w:pPr>
                  <w:r w:rsidRPr="00D43AF1">
                    <w:rPr>
                      <w:rFonts w:cstheme="minorHAnsi"/>
                      <w:noProof/>
                    </w:rPr>
                    <w:drawing>
                      <wp:inline distT="0" distB="0" distL="0" distR="0" wp14:anchorId="2A30C0D6" wp14:editId="2B6299FA">
                        <wp:extent cx="1048871" cy="660400"/>
                        <wp:effectExtent l="0" t="0" r="5715" b="0"/>
                        <wp:docPr id="1718875246" name="Grafik 14" descr="Ein Bild, das Entwurf, Zeichnung, Lineart, Kind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875246" name="Grafik 14" descr="Ein Bild, das Entwurf, Zeichnung, Lineart, Kinderkunst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597" cy="671561"/>
                                </a:xfrm>
                                <a:prstGeom prst="rect">
                                  <a:avLst/>
                                </a:prstGeom>
                              </pic:spPr>
                            </pic:pic>
                          </a:graphicData>
                        </a:graphic>
                      </wp:inline>
                    </w:drawing>
                  </w:r>
                </w:p>
              </w:tc>
            </w:tr>
            <w:tr w:rsidR="00F95E40" w:rsidRPr="00D43AF1" w14:paraId="5E4680FA" w14:textId="77777777" w:rsidTr="001F1692">
              <w:tc>
                <w:tcPr>
                  <w:tcW w:w="2209" w:type="dxa"/>
                  <w:vAlign w:val="center"/>
                </w:tcPr>
                <w:p w14:paraId="1954FDEC" w14:textId="77777777" w:rsidR="00F95E40" w:rsidRPr="00D43AF1" w:rsidRDefault="00F95E40" w:rsidP="001F1692">
                  <w:pPr>
                    <w:jc w:val="center"/>
                    <w:rPr>
                      <w:rFonts w:cstheme="minorHAnsi"/>
                    </w:rPr>
                  </w:pPr>
                  <w:r w:rsidRPr="00D43AF1">
                    <w:rPr>
                      <w:rFonts w:cstheme="minorHAnsi"/>
                      <w:noProof/>
                    </w:rPr>
                    <w:drawing>
                      <wp:inline distT="0" distB="0" distL="0" distR="0" wp14:anchorId="00B9C332" wp14:editId="7182118E">
                        <wp:extent cx="1167205" cy="800100"/>
                        <wp:effectExtent l="0" t="0" r="1270" b="0"/>
                        <wp:docPr id="1005119474" name="Grafik 18" descr="Ein Bild, das Entwurf, Zeichnung, Lineart, Kind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9474" name="Grafik 18" descr="Ein Bild, das Entwurf, Zeichnung, Lineart, Kinderkunst enthält.&#10;&#10;Automatisch generierte Beschreibung"/>
                                <pic:cNvPicPr/>
                              </pic:nvPicPr>
                              <pic:blipFill>
                                <a:blip r:embed="rId23">
                                  <a:extLst>
                                    <a:ext uri="{28A0092B-C50C-407E-A947-70E740481C1C}">
                                      <a14:useLocalDpi xmlns:a14="http://schemas.microsoft.com/office/drawing/2010/main" val="0"/>
                                    </a:ext>
                                  </a:extLst>
                                </a:blip>
                                <a:stretch>
                                  <a:fillRect/>
                                </a:stretch>
                              </pic:blipFill>
                              <pic:spPr>
                                <a:xfrm>
                                  <a:off x="0" y="0"/>
                                  <a:ext cx="1173464" cy="804391"/>
                                </a:xfrm>
                                <a:prstGeom prst="rect">
                                  <a:avLst/>
                                </a:prstGeom>
                              </pic:spPr>
                            </pic:pic>
                          </a:graphicData>
                        </a:graphic>
                      </wp:inline>
                    </w:drawing>
                  </w:r>
                </w:p>
              </w:tc>
              <w:tc>
                <w:tcPr>
                  <w:tcW w:w="2209" w:type="dxa"/>
                  <w:vAlign w:val="center"/>
                </w:tcPr>
                <w:p w14:paraId="6C9E18A1" w14:textId="77777777" w:rsidR="00F95E40" w:rsidRPr="00D43AF1" w:rsidRDefault="00F95E40" w:rsidP="001F1692">
                  <w:pPr>
                    <w:jc w:val="center"/>
                    <w:rPr>
                      <w:rFonts w:cstheme="minorHAnsi"/>
                    </w:rPr>
                  </w:pPr>
                  <w:r w:rsidRPr="00D43AF1">
                    <w:rPr>
                      <w:rFonts w:cstheme="minorHAnsi"/>
                      <w:noProof/>
                    </w:rPr>
                    <w:drawing>
                      <wp:inline distT="0" distB="0" distL="0" distR="0" wp14:anchorId="25E85DDD" wp14:editId="5E65AE3E">
                        <wp:extent cx="914400" cy="1088571"/>
                        <wp:effectExtent l="0" t="0" r="0" b="3810"/>
                        <wp:docPr id="610931985" name="Grafik 16" descr="Ein Bild, das Zeichnung, Entwurf, Kinderkuns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31985" name="Grafik 16" descr="Ein Bild, das Zeichnung, Entwurf, Kinderkunst, Clipart enthält.&#10;&#10;Automatisch generierte Beschreibung"/>
                                <pic:cNvPicPr/>
                              </pic:nvPicPr>
                              <pic:blipFill>
                                <a:blip r:embed="rId24">
                                  <a:extLst>
                                    <a:ext uri="{28A0092B-C50C-407E-A947-70E740481C1C}">
                                      <a14:useLocalDpi xmlns:a14="http://schemas.microsoft.com/office/drawing/2010/main" val="0"/>
                                    </a:ext>
                                  </a:extLst>
                                </a:blip>
                                <a:stretch>
                                  <a:fillRect/>
                                </a:stretch>
                              </pic:blipFill>
                              <pic:spPr>
                                <a:xfrm>
                                  <a:off x="0" y="0"/>
                                  <a:ext cx="928703" cy="1105598"/>
                                </a:xfrm>
                                <a:prstGeom prst="rect">
                                  <a:avLst/>
                                </a:prstGeom>
                              </pic:spPr>
                            </pic:pic>
                          </a:graphicData>
                        </a:graphic>
                      </wp:inline>
                    </w:drawing>
                  </w:r>
                </w:p>
              </w:tc>
              <w:tc>
                <w:tcPr>
                  <w:tcW w:w="2209" w:type="dxa"/>
                  <w:vAlign w:val="center"/>
                </w:tcPr>
                <w:p w14:paraId="0823C6C9" w14:textId="77777777" w:rsidR="00F95E40" w:rsidRPr="00D43AF1" w:rsidRDefault="00F95E40" w:rsidP="001F1692">
                  <w:pPr>
                    <w:jc w:val="center"/>
                    <w:rPr>
                      <w:rFonts w:cstheme="minorHAnsi"/>
                    </w:rPr>
                  </w:pPr>
                  <w:r w:rsidRPr="00D43AF1">
                    <w:rPr>
                      <w:rFonts w:cstheme="minorHAnsi"/>
                      <w:noProof/>
                    </w:rPr>
                    <w:drawing>
                      <wp:inline distT="0" distB="0" distL="0" distR="0" wp14:anchorId="7DDA5AE2" wp14:editId="3CDD928D">
                        <wp:extent cx="1434523" cy="889000"/>
                        <wp:effectExtent l="0" t="0" r="635" b="0"/>
                        <wp:docPr id="1593770445" name="Grafik 17" descr="Ein Bild, das Zeichnung, Entwurf, Kinderkuns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770445" name="Grafik 17" descr="Ein Bild, das Zeichnung, Entwurf, Kinderkunst, Strichzeichnung enthält.&#10;&#10;Automatisch generierte Beschreibung"/>
                                <pic:cNvPicPr/>
                              </pic:nvPicPr>
                              <pic:blipFill>
                                <a:blip r:embed="rId25">
                                  <a:extLst>
                                    <a:ext uri="{28A0092B-C50C-407E-A947-70E740481C1C}">
                                      <a14:useLocalDpi xmlns:a14="http://schemas.microsoft.com/office/drawing/2010/main" val="0"/>
                                    </a:ext>
                                  </a:extLst>
                                </a:blip>
                                <a:stretch>
                                  <a:fillRect/>
                                </a:stretch>
                              </pic:blipFill>
                              <pic:spPr>
                                <a:xfrm>
                                  <a:off x="0" y="0"/>
                                  <a:ext cx="1436579" cy="890274"/>
                                </a:xfrm>
                                <a:prstGeom prst="rect">
                                  <a:avLst/>
                                </a:prstGeom>
                              </pic:spPr>
                            </pic:pic>
                          </a:graphicData>
                        </a:graphic>
                      </wp:inline>
                    </w:drawing>
                  </w:r>
                </w:p>
              </w:tc>
              <w:tc>
                <w:tcPr>
                  <w:tcW w:w="2209" w:type="dxa"/>
                  <w:vAlign w:val="center"/>
                </w:tcPr>
                <w:p w14:paraId="5F8DCEE1" w14:textId="77777777" w:rsidR="00F95E40" w:rsidRPr="00D43AF1" w:rsidRDefault="00F95E40" w:rsidP="001F1692">
                  <w:pPr>
                    <w:jc w:val="center"/>
                    <w:rPr>
                      <w:rFonts w:cstheme="minorHAnsi"/>
                    </w:rPr>
                  </w:pPr>
                  <w:r w:rsidRPr="00D43AF1">
                    <w:rPr>
                      <w:rFonts w:cstheme="minorHAnsi"/>
                      <w:noProof/>
                    </w:rPr>
                    <w:drawing>
                      <wp:inline distT="0" distB="0" distL="0" distR="0" wp14:anchorId="1B4C0E35" wp14:editId="4FC9B8B5">
                        <wp:extent cx="996950" cy="904449"/>
                        <wp:effectExtent l="0" t="0" r="0" b="0"/>
                        <wp:docPr id="217029553" name="Grafik 19" descr="Ein Bild, das Entwurf, Zeichnung, Kinderkuns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29553" name="Grafik 19" descr="Ein Bild, das Entwurf, Zeichnung, Kinderkunst, Strichzeichnung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a:xfrm>
                                  <a:off x="0" y="0"/>
                                  <a:ext cx="1001320" cy="908414"/>
                                </a:xfrm>
                                <a:prstGeom prst="rect">
                                  <a:avLst/>
                                </a:prstGeom>
                              </pic:spPr>
                            </pic:pic>
                          </a:graphicData>
                        </a:graphic>
                      </wp:inline>
                    </w:drawing>
                  </w:r>
                </w:p>
              </w:tc>
            </w:tr>
          </w:tbl>
          <w:p w14:paraId="51CEDE98" w14:textId="77777777" w:rsidR="00F95E40" w:rsidRPr="00D43AF1" w:rsidRDefault="00F95E40" w:rsidP="001F1692">
            <w:pPr>
              <w:rPr>
                <w:rFonts w:cstheme="minorHAnsi"/>
              </w:rPr>
            </w:pPr>
          </w:p>
        </w:tc>
      </w:tr>
    </w:tbl>
    <w:p w14:paraId="5B83163A" w14:textId="77777777" w:rsidR="00F95E40" w:rsidRPr="00D43AF1" w:rsidRDefault="00F95E40" w:rsidP="00F95E40">
      <w:pPr>
        <w:rPr>
          <w:rFonts w:cstheme="minorHAnsi"/>
        </w:rPr>
      </w:pPr>
    </w:p>
    <w:p w14:paraId="4EF89C9D" w14:textId="77777777" w:rsidR="00F95E40" w:rsidRPr="00D43AF1" w:rsidRDefault="00F95E40" w:rsidP="00F95E40">
      <w:pPr>
        <w:rPr>
          <w:rFonts w:cstheme="minorHAnsi"/>
          <w:b/>
          <w:bCs/>
        </w:rPr>
      </w:pPr>
    </w:p>
    <w:p w14:paraId="4E2422E8" w14:textId="77777777" w:rsidR="00F95E40" w:rsidRPr="00995000" w:rsidRDefault="00F95E40" w:rsidP="007068DA">
      <w:pPr>
        <w:pStyle w:val="LMMABAUFGABE"/>
        <w:rPr>
          <w:color w:val="00889B"/>
        </w:rPr>
      </w:pPr>
    </w:p>
    <w:sectPr w:rsidR="00F95E40" w:rsidRPr="00995000" w:rsidSect="0091187F">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77EB" w14:textId="77777777" w:rsidR="00E73E99" w:rsidRDefault="00E73E99" w:rsidP="004F0C8C">
      <w:pPr>
        <w:spacing w:after="0" w:line="240" w:lineRule="auto"/>
      </w:pPr>
      <w:r>
        <w:separator/>
      </w:r>
    </w:p>
  </w:endnote>
  <w:endnote w:type="continuationSeparator" w:id="0">
    <w:p w14:paraId="4F8B1B7A" w14:textId="77777777" w:rsidR="00E73E99" w:rsidRDefault="00E73E99"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3C7" w14:textId="77777777" w:rsidR="00BF7638" w:rsidRDefault="00BF7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2BA96DB1"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p>
      </w:tc>
    </w:tr>
  </w:tbl>
  <w:p w14:paraId="1C2091A0" w14:textId="77777777" w:rsidR="00D9267A" w:rsidRPr="007E50E4" w:rsidRDefault="00D9267A">
    <w:pPr>
      <w:pStyle w:val="Fuzeile"/>
      <w:rPr>
        <w:color w:val="00889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179D" w14:textId="77777777" w:rsidR="00E73E99" w:rsidRDefault="00E73E99" w:rsidP="004F0C8C">
      <w:pPr>
        <w:spacing w:after="0" w:line="240" w:lineRule="auto"/>
      </w:pPr>
      <w:r>
        <w:separator/>
      </w:r>
    </w:p>
  </w:footnote>
  <w:footnote w:type="continuationSeparator" w:id="0">
    <w:p w14:paraId="09FA5A45" w14:textId="77777777" w:rsidR="00E73E99" w:rsidRDefault="00E73E99"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A15E" w14:textId="77777777" w:rsidR="00BF7638" w:rsidRDefault="00BF7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87BA" w14:textId="02562A5D" w:rsidR="0091187F" w:rsidRDefault="0091187F" w:rsidP="0091187F">
    <w:pPr>
      <w:pStyle w:val="Kopfzeile"/>
    </w:pPr>
    <w:r>
      <w:rPr>
        <w:noProof/>
        <w:lang w:eastAsia="de-DE"/>
      </w:rPr>
      <w:drawing>
        <wp:anchor distT="0" distB="0" distL="114300" distR="114300" simplePos="0" relativeHeight="251662336" behindDoc="1" locked="0" layoutInCell="1" allowOverlap="1" wp14:anchorId="7EFFDD5B" wp14:editId="56DF0775">
          <wp:simplePos x="0" y="0"/>
          <wp:positionH relativeFrom="page">
            <wp:posOffset>819150</wp:posOffset>
          </wp:positionH>
          <wp:positionV relativeFrom="page">
            <wp:posOffset>190500</wp:posOffset>
          </wp:positionV>
          <wp:extent cx="2200416" cy="790575"/>
          <wp:effectExtent l="0" t="0" r="9525"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09079" cy="793687"/>
                  </a:xfrm>
                  <a:prstGeom prst="rect">
                    <a:avLst/>
                  </a:prstGeom>
                </pic:spPr>
              </pic:pic>
            </a:graphicData>
          </a:graphic>
          <wp14:sizeRelH relativeFrom="margin">
            <wp14:pctWidth>0</wp14:pctWidth>
          </wp14:sizeRelH>
          <wp14:sizeRelV relativeFrom="margin">
            <wp14:pctHeight>0</wp14:pctHeight>
          </wp14:sizeRelV>
        </wp:anchor>
      </w:drawing>
    </w:r>
  </w:p>
  <w:p w14:paraId="191A93B8" w14:textId="628B7C51" w:rsidR="00D8071A" w:rsidRDefault="00995000" w:rsidP="00995000">
    <w:pPr>
      <w:pStyle w:val="Kopfzeile"/>
      <w:tabs>
        <w:tab w:val="clear" w:pos="4536"/>
        <w:tab w:val="clear" w:pos="9072"/>
        <w:tab w:val="left" w:pos="88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77AA0B71">
          <wp:simplePos x="0" y="0"/>
          <wp:positionH relativeFrom="page">
            <wp:posOffset>819150</wp:posOffset>
          </wp:positionH>
          <wp:positionV relativeFrom="page">
            <wp:posOffset>190500</wp:posOffset>
          </wp:positionV>
          <wp:extent cx="2905125" cy="1043766"/>
          <wp:effectExtent l="0" t="0" r="0"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1D113E43">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6"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829E3"/>
    <w:rsid w:val="000E486E"/>
    <w:rsid w:val="000E50E9"/>
    <w:rsid w:val="0011787F"/>
    <w:rsid w:val="00271FE7"/>
    <w:rsid w:val="00423044"/>
    <w:rsid w:val="00433401"/>
    <w:rsid w:val="0048518C"/>
    <w:rsid w:val="004F0C8C"/>
    <w:rsid w:val="00505E76"/>
    <w:rsid w:val="00543DD4"/>
    <w:rsid w:val="00554F2E"/>
    <w:rsid w:val="005A0BFA"/>
    <w:rsid w:val="005D77BB"/>
    <w:rsid w:val="006601A8"/>
    <w:rsid w:val="006E639C"/>
    <w:rsid w:val="007068DA"/>
    <w:rsid w:val="007419AE"/>
    <w:rsid w:val="007E44A6"/>
    <w:rsid w:val="007E50E4"/>
    <w:rsid w:val="008333A4"/>
    <w:rsid w:val="008E3200"/>
    <w:rsid w:val="0091187F"/>
    <w:rsid w:val="00995000"/>
    <w:rsid w:val="009F2132"/>
    <w:rsid w:val="00A30972"/>
    <w:rsid w:val="00B36AA0"/>
    <w:rsid w:val="00B5629D"/>
    <w:rsid w:val="00B62123"/>
    <w:rsid w:val="00B74BC2"/>
    <w:rsid w:val="00BF7638"/>
    <w:rsid w:val="00CB586C"/>
    <w:rsid w:val="00D142C5"/>
    <w:rsid w:val="00D8071A"/>
    <w:rsid w:val="00D866F4"/>
    <w:rsid w:val="00D9267A"/>
    <w:rsid w:val="00DA6601"/>
    <w:rsid w:val="00E447D4"/>
    <w:rsid w:val="00E44EED"/>
    <w:rsid w:val="00E73E99"/>
    <w:rsid w:val="00E822D4"/>
    <w:rsid w:val="00ED5A20"/>
    <w:rsid w:val="00F95E40"/>
    <w:rsid w:val="00FC3482"/>
    <w:rsid w:val="00FD4988"/>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9" ma:contentTypeDescription="Ein neues Dokument erstellen." ma:contentTypeScope="" ma:versionID="6844432bbe4aea195633d90966705115">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a8206fd5769a95cabb80a8477f7cee6b"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AFYC7NJT7KP2-1905227610-1572589</_dlc_DocId>
    <_dlc_DocIdUrl xmlns="30f8d9ab-8048-4911-afe4-f0c444fa604b">
      <Url>https://eduversum.sharepoint.com/sites/Daten/_layouts/15/DocIdRedir.aspx?ID=AFYC7NJT7KP2-1905227610-1572589</Url>
      <Description>AFYC7NJT7KP2-1905227610-1572589</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FCD95C98-B602-46CF-98DD-17AC6336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docProps/app.xml><?xml version="1.0" encoding="utf-8"?>
<Properties xmlns="http://schemas.openxmlformats.org/officeDocument/2006/extended-properties" xmlns:vt="http://schemas.openxmlformats.org/officeDocument/2006/docPropsVTypes">
  <Template>LMM Arbeitsblatt 20170713</Template>
  <TotalTime>0</TotalTime>
  <Pages>1</Pages>
  <Words>31</Words>
  <Characters>253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Hahslinger</dc:creator>
  <cp:lastModifiedBy>Johanna Heidenreich</cp:lastModifiedBy>
  <cp:revision>9</cp:revision>
  <cp:lastPrinted>2023-08-24T15:20:00Z</cp:lastPrinted>
  <dcterms:created xsi:type="dcterms:W3CDTF">2023-08-23T08:45:00Z</dcterms:created>
  <dcterms:modified xsi:type="dcterms:W3CDTF">2023-08-24T15:22:00Z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5653e9bc-70da-4f97-b6cb-6d2bfeae6f58</vt:lpwstr>
  </property>
  <property fmtid="{D5CDD505-2E9C-101B-9397-08002B2CF9AE}" pid="5" name="MediaServiceImageTags">
    <vt:lpwstr/>
  </property>
</Properties>
</file>