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602F" w14:textId="6B35743C" w:rsidR="001B3915" w:rsidRPr="001B3915" w:rsidRDefault="001B3915" w:rsidP="001B3915">
      <w:pPr>
        <w:pStyle w:val="LMMABAUFGABE"/>
        <w:rPr>
          <w:color w:val="00889B"/>
        </w:rPr>
      </w:pPr>
      <w:r w:rsidRPr="001B3915">
        <w:rPr>
          <w:color w:val="00889B"/>
        </w:rPr>
        <w:t>Meine Präsentation</w:t>
      </w:r>
    </w:p>
    <w:p w14:paraId="611FBD1E" w14:textId="2D3491FC" w:rsidR="001B3915" w:rsidRPr="008C6956" w:rsidRDefault="001B3915" w:rsidP="001B3915">
      <w:pPr>
        <w:pStyle w:val="Listenabsatz"/>
        <w:numPr>
          <w:ilvl w:val="0"/>
          <w:numId w:val="13"/>
        </w:numPr>
        <w:spacing w:after="160" w:line="259" w:lineRule="auto"/>
        <w:rPr>
          <w:rFonts w:ascii="MuseoSans-300" w:hAnsi="MuseoSans-300"/>
        </w:rPr>
      </w:pPr>
      <w:r w:rsidRPr="008C6956">
        <w:rPr>
          <w:rFonts w:ascii="MuseoSans-300" w:hAnsi="MuseoSans-300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7E1EEB" wp14:editId="59461C34">
                <wp:simplePos x="0" y="0"/>
                <wp:positionH relativeFrom="column">
                  <wp:posOffset>3284855</wp:posOffset>
                </wp:positionH>
                <wp:positionV relativeFrom="paragraph">
                  <wp:posOffset>2762885</wp:posOffset>
                </wp:positionV>
                <wp:extent cx="2590800" cy="1911350"/>
                <wp:effectExtent l="0" t="0" r="19050" b="1270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11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8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F883C" w14:textId="77777777" w:rsidR="001B3915" w:rsidRPr="00D433BC" w:rsidRDefault="001B3915" w:rsidP="001B391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284" w:hanging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</w:p>
                          <w:p w14:paraId="4A5A336C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017396F9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4A736EAD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4969C0BC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7913C216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E1EEB" id="Rechteck: abgerundete Ecken 12" o:spid="_x0000_s1026" style="position:absolute;left:0;text-align:left;margin-left:258.65pt;margin-top:217.55pt;width:204pt;height:15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" fillcolor="white [3201]" strokecolor="#00889b" strokeweight="2pt">
                <v:textbox>
                  <w:txbxContent>
                    <w:p w14:paraId="323F883C" w14:textId="77777777" w:rsidR="001B3915" w:rsidRPr="00D433BC" w:rsidRDefault="001B3915" w:rsidP="001B391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284" w:hanging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</w:t>
                      </w:r>
                    </w:p>
                    <w:p w14:paraId="4A5A336C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017396F9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4A736EAD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4969C0BC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7913C216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8C6956">
        <w:rPr>
          <w:rFonts w:ascii="MuseoSans-300" w:hAnsi="MuseoSans-300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9F4D69" wp14:editId="48720567">
                <wp:simplePos x="0" y="0"/>
                <wp:positionH relativeFrom="column">
                  <wp:posOffset>3253105</wp:posOffset>
                </wp:positionH>
                <wp:positionV relativeFrom="paragraph">
                  <wp:posOffset>495935</wp:posOffset>
                </wp:positionV>
                <wp:extent cx="2590800" cy="1911350"/>
                <wp:effectExtent l="0" t="0" r="19050" b="1270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11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8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59F42" w14:textId="77777777" w:rsidR="001B3915" w:rsidRPr="00D433BC" w:rsidRDefault="001B3915" w:rsidP="001B391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284" w:hanging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</w:p>
                          <w:p w14:paraId="671B8755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2623B859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4363FA76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6D8C4952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39E5C16E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F4D69" id="Rechteck: abgerundete Ecken 13" o:spid="_x0000_s1027" style="position:absolute;left:0;text-align:left;margin-left:256.15pt;margin-top:39.05pt;width:204pt;height:15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" fillcolor="white [3201]" strokecolor="#00889b" strokeweight="2pt">
                <v:textbox>
                  <w:txbxContent>
                    <w:p w14:paraId="3FE59F42" w14:textId="77777777" w:rsidR="001B3915" w:rsidRPr="00D433BC" w:rsidRDefault="001B3915" w:rsidP="001B391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284" w:hanging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</w:t>
                      </w:r>
                    </w:p>
                    <w:p w14:paraId="671B8755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2623B859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4363FA76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6D8C4952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39E5C16E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8C6956">
        <w:rPr>
          <w:rFonts w:ascii="MuseoSans-300" w:hAnsi="MuseoSans-300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E4539F" wp14:editId="71B4E449">
                <wp:simplePos x="0" y="0"/>
                <wp:positionH relativeFrom="column">
                  <wp:posOffset>198755</wp:posOffset>
                </wp:positionH>
                <wp:positionV relativeFrom="paragraph">
                  <wp:posOffset>2680335</wp:posOffset>
                </wp:positionV>
                <wp:extent cx="2590800" cy="1911350"/>
                <wp:effectExtent l="0" t="0" r="19050" b="1270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11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8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479D5" w14:textId="77777777" w:rsidR="001B3915" w:rsidRPr="00D433BC" w:rsidRDefault="001B3915" w:rsidP="001B391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284" w:hanging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</w:p>
                          <w:p w14:paraId="0C52D5A5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60DAD8AE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46B77ED3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088948E9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15BEC779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4539F" id="Rechteck: abgerundete Ecken 14" o:spid="_x0000_s1028" style="position:absolute;left:0;text-align:left;margin-left:15.65pt;margin-top:211.05pt;width:204pt;height:15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" fillcolor="white [3201]" strokecolor="#00889b" strokeweight="2pt">
                <v:textbox>
                  <w:txbxContent>
                    <w:p w14:paraId="62D479D5" w14:textId="77777777" w:rsidR="001B3915" w:rsidRPr="00D433BC" w:rsidRDefault="001B3915" w:rsidP="001B391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284" w:hanging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</w:t>
                      </w:r>
                    </w:p>
                    <w:p w14:paraId="0C52D5A5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60DAD8AE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46B77ED3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088948E9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15BEC779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8C6956">
        <w:rPr>
          <w:rFonts w:ascii="MuseoSans-300" w:hAnsi="MuseoSans-300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458958" wp14:editId="4D1C0ED6">
                <wp:simplePos x="0" y="0"/>
                <wp:positionH relativeFrom="margin">
                  <wp:posOffset>203200</wp:posOffset>
                </wp:positionH>
                <wp:positionV relativeFrom="paragraph">
                  <wp:posOffset>469900</wp:posOffset>
                </wp:positionV>
                <wp:extent cx="2590800" cy="1911350"/>
                <wp:effectExtent l="0" t="0" r="19050" b="12700"/>
                <wp:wrapNone/>
                <wp:docPr id="1628881914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113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88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703E" w14:textId="77777777" w:rsidR="001B3915" w:rsidRPr="00D433BC" w:rsidRDefault="001B3915" w:rsidP="001B391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284" w:hanging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</w:p>
                          <w:p w14:paraId="4899F5DB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5579ABCC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37C097C3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728AE7D5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55ECC7F8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58958" id="Rechteck: abgerundete Ecken 7" o:spid="_x0000_s1029" style="position:absolute;left:0;text-align:left;margin-left:16pt;margin-top:37pt;width:204pt;height:150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" fillcolor="white [3201]" strokecolor="#00889b" strokeweight="2pt">
                <v:textbox>
                  <w:txbxContent>
                    <w:p w14:paraId="6DF7703E" w14:textId="77777777" w:rsidR="001B3915" w:rsidRPr="00D433BC" w:rsidRDefault="001B3915" w:rsidP="001B391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284" w:hanging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</w:t>
                      </w:r>
                    </w:p>
                    <w:p w14:paraId="4899F5DB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5579ABCC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37C097C3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728AE7D5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55ECC7F8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6956">
        <w:rPr>
          <w:rFonts w:ascii="MuseoSans-300" w:hAnsi="MuseoSans-300"/>
        </w:rPr>
        <w:t>Bringt die Teile der Präsentation in die richtige Reihenfolge.</w:t>
      </w:r>
    </w:p>
    <w:p w14:paraId="210A44ED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65B810B3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126D8908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0EBEE5C4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15DD5E16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09EC2A8E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7E34F3AD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3D62F0FD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50CD1C8E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4A39FF1B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4C32B88E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13F70913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07B93EA9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307F0B2E" w14:textId="77777777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6FA366F5" w14:textId="54D13B53" w:rsidR="001B3915" w:rsidRPr="008C6956" w:rsidRDefault="00A0173C" w:rsidP="001B3915">
      <w:pPr>
        <w:ind w:left="360"/>
        <w:rPr>
          <w:rFonts w:ascii="MuseoSans-300" w:hAnsi="MuseoSans-300"/>
        </w:rPr>
      </w:pPr>
      <w:r w:rsidRPr="008C6956">
        <w:rPr>
          <w:rFonts w:ascii="MuseoSans-300" w:hAnsi="MuseoSans-300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C5F53F" wp14:editId="43A6A5DA">
                <wp:simplePos x="0" y="0"/>
                <wp:positionH relativeFrom="margin">
                  <wp:posOffset>292144</wp:posOffset>
                </wp:positionH>
                <wp:positionV relativeFrom="paragraph">
                  <wp:posOffset>41910</wp:posOffset>
                </wp:positionV>
                <wp:extent cx="2590800" cy="1911350"/>
                <wp:effectExtent l="0" t="0" r="19050" b="127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91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889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B2AC5" w14:textId="77777777" w:rsidR="001B3915" w:rsidRPr="00D433BC" w:rsidRDefault="001B3915" w:rsidP="001B3915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ind w:left="284" w:hanging="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</w:t>
                            </w:r>
                          </w:p>
                          <w:p w14:paraId="34849FD5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5EF4872B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65F25FD3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1E530E60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  <w:p w14:paraId="735B41DA" w14:textId="77777777" w:rsidR="001B3915" w:rsidRDefault="001B3915" w:rsidP="001B3915">
                            <w:pPr>
                              <w:spacing w:line="360" w:lineRule="auto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5F53F" id="Rechteck: abgerundete Ecken 1" o:spid="_x0000_s1030" style="position:absolute;left:0;text-align:left;margin-left:23pt;margin-top:3.3pt;width:204pt;height:15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" fillcolor="window" strokecolor="#00889b" strokeweight="1pt">
                <v:stroke joinstyle="miter"/>
                <v:textbox>
                  <w:txbxContent>
                    <w:p w14:paraId="305B2AC5" w14:textId="77777777" w:rsidR="001B3915" w:rsidRPr="00D433BC" w:rsidRDefault="001B3915" w:rsidP="001B3915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160" w:line="259" w:lineRule="auto"/>
                        <w:ind w:left="284" w:hanging="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</w:t>
                      </w:r>
                    </w:p>
                    <w:p w14:paraId="34849FD5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5EF4872B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65F25FD3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1E530E60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  <w:p w14:paraId="735B41DA" w14:textId="77777777" w:rsidR="001B3915" w:rsidRDefault="001B3915" w:rsidP="001B3915">
                      <w:pPr>
                        <w:spacing w:line="360" w:lineRule="auto"/>
                      </w:pPr>
                      <w:r>
                        <w:t>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85C3D5" w14:textId="0E067C40" w:rsidR="001B3915" w:rsidRPr="008C6956" w:rsidRDefault="00A0173C" w:rsidP="001B3915">
      <w:pPr>
        <w:ind w:left="360"/>
        <w:rPr>
          <w:rFonts w:ascii="MuseoSans-300" w:hAnsi="MuseoSans-300"/>
        </w:rPr>
      </w:pPr>
      <w:r w:rsidRPr="008C6956">
        <w:rPr>
          <w:rFonts w:ascii="MuseoSans-300" w:hAnsi="MuseoSans-300"/>
          <w:color w:val="00889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934E5F" wp14:editId="7D398F6D">
                <wp:simplePos x="0" y="0"/>
                <wp:positionH relativeFrom="column">
                  <wp:posOffset>3125367</wp:posOffset>
                </wp:positionH>
                <wp:positionV relativeFrom="paragraph">
                  <wp:posOffset>11105</wp:posOffset>
                </wp:positionV>
                <wp:extent cx="2432050" cy="387350"/>
                <wp:effectExtent l="0" t="0" r="25400" b="1270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4757E" w14:textId="77777777" w:rsidR="001B3915" w:rsidRPr="008C6956" w:rsidRDefault="001B3915" w:rsidP="001B3915">
                            <w:pPr>
                              <w:jc w:val="center"/>
                              <w:rPr>
                                <w:rFonts w:ascii="MuseoSans-300" w:hAnsi="MuseoSans-300"/>
                                <w:b/>
                              </w:rPr>
                            </w:pPr>
                            <w:r w:rsidRPr="008C6956">
                              <w:rPr>
                                <w:rFonts w:ascii="MuseoSans-300" w:hAnsi="MuseoSans-300"/>
                                <w:b/>
                              </w:rPr>
                              <w:t xml:space="preserve">Maßnahmen zum Schutz erklären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34E5F" id="Rechteck: abgerundete Ecken 10" o:spid="_x0000_s1031" style="position:absolute;left:0;text-align:left;margin-left:246.1pt;margin-top:.85pt;width:191.5pt;height:3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" fillcolor="white [3201]" strokecolor="#c0504d [3205]" strokeweight="2pt">
                <v:textbox>
                  <w:txbxContent>
                    <w:p w14:paraId="2FB4757E" w14:textId="77777777" w:rsidR="001B3915" w:rsidRPr="008C6956" w:rsidRDefault="001B3915" w:rsidP="001B3915">
                      <w:pPr>
                        <w:jc w:val="center"/>
                        <w:rPr>
                          <w:rFonts w:ascii="MuseoSans-300" w:hAnsi="MuseoSans-300"/>
                          <w:b/>
                        </w:rPr>
                      </w:pPr>
                      <w:r w:rsidRPr="008C6956">
                        <w:rPr>
                          <w:rFonts w:ascii="MuseoSans-300" w:hAnsi="MuseoSans-300"/>
                          <w:b/>
                        </w:rPr>
                        <w:t xml:space="preserve">Maßnahmen zum Schutz erklären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BBF4B2" w14:textId="68B36D30" w:rsidR="001B3915" w:rsidRPr="008C6956" w:rsidRDefault="00A0173C" w:rsidP="001B3915">
      <w:pPr>
        <w:ind w:left="360"/>
        <w:rPr>
          <w:rFonts w:ascii="MuseoSans-300" w:hAnsi="MuseoSans-300"/>
        </w:rPr>
      </w:pPr>
      <w:r w:rsidRPr="008C6956">
        <w:rPr>
          <w:rFonts w:ascii="MuseoSans-300" w:hAnsi="MuseoSans-300"/>
          <w:color w:val="00889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B5D2E8" wp14:editId="2185207B">
                <wp:simplePos x="0" y="0"/>
                <wp:positionH relativeFrom="column">
                  <wp:posOffset>3159775</wp:posOffset>
                </wp:positionH>
                <wp:positionV relativeFrom="paragraph">
                  <wp:posOffset>274748</wp:posOffset>
                </wp:positionV>
                <wp:extent cx="1879600" cy="387350"/>
                <wp:effectExtent l="0" t="0" r="25400" b="1270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2545C" w14:textId="77777777" w:rsidR="001B3915" w:rsidRPr="008C6956" w:rsidRDefault="001B3915" w:rsidP="001B3915">
                            <w:pPr>
                              <w:jc w:val="center"/>
                              <w:rPr>
                                <w:rFonts w:ascii="MuseoSans-300" w:hAnsi="MuseoSans-300"/>
                                <w:b/>
                              </w:rPr>
                            </w:pPr>
                            <w:r w:rsidRPr="008C6956">
                              <w:rPr>
                                <w:rFonts w:ascii="MuseoSans-300" w:hAnsi="MuseoSans-300"/>
                                <w:b/>
                              </w:rPr>
                              <w:t>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5D2E8" id="Rechteck: abgerundete Ecken 11" o:spid="_x0000_s1032" style="position:absolute;left:0;text-align:left;margin-left:248.8pt;margin-top:21.65pt;width:148pt;height:30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" fillcolor="white [3201]" strokecolor="#c0504d [3205]" strokeweight="2pt">
                <v:textbox>
                  <w:txbxContent>
                    <w:p w14:paraId="2422545C" w14:textId="77777777" w:rsidR="001B3915" w:rsidRPr="008C6956" w:rsidRDefault="001B3915" w:rsidP="001B3915">
                      <w:pPr>
                        <w:jc w:val="center"/>
                        <w:rPr>
                          <w:rFonts w:ascii="MuseoSans-300" w:hAnsi="MuseoSans-300"/>
                          <w:b/>
                        </w:rPr>
                      </w:pPr>
                      <w:r w:rsidRPr="008C6956">
                        <w:rPr>
                          <w:rFonts w:ascii="MuseoSans-300" w:hAnsi="MuseoSans-300"/>
                          <w:b/>
                        </w:rPr>
                        <w:t>Schluss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A64D94" w14:textId="2BC5E716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7D58A035" w14:textId="262C7BAC" w:rsidR="001B3915" w:rsidRPr="008C6956" w:rsidRDefault="001B3915" w:rsidP="001B3915">
      <w:pPr>
        <w:ind w:left="360"/>
        <w:rPr>
          <w:rFonts w:ascii="MuseoSans-300" w:hAnsi="MuseoSans-300"/>
        </w:rPr>
      </w:pPr>
    </w:p>
    <w:p w14:paraId="476ED914" w14:textId="07D02E18" w:rsidR="001B3915" w:rsidRPr="008C6956" w:rsidRDefault="00A0173C" w:rsidP="001B3915">
      <w:pPr>
        <w:ind w:left="360"/>
        <w:rPr>
          <w:rFonts w:ascii="MuseoSans-300" w:hAnsi="MuseoSans-300"/>
        </w:rPr>
      </w:pPr>
      <w:r w:rsidRPr="008C6956">
        <w:rPr>
          <w:rFonts w:ascii="MuseoSans-300" w:hAnsi="MuseoSans-300"/>
          <w:color w:val="00889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6B1C80" wp14:editId="6C460C06">
                <wp:simplePos x="0" y="0"/>
                <wp:positionH relativeFrom="margin">
                  <wp:posOffset>3118825</wp:posOffset>
                </wp:positionH>
                <wp:positionV relativeFrom="paragraph">
                  <wp:posOffset>9407</wp:posOffset>
                </wp:positionV>
                <wp:extent cx="1619250" cy="387350"/>
                <wp:effectExtent l="0" t="0" r="19050" b="12700"/>
                <wp:wrapNone/>
                <wp:docPr id="1630180698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6B0E4" w14:textId="77777777" w:rsidR="001B3915" w:rsidRPr="008C6956" w:rsidRDefault="001B3915" w:rsidP="001B3915">
                            <w:pPr>
                              <w:jc w:val="center"/>
                              <w:rPr>
                                <w:rFonts w:ascii="MuseoSans-300" w:hAnsi="MuseoSans-300"/>
                                <w:b/>
                              </w:rPr>
                            </w:pPr>
                            <w:r w:rsidRPr="008C6956">
                              <w:rPr>
                                <w:rFonts w:ascii="MuseoSans-300" w:hAnsi="MuseoSans-300"/>
                                <w:b/>
                              </w:rPr>
                              <w:t>Einleitung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B6B1C80" id="Rechteck: abgerundete Ecken 6" o:spid="_x0000_s1033" style="position:absolute;left:0;text-align:left;margin-left:245.6pt;margin-top:.75pt;width:127.5pt;height:30.5p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" fillcolor="white [3201]" strokecolor="#c0504d [3205]" strokeweight="2pt">
                <v:textbox>
                  <w:txbxContent>
                    <w:p w14:paraId="1C06B0E4" w14:textId="77777777" w:rsidR="001B3915" w:rsidRPr="008C6956" w:rsidRDefault="001B3915" w:rsidP="001B3915">
                      <w:pPr>
                        <w:jc w:val="center"/>
                        <w:rPr>
                          <w:rFonts w:ascii="MuseoSans-300" w:hAnsi="MuseoSans-300"/>
                          <w:b/>
                        </w:rPr>
                      </w:pPr>
                      <w:r w:rsidRPr="008C6956">
                        <w:rPr>
                          <w:rFonts w:ascii="MuseoSans-300" w:hAnsi="MuseoSans-300"/>
                          <w:b/>
                        </w:rPr>
                        <w:t>Einleitung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E120FD" w14:textId="731841DD" w:rsidR="001B3915" w:rsidRPr="008C6956" w:rsidRDefault="00A0173C" w:rsidP="001B3915">
      <w:pPr>
        <w:ind w:left="360"/>
        <w:rPr>
          <w:rFonts w:ascii="MuseoSans-300" w:hAnsi="MuseoSans-300"/>
        </w:rPr>
      </w:pPr>
      <w:r w:rsidRPr="008C6956">
        <w:rPr>
          <w:rFonts w:ascii="MuseoSans-300" w:hAnsi="MuseoSans-300"/>
          <w:color w:val="00889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7841DD" wp14:editId="4B272A1B">
                <wp:simplePos x="0" y="0"/>
                <wp:positionH relativeFrom="column">
                  <wp:posOffset>391617</wp:posOffset>
                </wp:positionH>
                <wp:positionV relativeFrom="paragraph">
                  <wp:posOffset>194339</wp:posOffset>
                </wp:positionV>
                <wp:extent cx="1879600" cy="387350"/>
                <wp:effectExtent l="0" t="0" r="25400" b="1270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C921" w14:textId="77777777" w:rsidR="001B3915" w:rsidRPr="00E72768" w:rsidRDefault="001B3915" w:rsidP="001B3915">
                            <w:pPr>
                              <w:jc w:val="center"/>
                              <w:rPr>
                                <w:rFonts w:ascii="MuseoSans-300" w:hAnsi="MuseoSans-300"/>
                                <w:b/>
                              </w:rPr>
                            </w:pPr>
                            <w:r w:rsidRPr="00E72768">
                              <w:rPr>
                                <w:rFonts w:ascii="MuseoSans-300" w:hAnsi="MuseoSans-300"/>
                                <w:b/>
                              </w:rPr>
                              <w:t>Zusammenfassung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841DD" id="Rechteck: abgerundete Ecken 9" o:spid="_x0000_s1034" style="position:absolute;left:0;text-align:left;margin-left:30.85pt;margin-top:15.3pt;width:148pt;height:30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" fillcolor="white [3201]" strokecolor="#c0504d [3205]" strokeweight="2pt">
                <v:textbox>
                  <w:txbxContent>
                    <w:p w14:paraId="338DC921" w14:textId="77777777" w:rsidR="001B3915" w:rsidRPr="00E72768" w:rsidRDefault="001B3915" w:rsidP="001B3915">
                      <w:pPr>
                        <w:jc w:val="center"/>
                        <w:rPr>
                          <w:rFonts w:ascii="MuseoSans-300" w:hAnsi="MuseoSans-300"/>
                          <w:b/>
                        </w:rPr>
                      </w:pPr>
                      <w:r w:rsidRPr="00E72768">
                        <w:rPr>
                          <w:rFonts w:ascii="MuseoSans-300" w:hAnsi="MuseoSans-300"/>
                          <w:b/>
                        </w:rPr>
                        <w:t>Zusammenfassung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C99E20" w14:textId="4EB2F13D" w:rsidR="001B3915" w:rsidRPr="008C6956" w:rsidRDefault="00A0173C" w:rsidP="001B3915">
      <w:pPr>
        <w:ind w:left="360"/>
        <w:rPr>
          <w:rFonts w:ascii="MuseoSans-300" w:hAnsi="MuseoSans-300"/>
        </w:rPr>
      </w:pPr>
      <w:r w:rsidRPr="008C6956">
        <w:rPr>
          <w:rFonts w:ascii="MuseoSans-300" w:hAnsi="MuseoSans-300"/>
          <w:color w:val="00889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50FBFA" wp14:editId="6A1EFCB2">
                <wp:simplePos x="0" y="0"/>
                <wp:positionH relativeFrom="margin">
                  <wp:posOffset>3031579</wp:posOffset>
                </wp:positionH>
                <wp:positionV relativeFrom="paragraph">
                  <wp:posOffset>19685</wp:posOffset>
                </wp:positionV>
                <wp:extent cx="2114550" cy="387350"/>
                <wp:effectExtent l="0" t="0" r="19050" b="1270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A2A22" w14:textId="77777777" w:rsidR="001B3915" w:rsidRPr="00E72768" w:rsidRDefault="001B3915" w:rsidP="001B3915">
                            <w:pPr>
                              <w:jc w:val="center"/>
                              <w:rPr>
                                <w:rFonts w:ascii="MuseoSans-300" w:hAnsi="MuseoSans-300"/>
                                <w:b/>
                              </w:rPr>
                            </w:pPr>
                            <w:r w:rsidRPr="00E72768">
                              <w:rPr>
                                <w:rFonts w:ascii="MuseoSans-300" w:hAnsi="MuseoSans-300"/>
                                <w:b/>
                              </w:rPr>
                              <w:t>Die bedrohte Art vorstellen</w:t>
                            </w:r>
                          </w:p>
                          <w:p w14:paraId="17CF2A3A" w14:textId="77777777" w:rsidR="001B3915" w:rsidRPr="00E72768" w:rsidRDefault="001B3915" w:rsidP="001B3915">
                            <w:pPr>
                              <w:jc w:val="center"/>
                              <w:rPr>
                                <w:rFonts w:ascii="MuseoSans-300" w:hAnsi="MuseoSans-300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50FBFA" id="Rechteck: abgerundete Ecken 8" o:spid="_x0000_s1035" style="position:absolute;left:0;text-align:left;margin-left:238.7pt;margin-top:1.55pt;width:166.5pt;height:30.5pt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" fillcolor="white [3201]" strokecolor="#c0504d [3205]" strokeweight="2pt">
                <v:textbox>
                  <w:txbxContent>
                    <w:p w14:paraId="451A2A22" w14:textId="77777777" w:rsidR="001B3915" w:rsidRPr="00E72768" w:rsidRDefault="001B3915" w:rsidP="001B3915">
                      <w:pPr>
                        <w:jc w:val="center"/>
                        <w:rPr>
                          <w:rFonts w:ascii="MuseoSans-300" w:hAnsi="MuseoSans-300"/>
                          <w:b/>
                        </w:rPr>
                      </w:pPr>
                      <w:r w:rsidRPr="00E72768">
                        <w:rPr>
                          <w:rFonts w:ascii="MuseoSans-300" w:hAnsi="MuseoSans-300"/>
                          <w:b/>
                        </w:rPr>
                        <w:t>Die bedrohte Art vorstellen</w:t>
                      </w:r>
                    </w:p>
                    <w:p w14:paraId="17CF2A3A" w14:textId="77777777" w:rsidR="001B3915" w:rsidRPr="00E72768" w:rsidRDefault="001B3915" w:rsidP="001B3915">
                      <w:pPr>
                        <w:jc w:val="center"/>
                        <w:rPr>
                          <w:rFonts w:ascii="MuseoSans-300" w:hAnsi="MuseoSans-300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A72422" w14:textId="1BDBCCE2" w:rsidR="00034438" w:rsidRDefault="00034438">
      <w:r>
        <w:br w:type="page"/>
      </w:r>
    </w:p>
    <w:p w14:paraId="3C21E5F9" w14:textId="77777777" w:rsidR="001B3915" w:rsidRPr="00E72768" w:rsidRDefault="001B3915" w:rsidP="001B3915">
      <w:pPr>
        <w:pStyle w:val="Listenabsatz"/>
        <w:numPr>
          <w:ilvl w:val="0"/>
          <w:numId w:val="13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lastRenderedPageBreak/>
        <w:t>Ergänzt nun die Redemittel, die ihr in den Abschnitten verwenden könnt. Manche passen auch zweimal:</w:t>
      </w:r>
    </w:p>
    <w:p w14:paraId="7B804F14" w14:textId="77777777" w:rsidR="001B3915" w:rsidRDefault="001B3915" w:rsidP="001B3915">
      <w:pPr>
        <w:pStyle w:val="Listenabsatz"/>
      </w:pPr>
    </w:p>
    <w:p w14:paraId="0466B95E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 xml:space="preserve">Damit ist mein Vortrag / meine Präsentation zu Ende. </w:t>
      </w:r>
    </w:p>
    <w:p w14:paraId="73E1EB71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Ich möchte heute über … sprechen.</w:t>
      </w:r>
    </w:p>
    <w:p w14:paraId="3D1232E8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Zuerst spreche ich über …</w:t>
      </w:r>
    </w:p>
    <w:p w14:paraId="7E37B4A3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 xml:space="preserve">Interessant finde ich, dass … </w:t>
      </w:r>
    </w:p>
    <w:p w14:paraId="3A19C08F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Am Ende möchte ich etwas zu … (+ Dativ) sagen.</w:t>
      </w:r>
    </w:p>
    <w:p w14:paraId="08FD04CB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Das Foto in der Mitte zeigt …</w:t>
      </w:r>
    </w:p>
    <w:p w14:paraId="6DADA73A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Diese Maßnahme ist wichtig, weil …</w:t>
      </w:r>
    </w:p>
    <w:p w14:paraId="39F540D9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Nun möchte ich etwas zu … (+ Dativ) sagen. / Ich möchte euch jetzt etwas zu … (+ Dativ) sagen.</w:t>
      </w:r>
    </w:p>
    <w:p w14:paraId="10C5AA83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Das Thema von meinem Vortrag ist …</w:t>
      </w:r>
    </w:p>
    <w:p w14:paraId="0A2B29BA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Das Beispiel zeigt, dass …</w:t>
      </w:r>
    </w:p>
    <w:p w14:paraId="34EC78A5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Zum Schluss kann ich sagen, dass …</w:t>
      </w:r>
    </w:p>
    <w:p w14:paraId="6EDD34FE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Dann stelle ich euch … vor. / zeige ich euch ...</w:t>
      </w:r>
    </w:p>
    <w:p w14:paraId="3746F96C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Auf dem Foto links/rechts seht ihr …</w:t>
      </w:r>
    </w:p>
    <w:p w14:paraId="38DB7588" w14:textId="77777777" w:rsidR="001B3915" w:rsidRPr="00F90FD0" w:rsidRDefault="001B3915" w:rsidP="001B3915">
      <w:pPr>
        <w:ind w:left="708"/>
        <w:rPr>
          <w:rFonts w:ascii="MuseoSans-300" w:hAnsi="MuseoSans-300"/>
          <w:b/>
          <w:color w:val="00889B"/>
        </w:rPr>
      </w:pPr>
      <w:r w:rsidRPr="00F90FD0">
        <w:rPr>
          <w:rFonts w:ascii="MuseoSans-300" w:hAnsi="MuseoSans-300"/>
          <w:b/>
          <w:color w:val="00889B"/>
        </w:rPr>
        <w:t>Habt ihr noch Fragen?</w:t>
      </w:r>
    </w:p>
    <w:p w14:paraId="5638BF51" w14:textId="77777777" w:rsidR="001B3915" w:rsidRPr="00F90FD0" w:rsidRDefault="001B3915" w:rsidP="001B3915">
      <w:pPr>
        <w:rPr>
          <w:rFonts w:ascii="MuseoSans-300" w:hAnsi="MuseoSans-300"/>
          <w:b/>
          <w:color w:val="00889B"/>
        </w:rPr>
      </w:pPr>
    </w:p>
    <w:p w14:paraId="5A106941" w14:textId="77777777" w:rsidR="001B3915" w:rsidRPr="00E72768" w:rsidRDefault="001B3915" w:rsidP="001B3915">
      <w:pPr>
        <w:pStyle w:val="Listenabsatz"/>
        <w:numPr>
          <w:ilvl w:val="0"/>
          <w:numId w:val="13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t>Sammelt jetzt die Informationen für euren Vortrag, macht euch Notizen auf den (virtuellen) Karteikarten. Vielleicht müsst ihr noch eine Karte hinzufügen.</w:t>
      </w:r>
    </w:p>
    <w:p w14:paraId="42A2D2DB" w14:textId="77777777" w:rsidR="001B3915" w:rsidRPr="00E72768" w:rsidRDefault="001B3915" w:rsidP="001B3915">
      <w:pPr>
        <w:pStyle w:val="Listenabsatz"/>
        <w:rPr>
          <w:rFonts w:ascii="MuseoSans-300" w:hAnsi="MuseoSans-300"/>
          <w:b/>
        </w:rPr>
      </w:pPr>
      <w:r w:rsidRPr="00E72768">
        <w:rPr>
          <w:rFonts w:ascii="MuseoSans-300" w:hAnsi="MuseoSans-300"/>
        </w:rPr>
        <w:t>Sucht passende Fotos.</w:t>
      </w:r>
    </w:p>
    <w:p w14:paraId="7B7FF924" w14:textId="77777777" w:rsidR="001B3915" w:rsidRPr="00E72768" w:rsidRDefault="001B3915" w:rsidP="001B3915">
      <w:pPr>
        <w:rPr>
          <w:rFonts w:ascii="MuseoSans-300" w:hAnsi="MuseoSans-300"/>
        </w:rPr>
      </w:pPr>
    </w:p>
    <w:p w14:paraId="7785D542" w14:textId="77777777" w:rsidR="001B3915" w:rsidRPr="00E72768" w:rsidRDefault="001B3915" w:rsidP="001B3915">
      <w:pPr>
        <w:pStyle w:val="Listenabsatz"/>
        <w:numPr>
          <w:ilvl w:val="0"/>
          <w:numId w:val="13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t>Wichtig: Probt jetzt euren Vortrag. Dabei könnt ihr die folgende Checkliste nutzen:</w:t>
      </w:r>
    </w:p>
    <w:p w14:paraId="6453367E" w14:textId="77777777" w:rsidR="001B3915" w:rsidRPr="00E72768" w:rsidRDefault="001B3915" w:rsidP="001B3915">
      <w:pPr>
        <w:pStyle w:val="Listenabsatz"/>
        <w:numPr>
          <w:ilvl w:val="0"/>
          <w:numId w:val="14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t>Kann ich alles sagen?</w:t>
      </w:r>
    </w:p>
    <w:p w14:paraId="675E60CE" w14:textId="77777777" w:rsidR="001B3915" w:rsidRPr="00E72768" w:rsidRDefault="001B3915" w:rsidP="001B3915">
      <w:pPr>
        <w:pStyle w:val="Listenabsatz"/>
        <w:numPr>
          <w:ilvl w:val="0"/>
          <w:numId w:val="14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t xml:space="preserve">Sind die Informationen an der richtigen Stelle? </w:t>
      </w:r>
    </w:p>
    <w:p w14:paraId="2AB4A14B" w14:textId="77777777" w:rsidR="001B3915" w:rsidRPr="00E72768" w:rsidRDefault="001B3915" w:rsidP="001B3915">
      <w:pPr>
        <w:pStyle w:val="Listenabsatz"/>
        <w:numPr>
          <w:ilvl w:val="0"/>
          <w:numId w:val="14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t>Stimmen die Übergänge?</w:t>
      </w:r>
    </w:p>
    <w:p w14:paraId="6E9C87A5" w14:textId="77777777" w:rsidR="001B3915" w:rsidRPr="00E72768" w:rsidRDefault="001B3915" w:rsidP="001B3915">
      <w:pPr>
        <w:pStyle w:val="Listenabsatz"/>
        <w:numPr>
          <w:ilvl w:val="0"/>
          <w:numId w:val="14"/>
        </w:numPr>
        <w:spacing w:after="160" w:line="259" w:lineRule="auto"/>
        <w:rPr>
          <w:rFonts w:ascii="MuseoSans-300" w:hAnsi="MuseoSans-300"/>
        </w:rPr>
      </w:pPr>
      <w:r w:rsidRPr="00E72768">
        <w:rPr>
          <w:rFonts w:ascii="MuseoSans-300" w:hAnsi="MuseoSans-300"/>
        </w:rPr>
        <w:t>Passen die Fotos?</w:t>
      </w:r>
    </w:p>
    <w:p w14:paraId="060CB723" w14:textId="77777777" w:rsidR="001B3915" w:rsidRPr="00E72768" w:rsidRDefault="001B3915" w:rsidP="001B3915">
      <w:pPr>
        <w:tabs>
          <w:tab w:val="left" w:pos="1500"/>
        </w:tabs>
        <w:rPr>
          <w:rFonts w:ascii="MuseoSans-300" w:hAnsi="MuseoSans-300" w:cstheme="minorHAnsi"/>
        </w:rPr>
      </w:pPr>
    </w:p>
    <w:p w14:paraId="30DA664C" w14:textId="77777777" w:rsidR="001B3915" w:rsidRPr="00C00130" w:rsidRDefault="001B3915" w:rsidP="001B3915">
      <w:pPr>
        <w:tabs>
          <w:tab w:val="left" w:pos="1500"/>
        </w:tabs>
        <w:rPr>
          <w:rFonts w:cstheme="minorHAnsi"/>
        </w:rPr>
      </w:pPr>
    </w:p>
    <w:sectPr w:rsidR="001B3915" w:rsidRPr="00C00130" w:rsidSect="009118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3B8" w14:textId="10136B80" w:rsidR="00D8071A" w:rsidRDefault="009A7388" w:rsidP="006C24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2096" behindDoc="1" locked="0" layoutInCell="1" allowOverlap="1" wp14:anchorId="7EFFDD5B" wp14:editId="2F151DA0">
          <wp:simplePos x="0" y="0"/>
          <wp:positionH relativeFrom="page">
            <wp:posOffset>818707</wp:posOffset>
          </wp:positionH>
          <wp:positionV relativeFrom="page">
            <wp:posOffset>170121</wp:posOffset>
          </wp:positionV>
          <wp:extent cx="1998921" cy="718181"/>
          <wp:effectExtent l="0" t="0" r="1905" b="6350"/>
          <wp:wrapNone/>
          <wp:docPr id="5" name="Grafik 5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79" cy="721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B6417D" wp14:editId="1D6E9D99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4D0B1A4E" w:rsidR="0091187F" w:rsidRPr="006E639C" w:rsidRDefault="00C450CA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Und jetzt du!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33.9pt;margin-top:23.25pt;width:164.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4D0B1A4E" w:rsidR="0091187F" w:rsidRPr="006E639C" w:rsidRDefault="00C450CA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Und jetzt du!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1ECCB08" wp14:editId="581E4CA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359BC12" wp14:editId="37A0B9A5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7.4pt;margin-top:23.25pt;width:120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98"/>
    <w:multiLevelType w:val="hybridMultilevel"/>
    <w:tmpl w:val="552C0792"/>
    <w:lvl w:ilvl="0" w:tplc="EE2CCE3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6A0975"/>
    <w:multiLevelType w:val="hybridMultilevel"/>
    <w:tmpl w:val="D1925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08EC2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0FA"/>
    <w:multiLevelType w:val="hybridMultilevel"/>
    <w:tmpl w:val="BFD0255A"/>
    <w:lvl w:ilvl="0" w:tplc="B6AEB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26923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41C"/>
    <w:multiLevelType w:val="hybridMultilevel"/>
    <w:tmpl w:val="3FF4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E26"/>
    <w:multiLevelType w:val="hybridMultilevel"/>
    <w:tmpl w:val="4E64A596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47484D2D"/>
    <w:multiLevelType w:val="hybridMultilevel"/>
    <w:tmpl w:val="D65C2848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4B9D"/>
    <w:multiLevelType w:val="hybridMultilevel"/>
    <w:tmpl w:val="F31ADEE6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C1495"/>
    <w:multiLevelType w:val="hybridMultilevel"/>
    <w:tmpl w:val="689CC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5E9"/>
    <w:multiLevelType w:val="hybridMultilevel"/>
    <w:tmpl w:val="EFDA2F92"/>
    <w:lvl w:ilvl="0" w:tplc="0407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C0D0242"/>
    <w:multiLevelType w:val="hybridMultilevel"/>
    <w:tmpl w:val="AF64192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7BAE"/>
    <w:multiLevelType w:val="hybridMultilevel"/>
    <w:tmpl w:val="07AC9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24A7A"/>
    <w:multiLevelType w:val="hybridMultilevel"/>
    <w:tmpl w:val="3FF4C1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A0171"/>
    <w:multiLevelType w:val="hybridMultilevel"/>
    <w:tmpl w:val="3FD659B6"/>
    <w:lvl w:ilvl="0" w:tplc="0D501D44">
      <w:start w:val="1"/>
      <w:numFmt w:val="decimal"/>
      <w:lvlText w:val="%1)"/>
      <w:lvlJc w:val="left"/>
      <w:pPr>
        <w:ind w:left="720" w:hanging="360"/>
      </w:pPr>
      <w:rPr>
        <w:rFonts w:ascii="MuseoSans-300" w:hAnsi="MuseoSans-300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3449">
    <w:abstractNumId w:val="7"/>
  </w:num>
  <w:num w:numId="2" w16cid:durableId="224724711">
    <w:abstractNumId w:val="6"/>
  </w:num>
  <w:num w:numId="3" w16cid:durableId="160976164">
    <w:abstractNumId w:val="3"/>
  </w:num>
  <w:num w:numId="4" w16cid:durableId="648217339">
    <w:abstractNumId w:val="5"/>
  </w:num>
  <w:num w:numId="5" w16cid:durableId="575211309">
    <w:abstractNumId w:val="11"/>
  </w:num>
  <w:num w:numId="6" w16cid:durableId="97138945">
    <w:abstractNumId w:val="10"/>
  </w:num>
  <w:num w:numId="7" w16cid:durableId="369840322">
    <w:abstractNumId w:val="1"/>
  </w:num>
  <w:num w:numId="8" w16cid:durableId="1730809290">
    <w:abstractNumId w:val="8"/>
  </w:num>
  <w:num w:numId="9" w16cid:durableId="1019307738">
    <w:abstractNumId w:val="4"/>
  </w:num>
  <w:num w:numId="10" w16cid:durableId="1732725360">
    <w:abstractNumId w:val="12"/>
  </w:num>
  <w:num w:numId="11" w16cid:durableId="581840684">
    <w:abstractNumId w:val="2"/>
  </w:num>
  <w:num w:numId="12" w16cid:durableId="1552115299">
    <w:abstractNumId w:val="9"/>
  </w:num>
  <w:num w:numId="13" w16cid:durableId="650520775">
    <w:abstractNumId w:val="13"/>
  </w:num>
  <w:num w:numId="14" w16cid:durableId="25035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01574"/>
    <w:rsid w:val="00031454"/>
    <w:rsid w:val="00034438"/>
    <w:rsid w:val="00051ADC"/>
    <w:rsid w:val="00071FB6"/>
    <w:rsid w:val="00073FB5"/>
    <w:rsid w:val="00075C79"/>
    <w:rsid w:val="000829E3"/>
    <w:rsid w:val="000A6D59"/>
    <w:rsid w:val="000E458D"/>
    <w:rsid w:val="000E486E"/>
    <w:rsid w:val="000E50E9"/>
    <w:rsid w:val="0011787F"/>
    <w:rsid w:val="001320A5"/>
    <w:rsid w:val="001749E7"/>
    <w:rsid w:val="0018029A"/>
    <w:rsid w:val="001838F3"/>
    <w:rsid w:val="00186CE5"/>
    <w:rsid w:val="001B3915"/>
    <w:rsid w:val="00271FFC"/>
    <w:rsid w:val="002932FB"/>
    <w:rsid w:val="002956CB"/>
    <w:rsid w:val="002A1B0F"/>
    <w:rsid w:val="002A24AD"/>
    <w:rsid w:val="002C754F"/>
    <w:rsid w:val="002D5A1F"/>
    <w:rsid w:val="00303008"/>
    <w:rsid w:val="003437DE"/>
    <w:rsid w:val="00360CC5"/>
    <w:rsid w:val="00365113"/>
    <w:rsid w:val="00370176"/>
    <w:rsid w:val="00386D01"/>
    <w:rsid w:val="003963F8"/>
    <w:rsid w:val="003A3216"/>
    <w:rsid w:val="003B46B0"/>
    <w:rsid w:val="003F7698"/>
    <w:rsid w:val="004237CD"/>
    <w:rsid w:val="00433401"/>
    <w:rsid w:val="00463611"/>
    <w:rsid w:val="0048518C"/>
    <w:rsid w:val="004A40F6"/>
    <w:rsid w:val="004B475E"/>
    <w:rsid w:val="004F0C8C"/>
    <w:rsid w:val="00505E76"/>
    <w:rsid w:val="005360FB"/>
    <w:rsid w:val="00543DD4"/>
    <w:rsid w:val="00554F2E"/>
    <w:rsid w:val="00572C2D"/>
    <w:rsid w:val="005A0BFA"/>
    <w:rsid w:val="005A7280"/>
    <w:rsid w:val="005D77BB"/>
    <w:rsid w:val="006153F4"/>
    <w:rsid w:val="00655D4D"/>
    <w:rsid w:val="006601A8"/>
    <w:rsid w:val="006C1676"/>
    <w:rsid w:val="006C2472"/>
    <w:rsid w:val="006E639C"/>
    <w:rsid w:val="006F29A3"/>
    <w:rsid w:val="007068DA"/>
    <w:rsid w:val="00737FF8"/>
    <w:rsid w:val="00740326"/>
    <w:rsid w:val="007B5276"/>
    <w:rsid w:val="007B76D6"/>
    <w:rsid w:val="007C05D7"/>
    <w:rsid w:val="007E44A6"/>
    <w:rsid w:val="007E50E4"/>
    <w:rsid w:val="007F21E4"/>
    <w:rsid w:val="00801971"/>
    <w:rsid w:val="00815B36"/>
    <w:rsid w:val="00827AF1"/>
    <w:rsid w:val="008637A9"/>
    <w:rsid w:val="00892C9E"/>
    <w:rsid w:val="008C6956"/>
    <w:rsid w:val="008E3200"/>
    <w:rsid w:val="0091187F"/>
    <w:rsid w:val="009146A2"/>
    <w:rsid w:val="00926D4A"/>
    <w:rsid w:val="0096622E"/>
    <w:rsid w:val="00995000"/>
    <w:rsid w:val="009972FE"/>
    <w:rsid w:val="009A7388"/>
    <w:rsid w:val="009F2132"/>
    <w:rsid w:val="00A0173C"/>
    <w:rsid w:val="00A30972"/>
    <w:rsid w:val="00A537FB"/>
    <w:rsid w:val="00B00AE5"/>
    <w:rsid w:val="00B22B7F"/>
    <w:rsid w:val="00B36AA0"/>
    <w:rsid w:val="00B62123"/>
    <w:rsid w:val="00B76FE2"/>
    <w:rsid w:val="00B8258F"/>
    <w:rsid w:val="00B8564B"/>
    <w:rsid w:val="00BC17C1"/>
    <w:rsid w:val="00C008F0"/>
    <w:rsid w:val="00C20B09"/>
    <w:rsid w:val="00C32805"/>
    <w:rsid w:val="00C450CA"/>
    <w:rsid w:val="00CA334C"/>
    <w:rsid w:val="00CB586C"/>
    <w:rsid w:val="00CE4E57"/>
    <w:rsid w:val="00D142C5"/>
    <w:rsid w:val="00D37DCD"/>
    <w:rsid w:val="00D7112E"/>
    <w:rsid w:val="00D8071A"/>
    <w:rsid w:val="00D866F4"/>
    <w:rsid w:val="00D9267A"/>
    <w:rsid w:val="00DA2404"/>
    <w:rsid w:val="00DA6601"/>
    <w:rsid w:val="00E16F5F"/>
    <w:rsid w:val="00E447D4"/>
    <w:rsid w:val="00E44EED"/>
    <w:rsid w:val="00E72768"/>
    <w:rsid w:val="00E80A59"/>
    <w:rsid w:val="00E822D4"/>
    <w:rsid w:val="00EB137B"/>
    <w:rsid w:val="00ED5A20"/>
    <w:rsid w:val="00EE7BF7"/>
    <w:rsid w:val="00F90FD0"/>
    <w:rsid w:val="00F912A5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55D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37D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86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AFYC7NJT7KP2-1905227610-1561456</_dlc_DocId>
    <_dlc_DocIdUrl xmlns="30f8d9ab-8048-4911-afe4-f0c444fa604b">
      <Url>https://eduversum.sharepoint.com/sites/Daten/_layouts/15/DocIdRedir.aspx?ID=AFYC7NJT7KP2-1905227610-1561456</Url>
      <Description>AFYC7NJT7KP2-1905227610-1561456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8" ma:contentTypeDescription="Ein neues Dokument erstellen." ma:contentTypeScope="" ma:versionID="11a7dd6dbcba9c3629070f4d7600413d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fb3a65ec659d966ee3ef22246568919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7a79e2bb-7aaf-4e2c-9539-3aa44b2e1991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f8d9ab-8048-4911-afe4-f0c444fa604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197C4-4B04-4201-9A3E-98BED92B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9</cp:revision>
  <cp:lastPrinted>2017-07-12T15:42:00Z</cp:lastPrinted>
  <dcterms:created xsi:type="dcterms:W3CDTF">2023-05-31T14:36:00Z</dcterms:created>
  <dcterms:modified xsi:type="dcterms:W3CDTF">2023-05-31T14:43:00Z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34cbe638-c2d3-4cbe-9b40-dadf349cb6a4</vt:lpwstr>
  </property>
  <property fmtid="{D5CDD505-2E9C-101B-9397-08002B2CF9AE}" pid="5" name="MediaServiceImageTags">
    <vt:lpwstr/>
  </property>
</Properties>
</file>