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37B7" w14:textId="3A59AD70" w:rsidR="00827AF1" w:rsidRDefault="00DA6601" w:rsidP="00365113">
      <w:pPr>
        <w:pStyle w:val="LMMABAUFGABE"/>
        <w:rPr>
          <w:color w:val="00889B"/>
        </w:rPr>
      </w:pPr>
      <w:r w:rsidRPr="00995000">
        <w:rPr>
          <w:color w:val="00889B"/>
        </w:rPr>
        <w:t>AUFGABE 1</w:t>
      </w:r>
    </w:p>
    <w:p w14:paraId="7B5212FB" w14:textId="77777777" w:rsidR="00365113" w:rsidRDefault="00365113" w:rsidP="00365113">
      <w:pPr>
        <w:pStyle w:val="StandardWeb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2E54AF1" wp14:editId="676A634C">
            <wp:simplePos x="0" y="0"/>
            <wp:positionH relativeFrom="column">
              <wp:posOffset>5133310</wp:posOffset>
            </wp:positionH>
            <wp:positionV relativeFrom="paragraph">
              <wp:posOffset>86966</wp:posOffset>
            </wp:positionV>
            <wp:extent cx="628650" cy="628650"/>
            <wp:effectExtent l="0" t="0" r="0" b="0"/>
            <wp:wrapThrough wrapText="bothSides">
              <wp:wrapPolygon edited="0">
                <wp:start x="7855" y="2182"/>
                <wp:lineTo x="5236" y="4364"/>
                <wp:lineTo x="1309" y="8291"/>
                <wp:lineTo x="1309" y="13964"/>
                <wp:lineTo x="2182" y="17018"/>
                <wp:lineTo x="3927" y="19200"/>
                <wp:lineTo x="17455" y="19200"/>
                <wp:lineTo x="19200" y="17018"/>
                <wp:lineTo x="20509" y="12655"/>
                <wp:lineTo x="20509" y="8727"/>
                <wp:lineTo x="16145" y="4364"/>
                <wp:lineTo x="13527" y="2182"/>
                <wp:lineTo x="7855" y="2182"/>
              </wp:wrapPolygon>
            </wp:wrapThrough>
            <wp:docPr id="107431565" name="Grafik 1" descr="Kopfhör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31565" name="Grafik 107431565" descr="Kopfhörer mit einfarbiger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31A">
        <w:rPr>
          <w:rFonts w:cstheme="minorHAnsi"/>
          <w:b/>
          <w:bCs/>
          <w:sz w:val="22"/>
          <w:szCs w:val="22"/>
        </w:rPr>
        <w:t>Aufgabe:</w:t>
      </w:r>
      <w:r w:rsidRPr="006D631A">
        <w:rPr>
          <w:rFonts w:cstheme="minorHAnsi"/>
          <w:sz w:val="22"/>
          <w:szCs w:val="22"/>
        </w:rPr>
        <w:t xml:space="preserve"> Ihr hört ein Interview. Zu diesem Interview gibt es </w:t>
      </w:r>
      <w:proofErr w:type="spellStart"/>
      <w:r w:rsidRPr="006D631A">
        <w:rPr>
          <w:rFonts w:cstheme="minorHAnsi"/>
          <w:sz w:val="22"/>
          <w:szCs w:val="22"/>
        </w:rPr>
        <w:t>fünf</w:t>
      </w:r>
      <w:proofErr w:type="spellEnd"/>
      <w:r w:rsidRPr="006D631A">
        <w:rPr>
          <w:rFonts w:cstheme="minorHAnsi"/>
          <w:sz w:val="22"/>
          <w:szCs w:val="22"/>
        </w:rPr>
        <w:t xml:space="preserve"> Fragen. Ihr müsst entscheiden: richtig</w:t>
      </w:r>
      <w:r>
        <w:rPr>
          <w:rFonts w:cstheme="minorHAnsi"/>
          <w:sz w:val="22"/>
          <w:szCs w:val="22"/>
        </w:rPr>
        <w:t xml:space="preserve"> (r) oder falsch (f</w:t>
      </w:r>
      <w:r w:rsidRPr="006D631A">
        <w:rPr>
          <w:rFonts w:cstheme="minorHAnsi"/>
          <w:sz w:val="22"/>
          <w:szCs w:val="22"/>
        </w:rPr>
        <w:t>). Kreuzt an</w:t>
      </w:r>
      <w:r>
        <w:rPr>
          <w:rFonts w:cstheme="minorHAnsi"/>
          <w:sz w:val="22"/>
          <w:szCs w:val="22"/>
        </w:rPr>
        <w:t>.</w:t>
      </w:r>
    </w:p>
    <w:p w14:paraId="2216D4AE" w14:textId="77777777" w:rsidR="00365113" w:rsidRPr="00365113" w:rsidRDefault="00365113" w:rsidP="00365113">
      <w:pPr>
        <w:pStyle w:val="StandardWeb"/>
        <w:rPr>
          <w:rFonts w:ascii="MuseoSans-300" w:hAnsi="MuseoSans-300" w:cstheme="minorHAnsi"/>
          <w:color w:val="000000" w:themeColor="text1"/>
          <w:sz w:val="22"/>
          <w:szCs w:val="22"/>
        </w:rPr>
      </w:pPr>
    </w:p>
    <w:p w14:paraId="09203F3D" w14:textId="29D42E75" w:rsidR="00365113" w:rsidRPr="00365113" w:rsidRDefault="00365113" w:rsidP="00365113">
      <w:pPr>
        <w:pStyle w:val="StandardWeb"/>
        <w:rPr>
          <w:rFonts w:ascii="MuseoSans-300" w:hAnsi="MuseoSans-300" w:cstheme="minorHAnsi"/>
          <w:color w:val="000000" w:themeColor="text1"/>
          <w:sz w:val="22"/>
          <w:szCs w:val="22"/>
        </w:rPr>
      </w:pPr>
      <w:r w:rsidRPr="00365113">
        <w:rPr>
          <w:rFonts w:ascii="MuseoSans-300" w:hAnsi="MuseoSans-300" w:cstheme="minorHAnsi"/>
          <w:color w:val="000000" w:themeColor="text1"/>
          <w:sz w:val="22"/>
          <w:szCs w:val="22"/>
        </w:rPr>
        <w:t>1.</w:t>
      </w:r>
      <w:r w:rsidRPr="00365113">
        <w:rPr>
          <w:rFonts w:ascii="MuseoSans-300" w:hAnsi="MuseoSans-300" w:cstheme="minorHAnsi"/>
          <w:color w:val="000000" w:themeColor="text1"/>
          <w:sz w:val="22"/>
          <w:szCs w:val="22"/>
        </w:rPr>
        <w:tab/>
        <w:t>Herr Ohl wohnt in Berlin.</w:t>
      </w:r>
      <w:r>
        <w:rPr>
          <w:rFonts w:ascii="MuseoSans-300" w:hAnsi="MuseoSans-300" w:cstheme="minorHAnsi"/>
          <w:color w:val="000000" w:themeColor="text1"/>
          <w:sz w:val="22"/>
          <w:szCs w:val="22"/>
        </w:rPr>
        <w:t xml:space="preserve"> </w:t>
      </w:r>
      <w:r w:rsidR="00B22B7F">
        <w:rPr>
          <w:rFonts w:ascii="MuseoSans-500" w:hAnsi="MuseoSans-500" w:cs="MuseoSans-500"/>
          <w:b/>
          <w:bCs/>
        </w:rPr>
        <w:tab/>
      </w:r>
      <w:r w:rsidR="00B22B7F">
        <w:rPr>
          <w:rFonts w:ascii="MuseoSans-500" w:hAnsi="MuseoSans-500" w:cs="MuseoSans-500"/>
          <w:b/>
          <w:bCs/>
        </w:rPr>
        <w:tab/>
      </w:r>
      <w:r w:rsidR="00B22B7F">
        <w:rPr>
          <w:rFonts w:ascii="MuseoSans-500" w:hAnsi="MuseoSans-500" w:cs="MuseoSans-500"/>
          <w:b/>
          <w:bCs/>
        </w:rPr>
        <w:tab/>
      </w:r>
      <w:r w:rsidR="00B22B7F">
        <w:rPr>
          <w:rFonts w:ascii="MuseoSans-500" w:hAnsi="MuseoSans-500" w:cs="MuseoSans-500"/>
          <w:b/>
          <w:bCs/>
        </w:rPr>
        <w:tab/>
      </w:r>
      <w:r w:rsidR="00B22B7F">
        <w:rPr>
          <w:rFonts w:ascii="MuseoSans-500" w:hAnsi="MuseoSans-500" w:cs="MuseoSans-500"/>
          <w:b/>
          <w:bCs/>
        </w:rPr>
        <w:tab/>
      </w:r>
      <w:r w:rsidR="00075C79">
        <w:rPr>
          <w:rFonts w:ascii="MuseoSans-500" w:hAnsi="MuseoSans-500" w:cs="MuseoSans-500"/>
          <w:b/>
          <w:bCs/>
        </w:rPr>
        <w:tab/>
      </w:r>
      <w:r w:rsidR="00075C79" w:rsidRPr="00995000">
        <w:rPr>
          <w:rStyle w:val="LMMABKstchen"/>
          <w:color w:val="00889B"/>
        </w:rPr>
        <w:sym w:font="Wingdings" w:char="F0A8"/>
      </w:r>
      <w:r w:rsidR="00075C79"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="00075C79" w:rsidRPr="00995000">
        <w:rPr>
          <w:rStyle w:val="LMMABrichtigfalsch"/>
          <w:color w:val="00889B"/>
        </w:rPr>
        <w:t>richtig</w:t>
      </w:r>
      <w:r w:rsidR="00075C79" w:rsidRPr="00995000">
        <w:rPr>
          <w:rFonts w:ascii="MuseoSans-500" w:hAnsi="MuseoSans-500" w:cs="MuseoSans-500"/>
          <w:b/>
          <w:bCs/>
          <w:color w:val="00889B"/>
        </w:rPr>
        <w:tab/>
      </w:r>
      <w:r w:rsidR="00075C79" w:rsidRPr="00995000">
        <w:rPr>
          <w:rStyle w:val="LMMABKstchen"/>
          <w:color w:val="00889B"/>
        </w:rPr>
        <w:sym w:font="Wingdings" w:char="F0A8"/>
      </w:r>
      <w:r w:rsidR="00075C79"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="00075C79" w:rsidRPr="00995000">
        <w:rPr>
          <w:rStyle w:val="LMMABrichtigfalsch"/>
          <w:color w:val="00889B"/>
        </w:rPr>
        <w:t>falsch</w:t>
      </w:r>
    </w:p>
    <w:p w14:paraId="3526B504" w14:textId="0DE6C0CB" w:rsidR="00365113" w:rsidRPr="00365113" w:rsidRDefault="00365113" w:rsidP="00365113">
      <w:pPr>
        <w:pStyle w:val="StandardWeb"/>
        <w:rPr>
          <w:rFonts w:ascii="MuseoSans-300" w:hAnsi="MuseoSans-300" w:cstheme="minorHAnsi"/>
          <w:color w:val="000000" w:themeColor="text1"/>
          <w:sz w:val="22"/>
          <w:szCs w:val="22"/>
        </w:rPr>
      </w:pPr>
      <w:r w:rsidRPr="00365113">
        <w:rPr>
          <w:rFonts w:ascii="MuseoSans-300" w:hAnsi="MuseoSans-300" w:cstheme="minorHAnsi"/>
          <w:color w:val="000000" w:themeColor="text1"/>
          <w:sz w:val="22"/>
          <w:szCs w:val="22"/>
        </w:rPr>
        <w:t>2.</w:t>
      </w:r>
      <w:r w:rsidRPr="00365113">
        <w:rPr>
          <w:rFonts w:ascii="MuseoSans-300" w:hAnsi="MuseoSans-300" w:cstheme="minorHAnsi"/>
          <w:color w:val="000000" w:themeColor="text1"/>
          <w:sz w:val="22"/>
          <w:szCs w:val="22"/>
        </w:rPr>
        <w:tab/>
        <w:t>Nach der Schule hat er Biologie studiert.</w:t>
      </w:r>
      <w:r w:rsidR="00075C79" w:rsidRPr="00075C79">
        <w:rPr>
          <w:rFonts w:ascii="MuseoSans-500" w:hAnsi="MuseoSans-500" w:cs="MuseoSans-500"/>
          <w:b/>
          <w:bCs/>
        </w:rPr>
        <w:t xml:space="preserve"> </w:t>
      </w:r>
      <w:r w:rsidR="00B22B7F">
        <w:rPr>
          <w:rFonts w:ascii="MuseoSans-500" w:hAnsi="MuseoSans-500" w:cs="MuseoSans-500"/>
          <w:b/>
          <w:bCs/>
        </w:rPr>
        <w:tab/>
      </w:r>
      <w:r w:rsidR="00B22B7F">
        <w:rPr>
          <w:rFonts w:ascii="MuseoSans-500" w:hAnsi="MuseoSans-500" w:cs="MuseoSans-500"/>
          <w:b/>
          <w:bCs/>
        </w:rPr>
        <w:tab/>
      </w:r>
      <w:r w:rsidR="00B22B7F">
        <w:rPr>
          <w:rFonts w:ascii="MuseoSans-500" w:hAnsi="MuseoSans-500" w:cs="MuseoSans-500"/>
          <w:b/>
          <w:bCs/>
        </w:rPr>
        <w:tab/>
      </w:r>
      <w:r w:rsidR="00075C79">
        <w:rPr>
          <w:rFonts w:ascii="MuseoSans-500" w:hAnsi="MuseoSans-500" w:cs="MuseoSans-500"/>
          <w:b/>
          <w:bCs/>
        </w:rPr>
        <w:tab/>
      </w:r>
      <w:r w:rsidR="00075C79" w:rsidRPr="00995000">
        <w:rPr>
          <w:rStyle w:val="LMMABKstchen"/>
          <w:color w:val="00889B"/>
        </w:rPr>
        <w:sym w:font="Wingdings" w:char="F0A8"/>
      </w:r>
      <w:r w:rsidR="00075C79"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="00075C79" w:rsidRPr="00995000">
        <w:rPr>
          <w:rStyle w:val="LMMABrichtigfalsch"/>
          <w:color w:val="00889B"/>
        </w:rPr>
        <w:t>richtig</w:t>
      </w:r>
      <w:r w:rsidR="00075C79" w:rsidRPr="00995000">
        <w:rPr>
          <w:rFonts w:ascii="MuseoSans-500" w:hAnsi="MuseoSans-500" w:cs="MuseoSans-500"/>
          <w:b/>
          <w:bCs/>
          <w:color w:val="00889B"/>
        </w:rPr>
        <w:tab/>
      </w:r>
      <w:r w:rsidR="00075C79" w:rsidRPr="00995000">
        <w:rPr>
          <w:rStyle w:val="LMMABKstchen"/>
          <w:color w:val="00889B"/>
        </w:rPr>
        <w:sym w:font="Wingdings" w:char="F0A8"/>
      </w:r>
      <w:r w:rsidR="00075C79"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="00075C79" w:rsidRPr="00995000">
        <w:rPr>
          <w:rStyle w:val="LMMABrichtigfalsch"/>
          <w:color w:val="00889B"/>
        </w:rPr>
        <w:t>falsch</w:t>
      </w:r>
    </w:p>
    <w:p w14:paraId="28FB3A96" w14:textId="2E12D626" w:rsidR="00365113" w:rsidRPr="00365113" w:rsidRDefault="00365113" w:rsidP="00365113">
      <w:pPr>
        <w:pStyle w:val="StandardWeb"/>
        <w:rPr>
          <w:rFonts w:ascii="MuseoSans-300" w:hAnsi="MuseoSans-300" w:cstheme="minorHAnsi"/>
          <w:color w:val="000000" w:themeColor="text1"/>
          <w:sz w:val="22"/>
          <w:szCs w:val="22"/>
        </w:rPr>
      </w:pPr>
      <w:r w:rsidRPr="00365113">
        <w:rPr>
          <w:rFonts w:ascii="MuseoSans-300" w:hAnsi="MuseoSans-300" w:cstheme="minorHAnsi"/>
          <w:color w:val="000000" w:themeColor="text1"/>
          <w:sz w:val="22"/>
          <w:szCs w:val="22"/>
        </w:rPr>
        <w:t>3.</w:t>
      </w:r>
      <w:r w:rsidRPr="00365113">
        <w:rPr>
          <w:rFonts w:ascii="MuseoSans-300" w:hAnsi="MuseoSans-300" w:cstheme="minorHAnsi"/>
          <w:color w:val="000000" w:themeColor="text1"/>
          <w:sz w:val="22"/>
          <w:szCs w:val="22"/>
        </w:rPr>
        <w:tab/>
        <w:t>Für unsere Ernährung ist es wichtig, dass es den Insekten gut geht.</w:t>
      </w:r>
      <w:r w:rsidR="00075C79" w:rsidRPr="00075C79">
        <w:rPr>
          <w:rFonts w:ascii="MuseoSans-500" w:hAnsi="MuseoSans-500" w:cs="MuseoSans-500"/>
          <w:b/>
          <w:bCs/>
        </w:rPr>
        <w:t xml:space="preserve"> </w:t>
      </w:r>
      <w:r w:rsidR="00075C79">
        <w:rPr>
          <w:rFonts w:ascii="MuseoSans-500" w:hAnsi="MuseoSans-500" w:cs="MuseoSans-500"/>
          <w:b/>
          <w:bCs/>
        </w:rPr>
        <w:tab/>
      </w:r>
      <w:r w:rsidR="00075C79" w:rsidRPr="00995000">
        <w:rPr>
          <w:rStyle w:val="LMMABKstchen"/>
          <w:color w:val="00889B"/>
        </w:rPr>
        <w:sym w:font="Wingdings" w:char="F0A8"/>
      </w:r>
      <w:r w:rsidR="00075C79"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="00075C79" w:rsidRPr="00995000">
        <w:rPr>
          <w:rStyle w:val="LMMABrichtigfalsch"/>
          <w:color w:val="00889B"/>
        </w:rPr>
        <w:t>richtig</w:t>
      </w:r>
      <w:r w:rsidR="00075C79" w:rsidRPr="00995000">
        <w:rPr>
          <w:rFonts w:ascii="MuseoSans-500" w:hAnsi="MuseoSans-500" w:cs="MuseoSans-500"/>
          <w:b/>
          <w:bCs/>
          <w:color w:val="00889B"/>
        </w:rPr>
        <w:tab/>
      </w:r>
      <w:r w:rsidR="00075C79" w:rsidRPr="00995000">
        <w:rPr>
          <w:rStyle w:val="LMMABKstchen"/>
          <w:color w:val="00889B"/>
        </w:rPr>
        <w:sym w:font="Wingdings" w:char="F0A8"/>
      </w:r>
      <w:r w:rsidR="00075C79"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="00075C79" w:rsidRPr="00995000">
        <w:rPr>
          <w:rStyle w:val="LMMABrichtigfalsch"/>
          <w:color w:val="00889B"/>
        </w:rPr>
        <w:t>falsch</w:t>
      </w:r>
    </w:p>
    <w:p w14:paraId="4903680E" w14:textId="0246B1E4" w:rsidR="00365113" w:rsidRPr="00365113" w:rsidRDefault="00365113" w:rsidP="00365113">
      <w:pPr>
        <w:pStyle w:val="StandardWeb"/>
        <w:rPr>
          <w:rFonts w:ascii="MuseoSans-300" w:hAnsi="MuseoSans-300" w:cstheme="minorHAnsi"/>
          <w:color w:val="000000" w:themeColor="text1"/>
          <w:sz w:val="22"/>
          <w:szCs w:val="22"/>
        </w:rPr>
      </w:pPr>
      <w:r w:rsidRPr="00365113">
        <w:rPr>
          <w:rFonts w:ascii="MuseoSans-300" w:hAnsi="MuseoSans-300" w:cstheme="minorHAnsi"/>
          <w:color w:val="000000" w:themeColor="text1"/>
          <w:sz w:val="22"/>
          <w:szCs w:val="22"/>
        </w:rPr>
        <w:t>4.</w:t>
      </w:r>
      <w:r w:rsidRPr="00365113">
        <w:rPr>
          <w:rFonts w:ascii="MuseoSans-300" w:hAnsi="MuseoSans-300" w:cstheme="minorHAnsi"/>
          <w:color w:val="000000" w:themeColor="text1"/>
          <w:sz w:val="22"/>
          <w:szCs w:val="22"/>
        </w:rPr>
        <w:tab/>
        <w:t>Die Honigbiene ist ein Wildtier.</w:t>
      </w:r>
      <w:r w:rsidR="00075C79" w:rsidRPr="00075C79">
        <w:rPr>
          <w:rFonts w:ascii="MuseoSans-500" w:hAnsi="MuseoSans-500" w:cs="MuseoSans-500"/>
          <w:b/>
          <w:bCs/>
        </w:rPr>
        <w:t xml:space="preserve"> </w:t>
      </w:r>
      <w:r w:rsidR="00075C79">
        <w:rPr>
          <w:rFonts w:ascii="MuseoSans-500" w:hAnsi="MuseoSans-500" w:cs="MuseoSans-500"/>
          <w:b/>
          <w:bCs/>
        </w:rPr>
        <w:tab/>
      </w:r>
      <w:r w:rsidR="00B22B7F">
        <w:rPr>
          <w:rFonts w:ascii="MuseoSans-500" w:hAnsi="MuseoSans-500" w:cs="MuseoSans-500"/>
          <w:b/>
          <w:bCs/>
        </w:rPr>
        <w:tab/>
      </w:r>
      <w:r w:rsidR="00B22B7F">
        <w:rPr>
          <w:rFonts w:ascii="MuseoSans-500" w:hAnsi="MuseoSans-500" w:cs="MuseoSans-500"/>
          <w:b/>
          <w:bCs/>
        </w:rPr>
        <w:tab/>
      </w:r>
      <w:r w:rsidR="00B22B7F">
        <w:rPr>
          <w:rFonts w:ascii="MuseoSans-500" w:hAnsi="MuseoSans-500" w:cs="MuseoSans-500"/>
          <w:b/>
          <w:bCs/>
        </w:rPr>
        <w:tab/>
      </w:r>
      <w:r w:rsidR="00B22B7F">
        <w:rPr>
          <w:rFonts w:ascii="MuseoSans-500" w:hAnsi="MuseoSans-500" w:cs="MuseoSans-500"/>
          <w:b/>
          <w:bCs/>
        </w:rPr>
        <w:tab/>
      </w:r>
      <w:r w:rsidR="00075C79" w:rsidRPr="00995000">
        <w:rPr>
          <w:rStyle w:val="LMMABKstchen"/>
          <w:color w:val="00889B"/>
        </w:rPr>
        <w:sym w:font="Wingdings" w:char="F0A8"/>
      </w:r>
      <w:r w:rsidR="00075C79"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="00075C79" w:rsidRPr="00995000">
        <w:rPr>
          <w:rStyle w:val="LMMABrichtigfalsch"/>
          <w:color w:val="00889B"/>
        </w:rPr>
        <w:t>richtig</w:t>
      </w:r>
      <w:r w:rsidR="00075C79" w:rsidRPr="00995000">
        <w:rPr>
          <w:rFonts w:ascii="MuseoSans-500" w:hAnsi="MuseoSans-500" w:cs="MuseoSans-500"/>
          <w:b/>
          <w:bCs/>
          <w:color w:val="00889B"/>
        </w:rPr>
        <w:tab/>
      </w:r>
      <w:r w:rsidR="00075C79" w:rsidRPr="00995000">
        <w:rPr>
          <w:rStyle w:val="LMMABKstchen"/>
          <w:color w:val="00889B"/>
        </w:rPr>
        <w:sym w:font="Wingdings" w:char="F0A8"/>
      </w:r>
      <w:r w:rsidR="00075C79"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="00075C79" w:rsidRPr="00995000">
        <w:rPr>
          <w:rStyle w:val="LMMABrichtigfalsch"/>
          <w:color w:val="00889B"/>
        </w:rPr>
        <w:t>falsch</w:t>
      </w:r>
    </w:p>
    <w:p w14:paraId="09361862" w14:textId="6D23211C" w:rsidR="00365113" w:rsidRPr="00365113" w:rsidRDefault="00365113" w:rsidP="00365113">
      <w:pPr>
        <w:pStyle w:val="StandardWeb"/>
        <w:rPr>
          <w:rFonts w:ascii="MuseoSans-300" w:hAnsi="MuseoSans-300" w:cstheme="minorHAnsi"/>
          <w:color w:val="000000" w:themeColor="text1"/>
          <w:sz w:val="22"/>
          <w:szCs w:val="22"/>
        </w:rPr>
      </w:pPr>
      <w:r w:rsidRPr="00365113">
        <w:rPr>
          <w:rFonts w:ascii="MuseoSans-300" w:hAnsi="MuseoSans-300" w:cstheme="minorHAnsi"/>
          <w:color w:val="000000" w:themeColor="text1"/>
          <w:sz w:val="22"/>
          <w:szCs w:val="22"/>
        </w:rPr>
        <w:t>5.</w:t>
      </w:r>
      <w:r w:rsidRPr="00365113">
        <w:rPr>
          <w:rFonts w:ascii="MuseoSans-300" w:hAnsi="MuseoSans-300" w:cstheme="minorHAnsi"/>
          <w:color w:val="000000" w:themeColor="text1"/>
          <w:sz w:val="22"/>
          <w:szCs w:val="22"/>
        </w:rPr>
        <w:tab/>
        <w:t>Herr Ohl hat eine unbekannte Wespenart im Oman entdeckt.</w:t>
      </w:r>
      <w:r w:rsidR="00075C79" w:rsidRPr="00075C79">
        <w:rPr>
          <w:rFonts w:ascii="MuseoSans-500" w:hAnsi="MuseoSans-500" w:cs="MuseoSans-500"/>
          <w:b/>
          <w:bCs/>
        </w:rPr>
        <w:t xml:space="preserve"> </w:t>
      </w:r>
      <w:r w:rsidR="00075C79">
        <w:rPr>
          <w:rFonts w:ascii="MuseoSans-500" w:hAnsi="MuseoSans-500" w:cs="MuseoSans-500"/>
          <w:b/>
          <w:bCs/>
        </w:rPr>
        <w:tab/>
      </w:r>
      <w:r w:rsidR="00B22B7F">
        <w:rPr>
          <w:rFonts w:ascii="MuseoSans-500" w:hAnsi="MuseoSans-500" w:cs="MuseoSans-500"/>
          <w:b/>
          <w:bCs/>
        </w:rPr>
        <w:tab/>
      </w:r>
      <w:r w:rsidR="00075C79" w:rsidRPr="00995000">
        <w:rPr>
          <w:rStyle w:val="LMMABKstchen"/>
          <w:color w:val="00889B"/>
        </w:rPr>
        <w:sym w:font="Wingdings" w:char="F0A8"/>
      </w:r>
      <w:r w:rsidR="00075C79"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="00075C79" w:rsidRPr="00995000">
        <w:rPr>
          <w:rStyle w:val="LMMABrichtigfalsch"/>
          <w:color w:val="00889B"/>
        </w:rPr>
        <w:t>richtig</w:t>
      </w:r>
      <w:r w:rsidR="00075C79" w:rsidRPr="00995000">
        <w:rPr>
          <w:rFonts w:ascii="MuseoSans-500" w:hAnsi="MuseoSans-500" w:cs="MuseoSans-500"/>
          <w:b/>
          <w:bCs/>
          <w:color w:val="00889B"/>
        </w:rPr>
        <w:tab/>
      </w:r>
      <w:r w:rsidR="00075C79" w:rsidRPr="00995000">
        <w:rPr>
          <w:rStyle w:val="LMMABKstchen"/>
          <w:color w:val="00889B"/>
        </w:rPr>
        <w:sym w:font="Wingdings" w:char="F0A8"/>
      </w:r>
      <w:r w:rsidR="00075C79"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="00075C79" w:rsidRPr="00995000">
        <w:rPr>
          <w:rStyle w:val="LMMABrichtigfalsch"/>
          <w:color w:val="00889B"/>
        </w:rPr>
        <w:t>falsch</w:t>
      </w:r>
    </w:p>
    <w:p w14:paraId="74D45AC1" w14:textId="76FEE84D" w:rsidR="008637A9" w:rsidRDefault="008637A9">
      <w:pPr>
        <w:rPr>
          <w:rFonts w:ascii="Museo Sans 900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</w:rPr>
      </w:pPr>
    </w:p>
    <w:sectPr w:rsidR="008637A9" w:rsidSect="0091187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28E2" w14:textId="77777777" w:rsidR="00F81C71" w:rsidRDefault="00F81C71" w:rsidP="004F0C8C">
      <w:pPr>
        <w:spacing w:after="0" w:line="240" w:lineRule="auto"/>
      </w:pPr>
      <w:r>
        <w:separator/>
      </w:r>
    </w:p>
  </w:endnote>
  <w:endnote w:type="continuationSeparator" w:id="0">
    <w:p w14:paraId="5187F786" w14:textId="77777777" w:rsidR="00F81C71" w:rsidRDefault="00F81C71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90D4" w14:textId="77777777" w:rsidR="00F81C71" w:rsidRDefault="00F81C71" w:rsidP="004F0C8C">
      <w:pPr>
        <w:spacing w:after="0" w:line="240" w:lineRule="auto"/>
      </w:pPr>
      <w:r>
        <w:separator/>
      </w:r>
    </w:p>
  </w:footnote>
  <w:footnote w:type="continuationSeparator" w:id="0">
    <w:p w14:paraId="2A8A9399" w14:textId="77777777" w:rsidR="00F81C71" w:rsidRDefault="00F81C71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93B8" w14:textId="10136B80" w:rsidR="00D8071A" w:rsidRDefault="009A7388" w:rsidP="006C247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 wp14:anchorId="7EFFDD5B" wp14:editId="2F151DA0">
          <wp:simplePos x="0" y="0"/>
          <wp:positionH relativeFrom="page">
            <wp:posOffset>818707</wp:posOffset>
          </wp:positionH>
          <wp:positionV relativeFrom="page">
            <wp:posOffset>170121</wp:posOffset>
          </wp:positionV>
          <wp:extent cx="1998921" cy="718181"/>
          <wp:effectExtent l="0" t="0" r="1905" b="6350"/>
          <wp:wrapNone/>
          <wp:docPr id="5" name="Grafik 5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79" cy="721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18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4B6417D" wp14:editId="1D6E9D99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5B88F505" w:rsidR="0091187F" w:rsidRPr="006E639C" w:rsidRDefault="000E458D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Nachgef</w:t>
                          </w:r>
                          <w:r w:rsidR="00BC17C1"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ragt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d99594 [1941]" stroked="f">
              <v:textbox>
                <w:txbxContent>
                  <w:p w14:paraId="0EFB5DDC" w14:textId="5B88F505" w:rsidR="0091187F" w:rsidRPr="006E639C" w:rsidRDefault="000E458D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Nachgef</w:t>
                    </w:r>
                    <w:r w:rsidR="00BC17C1"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ragt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1ECCB08" wp14:editId="581E4CA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359BC12" wp14:editId="37A0B9A5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975"/>
    <w:multiLevelType w:val="hybridMultilevel"/>
    <w:tmpl w:val="D19255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08EC2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2C7D"/>
    <w:multiLevelType w:val="hybridMultilevel"/>
    <w:tmpl w:val="AF221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A2E26"/>
    <w:multiLevelType w:val="hybridMultilevel"/>
    <w:tmpl w:val="4E64A596"/>
    <w:lvl w:ilvl="0" w:tplc="0407000F">
      <w:start w:val="1"/>
      <w:numFmt w:val="decimal"/>
      <w:lvlText w:val="%1."/>
      <w:lvlJc w:val="left"/>
      <w:pPr>
        <w:ind w:left="827" w:hanging="360"/>
      </w:pPr>
    </w:lvl>
    <w:lvl w:ilvl="1" w:tplc="04070019" w:tentative="1">
      <w:start w:val="1"/>
      <w:numFmt w:val="lowerLetter"/>
      <w:lvlText w:val="%2."/>
      <w:lvlJc w:val="left"/>
      <w:pPr>
        <w:ind w:left="1547" w:hanging="360"/>
      </w:pPr>
    </w:lvl>
    <w:lvl w:ilvl="2" w:tplc="0407001B" w:tentative="1">
      <w:start w:val="1"/>
      <w:numFmt w:val="lowerRoman"/>
      <w:lvlText w:val="%3."/>
      <w:lvlJc w:val="right"/>
      <w:pPr>
        <w:ind w:left="2267" w:hanging="180"/>
      </w:pPr>
    </w:lvl>
    <w:lvl w:ilvl="3" w:tplc="0407000F" w:tentative="1">
      <w:start w:val="1"/>
      <w:numFmt w:val="decimal"/>
      <w:lvlText w:val="%4."/>
      <w:lvlJc w:val="left"/>
      <w:pPr>
        <w:ind w:left="2987" w:hanging="360"/>
      </w:pPr>
    </w:lvl>
    <w:lvl w:ilvl="4" w:tplc="04070019" w:tentative="1">
      <w:start w:val="1"/>
      <w:numFmt w:val="lowerLetter"/>
      <w:lvlText w:val="%5."/>
      <w:lvlJc w:val="left"/>
      <w:pPr>
        <w:ind w:left="3707" w:hanging="360"/>
      </w:pPr>
    </w:lvl>
    <w:lvl w:ilvl="5" w:tplc="0407001B" w:tentative="1">
      <w:start w:val="1"/>
      <w:numFmt w:val="lowerRoman"/>
      <w:lvlText w:val="%6."/>
      <w:lvlJc w:val="right"/>
      <w:pPr>
        <w:ind w:left="4427" w:hanging="180"/>
      </w:pPr>
    </w:lvl>
    <w:lvl w:ilvl="6" w:tplc="0407000F" w:tentative="1">
      <w:start w:val="1"/>
      <w:numFmt w:val="decimal"/>
      <w:lvlText w:val="%7."/>
      <w:lvlJc w:val="left"/>
      <w:pPr>
        <w:ind w:left="5147" w:hanging="360"/>
      </w:pPr>
    </w:lvl>
    <w:lvl w:ilvl="7" w:tplc="04070019" w:tentative="1">
      <w:start w:val="1"/>
      <w:numFmt w:val="lowerLetter"/>
      <w:lvlText w:val="%8."/>
      <w:lvlJc w:val="left"/>
      <w:pPr>
        <w:ind w:left="5867" w:hanging="360"/>
      </w:pPr>
    </w:lvl>
    <w:lvl w:ilvl="8" w:tplc="040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47484D2D"/>
    <w:multiLevelType w:val="hybridMultilevel"/>
    <w:tmpl w:val="D65C2848"/>
    <w:lvl w:ilvl="0" w:tplc="A9B8925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4B9D"/>
    <w:multiLevelType w:val="hybridMultilevel"/>
    <w:tmpl w:val="F31ADEE6"/>
    <w:lvl w:ilvl="0" w:tplc="A9B8925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C1495"/>
    <w:multiLevelType w:val="hybridMultilevel"/>
    <w:tmpl w:val="689CC1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D0242"/>
    <w:multiLevelType w:val="hybridMultilevel"/>
    <w:tmpl w:val="AF64192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27BAE"/>
    <w:multiLevelType w:val="hybridMultilevel"/>
    <w:tmpl w:val="07AC9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23449">
    <w:abstractNumId w:val="4"/>
  </w:num>
  <w:num w:numId="2" w16cid:durableId="224724711">
    <w:abstractNumId w:val="3"/>
  </w:num>
  <w:num w:numId="3" w16cid:durableId="160976164">
    <w:abstractNumId w:val="1"/>
  </w:num>
  <w:num w:numId="4" w16cid:durableId="648217339">
    <w:abstractNumId w:val="2"/>
  </w:num>
  <w:num w:numId="5" w16cid:durableId="575211309">
    <w:abstractNumId w:val="7"/>
  </w:num>
  <w:num w:numId="6" w16cid:durableId="97138945">
    <w:abstractNumId w:val="6"/>
  </w:num>
  <w:num w:numId="7" w16cid:durableId="369840322">
    <w:abstractNumId w:val="0"/>
  </w:num>
  <w:num w:numId="8" w16cid:durableId="1730809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01574"/>
    <w:rsid w:val="00031454"/>
    <w:rsid w:val="00073FB5"/>
    <w:rsid w:val="00075C79"/>
    <w:rsid w:val="000829E3"/>
    <w:rsid w:val="000A6D59"/>
    <w:rsid w:val="000E458D"/>
    <w:rsid w:val="000E486E"/>
    <w:rsid w:val="000E50E9"/>
    <w:rsid w:val="0011787F"/>
    <w:rsid w:val="001320A5"/>
    <w:rsid w:val="0018029A"/>
    <w:rsid w:val="001838F3"/>
    <w:rsid w:val="00186CE5"/>
    <w:rsid w:val="00271FFC"/>
    <w:rsid w:val="002956CB"/>
    <w:rsid w:val="002A24AD"/>
    <w:rsid w:val="002C754F"/>
    <w:rsid w:val="002D5A1F"/>
    <w:rsid w:val="00303008"/>
    <w:rsid w:val="003437DE"/>
    <w:rsid w:val="00360CC5"/>
    <w:rsid w:val="00365113"/>
    <w:rsid w:val="00370176"/>
    <w:rsid w:val="00386D01"/>
    <w:rsid w:val="003963F8"/>
    <w:rsid w:val="003A3216"/>
    <w:rsid w:val="003B46B0"/>
    <w:rsid w:val="003F7698"/>
    <w:rsid w:val="004237CD"/>
    <w:rsid w:val="00433401"/>
    <w:rsid w:val="0048518C"/>
    <w:rsid w:val="004A40F6"/>
    <w:rsid w:val="004B475E"/>
    <w:rsid w:val="004F0C8C"/>
    <w:rsid w:val="00505E76"/>
    <w:rsid w:val="005360FB"/>
    <w:rsid w:val="00543DD4"/>
    <w:rsid w:val="00554F2E"/>
    <w:rsid w:val="00572C2D"/>
    <w:rsid w:val="005A0BFA"/>
    <w:rsid w:val="005A7280"/>
    <w:rsid w:val="005D77BB"/>
    <w:rsid w:val="006153F4"/>
    <w:rsid w:val="00655D4D"/>
    <w:rsid w:val="006601A8"/>
    <w:rsid w:val="006C1676"/>
    <w:rsid w:val="006C2472"/>
    <w:rsid w:val="006E639C"/>
    <w:rsid w:val="006F29A3"/>
    <w:rsid w:val="007068DA"/>
    <w:rsid w:val="00737FF8"/>
    <w:rsid w:val="00740326"/>
    <w:rsid w:val="007B76D6"/>
    <w:rsid w:val="007E44A6"/>
    <w:rsid w:val="007E50E4"/>
    <w:rsid w:val="007F21E4"/>
    <w:rsid w:val="00801971"/>
    <w:rsid w:val="00815B36"/>
    <w:rsid w:val="00827AF1"/>
    <w:rsid w:val="008637A9"/>
    <w:rsid w:val="008E3200"/>
    <w:rsid w:val="0091187F"/>
    <w:rsid w:val="00926D4A"/>
    <w:rsid w:val="0096622E"/>
    <w:rsid w:val="00995000"/>
    <w:rsid w:val="009A7388"/>
    <w:rsid w:val="009F2132"/>
    <w:rsid w:val="00A30972"/>
    <w:rsid w:val="00A537FB"/>
    <w:rsid w:val="00B22B7F"/>
    <w:rsid w:val="00B36AA0"/>
    <w:rsid w:val="00B62123"/>
    <w:rsid w:val="00B76FE2"/>
    <w:rsid w:val="00B8258F"/>
    <w:rsid w:val="00B8564B"/>
    <w:rsid w:val="00BC17C1"/>
    <w:rsid w:val="00C008F0"/>
    <w:rsid w:val="00C20B09"/>
    <w:rsid w:val="00C32805"/>
    <w:rsid w:val="00CA334C"/>
    <w:rsid w:val="00CB586C"/>
    <w:rsid w:val="00D142C5"/>
    <w:rsid w:val="00D7112E"/>
    <w:rsid w:val="00D8071A"/>
    <w:rsid w:val="00D866F4"/>
    <w:rsid w:val="00D9267A"/>
    <w:rsid w:val="00DA2404"/>
    <w:rsid w:val="00DA6601"/>
    <w:rsid w:val="00E16F5F"/>
    <w:rsid w:val="00E447D4"/>
    <w:rsid w:val="00E44EED"/>
    <w:rsid w:val="00E80A59"/>
    <w:rsid w:val="00E822D4"/>
    <w:rsid w:val="00EB137B"/>
    <w:rsid w:val="00ED5A20"/>
    <w:rsid w:val="00EE7BF7"/>
    <w:rsid w:val="00F81C71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55D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437DE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rsid w:val="00863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AFYC7NJT7KP2-1905227610-1561440</_dlc_DocId>
    <_dlc_DocIdUrl xmlns="30f8d9ab-8048-4911-afe4-f0c444fa604b">
      <Url>https://eduversum.sharepoint.com/sites/Daten/_layouts/15/DocIdRedir.aspx?ID=AFYC7NJT7KP2-1905227610-1561440</Url>
      <Description>AFYC7NJT7KP2-1905227610-1561440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  <Datum xmlns="7a79e2bb-7aaf-4e2c-9539-3aa44b2e1991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8" ma:contentTypeDescription="Ein neues Dokument erstellen." ma:contentTypeScope="" ma:versionID="11a7dd6dbcba9c3629070f4d7600413d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fb3a65ec659d966ee3ef22246568919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3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A197C4-4B04-4201-9A3E-98BED92B9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Katharina Hahslinger</cp:lastModifiedBy>
  <cp:revision>9</cp:revision>
  <cp:lastPrinted>2017-07-12T15:42:00Z</cp:lastPrinted>
  <dcterms:created xsi:type="dcterms:W3CDTF">2023-05-31T13:24:00Z</dcterms:created>
  <dcterms:modified xsi:type="dcterms:W3CDTF">2023-05-31T13:34:00Z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e9546048-f6b0-4c08-9c5a-5846d86ba071</vt:lpwstr>
  </property>
  <property fmtid="{D5CDD505-2E9C-101B-9397-08002B2CF9AE}" pid="5" name="MediaServiceImageTags">
    <vt:lpwstr/>
  </property>
</Properties>
</file>