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37B7" w14:textId="3A59AD70" w:rsidR="00827AF1" w:rsidRDefault="00DA6601" w:rsidP="00365113">
      <w:pPr>
        <w:pStyle w:val="LMMABAUFGABE"/>
        <w:rPr>
          <w:color w:val="00889B"/>
        </w:rPr>
      </w:pPr>
      <w:r w:rsidRPr="00995000">
        <w:rPr>
          <w:color w:val="00889B"/>
        </w:rPr>
        <w:t>AUFGABE 1</w:t>
      </w:r>
    </w:p>
    <w:p w14:paraId="2216D4AE" w14:textId="49255C92" w:rsidR="00365113" w:rsidRDefault="00365113" w:rsidP="00365113">
      <w:pPr>
        <w:pStyle w:val="StandardWeb"/>
        <w:rPr>
          <w:rFonts w:ascii="MuseoSans-300" w:hAnsi="MuseoSans-300" w:cstheme="minorHAnsi"/>
          <w:color w:val="000000" w:themeColor="text1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52E54AF1" wp14:editId="4D40685A">
            <wp:simplePos x="0" y="0"/>
            <wp:positionH relativeFrom="column">
              <wp:posOffset>4973216</wp:posOffset>
            </wp:positionH>
            <wp:positionV relativeFrom="paragraph">
              <wp:posOffset>65095</wp:posOffset>
            </wp:positionV>
            <wp:extent cx="628650" cy="628650"/>
            <wp:effectExtent l="0" t="0" r="0" b="0"/>
            <wp:wrapThrough wrapText="bothSides">
              <wp:wrapPolygon edited="0">
                <wp:start x="7855" y="2182"/>
                <wp:lineTo x="5236" y="4364"/>
                <wp:lineTo x="1309" y="8291"/>
                <wp:lineTo x="1309" y="13964"/>
                <wp:lineTo x="2182" y="17018"/>
                <wp:lineTo x="3927" y="19200"/>
                <wp:lineTo x="17455" y="19200"/>
                <wp:lineTo x="19200" y="17018"/>
                <wp:lineTo x="20509" y="12655"/>
                <wp:lineTo x="20509" y="8727"/>
                <wp:lineTo x="16145" y="4364"/>
                <wp:lineTo x="13527" y="2182"/>
                <wp:lineTo x="7855" y="2182"/>
              </wp:wrapPolygon>
            </wp:wrapThrough>
            <wp:docPr id="107431565" name="Grafik 1" descr="Kopfhör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31565" name="Grafik 107431565" descr="Kopfhörer mit einfarbiger Füll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21601" w14:textId="77777777" w:rsidR="00B00AE5" w:rsidRDefault="00463611" w:rsidP="00463611">
      <w:pPr>
        <w:pStyle w:val="StandardWeb"/>
        <w:rPr>
          <w:rFonts w:cstheme="minorHAnsi"/>
          <w:sz w:val="22"/>
          <w:szCs w:val="22"/>
        </w:rPr>
      </w:pPr>
      <w:r w:rsidRPr="006D631A">
        <w:rPr>
          <w:rFonts w:cstheme="minorHAnsi"/>
          <w:b/>
          <w:bCs/>
          <w:sz w:val="22"/>
          <w:szCs w:val="22"/>
        </w:rPr>
        <w:t>Aufgabe:</w:t>
      </w:r>
      <w:r w:rsidRPr="006D631A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br/>
      </w:r>
    </w:p>
    <w:p w14:paraId="1F009CE2" w14:textId="1C66BB15" w:rsidR="00463611" w:rsidRPr="00B00AE5" w:rsidRDefault="00463611" w:rsidP="00463611">
      <w:pPr>
        <w:pStyle w:val="StandardWeb"/>
        <w:rPr>
          <w:rFonts w:ascii="MuseoSans-300" w:hAnsi="MuseoSans-300" w:cstheme="minorHAnsi"/>
          <w:sz w:val="22"/>
          <w:szCs w:val="22"/>
        </w:rPr>
      </w:pPr>
      <w:r w:rsidRPr="00B00AE5">
        <w:rPr>
          <w:rFonts w:ascii="MuseoSans-300" w:hAnsi="MuseoSans-300" w:cstheme="minorHAnsi"/>
          <w:sz w:val="22"/>
          <w:szCs w:val="22"/>
        </w:rPr>
        <w:t xml:space="preserve">Ihr hört ein Interview. Zu diesem Interview gibt es </w:t>
      </w:r>
      <w:r w:rsidR="00B00AE5" w:rsidRPr="00B00AE5">
        <w:rPr>
          <w:rFonts w:ascii="MuseoSans-300" w:hAnsi="MuseoSans-300" w:cstheme="minorHAnsi"/>
          <w:sz w:val="22"/>
          <w:szCs w:val="22"/>
        </w:rPr>
        <w:t>fünf</w:t>
      </w:r>
      <w:r w:rsidRPr="00B00AE5">
        <w:rPr>
          <w:rFonts w:ascii="MuseoSans-300" w:hAnsi="MuseoSans-300" w:cstheme="minorHAnsi"/>
          <w:sz w:val="22"/>
          <w:szCs w:val="22"/>
        </w:rPr>
        <w:t xml:space="preserve"> Fragen. Ihr müsst entscheiden, welche Aussage richtig ist. Kreuzt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"/>
        <w:gridCol w:w="8080"/>
      </w:tblGrid>
      <w:tr w:rsidR="00463611" w:rsidRPr="00B00AE5" w14:paraId="17EAADB1" w14:textId="77777777" w:rsidTr="009368AD">
        <w:tc>
          <w:tcPr>
            <w:tcW w:w="736" w:type="dxa"/>
          </w:tcPr>
          <w:p w14:paraId="758F546D" w14:textId="77777777" w:rsidR="00463611" w:rsidRPr="00B00AE5" w:rsidRDefault="00463611" w:rsidP="00463611">
            <w:pPr>
              <w:pStyle w:val="StandardWeb"/>
              <w:numPr>
                <w:ilvl w:val="0"/>
                <w:numId w:val="9"/>
              </w:numPr>
              <w:jc w:val="center"/>
              <w:rPr>
                <w:rFonts w:ascii="MuseoSans-300" w:hAnsi="MuseoSans-300" w:cstheme="min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16A6E0FF" w14:textId="77777777" w:rsidR="00463611" w:rsidRPr="00B00AE5" w:rsidRDefault="00463611" w:rsidP="009368AD">
            <w:pPr>
              <w:pStyle w:val="StandardWeb"/>
              <w:spacing w:before="0" w:beforeAutospacing="0" w:after="0" w:afterAutospacing="0"/>
              <w:rPr>
                <w:rFonts w:ascii="MuseoSans-300" w:hAnsi="MuseoSans-300" w:cstheme="minorHAnsi"/>
                <w:b/>
                <w:szCs w:val="22"/>
              </w:rPr>
            </w:pPr>
            <w:r w:rsidRPr="00B00AE5">
              <w:rPr>
                <w:rFonts w:ascii="MuseoSans-300" w:hAnsi="MuseoSans-300" w:cstheme="minorHAnsi"/>
                <w:b/>
                <w:szCs w:val="22"/>
              </w:rPr>
              <w:t>Wo wohnt Herr Ohl?</w:t>
            </w:r>
          </w:p>
          <w:p w14:paraId="1B1252CF" w14:textId="77777777" w:rsidR="00463611" w:rsidRPr="00B00AE5" w:rsidRDefault="00463611" w:rsidP="009368AD">
            <w:pPr>
              <w:pStyle w:val="StandardWeb"/>
              <w:tabs>
                <w:tab w:val="left" w:pos="4980"/>
              </w:tabs>
              <w:spacing w:before="80" w:beforeAutospacing="0" w:after="0" w:afterAutospacing="0"/>
              <w:ind w:left="317"/>
              <w:rPr>
                <w:rFonts w:ascii="MuseoSans-300" w:hAnsi="MuseoSans-300" w:cstheme="minorHAnsi"/>
                <w:sz w:val="22"/>
                <w:szCs w:val="22"/>
              </w:rPr>
            </w:pPr>
            <w:r w:rsidRPr="00B00AE5">
              <w:rPr>
                <w:rFonts w:ascii="MuseoSans-300" w:hAnsi="MuseoSans-300" w:cstheme="minorHAnsi"/>
                <w:sz w:val="22"/>
                <w:szCs w:val="22"/>
              </w:rPr>
              <w:t>a) in der Nähe von Berlin</w:t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tab/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sym w:font="Wingdings" w:char="F06F"/>
            </w:r>
          </w:p>
          <w:p w14:paraId="28FF7D35" w14:textId="77777777" w:rsidR="00463611" w:rsidRPr="00B00AE5" w:rsidRDefault="00463611" w:rsidP="009368AD">
            <w:pPr>
              <w:pStyle w:val="StandardWeb"/>
              <w:tabs>
                <w:tab w:val="left" w:pos="4981"/>
              </w:tabs>
              <w:spacing w:before="80" w:beforeAutospacing="0" w:after="0" w:afterAutospacing="0"/>
              <w:ind w:left="317"/>
              <w:rPr>
                <w:rFonts w:ascii="MuseoSans-300" w:hAnsi="MuseoSans-300" w:cstheme="minorHAnsi"/>
                <w:sz w:val="22"/>
                <w:szCs w:val="22"/>
              </w:rPr>
            </w:pPr>
            <w:r w:rsidRPr="00B00AE5">
              <w:rPr>
                <w:rFonts w:ascii="MuseoSans-300" w:hAnsi="MuseoSans-300" w:cstheme="minorHAnsi"/>
                <w:sz w:val="22"/>
                <w:szCs w:val="22"/>
              </w:rPr>
              <w:t>b) in Berlin</w:t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tab/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sym w:font="Wingdings" w:char="F06F"/>
            </w:r>
          </w:p>
          <w:p w14:paraId="6C7321F5" w14:textId="77777777" w:rsidR="00463611" w:rsidRPr="00B00AE5" w:rsidRDefault="00463611" w:rsidP="009368AD">
            <w:pPr>
              <w:pStyle w:val="StandardWeb"/>
              <w:tabs>
                <w:tab w:val="left" w:pos="4980"/>
              </w:tabs>
              <w:spacing w:before="80" w:beforeAutospacing="0" w:after="0" w:afterAutospacing="0"/>
              <w:ind w:left="317"/>
              <w:rPr>
                <w:rFonts w:ascii="MuseoSans-300" w:hAnsi="MuseoSans-300" w:cstheme="minorHAnsi"/>
                <w:sz w:val="22"/>
                <w:szCs w:val="22"/>
              </w:rPr>
            </w:pPr>
            <w:r w:rsidRPr="00B00AE5">
              <w:rPr>
                <w:rFonts w:ascii="MuseoSans-300" w:hAnsi="MuseoSans-300" w:cstheme="minorHAnsi"/>
                <w:sz w:val="22"/>
                <w:szCs w:val="22"/>
              </w:rPr>
              <w:t>c) nicht in Berlin</w:t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tab/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sym w:font="Wingdings" w:char="F06F"/>
            </w:r>
          </w:p>
        </w:tc>
      </w:tr>
      <w:tr w:rsidR="00463611" w:rsidRPr="00B00AE5" w14:paraId="3BA5640F" w14:textId="77777777" w:rsidTr="009368AD">
        <w:tc>
          <w:tcPr>
            <w:tcW w:w="736" w:type="dxa"/>
          </w:tcPr>
          <w:p w14:paraId="2116122E" w14:textId="77777777" w:rsidR="00463611" w:rsidRPr="00B00AE5" w:rsidRDefault="00463611" w:rsidP="00463611">
            <w:pPr>
              <w:pStyle w:val="StandardWeb"/>
              <w:numPr>
                <w:ilvl w:val="0"/>
                <w:numId w:val="9"/>
              </w:numPr>
              <w:jc w:val="center"/>
              <w:rPr>
                <w:rFonts w:ascii="MuseoSans-300" w:hAnsi="MuseoSans-300" w:cstheme="min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66C42EFF" w14:textId="77777777" w:rsidR="00463611" w:rsidRPr="00B00AE5" w:rsidRDefault="00463611" w:rsidP="009368AD">
            <w:pPr>
              <w:pStyle w:val="StandardWeb"/>
              <w:spacing w:before="0" w:beforeAutospacing="0" w:after="0" w:afterAutospacing="0"/>
              <w:rPr>
                <w:rFonts w:ascii="MuseoSans-300" w:hAnsi="MuseoSans-300" w:cstheme="minorHAnsi"/>
                <w:b/>
                <w:sz w:val="22"/>
                <w:szCs w:val="22"/>
              </w:rPr>
            </w:pPr>
            <w:r w:rsidRPr="00B00AE5">
              <w:rPr>
                <w:rFonts w:ascii="MuseoSans-300" w:hAnsi="MuseoSans-300" w:cstheme="minorHAnsi"/>
                <w:b/>
                <w:noProof/>
                <w:szCs w:val="22"/>
              </w:rPr>
              <w:drawing>
                <wp:anchor distT="0" distB="0" distL="114300" distR="114300" simplePos="0" relativeHeight="251668992" behindDoc="0" locked="0" layoutInCell="1" allowOverlap="1" wp14:anchorId="376FCD36" wp14:editId="57205F24">
                  <wp:simplePos x="0" y="0"/>
                  <wp:positionH relativeFrom="column">
                    <wp:posOffset>4100195</wp:posOffset>
                  </wp:positionH>
                  <wp:positionV relativeFrom="paragraph">
                    <wp:posOffset>15240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8550" y="900"/>
                      <wp:lineTo x="1800" y="9000"/>
                      <wp:lineTo x="450" y="18450"/>
                      <wp:lineTo x="1350" y="19350"/>
                      <wp:lineTo x="5400" y="20250"/>
                      <wp:lineTo x="15750" y="20250"/>
                      <wp:lineTo x="17100" y="19350"/>
                      <wp:lineTo x="18900" y="17550"/>
                      <wp:lineTo x="18000" y="13500"/>
                      <wp:lineTo x="14400" y="9000"/>
                      <wp:lineTo x="15750" y="6300"/>
                      <wp:lineTo x="14850" y="3600"/>
                      <wp:lineTo x="12600" y="900"/>
                      <wp:lineTo x="8550" y="900"/>
                    </wp:wrapPolygon>
                  </wp:wrapThrough>
                  <wp:docPr id="1802554019" name="Grafik 1802554019" descr="Wissenschaftl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509289" name="Grafik 609509289" descr="Wissenschaftler Silhouett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0AE5">
              <w:rPr>
                <w:rFonts w:ascii="MuseoSans-300" w:hAnsi="MuseoSans-300" w:cstheme="minorHAnsi"/>
                <w:b/>
                <w:szCs w:val="22"/>
              </w:rPr>
              <w:t>Was ist Herr Ohl von Beruf?</w:t>
            </w:r>
          </w:p>
          <w:p w14:paraId="0F4BE6FF" w14:textId="77777777" w:rsidR="00463611" w:rsidRPr="00B00AE5" w:rsidRDefault="00463611" w:rsidP="009368AD">
            <w:pPr>
              <w:pStyle w:val="StandardWeb"/>
              <w:tabs>
                <w:tab w:val="left" w:pos="4980"/>
              </w:tabs>
              <w:spacing w:before="80" w:beforeAutospacing="0" w:after="0" w:afterAutospacing="0"/>
              <w:ind w:left="317"/>
              <w:rPr>
                <w:rFonts w:ascii="MuseoSans-300" w:hAnsi="MuseoSans-300" w:cstheme="minorHAnsi"/>
                <w:sz w:val="22"/>
                <w:szCs w:val="22"/>
              </w:rPr>
            </w:pPr>
            <w:r w:rsidRPr="00B00AE5">
              <w:rPr>
                <w:rFonts w:ascii="MuseoSans-300" w:hAnsi="MuseoSans-300" w:cstheme="minorHAnsi"/>
                <w:sz w:val="22"/>
                <w:szCs w:val="22"/>
              </w:rPr>
              <w:t>a) Biologielehrer</w:t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tab/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sym w:font="Wingdings" w:char="F06F"/>
            </w:r>
          </w:p>
          <w:p w14:paraId="6DE98FDD" w14:textId="77777777" w:rsidR="00463611" w:rsidRPr="00B00AE5" w:rsidRDefault="00463611" w:rsidP="009368AD">
            <w:pPr>
              <w:pStyle w:val="StandardWeb"/>
              <w:tabs>
                <w:tab w:val="left" w:pos="4980"/>
              </w:tabs>
              <w:spacing w:before="80" w:beforeAutospacing="0" w:after="0" w:afterAutospacing="0"/>
              <w:ind w:left="317"/>
              <w:rPr>
                <w:rFonts w:ascii="MuseoSans-300" w:hAnsi="MuseoSans-300" w:cstheme="minorHAnsi"/>
                <w:sz w:val="22"/>
                <w:szCs w:val="22"/>
              </w:rPr>
            </w:pPr>
            <w:r w:rsidRPr="00B00AE5">
              <w:rPr>
                <w:rFonts w:ascii="MuseoSans-300" w:hAnsi="MuseoSans-300" w:cstheme="minorHAnsi"/>
                <w:sz w:val="22"/>
                <w:szCs w:val="22"/>
              </w:rPr>
              <w:t>b) Wissenschaftler</w:t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tab/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sym w:font="Wingdings" w:char="F06F"/>
            </w:r>
          </w:p>
          <w:p w14:paraId="3440F936" w14:textId="77777777" w:rsidR="00463611" w:rsidRPr="00B00AE5" w:rsidRDefault="00463611" w:rsidP="009368AD">
            <w:pPr>
              <w:pStyle w:val="StandardWeb"/>
              <w:tabs>
                <w:tab w:val="left" w:pos="4980"/>
              </w:tabs>
              <w:spacing w:before="80" w:beforeAutospacing="0" w:after="0" w:afterAutospacing="0"/>
              <w:ind w:left="317"/>
              <w:rPr>
                <w:rFonts w:ascii="MuseoSans-300" w:hAnsi="MuseoSans-300" w:cstheme="minorHAnsi"/>
                <w:sz w:val="22"/>
                <w:szCs w:val="22"/>
              </w:rPr>
            </w:pPr>
            <w:r w:rsidRPr="00B00AE5">
              <w:rPr>
                <w:rFonts w:ascii="MuseoSans-300" w:hAnsi="MuseoSans-300" w:cstheme="minorHAnsi"/>
                <w:sz w:val="22"/>
                <w:szCs w:val="22"/>
              </w:rPr>
              <w:t>c) Experte für Biodiversität</w:t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tab/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sym w:font="Wingdings" w:char="F06F"/>
            </w:r>
          </w:p>
        </w:tc>
      </w:tr>
      <w:tr w:rsidR="00463611" w:rsidRPr="00B00AE5" w14:paraId="766A14BA" w14:textId="77777777" w:rsidTr="009368AD">
        <w:tc>
          <w:tcPr>
            <w:tcW w:w="736" w:type="dxa"/>
          </w:tcPr>
          <w:p w14:paraId="52FC6C50" w14:textId="77777777" w:rsidR="00463611" w:rsidRPr="00B00AE5" w:rsidRDefault="00463611" w:rsidP="00463611">
            <w:pPr>
              <w:pStyle w:val="StandardWeb"/>
              <w:numPr>
                <w:ilvl w:val="0"/>
                <w:numId w:val="9"/>
              </w:numPr>
              <w:jc w:val="center"/>
              <w:rPr>
                <w:rFonts w:ascii="MuseoSans-300" w:hAnsi="MuseoSans-300" w:cstheme="min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38D4233D" w14:textId="77777777" w:rsidR="00463611" w:rsidRPr="00B00AE5" w:rsidRDefault="00463611" w:rsidP="009368AD">
            <w:pPr>
              <w:pStyle w:val="StandardWeb"/>
              <w:spacing w:before="0" w:beforeAutospacing="0" w:after="0" w:afterAutospacing="0"/>
              <w:rPr>
                <w:rFonts w:ascii="MuseoSans-300" w:hAnsi="MuseoSans-300" w:cstheme="minorHAnsi"/>
                <w:sz w:val="22"/>
                <w:szCs w:val="22"/>
              </w:rPr>
            </w:pPr>
            <w:r w:rsidRPr="00B00AE5">
              <w:rPr>
                <w:rFonts w:ascii="MuseoSans-300" w:hAnsi="MuseoSans-300" w:cstheme="minorHAnsi"/>
                <w:b/>
                <w:noProof/>
                <w:szCs w:val="22"/>
              </w:rPr>
              <w:drawing>
                <wp:anchor distT="0" distB="0" distL="114300" distR="114300" simplePos="0" relativeHeight="251670016" behindDoc="0" locked="0" layoutInCell="1" allowOverlap="1" wp14:anchorId="0FEECFB5" wp14:editId="57A30E3F">
                  <wp:simplePos x="0" y="0"/>
                  <wp:positionH relativeFrom="column">
                    <wp:posOffset>4049395</wp:posOffset>
                  </wp:positionH>
                  <wp:positionV relativeFrom="paragraph">
                    <wp:posOffset>5080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900" y="900"/>
                      <wp:lineTo x="1350" y="9000"/>
                      <wp:lineTo x="1350" y="10800"/>
                      <wp:lineTo x="6750" y="18000"/>
                      <wp:lineTo x="11250" y="18900"/>
                      <wp:lineTo x="18000" y="19800"/>
                      <wp:lineTo x="19800" y="19800"/>
                      <wp:lineTo x="19800" y="16200"/>
                      <wp:lineTo x="17100" y="9000"/>
                      <wp:lineTo x="19800" y="5400"/>
                      <wp:lineTo x="18900" y="3150"/>
                      <wp:lineTo x="12600" y="900"/>
                      <wp:lineTo x="9900" y="900"/>
                    </wp:wrapPolygon>
                  </wp:wrapThrough>
                  <wp:docPr id="475455198" name="Grafik 3" descr="Bienenstock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455198" name="Grafik 475455198" descr="Bienenstock mit einfarbiger Füllu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0AE5">
              <w:rPr>
                <w:rFonts w:ascii="MuseoSans-300" w:hAnsi="MuseoSans-300" w:cstheme="minorHAnsi"/>
                <w:b/>
                <w:szCs w:val="22"/>
              </w:rPr>
              <w:t>Wozu forscht Herr Ohl?</w:t>
            </w:r>
          </w:p>
          <w:p w14:paraId="3D589D66" w14:textId="77777777" w:rsidR="00463611" w:rsidRPr="00B00AE5" w:rsidRDefault="00463611" w:rsidP="009368AD">
            <w:pPr>
              <w:pStyle w:val="StandardWeb"/>
              <w:tabs>
                <w:tab w:val="left" w:pos="4995"/>
              </w:tabs>
              <w:spacing w:before="80" w:beforeAutospacing="0" w:after="0" w:afterAutospacing="0"/>
              <w:ind w:left="317"/>
              <w:rPr>
                <w:rFonts w:ascii="MuseoSans-300" w:hAnsi="MuseoSans-300" w:cstheme="minorHAnsi"/>
                <w:sz w:val="22"/>
                <w:szCs w:val="22"/>
              </w:rPr>
            </w:pPr>
            <w:r w:rsidRPr="00B00AE5">
              <w:rPr>
                <w:rFonts w:ascii="MuseoSans-300" w:hAnsi="MuseoSans-300" w:cstheme="minorHAnsi"/>
                <w:sz w:val="22"/>
                <w:szCs w:val="22"/>
              </w:rPr>
              <w:t>a) zu Insekten</w:t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tab/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sym w:font="Wingdings" w:char="F06F"/>
            </w:r>
          </w:p>
          <w:p w14:paraId="0B9B1B6A" w14:textId="77777777" w:rsidR="00463611" w:rsidRPr="00B00AE5" w:rsidRDefault="00463611" w:rsidP="009368AD">
            <w:pPr>
              <w:pStyle w:val="StandardWeb"/>
              <w:tabs>
                <w:tab w:val="left" w:pos="4995"/>
              </w:tabs>
              <w:spacing w:before="80" w:beforeAutospacing="0" w:after="0" w:afterAutospacing="0"/>
              <w:ind w:left="317"/>
              <w:rPr>
                <w:rFonts w:ascii="MuseoSans-300" w:hAnsi="MuseoSans-300" w:cstheme="minorHAnsi"/>
                <w:sz w:val="22"/>
                <w:szCs w:val="22"/>
              </w:rPr>
            </w:pPr>
            <w:r w:rsidRPr="00B00AE5">
              <w:rPr>
                <w:rFonts w:ascii="MuseoSans-300" w:hAnsi="MuseoSans-300" w:cstheme="minorHAnsi"/>
                <w:sz w:val="22"/>
                <w:szCs w:val="22"/>
              </w:rPr>
              <w:t>b) zu Wespen</w:t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tab/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sym w:font="Wingdings" w:char="F06F"/>
            </w:r>
          </w:p>
          <w:p w14:paraId="58775E50" w14:textId="77777777" w:rsidR="00463611" w:rsidRPr="00B00AE5" w:rsidRDefault="00463611" w:rsidP="009368AD">
            <w:pPr>
              <w:pStyle w:val="StandardWeb"/>
              <w:tabs>
                <w:tab w:val="left" w:pos="4995"/>
              </w:tabs>
              <w:spacing w:before="80" w:beforeAutospacing="0" w:after="0" w:afterAutospacing="0"/>
              <w:ind w:left="317"/>
              <w:rPr>
                <w:rFonts w:ascii="MuseoSans-300" w:hAnsi="MuseoSans-300" w:cstheme="minorHAnsi"/>
                <w:sz w:val="22"/>
                <w:szCs w:val="22"/>
              </w:rPr>
            </w:pPr>
            <w:r w:rsidRPr="00B00AE5">
              <w:rPr>
                <w:rFonts w:ascii="MuseoSans-300" w:hAnsi="MuseoSans-300" w:cstheme="minorHAnsi"/>
                <w:sz w:val="22"/>
                <w:szCs w:val="22"/>
              </w:rPr>
              <w:t>c) zur Naturkunde</w:t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tab/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sym w:font="Wingdings" w:char="F06F"/>
            </w:r>
          </w:p>
        </w:tc>
      </w:tr>
      <w:tr w:rsidR="00463611" w:rsidRPr="00B00AE5" w14:paraId="35721BEC" w14:textId="77777777" w:rsidTr="009368AD">
        <w:tc>
          <w:tcPr>
            <w:tcW w:w="736" w:type="dxa"/>
          </w:tcPr>
          <w:p w14:paraId="5EAA1276" w14:textId="77777777" w:rsidR="00463611" w:rsidRPr="00B00AE5" w:rsidRDefault="00463611" w:rsidP="00463611">
            <w:pPr>
              <w:pStyle w:val="StandardWeb"/>
              <w:numPr>
                <w:ilvl w:val="0"/>
                <w:numId w:val="9"/>
              </w:numPr>
              <w:jc w:val="center"/>
              <w:rPr>
                <w:rFonts w:ascii="MuseoSans-300" w:hAnsi="MuseoSans-300" w:cstheme="min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3D93327A" w14:textId="77777777" w:rsidR="00463611" w:rsidRPr="00B00AE5" w:rsidRDefault="00463611" w:rsidP="009368AD">
            <w:pPr>
              <w:pStyle w:val="StandardWeb"/>
              <w:spacing w:before="0" w:beforeAutospacing="0" w:after="0" w:afterAutospacing="0"/>
              <w:rPr>
                <w:rFonts w:ascii="MuseoSans-300" w:hAnsi="MuseoSans-300" w:cstheme="minorHAnsi"/>
                <w:b/>
                <w:szCs w:val="22"/>
              </w:rPr>
            </w:pPr>
            <w:r w:rsidRPr="00B00AE5">
              <w:rPr>
                <w:rFonts w:ascii="MuseoSans-300" w:hAnsi="MuseoSans-300" w:cstheme="minorHAnsi"/>
                <w:b/>
                <w:noProof/>
                <w:szCs w:val="22"/>
              </w:rPr>
              <w:drawing>
                <wp:anchor distT="0" distB="0" distL="114300" distR="114300" simplePos="0" relativeHeight="251671040" behindDoc="0" locked="0" layoutInCell="1" allowOverlap="1" wp14:anchorId="25666945" wp14:editId="64E1427F">
                  <wp:simplePos x="0" y="0"/>
                  <wp:positionH relativeFrom="column">
                    <wp:posOffset>4037119</wp:posOffset>
                  </wp:positionH>
                  <wp:positionV relativeFrom="paragraph">
                    <wp:posOffset>0</wp:posOffset>
                  </wp:positionV>
                  <wp:extent cx="958850" cy="958850"/>
                  <wp:effectExtent l="0" t="0" r="0" b="0"/>
                  <wp:wrapThrough wrapText="bothSides">
                    <wp:wrapPolygon edited="0">
                      <wp:start x="10013" y="286"/>
                      <wp:lineTo x="6294" y="6580"/>
                      <wp:lineTo x="6008" y="19168"/>
                      <wp:lineTo x="8011" y="20599"/>
                      <wp:lineTo x="8297" y="21171"/>
                      <wp:lineTo x="13160" y="21171"/>
                      <wp:lineTo x="13446" y="20599"/>
                      <wp:lineTo x="15449" y="19168"/>
                      <wp:lineTo x="15163" y="6580"/>
                      <wp:lineTo x="12302" y="286"/>
                      <wp:lineTo x="10013" y="286"/>
                    </wp:wrapPolygon>
                  </wp:wrapThrough>
                  <wp:docPr id="1314535107" name="Grafik 4" descr="Insektenspray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535107" name="Grafik 1314535107" descr="Insektenspray Silhouett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0AE5">
              <w:rPr>
                <w:rFonts w:ascii="MuseoSans-300" w:hAnsi="MuseoSans-300" w:cstheme="minorHAnsi"/>
                <w:b/>
                <w:szCs w:val="22"/>
              </w:rPr>
              <w:t>Warum sind Insekten für uns auch so wichtig?</w:t>
            </w:r>
          </w:p>
          <w:p w14:paraId="53044497" w14:textId="77777777" w:rsidR="00463611" w:rsidRPr="00B00AE5" w:rsidRDefault="00463611" w:rsidP="009368AD">
            <w:pPr>
              <w:pStyle w:val="StandardWeb"/>
              <w:tabs>
                <w:tab w:val="left" w:pos="4995"/>
                <w:tab w:val="left" w:pos="5081"/>
              </w:tabs>
              <w:spacing w:before="80" w:beforeAutospacing="0" w:after="0" w:afterAutospacing="0"/>
              <w:ind w:left="317"/>
              <w:rPr>
                <w:rFonts w:ascii="MuseoSans-300" w:hAnsi="MuseoSans-300" w:cstheme="minorHAnsi"/>
                <w:sz w:val="22"/>
                <w:szCs w:val="22"/>
              </w:rPr>
            </w:pPr>
            <w:r w:rsidRPr="00B00AE5">
              <w:rPr>
                <w:rFonts w:ascii="MuseoSans-300" w:hAnsi="MuseoSans-300" w:cstheme="minorHAnsi"/>
                <w:sz w:val="22"/>
                <w:szCs w:val="22"/>
              </w:rPr>
              <w:t>a) Sie bestäuben Blüten.</w:t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tab/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sym w:font="Wingdings" w:char="F06F"/>
            </w:r>
          </w:p>
          <w:p w14:paraId="65C83FA0" w14:textId="77777777" w:rsidR="00463611" w:rsidRPr="00B00AE5" w:rsidRDefault="00463611" w:rsidP="009368AD">
            <w:pPr>
              <w:pStyle w:val="StandardWeb"/>
              <w:tabs>
                <w:tab w:val="left" w:pos="4995"/>
                <w:tab w:val="left" w:pos="5021"/>
              </w:tabs>
              <w:spacing w:before="80" w:beforeAutospacing="0" w:after="0" w:afterAutospacing="0"/>
              <w:ind w:left="317"/>
              <w:rPr>
                <w:rFonts w:ascii="MuseoSans-300" w:hAnsi="MuseoSans-300" w:cstheme="minorHAnsi"/>
                <w:sz w:val="22"/>
                <w:szCs w:val="22"/>
              </w:rPr>
            </w:pPr>
            <w:r w:rsidRPr="00B00AE5">
              <w:rPr>
                <w:rFonts w:ascii="MuseoSans-300" w:hAnsi="MuseoSans-300" w:cstheme="minorHAnsi"/>
                <w:sz w:val="22"/>
                <w:szCs w:val="22"/>
              </w:rPr>
              <w:t xml:space="preserve">b) Sie bestäuben Blüten und fressen Schädlinge. </w:t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tab/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sym w:font="Wingdings" w:char="F06F"/>
            </w:r>
          </w:p>
          <w:p w14:paraId="4E3DD71C" w14:textId="77777777" w:rsidR="00463611" w:rsidRPr="00B00AE5" w:rsidRDefault="00463611" w:rsidP="009368AD">
            <w:pPr>
              <w:pStyle w:val="StandardWeb"/>
              <w:tabs>
                <w:tab w:val="left" w:pos="4994"/>
              </w:tabs>
              <w:spacing w:before="80" w:beforeAutospacing="0" w:after="0" w:afterAutospacing="0"/>
              <w:ind w:left="317"/>
              <w:rPr>
                <w:rFonts w:ascii="MuseoSans-300" w:hAnsi="MuseoSans-300" w:cstheme="minorHAnsi"/>
                <w:sz w:val="22"/>
                <w:szCs w:val="22"/>
              </w:rPr>
            </w:pPr>
            <w:r w:rsidRPr="00B00AE5">
              <w:rPr>
                <w:rFonts w:ascii="MuseoSans-300" w:hAnsi="MuseoSans-300" w:cstheme="minorHAnsi"/>
                <w:sz w:val="22"/>
                <w:szCs w:val="22"/>
              </w:rPr>
              <w:t>c) Sie fressen Schädlinge.</w:t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tab/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sym w:font="Wingdings" w:char="F06F"/>
            </w:r>
          </w:p>
        </w:tc>
      </w:tr>
      <w:tr w:rsidR="00463611" w:rsidRPr="00B00AE5" w14:paraId="15D0CAA5" w14:textId="77777777" w:rsidTr="009368AD">
        <w:tc>
          <w:tcPr>
            <w:tcW w:w="736" w:type="dxa"/>
          </w:tcPr>
          <w:p w14:paraId="75A602E6" w14:textId="77777777" w:rsidR="00463611" w:rsidRPr="00B00AE5" w:rsidRDefault="00463611" w:rsidP="00463611">
            <w:pPr>
              <w:pStyle w:val="StandardWeb"/>
              <w:numPr>
                <w:ilvl w:val="0"/>
                <w:numId w:val="9"/>
              </w:numPr>
              <w:jc w:val="center"/>
              <w:rPr>
                <w:rFonts w:ascii="MuseoSans-300" w:hAnsi="MuseoSans-300" w:cstheme="minorHAnsi"/>
                <w:sz w:val="22"/>
                <w:szCs w:val="22"/>
              </w:rPr>
            </w:pPr>
          </w:p>
        </w:tc>
        <w:tc>
          <w:tcPr>
            <w:tcW w:w="8080" w:type="dxa"/>
          </w:tcPr>
          <w:p w14:paraId="7CCA2D68" w14:textId="77777777" w:rsidR="00463611" w:rsidRPr="00B00AE5" w:rsidRDefault="00463611" w:rsidP="009368AD">
            <w:pPr>
              <w:pStyle w:val="StandardWeb"/>
              <w:spacing w:before="0" w:beforeAutospacing="0" w:after="0" w:afterAutospacing="0"/>
              <w:rPr>
                <w:rFonts w:ascii="MuseoSans-300" w:hAnsi="MuseoSans-300" w:cstheme="minorHAnsi"/>
                <w:b/>
                <w:szCs w:val="22"/>
              </w:rPr>
            </w:pPr>
            <w:r w:rsidRPr="00B00AE5">
              <w:rPr>
                <w:rFonts w:ascii="MuseoSans-300" w:hAnsi="MuseoSans-300" w:cstheme="minorHAnsi"/>
                <w:b/>
                <w:szCs w:val="22"/>
              </w:rPr>
              <w:t>Welches ist das Lieblingsinsekt von Herrn Ohl?</w:t>
            </w:r>
          </w:p>
          <w:p w14:paraId="733CF8B9" w14:textId="77777777" w:rsidR="00463611" w:rsidRPr="00B00AE5" w:rsidRDefault="00463611" w:rsidP="009368AD">
            <w:pPr>
              <w:pStyle w:val="StandardWeb"/>
              <w:tabs>
                <w:tab w:val="left" w:pos="5008"/>
              </w:tabs>
              <w:spacing w:before="80" w:beforeAutospacing="0" w:after="0" w:afterAutospacing="0"/>
              <w:ind w:left="317"/>
              <w:rPr>
                <w:rFonts w:ascii="MuseoSans-300" w:hAnsi="MuseoSans-300" w:cstheme="minorHAnsi"/>
                <w:sz w:val="22"/>
                <w:szCs w:val="22"/>
              </w:rPr>
            </w:pPr>
            <w:r w:rsidRPr="00B00AE5">
              <w:rPr>
                <w:rFonts w:ascii="MuseoSans-300" w:hAnsi="MuseoSans-300" w:cstheme="minorHAnsi"/>
                <w:sz w:val="22"/>
                <w:szCs w:val="22"/>
              </w:rPr>
              <w:t>a) eine Wespe ohne Flügel</w:t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tab/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sym w:font="Wingdings" w:char="F06F"/>
            </w:r>
          </w:p>
          <w:p w14:paraId="051EBA7C" w14:textId="77777777" w:rsidR="00463611" w:rsidRPr="00B00AE5" w:rsidRDefault="00463611" w:rsidP="009368AD">
            <w:pPr>
              <w:pStyle w:val="StandardWeb"/>
              <w:tabs>
                <w:tab w:val="left" w:pos="4994"/>
              </w:tabs>
              <w:spacing w:before="80" w:beforeAutospacing="0" w:after="0" w:afterAutospacing="0"/>
              <w:ind w:left="317"/>
              <w:rPr>
                <w:rFonts w:ascii="MuseoSans-300" w:hAnsi="MuseoSans-300" w:cstheme="minorHAnsi"/>
                <w:sz w:val="22"/>
                <w:szCs w:val="22"/>
              </w:rPr>
            </w:pPr>
            <w:r w:rsidRPr="00B00AE5">
              <w:rPr>
                <w:rFonts w:ascii="MuseoSans-300" w:hAnsi="MuseoSans-300" w:cstheme="minorHAnsi"/>
                <w:sz w:val="22"/>
                <w:szCs w:val="22"/>
              </w:rPr>
              <w:t>b) dicke Wildbienen</w:t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tab/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sym w:font="Wingdings" w:char="F06F"/>
            </w:r>
          </w:p>
          <w:p w14:paraId="06E4E278" w14:textId="77777777" w:rsidR="00463611" w:rsidRPr="00B00AE5" w:rsidRDefault="00463611" w:rsidP="009368AD">
            <w:pPr>
              <w:pStyle w:val="StandardWeb"/>
              <w:tabs>
                <w:tab w:val="left" w:pos="5001"/>
              </w:tabs>
              <w:spacing w:before="80" w:beforeAutospacing="0" w:after="0" w:afterAutospacing="0"/>
              <w:ind w:left="317"/>
              <w:rPr>
                <w:rFonts w:ascii="MuseoSans-300" w:hAnsi="MuseoSans-300" w:cstheme="minorHAnsi"/>
                <w:sz w:val="22"/>
                <w:szCs w:val="22"/>
              </w:rPr>
            </w:pPr>
            <w:r w:rsidRPr="00B00AE5">
              <w:rPr>
                <w:rFonts w:ascii="MuseoSans-300" w:hAnsi="MuseoSans-300" w:cstheme="minorHAnsi"/>
                <w:sz w:val="22"/>
                <w:szCs w:val="22"/>
              </w:rPr>
              <w:t>c) Wespenweibchen</w:t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tab/>
            </w:r>
            <w:r w:rsidRPr="00B00AE5">
              <w:rPr>
                <w:rFonts w:ascii="MuseoSans-300" w:hAnsi="MuseoSans-300" w:cstheme="minorHAnsi"/>
                <w:sz w:val="22"/>
                <w:szCs w:val="22"/>
              </w:rPr>
              <w:sym w:font="Wingdings" w:char="F06F"/>
            </w:r>
          </w:p>
        </w:tc>
      </w:tr>
    </w:tbl>
    <w:p w14:paraId="09361862" w14:textId="0E0AC258" w:rsidR="00365113" w:rsidRPr="00365113" w:rsidRDefault="00365113" w:rsidP="00B00AE5">
      <w:pPr>
        <w:pStyle w:val="StandardWeb"/>
        <w:rPr>
          <w:rFonts w:ascii="MuseoSans-300" w:hAnsi="MuseoSans-300" w:cstheme="minorHAnsi"/>
          <w:color w:val="000000" w:themeColor="text1"/>
          <w:sz w:val="22"/>
          <w:szCs w:val="22"/>
        </w:rPr>
      </w:pPr>
    </w:p>
    <w:sectPr w:rsidR="00365113" w:rsidRPr="00365113" w:rsidSect="0091187F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2098" w:right="1077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963A" w14:textId="77777777" w:rsidR="000E486E" w:rsidRDefault="000E486E" w:rsidP="004F0C8C">
      <w:pPr>
        <w:spacing w:after="0" w:line="240" w:lineRule="auto"/>
      </w:pPr>
      <w:r>
        <w:separator/>
      </w:r>
    </w:p>
  </w:endnote>
  <w:endnote w:type="continuationSeparator" w:id="0">
    <w:p w14:paraId="42038A57" w14:textId="77777777" w:rsidR="000E486E" w:rsidRDefault="000E486E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5C935B4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8EC4EAF" w14:textId="77777777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3242"/>
      <w:gridCol w:w="3252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330D" w14:textId="77777777" w:rsidR="000E486E" w:rsidRDefault="000E486E" w:rsidP="004F0C8C">
      <w:pPr>
        <w:spacing w:after="0" w:line="240" w:lineRule="auto"/>
      </w:pPr>
      <w:r>
        <w:separator/>
      </w:r>
    </w:p>
  </w:footnote>
  <w:footnote w:type="continuationSeparator" w:id="0">
    <w:p w14:paraId="65C39456" w14:textId="77777777" w:rsidR="000E486E" w:rsidRDefault="000E486E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93B8" w14:textId="10136B80" w:rsidR="00D8071A" w:rsidRDefault="009A7388" w:rsidP="006C247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4144" behindDoc="1" locked="0" layoutInCell="1" allowOverlap="1" wp14:anchorId="7EFFDD5B" wp14:editId="2F151DA0">
          <wp:simplePos x="0" y="0"/>
          <wp:positionH relativeFrom="page">
            <wp:posOffset>818707</wp:posOffset>
          </wp:positionH>
          <wp:positionV relativeFrom="page">
            <wp:posOffset>170121</wp:posOffset>
          </wp:positionV>
          <wp:extent cx="1998921" cy="718181"/>
          <wp:effectExtent l="0" t="0" r="1905" b="6350"/>
          <wp:wrapNone/>
          <wp:docPr id="5" name="Grafik 5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579" cy="721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18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4B6417D" wp14:editId="1D6E9D99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B5DDC" w14:textId="5B88F505" w:rsidR="0091187F" w:rsidRPr="006E639C" w:rsidRDefault="000E458D" w:rsidP="0091187F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Nachgef</w:t>
                          </w:r>
                          <w:r w:rsidR="00BC17C1"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ragt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641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.9pt;margin-top:23.25pt;width:164.4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" o:allowincell="f" filled="f" fillcolor="#d99594 [1941]" stroked="f">
              <v:textbox>
                <w:txbxContent>
                  <w:p w14:paraId="0EFB5DDC" w14:textId="5B88F505" w:rsidR="0091187F" w:rsidRPr="006E639C" w:rsidRDefault="000E458D" w:rsidP="0091187F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Nachgef</w:t>
                    </w:r>
                    <w:r w:rsidR="00BC17C1"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ragt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1ECCB08" wp14:editId="581E4CA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359BC12" wp14:editId="37A0B9A5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7.4pt;margin-top:23.25pt;width:120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0975"/>
    <w:multiLevelType w:val="hybridMultilevel"/>
    <w:tmpl w:val="D19255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08EC2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82C7D"/>
    <w:multiLevelType w:val="hybridMultilevel"/>
    <w:tmpl w:val="AF221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241C"/>
    <w:multiLevelType w:val="hybridMultilevel"/>
    <w:tmpl w:val="3FF4C1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A2E26"/>
    <w:multiLevelType w:val="hybridMultilevel"/>
    <w:tmpl w:val="4E64A596"/>
    <w:lvl w:ilvl="0" w:tplc="0407000F">
      <w:start w:val="1"/>
      <w:numFmt w:val="decimal"/>
      <w:lvlText w:val="%1."/>
      <w:lvlJc w:val="left"/>
      <w:pPr>
        <w:ind w:left="827" w:hanging="360"/>
      </w:pPr>
    </w:lvl>
    <w:lvl w:ilvl="1" w:tplc="04070019" w:tentative="1">
      <w:start w:val="1"/>
      <w:numFmt w:val="lowerLetter"/>
      <w:lvlText w:val="%2."/>
      <w:lvlJc w:val="left"/>
      <w:pPr>
        <w:ind w:left="1547" w:hanging="360"/>
      </w:pPr>
    </w:lvl>
    <w:lvl w:ilvl="2" w:tplc="0407001B" w:tentative="1">
      <w:start w:val="1"/>
      <w:numFmt w:val="lowerRoman"/>
      <w:lvlText w:val="%3."/>
      <w:lvlJc w:val="right"/>
      <w:pPr>
        <w:ind w:left="2267" w:hanging="180"/>
      </w:pPr>
    </w:lvl>
    <w:lvl w:ilvl="3" w:tplc="0407000F" w:tentative="1">
      <w:start w:val="1"/>
      <w:numFmt w:val="decimal"/>
      <w:lvlText w:val="%4."/>
      <w:lvlJc w:val="left"/>
      <w:pPr>
        <w:ind w:left="2987" w:hanging="360"/>
      </w:pPr>
    </w:lvl>
    <w:lvl w:ilvl="4" w:tplc="04070019" w:tentative="1">
      <w:start w:val="1"/>
      <w:numFmt w:val="lowerLetter"/>
      <w:lvlText w:val="%5."/>
      <w:lvlJc w:val="left"/>
      <w:pPr>
        <w:ind w:left="3707" w:hanging="360"/>
      </w:pPr>
    </w:lvl>
    <w:lvl w:ilvl="5" w:tplc="0407001B" w:tentative="1">
      <w:start w:val="1"/>
      <w:numFmt w:val="lowerRoman"/>
      <w:lvlText w:val="%6."/>
      <w:lvlJc w:val="right"/>
      <w:pPr>
        <w:ind w:left="4427" w:hanging="180"/>
      </w:pPr>
    </w:lvl>
    <w:lvl w:ilvl="6" w:tplc="0407000F" w:tentative="1">
      <w:start w:val="1"/>
      <w:numFmt w:val="decimal"/>
      <w:lvlText w:val="%7."/>
      <w:lvlJc w:val="left"/>
      <w:pPr>
        <w:ind w:left="5147" w:hanging="360"/>
      </w:pPr>
    </w:lvl>
    <w:lvl w:ilvl="7" w:tplc="04070019" w:tentative="1">
      <w:start w:val="1"/>
      <w:numFmt w:val="lowerLetter"/>
      <w:lvlText w:val="%8."/>
      <w:lvlJc w:val="left"/>
      <w:pPr>
        <w:ind w:left="5867" w:hanging="360"/>
      </w:pPr>
    </w:lvl>
    <w:lvl w:ilvl="8" w:tplc="0407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47484D2D"/>
    <w:multiLevelType w:val="hybridMultilevel"/>
    <w:tmpl w:val="D65C2848"/>
    <w:lvl w:ilvl="0" w:tplc="A9B8925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F4B9D"/>
    <w:multiLevelType w:val="hybridMultilevel"/>
    <w:tmpl w:val="F31ADEE6"/>
    <w:lvl w:ilvl="0" w:tplc="A9B8925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C1495"/>
    <w:multiLevelType w:val="hybridMultilevel"/>
    <w:tmpl w:val="689CC1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D0242"/>
    <w:multiLevelType w:val="hybridMultilevel"/>
    <w:tmpl w:val="AF64192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27BAE"/>
    <w:multiLevelType w:val="hybridMultilevel"/>
    <w:tmpl w:val="07AC9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423449">
    <w:abstractNumId w:val="5"/>
  </w:num>
  <w:num w:numId="2" w16cid:durableId="224724711">
    <w:abstractNumId w:val="4"/>
  </w:num>
  <w:num w:numId="3" w16cid:durableId="160976164">
    <w:abstractNumId w:val="1"/>
  </w:num>
  <w:num w:numId="4" w16cid:durableId="648217339">
    <w:abstractNumId w:val="3"/>
  </w:num>
  <w:num w:numId="5" w16cid:durableId="575211309">
    <w:abstractNumId w:val="8"/>
  </w:num>
  <w:num w:numId="6" w16cid:durableId="97138945">
    <w:abstractNumId w:val="7"/>
  </w:num>
  <w:num w:numId="7" w16cid:durableId="369840322">
    <w:abstractNumId w:val="0"/>
  </w:num>
  <w:num w:numId="8" w16cid:durableId="1730809290">
    <w:abstractNumId w:val="6"/>
  </w:num>
  <w:num w:numId="9" w16cid:durableId="1019307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01574"/>
    <w:rsid w:val="00031454"/>
    <w:rsid w:val="00071FB6"/>
    <w:rsid w:val="00073FB5"/>
    <w:rsid w:val="00075C79"/>
    <w:rsid w:val="000829E3"/>
    <w:rsid w:val="000A6D59"/>
    <w:rsid w:val="000E458D"/>
    <w:rsid w:val="000E486E"/>
    <w:rsid w:val="000E50E9"/>
    <w:rsid w:val="0011787F"/>
    <w:rsid w:val="001320A5"/>
    <w:rsid w:val="0018029A"/>
    <w:rsid w:val="001838F3"/>
    <w:rsid w:val="00186CE5"/>
    <w:rsid w:val="00271FFC"/>
    <w:rsid w:val="002956CB"/>
    <w:rsid w:val="002A24AD"/>
    <w:rsid w:val="002C754F"/>
    <w:rsid w:val="002D5A1F"/>
    <w:rsid w:val="00303008"/>
    <w:rsid w:val="003437DE"/>
    <w:rsid w:val="00360CC5"/>
    <w:rsid w:val="00365113"/>
    <w:rsid w:val="00370176"/>
    <w:rsid w:val="00386D01"/>
    <w:rsid w:val="003963F8"/>
    <w:rsid w:val="003A3216"/>
    <w:rsid w:val="003B46B0"/>
    <w:rsid w:val="003F7698"/>
    <w:rsid w:val="004237CD"/>
    <w:rsid w:val="00433401"/>
    <w:rsid w:val="00463611"/>
    <w:rsid w:val="0048518C"/>
    <w:rsid w:val="004A40F6"/>
    <w:rsid w:val="004B475E"/>
    <w:rsid w:val="004F0C8C"/>
    <w:rsid w:val="00505E76"/>
    <w:rsid w:val="005360FB"/>
    <w:rsid w:val="00543DD4"/>
    <w:rsid w:val="00554F2E"/>
    <w:rsid w:val="00572C2D"/>
    <w:rsid w:val="005A0BFA"/>
    <w:rsid w:val="005A7280"/>
    <w:rsid w:val="005D77BB"/>
    <w:rsid w:val="006153F4"/>
    <w:rsid w:val="00655D4D"/>
    <w:rsid w:val="006601A8"/>
    <w:rsid w:val="006C1676"/>
    <w:rsid w:val="006C2472"/>
    <w:rsid w:val="006E639C"/>
    <w:rsid w:val="006F29A3"/>
    <w:rsid w:val="007068DA"/>
    <w:rsid w:val="00737FF8"/>
    <w:rsid w:val="00740326"/>
    <w:rsid w:val="007B5276"/>
    <w:rsid w:val="007B76D6"/>
    <w:rsid w:val="007E44A6"/>
    <w:rsid w:val="007E50E4"/>
    <w:rsid w:val="007F21E4"/>
    <w:rsid w:val="00801971"/>
    <w:rsid w:val="00815B36"/>
    <w:rsid w:val="00827AF1"/>
    <w:rsid w:val="008637A9"/>
    <w:rsid w:val="008E3200"/>
    <w:rsid w:val="0091187F"/>
    <w:rsid w:val="00926D4A"/>
    <w:rsid w:val="0096622E"/>
    <w:rsid w:val="00995000"/>
    <w:rsid w:val="009A7388"/>
    <w:rsid w:val="009F2132"/>
    <w:rsid w:val="00A30972"/>
    <w:rsid w:val="00A537FB"/>
    <w:rsid w:val="00B00AE5"/>
    <w:rsid w:val="00B22B7F"/>
    <w:rsid w:val="00B36AA0"/>
    <w:rsid w:val="00B62123"/>
    <w:rsid w:val="00B76FE2"/>
    <w:rsid w:val="00B8258F"/>
    <w:rsid w:val="00B8564B"/>
    <w:rsid w:val="00BC17C1"/>
    <w:rsid w:val="00C008F0"/>
    <w:rsid w:val="00C20B09"/>
    <w:rsid w:val="00C32805"/>
    <w:rsid w:val="00CA334C"/>
    <w:rsid w:val="00CB586C"/>
    <w:rsid w:val="00D142C5"/>
    <w:rsid w:val="00D7112E"/>
    <w:rsid w:val="00D8071A"/>
    <w:rsid w:val="00D866F4"/>
    <w:rsid w:val="00D9267A"/>
    <w:rsid w:val="00DA2404"/>
    <w:rsid w:val="00DA6601"/>
    <w:rsid w:val="00E16F5F"/>
    <w:rsid w:val="00E447D4"/>
    <w:rsid w:val="00E44EED"/>
    <w:rsid w:val="00E80A59"/>
    <w:rsid w:val="00E822D4"/>
    <w:rsid w:val="00EB137B"/>
    <w:rsid w:val="00ED5A20"/>
    <w:rsid w:val="00EE7BF7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3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55D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3437DE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styleId="Fett">
    <w:name w:val="Strong"/>
    <w:basedOn w:val="Absatz-Standardschriftart"/>
    <w:uiPriority w:val="22"/>
    <w:qFormat/>
    <w:rsid w:val="00863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sv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AFYC7NJT7KP2-1905227610-1561444</_dlc_DocId>
    <_dlc_DocIdUrl xmlns="30f8d9ab-8048-4911-afe4-f0c444fa604b">
      <Url>https://eduversum.sharepoint.com/sites/Daten/_layouts/15/DocIdRedir.aspx?ID=AFYC7NJT7KP2-1905227610-1561444</Url>
      <Description>AFYC7NJT7KP2-1905227610-1561444</Description>
    </_dlc_DocIdUrl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Bild xmlns="7a79e2bb-7aaf-4e2c-9539-3aa44b2e1991" xsi:nil="true"/>
    <Datum xmlns="7a79e2bb-7aaf-4e2c-9539-3aa44b2e1991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8" ma:contentTypeDescription="Ein neues Dokument erstellen." ma:contentTypeScope="" ma:versionID="11a7dd6dbcba9c3629070f4d7600413d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2fb3a65ec659d966ee3ef22246568919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Bild" minOccurs="0"/>
                <xsd:element ref="ns3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ild" ma:index="27" nillable="true" ma:displayName="Bild" ma:format="Thumbnail" ma:internalName="Bild">
      <xsd:simpleType>
        <xsd:restriction base="dms:Unknown"/>
      </xsd:simpleType>
    </xsd:element>
    <xsd:element name="Datum" ma:index="28" nillable="true" ma:displayName="Datum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62300-8374-4ADC-880C-9A06881D087C}">
  <ds:schemaRefs>
    <ds:schemaRef ds:uri="7a79e2bb-7aaf-4e2c-9539-3aa44b2e1991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0f8d9ab-8048-4911-afe4-f0c444fa604b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57FF8D5-2ECE-4FBE-8633-5EC0791EB6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2A0B25-A288-4466-BE5B-B7D254789D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A197C4-4B04-4201-9A3E-98BED92B9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20170713.dotx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Hahslinger</dc:creator>
  <cp:lastModifiedBy>Katharina Hahslinger</cp:lastModifiedBy>
  <cp:revision>5</cp:revision>
  <cp:lastPrinted>2017-07-12T15:42:00Z</cp:lastPrinted>
  <dcterms:created xsi:type="dcterms:W3CDTF">2023-05-31T13:34:00Z</dcterms:created>
  <dcterms:modified xsi:type="dcterms:W3CDTF">2023-05-31T13:39:00Z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Order">
    <vt:r8>14740600</vt:r8>
  </property>
  <property fmtid="{D5CDD505-2E9C-101B-9397-08002B2CF9AE}" pid="4" name="_dlc_DocIdItemGuid">
    <vt:lpwstr>fe4dbf2f-6d14-4963-82aa-024bef684ac6</vt:lpwstr>
  </property>
  <property fmtid="{D5CDD505-2E9C-101B-9397-08002B2CF9AE}" pid="5" name="MediaServiceImageTags">
    <vt:lpwstr/>
  </property>
</Properties>
</file>