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0F11" w14:textId="2579E00E" w:rsidR="00C008F0" w:rsidRDefault="00DA6601" w:rsidP="006C1676">
      <w:pPr>
        <w:pStyle w:val="LMMABAUFGABE"/>
        <w:rPr>
          <w:color w:val="00889B"/>
        </w:rPr>
      </w:pPr>
      <w:r w:rsidRPr="00995000">
        <w:rPr>
          <w:color w:val="00889B"/>
        </w:rPr>
        <w:t>AUFGABE 1</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1548"/>
        <w:gridCol w:w="7508"/>
      </w:tblGrid>
      <w:tr w:rsidR="002C754F" w:rsidRPr="007D53CE" w14:paraId="60D7CA20" w14:textId="77777777" w:rsidTr="009368AD">
        <w:tc>
          <w:tcPr>
            <w:tcW w:w="9056" w:type="dxa"/>
            <w:gridSpan w:val="2"/>
          </w:tcPr>
          <w:p w14:paraId="6B0DF3C3" w14:textId="77777777" w:rsidR="002C754F" w:rsidRPr="000E458D" w:rsidRDefault="002C754F" w:rsidP="009368AD">
            <w:pPr>
              <w:rPr>
                <w:rFonts w:ascii="MuseoSans-300" w:hAnsi="MuseoSans-300" w:cstheme="minorHAnsi"/>
              </w:rPr>
            </w:pPr>
            <w:r w:rsidRPr="000E458D">
              <w:rPr>
                <w:rFonts w:ascii="MuseoSans-300" w:hAnsi="MuseoSans-300" w:cstheme="minorHAnsi"/>
              </w:rPr>
              <w:t xml:space="preserve">Lest die kleinen Texte und ordnet eine passende Überschrift zu. </w:t>
            </w:r>
            <w:r w:rsidRPr="000E458D">
              <w:rPr>
                <w:rFonts w:ascii="MuseoSans-300" w:hAnsi="MuseoSans-300" w:cstheme="minorHAnsi"/>
              </w:rPr>
              <w:br/>
              <w:t>Achtung: Zwei Überschriften passen nicht.</w:t>
            </w:r>
          </w:p>
          <w:p w14:paraId="114D62E6" w14:textId="77777777" w:rsidR="002C754F" w:rsidRPr="000E458D" w:rsidRDefault="002C754F" w:rsidP="009368AD">
            <w:pPr>
              <w:rPr>
                <w:rFonts w:ascii="MuseoSans-300" w:hAnsi="MuseoSans-300" w:cstheme="minorHAnsi"/>
              </w:rPr>
            </w:pPr>
          </w:p>
        </w:tc>
      </w:tr>
      <w:tr w:rsidR="002C754F" w:rsidRPr="007D53CE" w14:paraId="0BE127BA" w14:textId="77777777" w:rsidTr="009368AD">
        <w:tc>
          <w:tcPr>
            <w:tcW w:w="9056" w:type="dxa"/>
            <w:gridSpan w:val="2"/>
          </w:tcPr>
          <w:p w14:paraId="51720CC8" w14:textId="77777777" w:rsidR="002C754F" w:rsidRPr="000E458D" w:rsidRDefault="002C754F" w:rsidP="002C754F">
            <w:pPr>
              <w:pStyle w:val="Listenabsatz"/>
              <w:numPr>
                <w:ilvl w:val="0"/>
                <w:numId w:val="6"/>
              </w:numPr>
              <w:rPr>
                <w:rFonts w:ascii="MuseoSans-300" w:hAnsi="MuseoSans-300" w:cstheme="minorHAnsi"/>
                <w:sz w:val="22"/>
                <w:szCs w:val="22"/>
              </w:rPr>
            </w:pPr>
            <w:r w:rsidRPr="000E458D">
              <w:rPr>
                <w:rFonts w:ascii="MuseoSans-300" w:hAnsi="MuseoSans-300" w:cstheme="minorHAnsi"/>
                <w:sz w:val="22"/>
                <w:szCs w:val="22"/>
              </w:rPr>
              <w:t>Was bedeutet das für die Umwelt?</w:t>
            </w:r>
          </w:p>
          <w:p w14:paraId="1F6148B9" w14:textId="77777777" w:rsidR="002C754F" w:rsidRPr="000E458D" w:rsidRDefault="002C754F" w:rsidP="002C754F">
            <w:pPr>
              <w:pStyle w:val="Listenabsatz"/>
              <w:numPr>
                <w:ilvl w:val="0"/>
                <w:numId w:val="6"/>
              </w:numPr>
              <w:rPr>
                <w:rFonts w:ascii="MuseoSans-300" w:hAnsi="MuseoSans-300" w:cstheme="minorHAnsi"/>
                <w:sz w:val="22"/>
                <w:szCs w:val="22"/>
              </w:rPr>
            </w:pPr>
            <w:r w:rsidRPr="000E458D">
              <w:rPr>
                <w:rFonts w:ascii="MuseoSans-300" w:hAnsi="MuseoSans-300" w:cstheme="minorHAnsi"/>
                <w:sz w:val="22"/>
                <w:szCs w:val="22"/>
              </w:rPr>
              <w:t>Die Insektenvielfalt ist bedroht!</w:t>
            </w:r>
          </w:p>
          <w:p w14:paraId="722FA28B" w14:textId="77777777" w:rsidR="002C754F" w:rsidRPr="000E458D" w:rsidRDefault="002C754F" w:rsidP="002C754F">
            <w:pPr>
              <w:pStyle w:val="Listenabsatz"/>
              <w:numPr>
                <w:ilvl w:val="0"/>
                <w:numId w:val="6"/>
              </w:numPr>
              <w:rPr>
                <w:rFonts w:ascii="MuseoSans-300" w:hAnsi="MuseoSans-300" w:cstheme="minorHAnsi"/>
                <w:sz w:val="22"/>
                <w:szCs w:val="22"/>
              </w:rPr>
            </w:pPr>
            <w:r w:rsidRPr="000E458D">
              <w:rPr>
                <w:rFonts w:ascii="MuseoSans-300" w:hAnsi="MuseoSans-300" w:cstheme="minorHAnsi"/>
                <w:sz w:val="22"/>
                <w:szCs w:val="22"/>
              </w:rPr>
              <w:t>Landwirtinnen und Landwirte als Feinde der Insekten</w:t>
            </w:r>
          </w:p>
          <w:p w14:paraId="287B9753" w14:textId="77777777" w:rsidR="002C754F" w:rsidRPr="000E458D" w:rsidRDefault="002C754F" w:rsidP="002C754F">
            <w:pPr>
              <w:pStyle w:val="Listenabsatz"/>
              <w:numPr>
                <w:ilvl w:val="0"/>
                <w:numId w:val="6"/>
              </w:numPr>
              <w:rPr>
                <w:rFonts w:ascii="MuseoSans-300" w:hAnsi="MuseoSans-300" w:cstheme="minorHAnsi"/>
                <w:sz w:val="22"/>
                <w:szCs w:val="22"/>
              </w:rPr>
            </w:pPr>
            <w:r w:rsidRPr="000E458D">
              <w:rPr>
                <w:rFonts w:ascii="MuseoSans-300" w:hAnsi="MuseoSans-300" w:cstheme="minorHAnsi"/>
                <w:sz w:val="22"/>
                <w:szCs w:val="22"/>
              </w:rPr>
              <w:t>Kleine Tiere, große Leistung</w:t>
            </w:r>
          </w:p>
          <w:p w14:paraId="28690320" w14:textId="77777777" w:rsidR="002C754F" w:rsidRPr="000E458D" w:rsidRDefault="002C754F" w:rsidP="002C754F">
            <w:pPr>
              <w:pStyle w:val="Listenabsatz"/>
              <w:numPr>
                <w:ilvl w:val="0"/>
                <w:numId w:val="6"/>
              </w:numPr>
              <w:rPr>
                <w:rFonts w:ascii="MuseoSans-300" w:hAnsi="MuseoSans-300" w:cstheme="minorHAnsi"/>
                <w:sz w:val="22"/>
                <w:szCs w:val="22"/>
              </w:rPr>
            </w:pPr>
            <w:r w:rsidRPr="000E458D">
              <w:rPr>
                <w:rFonts w:ascii="MuseoSans-300" w:hAnsi="MuseoSans-300" w:cstheme="minorHAnsi"/>
                <w:sz w:val="22"/>
                <w:szCs w:val="22"/>
              </w:rPr>
              <w:t>Warum ist das so?</w:t>
            </w:r>
          </w:p>
          <w:p w14:paraId="5FA9B066" w14:textId="77777777" w:rsidR="002C754F" w:rsidRPr="000E458D" w:rsidRDefault="002C754F" w:rsidP="002C754F">
            <w:pPr>
              <w:pStyle w:val="Listenabsatz"/>
              <w:numPr>
                <w:ilvl w:val="0"/>
                <w:numId w:val="6"/>
              </w:numPr>
              <w:rPr>
                <w:rFonts w:ascii="MuseoSans-300" w:hAnsi="MuseoSans-300" w:cstheme="minorHAnsi"/>
                <w:sz w:val="22"/>
                <w:szCs w:val="22"/>
              </w:rPr>
            </w:pPr>
            <w:r w:rsidRPr="000E458D">
              <w:rPr>
                <w:rFonts w:ascii="MuseoSans-300" w:hAnsi="MuseoSans-300" w:cstheme="minorHAnsi"/>
                <w:sz w:val="22"/>
                <w:szCs w:val="22"/>
              </w:rPr>
              <w:t>Was können wir besser machen?</w:t>
            </w:r>
          </w:p>
        </w:tc>
      </w:tr>
      <w:tr w:rsidR="002C754F" w:rsidRPr="00BB688B" w14:paraId="424D4700" w14:textId="77777777" w:rsidTr="009368AD">
        <w:tc>
          <w:tcPr>
            <w:tcW w:w="1548" w:type="dxa"/>
          </w:tcPr>
          <w:p w14:paraId="57BDC8E9" w14:textId="77777777" w:rsidR="002C754F" w:rsidRPr="000E458D" w:rsidRDefault="002C754F" w:rsidP="009368AD">
            <w:pPr>
              <w:rPr>
                <w:rFonts w:ascii="MuseoSans-300" w:hAnsi="MuseoSans-300" w:cstheme="minorHAnsi"/>
                <w:highlight w:val="lightGray"/>
              </w:rPr>
            </w:pPr>
          </w:p>
          <w:p w14:paraId="26D17148" w14:textId="77777777" w:rsidR="002C754F" w:rsidRPr="000E458D" w:rsidRDefault="002C754F" w:rsidP="009368AD">
            <w:pPr>
              <w:rPr>
                <w:rFonts w:ascii="MuseoSans-300" w:hAnsi="MuseoSans-300" w:cstheme="minorHAnsi"/>
                <w:highlight w:val="lightGray"/>
              </w:rPr>
            </w:pPr>
            <w:r w:rsidRPr="000E458D">
              <w:rPr>
                <w:rFonts w:ascii="MuseoSans-300" w:hAnsi="MuseoSans-300" w:cstheme="minorHAnsi"/>
                <w:highlight w:val="lightGray"/>
              </w:rPr>
              <w:t xml:space="preserve">Überschrift: </w:t>
            </w:r>
          </w:p>
        </w:tc>
        <w:tc>
          <w:tcPr>
            <w:tcW w:w="7508" w:type="dxa"/>
          </w:tcPr>
          <w:p w14:paraId="4BF39A71" w14:textId="77777777" w:rsidR="002C754F" w:rsidRPr="000E458D" w:rsidRDefault="002C754F" w:rsidP="009368AD">
            <w:pPr>
              <w:rPr>
                <w:rFonts w:ascii="MuseoSans-300" w:hAnsi="MuseoSans-300" w:cstheme="minorHAnsi"/>
                <w:highlight w:val="lightGray"/>
              </w:rPr>
            </w:pPr>
          </w:p>
          <w:p w14:paraId="5B78BF3C" w14:textId="77777777" w:rsidR="002C754F" w:rsidRPr="000E458D" w:rsidRDefault="002C754F" w:rsidP="009368AD">
            <w:pPr>
              <w:rPr>
                <w:rFonts w:ascii="MuseoSans-300" w:hAnsi="MuseoSans-300" w:cstheme="minorHAnsi"/>
                <w:highlight w:val="lightGray"/>
              </w:rPr>
            </w:pPr>
            <w:r w:rsidRPr="000E458D">
              <w:rPr>
                <w:rFonts w:ascii="MuseoSans-300" w:hAnsi="MuseoSans-300" w:cstheme="minorHAnsi"/>
                <w:highlight w:val="lightGray"/>
              </w:rPr>
              <w:t>_____________________________________________________________</w:t>
            </w:r>
          </w:p>
        </w:tc>
      </w:tr>
      <w:tr w:rsidR="002C754F" w14:paraId="10076A3E" w14:textId="77777777" w:rsidTr="009368AD">
        <w:tc>
          <w:tcPr>
            <w:tcW w:w="1548" w:type="dxa"/>
          </w:tcPr>
          <w:p w14:paraId="29A99B8D" w14:textId="77777777" w:rsidR="002C754F" w:rsidRPr="000E458D" w:rsidRDefault="002C754F" w:rsidP="009368AD">
            <w:pPr>
              <w:rPr>
                <w:rFonts w:ascii="MuseoSans-300" w:hAnsi="MuseoSans-300" w:cstheme="minorHAnsi"/>
              </w:rPr>
            </w:pPr>
          </w:p>
        </w:tc>
        <w:tc>
          <w:tcPr>
            <w:tcW w:w="7508" w:type="dxa"/>
          </w:tcPr>
          <w:p w14:paraId="6AC12DD0" w14:textId="77777777" w:rsidR="002C754F" w:rsidRPr="000E458D" w:rsidRDefault="002C754F" w:rsidP="009368AD">
            <w:pPr>
              <w:rPr>
                <w:rFonts w:ascii="MuseoSans-300" w:hAnsi="MuseoSans-300" w:cstheme="minorHAnsi"/>
              </w:rPr>
            </w:pPr>
          </w:p>
        </w:tc>
      </w:tr>
      <w:tr w:rsidR="002C754F" w:rsidRPr="007D53CE" w14:paraId="5D9E1178" w14:textId="77777777" w:rsidTr="009368AD">
        <w:tc>
          <w:tcPr>
            <w:tcW w:w="9056" w:type="dxa"/>
            <w:gridSpan w:val="2"/>
          </w:tcPr>
          <w:p w14:paraId="078392A9" w14:textId="77777777" w:rsidR="002C754F" w:rsidRPr="000E458D" w:rsidRDefault="002C754F" w:rsidP="009368AD">
            <w:pPr>
              <w:pStyle w:val="StandardWeb"/>
              <w:rPr>
                <w:rFonts w:ascii="MuseoSans-300" w:hAnsi="MuseoSans-300" w:cstheme="minorHAnsi"/>
                <w:sz w:val="22"/>
                <w:szCs w:val="22"/>
              </w:rPr>
            </w:pPr>
            <w:r w:rsidRPr="000E458D">
              <w:rPr>
                <w:rFonts w:ascii="MuseoSans-300" w:hAnsi="MuseoSans-300" w:cstheme="minorHAnsi"/>
                <w:color w:val="000000" w:themeColor="text1"/>
                <w:sz w:val="22"/>
                <w:szCs w:val="22"/>
              </w:rPr>
              <w:t xml:space="preserve">In der Natur hängt alles zusammen: Bienen und Schmetterlinge brauchen Pflanzen, weil sie in den Blüten Nahrung finden. Wenn sie von Blüte zu Blüte fliegen, bestäuben sie die Pflanzen. Nur so können die Pflanzen später Früchte tragen und sich vermehren. Ohne Bienen gibt es z. B. keine Äpfel, Ananas oder Kaffee mehr. </w:t>
            </w:r>
          </w:p>
        </w:tc>
      </w:tr>
      <w:tr w:rsidR="002C754F" w:rsidRPr="007D53CE" w14:paraId="6CF8BE16" w14:textId="77777777" w:rsidTr="009368AD">
        <w:tc>
          <w:tcPr>
            <w:tcW w:w="9056" w:type="dxa"/>
            <w:gridSpan w:val="2"/>
          </w:tcPr>
          <w:p w14:paraId="14110BA7" w14:textId="77777777" w:rsidR="002C754F" w:rsidRPr="000E458D" w:rsidRDefault="002C754F" w:rsidP="009368AD">
            <w:pPr>
              <w:pStyle w:val="StandardWeb"/>
              <w:rPr>
                <w:rFonts w:ascii="MuseoSans-300" w:hAnsi="MuseoSans-300" w:cstheme="minorHAnsi"/>
                <w:color w:val="000000" w:themeColor="text1"/>
                <w:sz w:val="22"/>
                <w:szCs w:val="22"/>
              </w:rPr>
            </w:pPr>
          </w:p>
        </w:tc>
      </w:tr>
      <w:tr w:rsidR="002C754F" w:rsidRPr="00BB688B" w14:paraId="76D96EB4" w14:textId="77777777" w:rsidTr="009368AD">
        <w:tc>
          <w:tcPr>
            <w:tcW w:w="1548" w:type="dxa"/>
          </w:tcPr>
          <w:p w14:paraId="1DA14995" w14:textId="77777777" w:rsidR="002C754F" w:rsidRPr="000E458D" w:rsidRDefault="002C754F" w:rsidP="009368AD">
            <w:pPr>
              <w:rPr>
                <w:rFonts w:ascii="MuseoSans-300" w:hAnsi="MuseoSans-300" w:cstheme="minorHAnsi"/>
                <w:highlight w:val="lightGray"/>
              </w:rPr>
            </w:pPr>
            <w:r w:rsidRPr="000E458D">
              <w:rPr>
                <w:rFonts w:ascii="MuseoSans-300" w:hAnsi="MuseoSans-300" w:cstheme="minorHAnsi"/>
                <w:highlight w:val="lightGray"/>
              </w:rPr>
              <w:t xml:space="preserve">Überschrift: </w:t>
            </w:r>
          </w:p>
        </w:tc>
        <w:tc>
          <w:tcPr>
            <w:tcW w:w="7508" w:type="dxa"/>
          </w:tcPr>
          <w:p w14:paraId="4F9088B5" w14:textId="77777777" w:rsidR="002C754F" w:rsidRPr="000E458D" w:rsidRDefault="002C754F" w:rsidP="009368AD">
            <w:pPr>
              <w:rPr>
                <w:rFonts w:ascii="MuseoSans-300" w:hAnsi="MuseoSans-300" w:cstheme="minorHAnsi"/>
                <w:highlight w:val="lightGray"/>
              </w:rPr>
            </w:pPr>
            <w:r w:rsidRPr="000E458D">
              <w:rPr>
                <w:rFonts w:ascii="MuseoSans-300" w:hAnsi="MuseoSans-300" w:cstheme="minorHAnsi"/>
                <w:highlight w:val="lightGray"/>
              </w:rPr>
              <w:t>____________________________________________________________</w:t>
            </w:r>
          </w:p>
        </w:tc>
      </w:tr>
      <w:tr w:rsidR="002C754F" w:rsidRPr="007D53CE" w14:paraId="4E2096EC" w14:textId="77777777" w:rsidTr="009368AD">
        <w:tc>
          <w:tcPr>
            <w:tcW w:w="1548" w:type="dxa"/>
          </w:tcPr>
          <w:p w14:paraId="0E78DF43" w14:textId="77777777" w:rsidR="002C754F" w:rsidRPr="000E458D" w:rsidRDefault="002C754F" w:rsidP="009368AD">
            <w:pPr>
              <w:rPr>
                <w:rFonts w:ascii="MuseoSans-300" w:hAnsi="MuseoSans-300" w:cstheme="minorHAnsi"/>
              </w:rPr>
            </w:pPr>
          </w:p>
        </w:tc>
        <w:tc>
          <w:tcPr>
            <w:tcW w:w="7508" w:type="dxa"/>
          </w:tcPr>
          <w:p w14:paraId="4E19C828" w14:textId="77777777" w:rsidR="002C754F" w:rsidRPr="000E458D" w:rsidRDefault="002C754F" w:rsidP="009368AD">
            <w:pPr>
              <w:rPr>
                <w:rFonts w:ascii="MuseoSans-300" w:hAnsi="MuseoSans-300" w:cstheme="minorHAnsi"/>
              </w:rPr>
            </w:pPr>
          </w:p>
        </w:tc>
      </w:tr>
      <w:tr w:rsidR="002C754F" w:rsidRPr="007D53CE" w14:paraId="76CAFB8D" w14:textId="77777777" w:rsidTr="009368AD">
        <w:tc>
          <w:tcPr>
            <w:tcW w:w="9056" w:type="dxa"/>
            <w:gridSpan w:val="2"/>
          </w:tcPr>
          <w:p w14:paraId="534AC741" w14:textId="77777777" w:rsidR="002C754F" w:rsidRPr="000E458D" w:rsidRDefault="002C754F" w:rsidP="009368AD">
            <w:pPr>
              <w:pStyle w:val="StandardWeb"/>
              <w:rPr>
                <w:rFonts w:ascii="MuseoSans-300" w:hAnsi="MuseoSans-300" w:cstheme="minorHAnsi"/>
                <w:sz w:val="22"/>
                <w:szCs w:val="22"/>
              </w:rPr>
            </w:pPr>
            <w:r w:rsidRPr="000E458D">
              <w:rPr>
                <w:rFonts w:ascii="MuseoSans-300" w:hAnsi="MuseoSans-300" w:cstheme="minorHAnsi"/>
                <w:color w:val="000000" w:themeColor="text1"/>
                <w:sz w:val="22"/>
                <w:szCs w:val="22"/>
              </w:rPr>
              <w:t xml:space="preserve">Untersuchungen zeigen, dass es in vielen Regionen heute viel weniger fliegende Insekten gibt als früher. Und es gibt auch immer weniger Arten. Weltweit sind fast 50 Prozent aller Insektenarten vom Aussterben bedroht. </w:t>
            </w:r>
          </w:p>
        </w:tc>
      </w:tr>
      <w:tr w:rsidR="002C754F" w:rsidRPr="00BB688B" w14:paraId="6B008F66" w14:textId="77777777" w:rsidTr="009368AD">
        <w:tc>
          <w:tcPr>
            <w:tcW w:w="9056" w:type="dxa"/>
            <w:gridSpan w:val="2"/>
          </w:tcPr>
          <w:p w14:paraId="6421427D" w14:textId="77777777" w:rsidR="002C754F" w:rsidRPr="000E458D" w:rsidRDefault="002C754F" w:rsidP="009368AD">
            <w:pPr>
              <w:pStyle w:val="StandardWeb"/>
              <w:rPr>
                <w:rFonts w:ascii="MuseoSans-300" w:hAnsi="MuseoSans-300" w:cstheme="minorHAnsi"/>
                <w:color w:val="000000" w:themeColor="text1"/>
                <w:sz w:val="22"/>
                <w:szCs w:val="22"/>
                <w:highlight w:val="lightGray"/>
              </w:rPr>
            </w:pPr>
          </w:p>
        </w:tc>
      </w:tr>
      <w:tr w:rsidR="002C754F" w:rsidRPr="00BB688B" w14:paraId="7572A841" w14:textId="77777777" w:rsidTr="009368AD">
        <w:tc>
          <w:tcPr>
            <w:tcW w:w="1548" w:type="dxa"/>
          </w:tcPr>
          <w:p w14:paraId="0F8A1BAB" w14:textId="77777777" w:rsidR="002C754F" w:rsidRPr="000E458D" w:rsidRDefault="002C754F" w:rsidP="009368AD">
            <w:pPr>
              <w:rPr>
                <w:rFonts w:ascii="MuseoSans-300" w:hAnsi="MuseoSans-300" w:cstheme="minorHAnsi"/>
                <w:highlight w:val="lightGray"/>
              </w:rPr>
            </w:pPr>
            <w:r w:rsidRPr="000E458D">
              <w:rPr>
                <w:rFonts w:ascii="MuseoSans-300" w:hAnsi="MuseoSans-300" w:cstheme="minorHAnsi"/>
                <w:highlight w:val="lightGray"/>
              </w:rPr>
              <w:t>Überschrift:</w:t>
            </w:r>
          </w:p>
        </w:tc>
        <w:tc>
          <w:tcPr>
            <w:tcW w:w="7508" w:type="dxa"/>
          </w:tcPr>
          <w:p w14:paraId="405419E8" w14:textId="77777777" w:rsidR="002C754F" w:rsidRPr="000E458D" w:rsidRDefault="002C754F" w:rsidP="009368AD">
            <w:pPr>
              <w:rPr>
                <w:rFonts w:ascii="MuseoSans-300" w:hAnsi="MuseoSans-300" w:cstheme="minorHAnsi"/>
                <w:highlight w:val="lightGray"/>
              </w:rPr>
            </w:pPr>
            <w:r w:rsidRPr="000E458D">
              <w:rPr>
                <w:rFonts w:ascii="MuseoSans-300" w:hAnsi="MuseoSans-300" w:cstheme="minorHAnsi"/>
                <w:highlight w:val="lightGray"/>
              </w:rPr>
              <w:t>_____________________________________________________________</w:t>
            </w:r>
          </w:p>
        </w:tc>
      </w:tr>
      <w:tr w:rsidR="002C754F" w:rsidRPr="007D53CE" w14:paraId="75B165AC" w14:textId="77777777" w:rsidTr="009368AD">
        <w:tc>
          <w:tcPr>
            <w:tcW w:w="1548" w:type="dxa"/>
          </w:tcPr>
          <w:p w14:paraId="4AADB0AF" w14:textId="77777777" w:rsidR="002C754F" w:rsidRPr="000E458D" w:rsidRDefault="002C754F" w:rsidP="009368AD">
            <w:pPr>
              <w:rPr>
                <w:rFonts w:ascii="MuseoSans-300" w:hAnsi="MuseoSans-300" w:cstheme="minorHAnsi"/>
              </w:rPr>
            </w:pPr>
          </w:p>
        </w:tc>
        <w:tc>
          <w:tcPr>
            <w:tcW w:w="7508" w:type="dxa"/>
          </w:tcPr>
          <w:p w14:paraId="04601925" w14:textId="77777777" w:rsidR="002C754F" w:rsidRPr="000E458D" w:rsidRDefault="002C754F" w:rsidP="009368AD">
            <w:pPr>
              <w:rPr>
                <w:rFonts w:ascii="MuseoSans-300" w:hAnsi="MuseoSans-300" w:cstheme="minorHAnsi"/>
              </w:rPr>
            </w:pPr>
          </w:p>
        </w:tc>
      </w:tr>
      <w:tr w:rsidR="002C754F" w:rsidRPr="007D53CE" w14:paraId="7388F78B" w14:textId="77777777" w:rsidTr="009368AD">
        <w:tc>
          <w:tcPr>
            <w:tcW w:w="9056" w:type="dxa"/>
            <w:gridSpan w:val="2"/>
            <w:shd w:val="clear" w:color="auto" w:fill="auto"/>
          </w:tcPr>
          <w:p w14:paraId="31967165" w14:textId="77777777" w:rsidR="002C754F" w:rsidRPr="000E458D" w:rsidRDefault="002C754F" w:rsidP="009368AD">
            <w:pPr>
              <w:rPr>
                <w:rFonts w:ascii="MuseoSans-300" w:hAnsi="MuseoSans-300" w:cstheme="minorHAnsi"/>
              </w:rPr>
            </w:pPr>
            <w:r w:rsidRPr="000E458D">
              <w:rPr>
                <w:rFonts w:ascii="MuseoSans-300" w:hAnsi="MuseoSans-300" w:cstheme="minorHAnsi"/>
              </w:rPr>
              <w:t xml:space="preserve">Der Mensch baut immer mehr Häuser und Straßen. Dafür zerstört er wichtige Lebensräume von Tieren und Pflanzen. Ein anderes Problem sind Monokulturen: Auf großen Flächen bauen viele Landwirtinnen und Landwirte dieselben Pflanzen an, weil dann mehr ernten. Vögel, Bienen und andere Insekten brauchen aber viele verschiedene Pflanzen, um zu überleben. Ein anderer Grund für das Insektensterben sind Pestizide. Pestizide sollen Pflanzen auf den Feldern vor schädlichen Insekten schützen. Sie sind aber auch für andere Insekten giftig. </w:t>
            </w:r>
          </w:p>
        </w:tc>
      </w:tr>
      <w:tr w:rsidR="002C754F" w:rsidRPr="007D53CE" w14:paraId="1AEB2B0C" w14:textId="77777777" w:rsidTr="009368AD">
        <w:tc>
          <w:tcPr>
            <w:tcW w:w="9056" w:type="dxa"/>
            <w:gridSpan w:val="2"/>
            <w:shd w:val="clear" w:color="auto" w:fill="auto"/>
          </w:tcPr>
          <w:p w14:paraId="688D971D" w14:textId="77777777" w:rsidR="002C754F" w:rsidRPr="000E458D" w:rsidRDefault="002C754F" w:rsidP="009368AD">
            <w:pPr>
              <w:rPr>
                <w:rFonts w:ascii="MuseoSans-300" w:hAnsi="MuseoSans-300" w:cstheme="minorHAnsi"/>
              </w:rPr>
            </w:pPr>
          </w:p>
        </w:tc>
      </w:tr>
      <w:tr w:rsidR="002C754F" w:rsidRPr="00BB688B" w14:paraId="1F638EC6" w14:textId="77777777" w:rsidTr="009368AD">
        <w:trPr>
          <w:trHeight w:val="283"/>
        </w:trPr>
        <w:tc>
          <w:tcPr>
            <w:tcW w:w="1548" w:type="dxa"/>
          </w:tcPr>
          <w:p w14:paraId="4ADF3A55" w14:textId="77777777" w:rsidR="002C754F" w:rsidRPr="000E458D" w:rsidRDefault="002C754F" w:rsidP="009368AD">
            <w:pPr>
              <w:rPr>
                <w:rFonts w:ascii="MuseoSans-300" w:hAnsi="MuseoSans-300" w:cstheme="minorHAnsi"/>
                <w:highlight w:val="lightGray"/>
              </w:rPr>
            </w:pPr>
            <w:r w:rsidRPr="000E458D">
              <w:rPr>
                <w:rFonts w:ascii="MuseoSans-300" w:hAnsi="MuseoSans-300" w:cstheme="minorHAnsi"/>
                <w:highlight w:val="lightGray"/>
              </w:rPr>
              <w:t>Überschrift:</w:t>
            </w:r>
          </w:p>
        </w:tc>
        <w:tc>
          <w:tcPr>
            <w:tcW w:w="7508" w:type="dxa"/>
          </w:tcPr>
          <w:p w14:paraId="70CDB9F3" w14:textId="77777777" w:rsidR="002C754F" w:rsidRPr="000E458D" w:rsidRDefault="002C754F" w:rsidP="009368AD">
            <w:pPr>
              <w:rPr>
                <w:rFonts w:ascii="MuseoSans-300" w:hAnsi="MuseoSans-300" w:cstheme="minorHAnsi"/>
                <w:highlight w:val="lightGray"/>
              </w:rPr>
            </w:pPr>
            <w:r w:rsidRPr="000E458D">
              <w:rPr>
                <w:rFonts w:ascii="MuseoSans-300" w:hAnsi="MuseoSans-300" w:cstheme="minorHAnsi"/>
                <w:highlight w:val="lightGray"/>
              </w:rPr>
              <w:t>___________________________________________________________</w:t>
            </w:r>
          </w:p>
        </w:tc>
      </w:tr>
      <w:tr w:rsidR="002C754F" w:rsidRPr="007D53CE" w14:paraId="1E9E93CA" w14:textId="77777777" w:rsidTr="009368AD">
        <w:trPr>
          <w:trHeight w:val="283"/>
        </w:trPr>
        <w:tc>
          <w:tcPr>
            <w:tcW w:w="1548" w:type="dxa"/>
          </w:tcPr>
          <w:p w14:paraId="49690032" w14:textId="77777777" w:rsidR="002C754F" w:rsidRPr="000E458D" w:rsidRDefault="002C754F" w:rsidP="009368AD">
            <w:pPr>
              <w:rPr>
                <w:rFonts w:ascii="MuseoSans-300" w:hAnsi="MuseoSans-300" w:cstheme="minorHAnsi"/>
                <w:highlight w:val="yellow"/>
              </w:rPr>
            </w:pPr>
          </w:p>
        </w:tc>
        <w:tc>
          <w:tcPr>
            <w:tcW w:w="7508" w:type="dxa"/>
          </w:tcPr>
          <w:p w14:paraId="5C3955D4" w14:textId="77777777" w:rsidR="002C754F" w:rsidRPr="000E458D" w:rsidRDefault="002C754F" w:rsidP="009368AD">
            <w:pPr>
              <w:rPr>
                <w:rFonts w:ascii="MuseoSans-300" w:hAnsi="MuseoSans-300" w:cstheme="minorHAnsi"/>
                <w:highlight w:val="yellow"/>
              </w:rPr>
            </w:pPr>
          </w:p>
        </w:tc>
      </w:tr>
      <w:tr w:rsidR="002C754F" w:rsidRPr="007D53CE" w14:paraId="253AA5BE" w14:textId="77777777" w:rsidTr="009368AD">
        <w:tc>
          <w:tcPr>
            <w:tcW w:w="9056" w:type="dxa"/>
            <w:gridSpan w:val="2"/>
          </w:tcPr>
          <w:p w14:paraId="449863D4" w14:textId="77777777" w:rsidR="002C754F" w:rsidRPr="000E458D" w:rsidRDefault="002C754F" w:rsidP="009368AD">
            <w:pPr>
              <w:rPr>
                <w:rFonts w:ascii="MuseoSans-300" w:hAnsi="MuseoSans-300" w:cstheme="minorHAnsi"/>
              </w:rPr>
            </w:pPr>
            <w:r w:rsidRPr="000E458D">
              <w:rPr>
                <w:rFonts w:ascii="MuseoSans-300" w:hAnsi="MuseoSans-300" w:cstheme="minorHAnsi"/>
              </w:rPr>
              <w:t xml:space="preserve">Wenn es weniger fliegende Insekten gibt, können sie weniger Blüten bestäuben. Dann haben die Pflanzen weniger Früchte und die Menschen weniger zu essen. Insekten sind auch Nahrung für andere Tiere, z.B. für Vögel, Katzen oder Mäuse. Wenn es weniger Insekten gibt, haben größere Tiere nicht genug zu essen. </w:t>
            </w:r>
          </w:p>
        </w:tc>
      </w:tr>
    </w:tbl>
    <w:p w14:paraId="6F6137B7" w14:textId="5AD2AE3B" w:rsidR="00827AF1" w:rsidRDefault="00827AF1" w:rsidP="000E458D">
      <w:pPr>
        <w:rPr>
          <w:rFonts w:ascii="MuseoSans-300" w:hAnsi="MuseoSans-300" w:cstheme="minorHAnsi"/>
          <w:bCs/>
        </w:rPr>
      </w:pPr>
    </w:p>
    <w:p w14:paraId="74D45AC1" w14:textId="77777777" w:rsidR="008637A9" w:rsidRDefault="008637A9">
      <w:pPr>
        <w:rPr>
          <w:rFonts w:ascii="Museo Sans 900" w:hAnsi="Museo Sans 900" w:cs="MuseoSans-500"/>
          <w:bCs/>
          <w:caps/>
          <w:color w:val="00889B"/>
          <w:spacing w:val="1"/>
          <w:kern w:val="28"/>
          <w:position w:val="6"/>
          <w:sz w:val="28"/>
          <w:szCs w:val="28"/>
        </w:rPr>
      </w:pPr>
      <w:r>
        <w:rPr>
          <w:color w:val="00889B"/>
        </w:rPr>
        <w:br w:type="page"/>
      </w:r>
    </w:p>
    <w:p w14:paraId="7AF447F7" w14:textId="77777777" w:rsidR="00CA334C" w:rsidRPr="00CA334C" w:rsidRDefault="00CA334C" w:rsidP="00CA334C">
      <w:pPr>
        <w:pStyle w:val="LMMABAUFGABE"/>
        <w:spacing w:before="0"/>
        <w:rPr>
          <w:color w:val="00889B"/>
          <w:sz w:val="14"/>
          <w:szCs w:val="14"/>
        </w:rPr>
      </w:pPr>
    </w:p>
    <w:p w14:paraId="2F44ACDE" w14:textId="1BADF09C" w:rsidR="008637A9" w:rsidRDefault="008637A9" w:rsidP="008637A9">
      <w:pPr>
        <w:pStyle w:val="LMMABAUFGABE"/>
        <w:rPr>
          <w:color w:val="00889B"/>
        </w:rPr>
      </w:pPr>
      <w:r w:rsidRPr="00995000">
        <w:rPr>
          <w:color w:val="00889B"/>
        </w:rPr>
        <w:t xml:space="preserve">AUFGABE </w:t>
      </w:r>
      <w:r w:rsidR="00E16F5F">
        <w:rPr>
          <w:color w:val="00889B"/>
        </w:rPr>
        <w:t>2</w:t>
      </w:r>
    </w:p>
    <w:p w14:paraId="7E88F7A1" w14:textId="77777777" w:rsidR="00B8258F" w:rsidRDefault="00B8258F" w:rsidP="003A3216">
      <w:pPr>
        <w:pStyle w:val="StandardWeb"/>
        <w:rPr>
          <w:rFonts w:ascii="MuseoSans-300" w:hAnsi="MuseoSans-300" w:cstheme="minorHAnsi"/>
          <w:b/>
          <w:bCs/>
          <w:color w:val="000000" w:themeColor="text1"/>
          <w:sz w:val="22"/>
          <w:szCs w:val="22"/>
        </w:rPr>
      </w:pPr>
      <w:r>
        <w:rPr>
          <w:rFonts w:ascii="MuseoSans-300" w:hAnsi="MuseoSans-300" w:cstheme="minorHAnsi"/>
          <w:b/>
          <w:bCs/>
          <w:color w:val="000000" w:themeColor="text1"/>
          <w:sz w:val="22"/>
          <w:szCs w:val="22"/>
        </w:rPr>
        <w:t xml:space="preserve">Aufgabe </w:t>
      </w:r>
      <w:r w:rsidR="00073FB5">
        <w:rPr>
          <w:rFonts w:ascii="MuseoSans-300" w:hAnsi="MuseoSans-300" w:cstheme="minorHAnsi"/>
          <w:b/>
          <w:bCs/>
          <w:color w:val="000000" w:themeColor="text1"/>
          <w:sz w:val="22"/>
          <w:szCs w:val="22"/>
        </w:rPr>
        <w:t xml:space="preserve">2.1 </w:t>
      </w:r>
    </w:p>
    <w:p w14:paraId="0B29FB0F" w14:textId="3FE63B97" w:rsidR="008637A9" w:rsidRPr="000A6D59" w:rsidRDefault="008637A9" w:rsidP="003A3216">
      <w:pPr>
        <w:pStyle w:val="StandardWeb"/>
        <w:rPr>
          <w:rFonts w:ascii="MuseoSans-300" w:hAnsi="MuseoSans-300" w:cstheme="minorHAnsi"/>
          <w:b/>
          <w:bCs/>
          <w:color w:val="000000" w:themeColor="text1"/>
          <w:sz w:val="22"/>
          <w:szCs w:val="22"/>
        </w:rPr>
      </w:pPr>
      <w:r w:rsidRPr="000A6D59">
        <w:rPr>
          <w:rFonts w:ascii="MuseoSans-300" w:hAnsi="MuseoSans-300" w:cstheme="minorHAnsi"/>
          <w:b/>
          <w:bCs/>
          <w:color w:val="000000" w:themeColor="text1"/>
          <w:sz w:val="22"/>
          <w:szCs w:val="22"/>
        </w:rPr>
        <w:t xml:space="preserve">Sätze mit „Wenn-dann-Sätzen“ </w:t>
      </w:r>
    </w:p>
    <w:p w14:paraId="6491291E" w14:textId="77777777" w:rsidR="008637A9" w:rsidRPr="003A3216" w:rsidRDefault="008637A9" w:rsidP="003A3216">
      <w:pPr>
        <w:pStyle w:val="StandardWeb"/>
        <w:rPr>
          <w:rFonts w:ascii="MuseoSans-300" w:hAnsi="MuseoSans-300" w:cstheme="minorHAnsi"/>
          <w:color w:val="000000" w:themeColor="text1"/>
          <w:sz w:val="22"/>
          <w:szCs w:val="22"/>
        </w:rPr>
      </w:pPr>
    </w:p>
    <w:p w14:paraId="2FE3465B" w14:textId="77777777" w:rsidR="008637A9" w:rsidRPr="003A3216" w:rsidRDefault="008637A9" w:rsidP="003A3216">
      <w:pPr>
        <w:pStyle w:val="StandardWeb"/>
        <w:rPr>
          <w:rFonts w:ascii="MuseoSans-300" w:hAnsi="MuseoSans-300" w:cstheme="minorHAnsi"/>
          <w:color w:val="000000" w:themeColor="text1"/>
          <w:sz w:val="22"/>
          <w:szCs w:val="22"/>
        </w:rPr>
      </w:pPr>
      <w:r w:rsidRPr="000A6D59">
        <w:rPr>
          <w:rFonts w:ascii="MuseoSans-300" w:hAnsi="MuseoSans-300" w:cstheme="minorHAnsi"/>
          <w:b/>
          <w:bCs/>
          <w:color w:val="000000" w:themeColor="text1"/>
          <w:sz w:val="22"/>
          <w:szCs w:val="22"/>
        </w:rPr>
        <w:drawing>
          <wp:anchor distT="0" distB="0" distL="114300" distR="114300" simplePos="0" relativeHeight="251660288" behindDoc="0" locked="0" layoutInCell="1" allowOverlap="1" wp14:anchorId="6A06BBF4" wp14:editId="1F657A60">
            <wp:simplePos x="0" y="0"/>
            <wp:positionH relativeFrom="column">
              <wp:posOffset>57785</wp:posOffset>
            </wp:positionH>
            <wp:positionV relativeFrom="paragraph">
              <wp:posOffset>1512147</wp:posOffset>
            </wp:positionV>
            <wp:extent cx="447040" cy="447040"/>
            <wp:effectExtent l="0" t="0" r="0" b="0"/>
            <wp:wrapThrough wrapText="bothSides">
              <wp:wrapPolygon edited="0">
                <wp:start x="8591" y="1841"/>
                <wp:lineTo x="3068" y="3068"/>
                <wp:lineTo x="2455" y="8591"/>
                <wp:lineTo x="4295" y="12886"/>
                <wp:lineTo x="4295" y="13500"/>
                <wp:lineTo x="1841" y="19023"/>
                <wp:lineTo x="19023" y="19023"/>
                <wp:lineTo x="17182" y="13500"/>
                <wp:lineTo x="16568" y="12886"/>
                <wp:lineTo x="19023" y="8591"/>
                <wp:lineTo x="17182" y="3068"/>
                <wp:lineTo x="12273" y="1841"/>
                <wp:lineTo x="8591" y="1841"/>
              </wp:wrapPolygon>
            </wp:wrapThrough>
            <wp:docPr id="7" name="Grafik 7" descr="Martinshor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Martinshorn mit einfarbiger Füllun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47040" cy="447040"/>
                    </a:xfrm>
                    <a:prstGeom prst="rect">
                      <a:avLst/>
                    </a:prstGeom>
                  </pic:spPr>
                </pic:pic>
              </a:graphicData>
            </a:graphic>
            <wp14:sizeRelH relativeFrom="page">
              <wp14:pctWidth>0</wp14:pctWidth>
            </wp14:sizeRelH>
            <wp14:sizeRelV relativeFrom="page">
              <wp14:pctHeight>0</wp14:pctHeight>
            </wp14:sizeRelV>
          </wp:anchor>
        </w:drawing>
      </w:r>
      <w:r w:rsidRPr="000A6D59">
        <w:rPr>
          <w:rFonts w:ascii="MuseoSans-300" w:hAnsi="MuseoSans-300" w:cstheme="minorHAnsi"/>
          <w:b/>
          <w:bCs/>
          <w:color w:val="000000" w:themeColor="text1"/>
          <w:sz w:val="22"/>
          <w:szCs w:val="22"/>
        </w:rPr>
        <w:drawing>
          <wp:anchor distT="0" distB="0" distL="114300" distR="114300" simplePos="0" relativeHeight="251659264" behindDoc="0" locked="0" layoutInCell="1" allowOverlap="1" wp14:anchorId="13147C96" wp14:editId="13FC3374">
            <wp:simplePos x="0" y="0"/>
            <wp:positionH relativeFrom="column">
              <wp:posOffset>3175</wp:posOffset>
            </wp:positionH>
            <wp:positionV relativeFrom="paragraph">
              <wp:posOffset>-6350</wp:posOffset>
            </wp:positionV>
            <wp:extent cx="447040" cy="447040"/>
            <wp:effectExtent l="0" t="0" r="0" b="0"/>
            <wp:wrapThrough wrapText="bothSides">
              <wp:wrapPolygon edited="0">
                <wp:start x="8591" y="1841"/>
                <wp:lineTo x="3068" y="3068"/>
                <wp:lineTo x="2455" y="8591"/>
                <wp:lineTo x="4295" y="12886"/>
                <wp:lineTo x="4295" y="13500"/>
                <wp:lineTo x="1841" y="19023"/>
                <wp:lineTo x="19023" y="19023"/>
                <wp:lineTo x="17182" y="13500"/>
                <wp:lineTo x="16568" y="12886"/>
                <wp:lineTo x="19023" y="8591"/>
                <wp:lineTo x="17182" y="3068"/>
                <wp:lineTo x="12273" y="1841"/>
                <wp:lineTo x="8591" y="1841"/>
              </wp:wrapPolygon>
            </wp:wrapThrough>
            <wp:docPr id="8" name="Grafik 8" descr="Martinshor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Martinshorn mit einfarbiger Füllun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47040" cy="447040"/>
                    </a:xfrm>
                    <a:prstGeom prst="rect">
                      <a:avLst/>
                    </a:prstGeom>
                  </pic:spPr>
                </pic:pic>
              </a:graphicData>
            </a:graphic>
            <wp14:sizeRelH relativeFrom="page">
              <wp14:pctWidth>0</wp14:pctWidth>
            </wp14:sizeRelH>
            <wp14:sizeRelV relativeFrom="page">
              <wp14:pctHeight>0</wp14:pctHeight>
            </wp14:sizeRelV>
          </wp:anchor>
        </w:drawing>
      </w:r>
      <w:r w:rsidRPr="000A6D59">
        <w:rPr>
          <w:rFonts w:ascii="MuseoSans-300" w:hAnsi="MuseoSans-300" w:cstheme="minorHAnsi"/>
          <w:b/>
          <w:bCs/>
          <w:color w:val="000000" w:themeColor="text1"/>
          <w:sz w:val="22"/>
          <w:szCs w:val="22"/>
        </w:rPr>
        <w:t>Wichtig</w:t>
      </w:r>
      <w:r w:rsidRPr="003A3216">
        <w:rPr>
          <w:rFonts w:ascii="MuseoSans-300" w:hAnsi="MuseoSans-300" w:cstheme="minorHAnsi"/>
          <w:color w:val="000000" w:themeColor="text1"/>
          <w:sz w:val="22"/>
          <w:szCs w:val="22"/>
        </w:rPr>
        <w:t>: In „Wenn-dann-Sätzen“ gibt es immer eine Bedingung und eine Folge. Im „Wenn-Satz“ steht die Bedingung, im „dann-Satz“ die Folge:</w:t>
      </w:r>
      <w:r w:rsidRPr="003A3216">
        <w:rPr>
          <w:rFonts w:ascii="MuseoSans-300" w:hAnsi="MuseoSans-300" w:cstheme="minorHAnsi"/>
          <w:color w:val="000000" w:themeColor="text1"/>
          <w:sz w:val="22"/>
          <w:szCs w:val="22"/>
        </w:rPr>
        <w:br/>
      </w:r>
      <w:r w:rsidRPr="003A3216">
        <w:rPr>
          <w:rFonts w:ascii="MuseoSans-300" w:hAnsi="MuseoSans-300" w:cstheme="minorHAnsi"/>
          <w:color w:val="000000" w:themeColor="text1"/>
          <w:sz w:val="22"/>
          <w:szCs w:val="22"/>
        </w:rPr>
        <w:br/>
      </w:r>
      <w:r w:rsidRPr="000A6D59">
        <w:rPr>
          <w:rFonts w:ascii="MuseoSans-300" w:hAnsi="MuseoSans-300" w:cstheme="minorHAnsi"/>
          <w:b/>
          <w:bCs/>
          <w:color w:val="000000" w:themeColor="text1"/>
          <w:sz w:val="22"/>
          <w:szCs w:val="22"/>
        </w:rPr>
        <w:t>Beispiel</w:t>
      </w:r>
      <w:r w:rsidRPr="003A3216">
        <w:rPr>
          <w:rFonts w:ascii="MuseoSans-300" w:hAnsi="MuseoSans-300" w:cstheme="minorHAnsi"/>
          <w:color w:val="000000" w:themeColor="text1"/>
          <w:sz w:val="22"/>
          <w:szCs w:val="22"/>
        </w:rPr>
        <w:t xml:space="preserve">: </w:t>
      </w:r>
      <w:r w:rsidRPr="00B8564B">
        <w:rPr>
          <w:rFonts w:ascii="MuseoSans-700" w:eastAsiaTheme="minorEastAsia" w:hAnsi="MuseoSans-700" w:cs="MuseoSans-700"/>
          <w:b/>
          <w:bCs/>
          <w:i/>
          <w:iCs/>
          <w:color w:val="00889B"/>
          <w:spacing w:val="1"/>
          <w:kern w:val="1"/>
          <w:sz w:val="22"/>
          <w:szCs w:val="22"/>
        </w:rPr>
        <w:t>Wenn die Bienen sterben, dann gibt es keine Blumen mehr.</w:t>
      </w:r>
      <w:r w:rsidRPr="003A3216">
        <w:rPr>
          <w:rFonts w:ascii="MuseoSans-300" w:hAnsi="MuseoSans-300" w:cstheme="minorHAnsi"/>
          <w:color w:val="000000" w:themeColor="text1"/>
          <w:sz w:val="22"/>
          <w:szCs w:val="22"/>
        </w:rPr>
        <w:br/>
      </w:r>
      <w:r w:rsidRPr="003A3216">
        <w:rPr>
          <w:rFonts w:ascii="MuseoSans-300" w:hAnsi="MuseoSans-300" w:cstheme="minorHAnsi"/>
          <w:color w:val="000000" w:themeColor="text1"/>
          <w:sz w:val="22"/>
          <w:szCs w:val="22"/>
        </w:rPr>
        <w:br/>
        <w:t>Die Bienen sterben. Das ist die Bedingung. Was passiert, wenn die Bienen sterben? Dann gibt es keine Blumen mehr. Das ist die Folge.</w:t>
      </w:r>
      <w:r w:rsidRPr="003A3216">
        <w:rPr>
          <w:rFonts w:ascii="MuseoSans-300" w:hAnsi="MuseoSans-300" w:cstheme="minorHAnsi"/>
          <w:color w:val="000000" w:themeColor="text1"/>
          <w:sz w:val="22"/>
          <w:szCs w:val="22"/>
        </w:rPr>
        <w:br/>
      </w:r>
      <w:r w:rsidRPr="003A3216">
        <w:rPr>
          <w:rFonts w:ascii="MuseoSans-300" w:hAnsi="MuseoSans-300" w:cstheme="minorHAnsi"/>
          <w:color w:val="000000" w:themeColor="text1"/>
          <w:sz w:val="22"/>
          <w:szCs w:val="22"/>
        </w:rPr>
        <w:br/>
      </w:r>
      <w:r w:rsidRPr="000A6D59">
        <w:rPr>
          <w:rFonts w:ascii="MuseoSans-300" w:hAnsi="MuseoSans-300" w:cstheme="minorHAnsi"/>
          <w:b/>
          <w:bCs/>
          <w:color w:val="000000" w:themeColor="text1"/>
          <w:sz w:val="22"/>
          <w:szCs w:val="22"/>
        </w:rPr>
        <w:t>Wichtig</w:t>
      </w:r>
      <w:r w:rsidRPr="003A3216">
        <w:rPr>
          <w:rFonts w:ascii="MuseoSans-300" w:hAnsi="MuseoSans-300" w:cstheme="minorHAnsi"/>
          <w:color w:val="000000" w:themeColor="text1"/>
          <w:sz w:val="22"/>
          <w:szCs w:val="22"/>
        </w:rPr>
        <w:t xml:space="preserve">: Der „wenn-Satz“ ist ein Nebensatz. Das konjugierte Verb steht am Ende. Der „dann-Satz“ ist ein Hauptsatz. „Dann“ steht auf Position 1. Das Verb kommt gleich danach auf Position 2. Das Wort „dann“ kannst man auch weglassen. Der Inhalt ändert sich nicht. </w:t>
      </w:r>
    </w:p>
    <w:p w14:paraId="3D0EDE76" w14:textId="77777777" w:rsidR="008637A9" w:rsidRPr="003A3216" w:rsidRDefault="008637A9" w:rsidP="003A3216">
      <w:pPr>
        <w:pStyle w:val="StandardWeb"/>
        <w:rPr>
          <w:rFonts w:ascii="MuseoSans-300" w:hAnsi="MuseoSans-300" w:cstheme="minorHAnsi"/>
          <w:color w:val="000000" w:themeColor="text1"/>
          <w:sz w:val="22"/>
          <w:szCs w:val="22"/>
        </w:rPr>
      </w:pPr>
    </w:p>
    <w:p w14:paraId="7E7920B1" w14:textId="77777777" w:rsidR="008637A9" w:rsidRPr="00271FFC" w:rsidRDefault="008637A9" w:rsidP="003A3216">
      <w:pPr>
        <w:pStyle w:val="StandardWeb"/>
        <w:rPr>
          <w:rFonts w:ascii="MuseoSans-300" w:hAnsi="MuseoSans-300" w:cstheme="minorHAnsi"/>
          <w:color w:val="000000" w:themeColor="text1"/>
        </w:rPr>
      </w:pPr>
      <w:r w:rsidRPr="003A3216">
        <w:rPr>
          <w:rFonts w:ascii="MuseoSans-300" w:hAnsi="MuseoSans-300" w:cstheme="minorHAnsi"/>
          <w:color w:val="000000" w:themeColor="text1"/>
          <w:sz w:val="22"/>
          <w:szCs w:val="22"/>
        </w:rPr>
        <w:t xml:space="preserve">Beispiel: </w:t>
      </w:r>
      <w:r w:rsidRPr="00271FFC">
        <w:rPr>
          <w:rFonts w:ascii="MuseoSans-700" w:eastAsiaTheme="minorEastAsia" w:hAnsi="MuseoSans-700" w:cs="MuseoSans-700"/>
          <w:b/>
          <w:bCs/>
          <w:i/>
          <w:iCs/>
          <w:color w:val="00889B"/>
          <w:spacing w:val="1"/>
          <w:kern w:val="1"/>
          <w:sz w:val="22"/>
          <w:szCs w:val="22"/>
        </w:rPr>
        <w:t>Wenn die Bienen sterben, gibt es keine Blumen mehr.</w:t>
      </w:r>
    </w:p>
    <w:p w14:paraId="07E81F9D" w14:textId="77777777" w:rsidR="008637A9" w:rsidRPr="003A3216" w:rsidRDefault="008637A9" w:rsidP="003A3216">
      <w:pPr>
        <w:pStyle w:val="StandardWeb"/>
        <w:rPr>
          <w:rFonts w:ascii="MuseoSans-300" w:hAnsi="MuseoSans-300" w:cstheme="minorHAnsi"/>
          <w:color w:val="000000" w:themeColor="text1"/>
          <w:sz w:val="22"/>
          <w:szCs w:val="22"/>
        </w:rPr>
      </w:pPr>
    </w:p>
    <w:p w14:paraId="4B5B64D4" w14:textId="77777777" w:rsidR="00B8258F" w:rsidRDefault="00B8258F" w:rsidP="003A3216">
      <w:pPr>
        <w:pStyle w:val="StandardWeb"/>
        <w:rPr>
          <w:rFonts w:ascii="MuseoSans-300" w:hAnsi="MuseoSans-300" w:cstheme="minorHAnsi"/>
          <w:b/>
          <w:bCs/>
          <w:color w:val="000000" w:themeColor="text1"/>
          <w:sz w:val="22"/>
          <w:szCs w:val="22"/>
        </w:rPr>
      </w:pPr>
      <w:r>
        <w:rPr>
          <w:rFonts w:ascii="MuseoSans-300" w:hAnsi="MuseoSans-300" w:cstheme="minorHAnsi"/>
          <w:b/>
          <w:bCs/>
          <w:color w:val="000000" w:themeColor="text1"/>
          <w:sz w:val="22"/>
          <w:szCs w:val="22"/>
        </w:rPr>
        <w:t>Aufgabe</w:t>
      </w:r>
      <w:r w:rsidR="00073FB5">
        <w:rPr>
          <w:rFonts w:ascii="MuseoSans-300" w:hAnsi="MuseoSans-300" w:cstheme="minorHAnsi"/>
          <w:b/>
          <w:bCs/>
          <w:color w:val="000000" w:themeColor="text1"/>
          <w:sz w:val="22"/>
          <w:szCs w:val="22"/>
        </w:rPr>
        <w:t xml:space="preserve">2.2 </w:t>
      </w:r>
    </w:p>
    <w:p w14:paraId="04748502" w14:textId="2785996B" w:rsidR="001320A5" w:rsidRDefault="008637A9" w:rsidP="003A3216">
      <w:pPr>
        <w:pStyle w:val="StandardWeb"/>
        <w:rPr>
          <w:rFonts w:ascii="MuseoSans-300" w:hAnsi="MuseoSans-300" w:cstheme="minorHAnsi"/>
          <w:b/>
          <w:bCs/>
          <w:color w:val="000000" w:themeColor="text1"/>
          <w:sz w:val="22"/>
          <w:szCs w:val="22"/>
        </w:rPr>
      </w:pPr>
      <w:r w:rsidRPr="003A3216">
        <w:rPr>
          <w:rFonts w:ascii="MuseoSans-300" w:hAnsi="MuseoSans-300" w:cstheme="minorHAnsi"/>
          <w:b/>
          <w:bCs/>
          <w:color w:val="000000" w:themeColor="text1"/>
          <w:sz w:val="22"/>
          <w:szCs w:val="22"/>
        </w:rPr>
        <w:t xml:space="preserve">Sieh dir noch einmal die Texte auf Seite 5 und 6 an. </w:t>
      </w:r>
    </w:p>
    <w:p w14:paraId="6F118081" w14:textId="20DE1FBE" w:rsidR="008637A9" w:rsidRPr="003A3216" w:rsidRDefault="008637A9" w:rsidP="003A3216">
      <w:pPr>
        <w:pStyle w:val="StandardWeb"/>
        <w:rPr>
          <w:rFonts w:ascii="MuseoSans-300" w:hAnsi="MuseoSans-300" w:cstheme="minorHAnsi"/>
          <w:color w:val="000000" w:themeColor="text1"/>
          <w:sz w:val="22"/>
          <w:szCs w:val="22"/>
        </w:rPr>
      </w:pPr>
      <w:r w:rsidRPr="003A3216">
        <w:rPr>
          <w:rFonts w:ascii="MuseoSans-300" w:hAnsi="MuseoSans-300" w:cstheme="minorHAnsi"/>
          <w:b/>
          <w:bCs/>
          <w:color w:val="000000" w:themeColor="text1"/>
          <w:sz w:val="22"/>
          <w:szCs w:val="22"/>
        </w:rPr>
        <w:t>Kreuze an: Was sagt der Text? Achtung! Manchmal sind mehrere Antworten möglich.</w:t>
      </w:r>
    </w:p>
    <w:p w14:paraId="4FA408FE" w14:textId="77777777" w:rsidR="00271FFC" w:rsidRDefault="00271FFC" w:rsidP="003A3216">
      <w:pPr>
        <w:pStyle w:val="StandardWeb"/>
        <w:rPr>
          <w:rFonts w:ascii="MuseoSans-300" w:hAnsi="MuseoSans-300" w:cstheme="minorHAnsi"/>
          <w:color w:val="000000" w:themeColor="text1"/>
          <w:sz w:val="22"/>
          <w:szCs w:val="22"/>
        </w:rPr>
      </w:pPr>
    </w:p>
    <w:p w14:paraId="62F75B81" w14:textId="755B6E51" w:rsidR="008637A9" w:rsidRPr="003A3216" w:rsidRDefault="008637A9" w:rsidP="003A3216">
      <w:pPr>
        <w:pStyle w:val="StandardWeb"/>
        <w:rPr>
          <w:rFonts w:ascii="MuseoSans-300" w:hAnsi="MuseoSans-300" w:cstheme="minorHAnsi"/>
          <w:color w:val="000000" w:themeColor="text1"/>
          <w:sz w:val="22"/>
          <w:szCs w:val="22"/>
        </w:rPr>
      </w:pPr>
      <w:r w:rsidRPr="003A3216">
        <w:rPr>
          <w:rFonts w:ascii="MuseoSans-300" w:hAnsi="MuseoSans-300" w:cstheme="minorHAnsi"/>
          <w:color w:val="000000" w:themeColor="text1"/>
          <w:sz w:val="22"/>
          <w:szCs w:val="22"/>
        </w:rPr>
        <w:t>Wenn Bienen und Schmetterlinge von Blüte zu Blüte fliegen, dann …</w:t>
      </w:r>
    </w:p>
    <w:p w14:paraId="467E4F03" w14:textId="6457653F" w:rsidR="008637A9" w:rsidRPr="00740326" w:rsidRDefault="00815B36" w:rsidP="003A3216">
      <w:pPr>
        <w:pStyle w:val="StandardWeb"/>
        <w:rPr>
          <w:rStyle w:val="LMMABrichtigfalsch"/>
          <w:rFonts w:eastAsiaTheme="minorEastAsia"/>
          <w:color w:val="00889B"/>
        </w:rPr>
      </w:pPr>
      <w:r w:rsidRPr="00740326">
        <w:rPr>
          <w:rStyle w:val="LMMABrichtigfalsch"/>
          <w:rFonts w:eastAsiaTheme="minorEastAsia"/>
          <w:color w:val="00889B"/>
        </w:rPr>
        <w:t>…</w:t>
      </w:r>
      <w:r w:rsidR="008637A9" w:rsidRPr="00740326">
        <w:rPr>
          <w:rStyle w:val="LMMABrichtigfalsch"/>
          <w:rFonts w:eastAsiaTheme="minorEastAsia"/>
          <w:color w:val="00889B"/>
        </w:rPr>
        <w:t>bestäuben sie die Pflanzen</w:t>
      </w:r>
      <w:r w:rsidR="004237CD" w:rsidRPr="00740326">
        <w:rPr>
          <w:rStyle w:val="LMMABrichtigfalsch"/>
          <w:rFonts w:eastAsiaTheme="minorEastAsia"/>
          <w:color w:val="00889B"/>
        </w:rPr>
        <w:t>.</w:t>
      </w:r>
      <w:r w:rsidR="00360CC5" w:rsidRPr="00740326">
        <w:rPr>
          <w:rStyle w:val="LMMABrichtigfalsch"/>
          <w:rFonts w:eastAsiaTheme="minorEastAsia"/>
          <w:color w:val="00889B"/>
        </w:rPr>
        <w:t xml:space="preserve"> </w:t>
      </w:r>
      <w:r w:rsidR="00B8258F">
        <w:tab/>
      </w:r>
      <w:r w:rsidR="00B8258F">
        <w:tab/>
      </w:r>
      <w:r w:rsidR="00B8258F">
        <w:t xml:space="preserve">        </w:t>
      </w:r>
      <w:r w:rsidR="00740326" w:rsidRPr="00995000">
        <w:rPr>
          <w:rStyle w:val="LMMABKstchen"/>
          <w:color w:val="00889B"/>
        </w:rPr>
        <w:sym w:font="Wingdings" w:char="F0A8"/>
      </w:r>
    </w:p>
    <w:p w14:paraId="76A9F62F" w14:textId="242F45B4" w:rsidR="008637A9" w:rsidRPr="00740326" w:rsidRDefault="00815B36" w:rsidP="003A3216">
      <w:pPr>
        <w:pStyle w:val="StandardWeb"/>
        <w:rPr>
          <w:rStyle w:val="LMMABrichtigfalsch"/>
          <w:rFonts w:eastAsiaTheme="minorEastAsia"/>
          <w:color w:val="00889B"/>
        </w:rPr>
      </w:pPr>
      <w:r w:rsidRPr="00740326">
        <w:rPr>
          <w:rStyle w:val="LMMABrichtigfalsch"/>
          <w:rFonts w:eastAsiaTheme="minorEastAsia"/>
          <w:color w:val="00889B"/>
        </w:rPr>
        <w:t>…</w:t>
      </w:r>
      <w:r w:rsidR="008637A9" w:rsidRPr="00740326">
        <w:rPr>
          <w:rStyle w:val="LMMABrichtigfalsch"/>
          <w:rFonts w:eastAsiaTheme="minorEastAsia"/>
          <w:color w:val="00889B"/>
        </w:rPr>
        <w:t>gibt es weniger Äpfel</w:t>
      </w:r>
      <w:r w:rsidR="004237CD" w:rsidRPr="00740326">
        <w:rPr>
          <w:rStyle w:val="LMMABrichtigfalsch"/>
          <w:rFonts w:eastAsiaTheme="minorEastAsia"/>
          <w:color w:val="00889B"/>
        </w:rPr>
        <w:t>.</w:t>
      </w:r>
      <w:r w:rsidR="00360CC5" w:rsidRPr="00740326">
        <w:rPr>
          <w:rStyle w:val="LMMABrichtigfalsch"/>
          <w:rFonts w:eastAsiaTheme="minorEastAsia"/>
          <w:color w:val="00889B"/>
        </w:rPr>
        <w:t xml:space="preserve"> </w:t>
      </w:r>
      <w:r w:rsidR="00B8258F">
        <w:tab/>
      </w:r>
      <w:r w:rsidR="00B8258F">
        <w:tab/>
      </w:r>
      <w:r w:rsidR="00B8258F">
        <w:tab/>
      </w:r>
      <w:r w:rsidR="00B8258F">
        <w:t xml:space="preserve">        </w:t>
      </w:r>
      <w:r w:rsidR="00740326" w:rsidRPr="00995000">
        <w:rPr>
          <w:rStyle w:val="LMMABKstchen"/>
          <w:color w:val="00889B"/>
        </w:rPr>
        <w:sym w:font="Wingdings" w:char="F0A8"/>
      </w:r>
    </w:p>
    <w:p w14:paraId="71566FF1" w14:textId="6FD090BD" w:rsidR="008637A9" w:rsidRPr="00740326" w:rsidRDefault="00815B36" w:rsidP="00740326">
      <w:pPr>
        <w:pStyle w:val="StandardWeb"/>
        <w:tabs>
          <w:tab w:val="center" w:pos="4876"/>
        </w:tabs>
        <w:rPr>
          <w:rStyle w:val="LMMABrichtigfalsch"/>
          <w:rFonts w:eastAsiaTheme="minorEastAsia"/>
          <w:color w:val="00889B"/>
        </w:rPr>
      </w:pPr>
      <w:r w:rsidRPr="00740326">
        <w:rPr>
          <w:rStyle w:val="LMMABrichtigfalsch"/>
          <w:rFonts w:eastAsiaTheme="minorEastAsia"/>
          <w:color w:val="00889B"/>
        </w:rPr>
        <w:t>…</w:t>
      </w:r>
      <w:r w:rsidR="008637A9" w:rsidRPr="00740326">
        <w:rPr>
          <w:rStyle w:val="LMMABrichtigfalsch"/>
          <w:rFonts w:eastAsiaTheme="minorEastAsia"/>
          <w:color w:val="00889B"/>
        </w:rPr>
        <w:t>tragen die Pflanzen später Früchte.</w:t>
      </w:r>
      <w:r w:rsidR="00360CC5" w:rsidRPr="00740326">
        <w:rPr>
          <w:rStyle w:val="LMMABrichtigfalsch"/>
          <w:rFonts w:eastAsiaTheme="minorEastAsia"/>
          <w:color w:val="00889B"/>
        </w:rPr>
        <w:t xml:space="preserve"> </w:t>
      </w:r>
      <w:r w:rsidR="00B8258F">
        <w:tab/>
      </w:r>
      <w:r w:rsidR="00740326" w:rsidRPr="00995000">
        <w:rPr>
          <w:rStyle w:val="LMMABKstchen"/>
          <w:color w:val="00889B"/>
        </w:rPr>
        <w:sym w:font="Wingdings" w:char="F0A8"/>
      </w:r>
    </w:p>
    <w:p w14:paraId="1C116EF5" w14:textId="6B55B5C4" w:rsidR="00B8258F" w:rsidRDefault="00B8258F">
      <w:pPr>
        <w:rPr>
          <w:rFonts w:ascii="MuseoSans-300" w:eastAsia="Times New Roman" w:hAnsi="MuseoSans-300" w:cstheme="minorHAnsi"/>
          <w:color w:val="000000" w:themeColor="text1"/>
        </w:rPr>
      </w:pPr>
      <w:r>
        <w:rPr>
          <w:rFonts w:ascii="MuseoSans-300" w:hAnsi="MuseoSans-300" w:cstheme="minorHAnsi"/>
          <w:color w:val="000000" w:themeColor="text1"/>
        </w:rPr>
        <w:br w:type="page"/>
      </w:r>
    </w:p>
    <w:p w14:paraId="522B050E" w14:textId="77777777" w:rsidR="008637A9" w:rsidRPr="003A3216" w:rsidRDefault="008637A9" w:rsidP="003A3216">
      <w:pPr>
        <w:pStyle w:val="StandardWeb"/>
        <w:rPr>
          <w:rFonts w:ascii="MuseoSans-300" w:hAnsi="MuseoSans-300" w:cstheme="minorHAnsi"/>
          <w:color w:val="000000" w:themeColor="text1"/>
          <w:sz w:val="22"/>
          <w:szCs w:val="22"/>
        </w:rPr>
      </w:pPr>
    </w:p>
    <w:p w14:paraId="63DA70F6" w14:textId="77777777" w:rsidR="008637A9" w:rsidRPr="003A3216" w:rsidRDefault="008637A9" w:rsidP="003A3216">
      <w:pPr>
        <w:pStyle w:val="StandardWeb"/>
        <w:rPr>
          <w:rFonts w:ascii="MuseoSans-300" w:hAnsi="MuseoSans-300" w:cstheme="minorHAnsi"/>
          <w:color w:val="000000" w:themeColor="text1"/>
          <w:sz w:val="22"/>
          <w:szCs w:val="22"/>
        </w:rPr>
      </w:pPr>
      <w:r w:rsidRPr="003A3216">
        <w:rPr>
          <w:rFonts w:ascii="MuseoSans-300" w:hAnsi="MuseoSans-300" w:cstheme="minorHAnsi"/>
          <w:color w:val="000000" w:themeColor="text1"/>
          <w:sz w:val="22"/>
          <w:szCs w:val="22"/>
        </w:rPr>
        <w:t>Wenn der Mensch immer mehr Häuser und Straßen baut, dann …</w:t>
      </w:r>
    </w:p>
    <w:p w14:paraId="4E2C83E7" w14:textId="07D401CC" w:rsidR="008637A9" w:rsidRPr="003A3216" w:rsidRDefault="00815B36" w:rsidP="003A3216">
      <w:pPr>
        <w:pStyle w:val="StandardWeb"/>
        <w:rPr>
          <w:rFonts w:ascii="MuseoSans-300" w:hAnsi="MuseoSans-300" w:cstheme="minorHAnsi"/>
          <w:color w:val="000000" w:themeColor="text1"/>
          <w:sz w:val="22"/>
          <w:szCs w:val="22"/>
        </w:rPr>
      </w:pPr>
      <w:r w:rsidRPr="00031454">
        <w:rPr>
          <w:rStyle w:val="LMMABrichtigfalsch"/>
          <w:rFonts w:eastAsiaTheme="minorEastAsia"/>
          <w:color w:val="00889B"/>
        </w:rPr>
        <w:t>…</w:t>
      </w:r>
      <w:r w:rsidR="008637A9" w:rsidRPr="00031454">
        <w:rPr>
          <w:rStyle w:val="LMMABrichtigfalsch"/>
          <w:rFonts w:eastAsiaTheme="minorEastAsia"/>
          <w:color w:val="00889B"/>
        </w:rPr>
        <w:t>wird die Welt immer moderner.</w:t>
      </w:r>
      <w:r w:rsidR="00360CC5">
        <w:rPr>
          <w:rFonts w:ascii="MuseoSans-300" w:hAnsi="MuseoSans-300" w:cstheme="minorHAnsi"/>
          <w:color w:val="000000" w:themeColor="text1"/>
          <w:sz w:val="22"/>
          <w:szCs w:val="22"/>
        </w:rPr>
        <w:t xml:space="preserve"> </w:t>
      </w:r>
      <w:r w:rsidR="00801971">
        <w:tab/>
      </w:r>
      <w:r w:rsidR="00801971">
        <w:tab/>
      </w:r>
      <w:r w:rsidR="00801971">
        <w:tab/>
      </w:r>
      <w:r w:rsidR="00B8258F">
        <w:tab/>
      </w:r>
      <w:r w:rsidR="00B8258F">
        <w:tab/>
      </w:r>
      <w:r w:rsidR="00360CC5" w:rsidRPr="00995000">
        <w:rPr>
          <w:rStyle w:val="LMMABKstchen"/>
          <w:color w:val="00889B"/>
        </w:rPr>
        <w:sym w:font="Wingdings" w:char="F0A8"/>
      </w:r>
    </w:p>
    <w:p w14:paraId="1CCD1C65" w14:textId="3A3E40E9" w:rsidR="008637A9" w:rsidRPr="00360CC5" w:rsidRDefault="00815B36" w:rsidP="003A3216">
      <w:pPr>
        <w:pStyle w:val="StandardWeb"/>
      </w:pPr>
      <w:r w:rsidRPr="00031454">
        <w:rPr>
          <w:rStyle w:val="LMMABrichtigfalsch"/>
          <w:rFonts w:eastAsiaTheme="minorEastAsia"/>
          <w:color w:val="00889B"/>
        </w:rPr>
        <w:t>…</w:t>
      </w:r>
      <w:r w:rsidR="008637A9" w:rsidRPr="00031454">
        <w:rPr>
          <w:rStyle w:val="LMMABrichtigfalsch"/>
          <w:rFonts w:eastAsiaTheme="minorEastAsia"/>
          <w:color w:val="00889B"/>
        </w:rPr>
        <w:t>sterben immer mehr Arten aus.</w:t>
      </w:r>
      <w:r w:rsidR="00001574" w:rsidRPr="00001574">
        <w:t xml:space="preserve"> </w:t>
      </w:r>
      <w:r w:rsidR="00001574">
        <w:tab/>
      </w:r>
      <w:r w:rsidR="00001574">
        <w:tab/>
      </w:r>
      <w:r w:rsidR="00801971">
        <w:tab/>
      </w:r>
      <w:r w:rsidR="00801971">
        <w:tab/>
      </w:r>
      <w:r w:rsidR="00801971">
        <w:tab/>
      </w:r>
      <w:r w:rsidR="00360CC5" w:rsidRPr="00995000">
        <w:rPr>
          <w:rStyle w:val="LMMABKstchen"/>
          <w:color w:val="00889B"/>
        </w:rPr>
        <w:sym w:font="Wingdings" w:char="F0A8"/>
      </w:r>
    </w:p>
    <w:p w14:paraId="03C7229D" w14:textId="2EAD6A15" w:rsidR="008637A9" w:rsidRPr="003A3216" w:rsidRDefault="00815B36" w:rsidP="003A3216">
      <w:pPr>
        <w:pStyle w:val="StandardWeb"/>
        <w:rPr>
          <w:rFonts w:ascii="MuseoSans-300" w:hAnsi="MuseoSans-300" w:cstheme="minorHAnsi"/>
          <w:color w:val="000000" w:themeColor="text1"/>
          <w:sz w:val="22"/>
          <w:szCs w:val="22"/>
        </w:rPr>
      </w:pPr>
      <w:r w:rsidRPr="00031454">
        <w:rPr>
          <w:rStyle w:val="LMMABrichtigfalsch"/>
          <w:rFonts w:eastAsiaTheme="minorEastAsia"/>
          <w:color w:val="00889B"/>
        </w:rPr>
        <w:t>…</w:t>
      </w:r>
      <w:r w:rsidR="008637A9" w:rsidRPr="00031454">
        <w:rPr>
          <w:rStyle w:val="LMMABrichtigfalsch"/>
          <w:rFonts w:eastAsiaTheme="minorEastAsia"/>
          <w:color w:val="00889B"/>
        </w:rPr>
        <w:t>zerstört er wichtige Lebensräume von Tieren und Pflanzen.</w:t>
      </w:r>
      <w:r w:rsidR="00360CC5" w:rsidRPr="00031454">
        <w:rPr>
          <w:rStyle w:val="LMMABrichtigfalsch"/>
          <w:rFonts w:eastAsiaTheme="minorEastAsia"/>
          <w:color w:val="00889B"/>
        </w:rPr>
        <w:t xml:space="preserve"> </w:t>
      </w:r>
      <w:r w:rsidR="00001574">
        <w:tab/>
      </w:r>
      <w:r w:rsidR="00360CC5" w:rsidRPr="00995000">
        <w:rPr>
          <w:rStyle w:val="LMMABKstchen"/>
          <w:color w:val="00889B"/>
        </w:rPr>
        <w:sym w:font="Wingdings" w:char="F0A8"/>
      </w:r>
    </w:p>
    <w:p w14:paraId="33DD1A4B" w14:textId="77777777" w:rsidR="008637A9" w:rsidRPr="003A3216" w:rsidRDefault="008637A9" w:rsidP="003A3216">
      <w:pPr>
        <w:pStyle w:val="StandardWeb"/>
        <w:rPr>
          <w:rFonts w:ascii="MuseoSans-300" w:hAnsi="MuseoSans-300" w:cstheme="minorHAnsi"/>
          <w:color w:val="000000" w:themeColor="text1"/>
          <w:sz w:val="22"/>
          <w:szCs w:val="22"/>
        </w:rPr>
      </w:pPr>
      <w:r w:rsidRPr="003A3216">
        <w:rPr>
          <w:rFonts w:ascii="MuseoSans-300" w:hAnsi="MuseoSans-300" w:cstheme="minorHAnsi"/>
          <w:color w:val="000000" w:themeColor="text1"/>
          <w:sz w:val="22"/>
          <w:szCs w:val="22"/>
        </w:rPr>
        <w:t>Wenn es weniger fliegende Insekten gibt, dann …</w:t>
      </w:r>
    </w:p>
    <w:p w14:paraId="4446863D" w14:textId="5646036C" w:rsidR="008637A9" w:rsidRPr="003A3216" w:rsidRDefault="00815B36" w:rsidP="003A3216">
      <w:pPr>
        <w:pStyle w:val="StandardWeb"/>
        <w:rPr>
          <w:rFonts w:ascii="MuseoSans-300" w:hAnsi="MuseoSans-300" w:cstheme="minorHAnsi"/>
          <w:color w:val="000000" w:themeColor="text1"/>
          <w:sz w:val="22"/>
          <w:szCs w:val="22"/>
        </w:rPr>
      </w:pPr>
      <w:r w:rsidRPr="00031454">
        <w:rPr>
          <w:rStyle w:val="LMMABrichtigfalsch"/>
          <w:rFonts w:eastAsiaTheme="minorEastAsia"/>
          <w:color w:val="00889B"/>
        </w:rPr>
        <w:t>…</w:t>
      </w:r>
      <w:r w:rsidR="008637A9" w:rsidRPr="00031454">
        <w:rPr>
          <w:rStyle w:val="LMMABrichtigfalsch"/>
          <w:rFonts w:eastAsiaTheme="minorEastAsia"/>
          <w:color w:val="00889B"/>
        </w:rPr>
        <w:t>können sie weniger Blüten bestäuben</w:t>
      </w:r>
      <w:r w:rsidR="004237CD" w:rsidRPr="00031454">
        <w:rPr>
          <w:rStyle w:val="LMMABrichtigfalsch"/>
          <w:rFonts w:eastAsiaTheme="minorEastAsia"/>
          <w:color w:val="00889B"/>
        </w:rPr>
        <w:t>.</w:t>
      </w:r>
      <w:r w:rsidR="00360CC5" w:rsidRPr="00031454">
        <w:rPr>
          <w:rStyle w:val="LMMABrichtigfalsch"/>
          <w:rFonts w:eastAsiaTheme="minorEastAsia"/>
          <w:color w:val="00889B"/>
        </w:rPr>
        <w:t xml:space="preserve"> </w:t>
      </w:r>
      <w:r w:rsidR="00001574">
        <w:tab/>
      </w:r>
      <w:r w:rsidR="00001574">
        <w:tab/>
      </w:r>
      <w:r w:rsidR="00360CC5" w:rsidRPr="00995000">
        <w:rPr>
          <w:rStyle w:val="LMMABKstchen"/>
          <w:color w:val="00889B"/>
        </w:rPr>
        <w:sym w:font="Wingdings" w:char="F0A8"/>
      </w:r>
    </w:p>
    <w:p w14:paraId="6098A794" w14:textId="0F2A0F12" w:rsidR="008637A9" w:rsidRPr="003A3216" w:rsidRDefault="00815B36" w:rsidP="003A3216">
      <w:pPr>
        <w:pStyle w:val="StandardWeb"/>
        <w:rPr>
          <w:rFonts w:ascii="MuseoSans-300" w:hAnsi="MuseoSans-300" w:cstheme="minorHAnsi"/>
          <w:color w:val="000000" w:themeColor="text1"/>
          <w:sz w:val="22"/>
          <w:szCs w:val="22"/>
        </w:rPr>
      </w:pPr>
      <w:r w:rsidRPr="00031454">
        <w:rPr>
          <w:rStyle w:val="LMMABrichtigfalsch"/>
          <w:rFonts w:eastAsiaTheme="minorEastAsia"/>
          <w:color w:val="00889B"/>
        </w:rPr>
        <w:t>…</w:t>
      </w:r>
      <w:r w:rsidR="008637A9" w:rsidRPr="00031454">
        <w:rPr>
          <w:rStyle w:val="LMMABrichtigfalsch"/>
          <w:rFonts w:eastAsiaTheme="minorEastAsia"/>
          <w:color w:val="00889B"/>
        </w:rPr>
        <w:t>haben Pflanzen weniger Früchte</w:t>
      </w:r>
      <w:r w:rsidR="004237CD" w:rsidRPr="00031454">
        <w:rPr>
          <w:rStyle w:val="LMMABrichtigfalsch"/>
          <w:rFonts w:eastAsiaTheme="minorEastAsia"/>
          <w:color w:val="00889B"/>
        </w:rPr>
        <w:t>.</w:t>
      </w:r>
      <w:r w:rsidR="00360CC5">
        <w:rPr>
          <w:rFonts w:ascii="MuseoSans-300" w:hAnsi="MuseoSans-300" w:cstheme="minorHAnsi"/>
          <w:color w:val="000000" w:themeColor="text1"/>
          <w:sz w:val="22"/>
          <w:szCs w:val="22"/>
        </w:rPr>
        <w:t xml:space="preserve"> </w:t>
      </w:r>
      <w:r w:rsidR="00001574">
        <w:tab/>
      </w:r>
      <w:r w:rsidR="00001574">
        <w:tab/>
      </w:r>
      <w:r w:rsidR="00801971">
        <w:tab/>
      </w:r>
      <w:r w:rsidR="00360CC5" w:rsidRPr="00995000">
        <w:rPr>
          <w:rStyle w:val="LMMABKstchen"/>
          <w:color w:val="00889B"/>
        </w:rPr>
        <w:sym w:font="Wingdings" w:char="F0A8"/>
      </w:r>
    </w:p>
    <w:p w14:paraId="5B61B54D" w14:textId="0EC9B217" w:rsidR="008637A9" w:rsidRPr="003A3216" w:rsidRDefault="00815B36" w:rsidP="003A3216">
      <w:pPr>
        <w:pStyle w:val="StandardWeb"/>
        <w:rPr>
          <w:rFonts w:ascii="MuseoSans-300" w:hAnsi="MuseoSans-300" w:cstheme="minorHAnsi"/>
          <w:color w:val="000000" w:themeColor="text1"/>
          <w:sz w:val="22"/>
          <w:szCs w:val="22"/>
        </w:rPr>
      </w:pPr>
      <w:r w:rsidRPr="00031454">
        <w:rPr>
          <w:rStyle w:val="LMMABrichtigfalsch"/>
          <w:rFonts w:eastAsiaTheme="minorEastAsia"/>
          <w:color w:val="00889B"/>
        </w:rPr>
        <w:t>…</w:t>
      </w:r>
      <w:r w:rsidR="008637A9" w:rsidRPr="00031454">
        <w:rPr>
          <w:rStyle w:val="LMMABrichtigfalsch"/>
          <w:rFonts w:eastAsiaTheme="minorEastAsia"/>
          <w:color w:val="00889B"/>
        </w:rPr>
        <w:t>haben die Menschen weniger zu essen.</w:t>
      </w:r>
      <w:r w:rsidR="00360CC5">
        <w:rPr>
          <w:rFonts w:ascii="MuseoSans-300" w:hAnsi="MuseoSans-300" w:cstheme="minorHAnsi"/>
          <w:color w:val="000000" w:themeColor="text1"/>
          <w:sz w:val="22"/>
          <w:szCs w:val="22"/>
        </w:rPr>
        <w:t xml:space="preserve"> </w:t>
      </w:r>
      <w:r w:rsidR="00001574">
        <w:tab/>
      </w:r>
      <w:r w:rsidR="00001574">
        <w:tab/>
      </w:r>
      <w:r w:rsidR="00360CC5" w:rsidRPr="00995000">
        <w:rPr>
          <w:rStyle w:val="LMMABKstchen"/>
          <w:color w:val="00889B"/>
        </w:rPr>
        <w:sym w:font="Wingdings" w:char="F0A8"/>
      </w:r>
      <w:r w:rsidR="00360CC5" w:rsidRPr="00995000">
        <w:rPr>
          <w:rFonts w:ascii="MuseoSans-500" w:hAnsi="MuseoSans-500" w:cs="MuseoSans-500"/>
          <w:b/>
          <w:bCs/>
          <w:color w:val="00889B"/>
          <w:position w:val="-2"/>
          <w:sz w:val="34"/>
          <w:szCs w:val="34"/>
        </w:rPr>
        <w:t xml:space="preserve"> </w:t>
      </w:r>
      <w:r w:rsidR="008637A9" w:rsidRPr="003A3216">
        <w:rPr>
          <w:rFonts w:ascii="MuseoSans-300" w:hAnsi="MuseoSans-300" w:cstheme="minorHAnsi"/>
          <w:color w:val="000000" w:themeColor="text1"/>
          <w:sz w:val="22"/>
          <w:szCs w:val="22"/>
        </w:rPr>
        <w:t xml:space="preserve"> </w:t>
      </w:r>
    </w:p>
    <w:p w14:paraId="1060B388" w14:textId="77777777" w:rsidR="00E16F5F" w:rsidRDefault="00E16F5F" w:rsidP="00E16F5F">
      <w:pPr>
        <w:pStyle w:val="LMMABAUFGABE"/>
        <w:rPr>
          <w:color w:val="00889B"/>
        </w:rPr>
      </w:pPr>
    </w:p>
    <w:p w14:paraId="54D62B3F" w14:textId="2AB4B07E" w:rsidR="00E16F5F" w:rsidRDefault="00E16F5F" w:rsidP="00E16F5F">
      <w:pPr>
        <w:pStyle w:val="LMMABAUFGABE"/>
        <w:rPr>
          <w:color w:val="00889B"/>
        </w:rPr>
      </w:pPr>
      <w:r w:rsidRPr="00995000">
        <w:rPr>
          <w:color w:val="00889B"/>
        </w:rPr>
        <w:t xml:space="preserve">AUFGABE </w:t>
      </w:r>
      <w:r>
        <w:rPr>
          <w:color w:val="00889B"/>
        </w:rPr>
        <w:t>3</w:t>
      </w:r>
    </w:p>
    <w:p w14:paraId="00F21BA4" w14:textId="38DAB031" w:rsidR="008637A9" w:rsidRPr="00073FB5" w:rsidRDefault="008637A9" w:rsidP="008637A9">
      <w:pPr>
        <w:rPr>
          <w:rStyle w:val="Fett"/>
          <w:rFonts w:ascii="MuseoSans-300" w:hAnsi="MuseoSans-300"/>
          <w:b w:val="0"/>
          <w:bCs w:val="0"/>
        </w:rPr>
      </w:pPr>
      <w:r w:rsidRPr="00073FB5">
        <w:rPr>
          <w:rStyle w:val="Fett"/>
          <w:rFonts w:ascii="MuseoSans-300" w:hAnsi="MuseoSans-300"/>
        </w:rPr>
        <w:t xml:space="preserve">Schreibe jetzt selbst Sätze mit </w:t>
      </w:r>
      <w:r w:rsidRPr="00073FB5">
        <w:rPr>
          <w:rStyle w:val="Fett"/>
          <w:rFonts w:ascii="MuseoSans-300" w:hAnsi="MuseoSans-300"/>
          <w:i/>
          <w:iCs/>
        </w:rPr>
        <w:t>wenn … dann</w:t>
      </w:r>
      <w:r w:rsidRPr="00073FB5">
        <w:rPr>
          <w:rStyle w:val="Fett"/>
          <w:rFonts w:ascii="MuseoSans-300" w:hAnsi="MuseoSans-300"/>
        </w:rPr>
        <w:t>.</w:t>
      </w:r>
    </w:p>
    <w:p w14:paraId="631B17ED" w14:textId="77777777" w:rsidR="008637A9" w:rsidRPr="00073FB5" w:rsidRDefault="008637A9" w:rsidP="008637A9">
      <w:pPr>
        <w:pStyle w:val="Listenabsatz"/>
        <w:numPr>
          <w:ilvl w:val="0"/>
          <w:numId w:val="8"/>
        </w:numPr>
        <w:rPr>
          <w:rStyle w:val="Fett"/>
          <w:rFonts w:ascii="MuseoSans-300" w:hAnsi="MuseoSans-300"/>
          <w:b w:val="0"/>
          <w:bCs w:val="0"/>
          <w:sz w:val="22"/>
          <w:szCs w:val="22"/>
        </w:rPr>
      </w:pPr>
      <w:r w:rsidRPr="00073FB5">
        <w:rPr>
          <w:rStyle w:val="Fett"/>
          <w:rFonts w:ascii="MuseoSans-300" w:hAnsi="MuseoSans-300"/>
          <w:b w:val="0"/>
          <w:bCs w:val="0"/>
          <w:sz w:val="22"/>
          <w:szCs w:val="22"/>
        </w:rPr>
        <w:t>Weniger Insekten (Bedingung) – weniger Nahrung für Mensch und Tier (Folge)</w:t>
      </w:r>
    </w:p>
    <w:p w14:paraId="2171C587" w14:textId="77777777" w:rsidR="008637A9" w:rsidRPr="00073FB5" w:rsidRDefault="008637A9" w:rsidP="008637A9">
      <w:pPr>
        <w:rPr>
          <w:rStyle w:val="Fett"/>
          <w:rFonts w:ascii="MuseoSans-300" w:hAnsi="MuseoSans-300"/>
          <w:b w:val="0"/>
          <w:bCs w:val="0"/>
        </w:rPr>
      </w:pPr>
      <w:r w:rsidRPr="00073FB5">
        <w:rPr>
          <w:rStyle w:val="Fett"/>
          <w:rFonts w:ascii="MuseoSans-300" w:hAnsi="MuseoSans-300"/>
        </w:rPr>
        <w:t>_________________________________________________________________________</w:t>
      </w:r>
    </w:p>
    <w:p w14:paraId="24B39699" w14:textId="77777777" w:rsidR="008637A9" w:rsidRPr="00073FB5" w:rsidRDefault="008637A9" w:rsidP="008637A9">
      <w:pPr>
        <w:rPr>
          <w:rStyle w:val="Fett"/>
          <w:rFonts w:ascii="MuseoSans-300" w:hAnsi="MuseoSans-300"/>
          <w:b w:val="0"/>
          <w:bCs w:val="0"/>
        </w:rPr>
      </w:pPr>
      <w:r w:rsidRPr="00073FB5">
        <w:rPr>
          <w:rStyle w:val="Fett"/>
          <w:rFonts w:ascii="MuseoSans-300" w:hAnsi="MuseoSans-300"/>
        </w:rPr>
        <w:t>_________________________________________________________________________</w:t>
      </w:r>
    </w:p>
    <w:p w14:paraId="18A53B29" w14:textId="77777777" w:rsidR="008637A9" w:rsidRPr="00073FB5" w:rsidRDefault="008637A9" w:rsidP="008637A9">
      <w:pPr>
        <w:rPr>
          <w:rStyle w:val="Fett"/>
          <w:rFonts w:ascii="MuseoSans-300" w:hAnsi="MuseoSans-300"/>
          <w:b w:val="0"/>
          <w:bCs w:val="0"/>
        </w:rPr>
      </w:pPr>
    </w:p>
    <w:p w14:paraId="15DB43A0" w14:textId="77777777" w:rsidR="008637A9" w:rsidRPr="00073FB5" w:rsidRDefault="008637A9" w:rsidP="008637A9">
      <w:pPr>
        <w:pStyle w:val="Listenabsatz"/>
        <w:numPr>
          <w:ilvl w:val="0"/>
          <w:numId w:val="8"/>
        </w:numPr>
        <w:rPr>
          <w:rStyle w:val="Fett"/>
          <w:rFonts w:ascii="MuseoSans-300" w:hAnsi="MuseoSans-300"/>
          <w:b w:val="0"/>
          <w:bCs w:val="0"/>
          <w:sz w:val="22"/>
          <w:szCs w:val="22"/>
        </w:rPr>
      </w:pPr>
      <w:r w:rsidRPr="00073FB5">
        <w:rPr>
          <w:rStyle w:val="Fett"/>
          <w:rFonts w:ascii="MuseoSans-300" w:hAnsi="MuseoSans-300"/>
          <w:b w:val="0"/>
          <w:bCs w:val="0"/>
          <w:sz w:val="22"/>
          <w:szCs w:val="22"/>
        </w:rPr>
        <w:t>Anbauen von Monokulturen (Bedingung) – weniger verschiedene Pflanzen als Nahrung für die Tiere (Folge)</w:t>
      </w:r>
    </w:p>
    <w:p w14:paraId="17BE1FA7" w14:textId="77777777" w:rsidR="008637A9" w:rsidRPr="00073FB5" w:rsidRDefault="008637A9" w:rsidP="008637A9">
      <w:pPr>
        <w:rPr>
          <w:rStyle w:val="Fett"/>
          <w:rFonts w:ascii="MuseoSans-300" w:hAnsi="MuseoSans-300"/>
          <w:b w:val="0"/>
          <w:bCs w:val="0"/>
        </w:rPr>
      </w:pPr>
      <w:r w:rsidRPr="00073FB5">
        <w:rPr>
          <w:rStyle w:val="Fett"/>
          <w:rFonts w:ascii="MuseoSans-300" w:hAnsi="MuseoSans-300"/>
        </w:rPr>
        <w:t>_________________________________________________________________________</w:t>
      </w:r>
    </w:p>
    <w:p w14:paraId="73D10AED" w14:textId="77777777" w:rsidR="008637A9" w:rsidRPr="00073FB5" w:rsidRDefault="008637A9" w:rsidP="008637A9">
      <w:pPr>
        <w:rPr>
          <w:rStyle w:val="Fett"/>
          <w:rFonts w:ascii="MuseoSans-300" w:hAnsi="MuseoSans-300"/>
          <w:b w:val="0"/>
          <w:bCs w:val="0"/>
        </w:rPr>
      </w:pPr>
    </w:p>
    <w:p w14:paraId="359D2E51" w14:textId="77777777" w:rsidR="008637A9" w:rsidRPr="00073FB5" w:rsidRDefault="008637A9" w:rsidP="008637A9">
      <w:pPr>
        <w:rPr>
          <w:rStyle w:val="Fett"/>
          <w:rFonts w:ascii="MuseoSans-300" w:hAnsi="MuseoSans-300"/>
          <w:b w:val="0"/>
          <w:bCs w:val="0"/>
        </w:rPr>
      </w:pPr>
      <w:r w:rsidRPr="00073FB5">
        <w:rPr>
          <w:rStyle w:val="Fett"/>
          <w:rFonts w:ascii="MuseoSans-300" w:hAnsi="MuseoSans-300"/>
        </w:rPr>
        <w:t>_________________________________________________________________________</w:t>
      </w:r>
    </w:p>
    <w:p w14:paraId="207A3402" w14:textId="77777777" w:rsidR="008637A9" w:rsidRPr="00073FB5" w:rsidRDefault="008637A9" w:rsidP="000E458D">
      <w:pPr>
        <w:rPr>
          <w:rFonts w:ascii="MuseoSans-300" w:hAnsi="MuseoSans-300" w:cstheme="minorHAnsi"/>
          <w:bCs/>
        </w:rPr>
      </w:pPr>
    </w:p>
    <w:sectPr w:rsidR="008637A9" w:rsidRPr="00073FB5" w:rsidSect="0091187F">
      <w:headerReference w:type="default" r:id="rId14"/>
      <w:footerReference w:type="default" r:id="rId15"/>
      <w:headerReference w:type="first" r:id="rId16"/>
      <w:footerReference w:type="first" r:id="rId17"/>
      <w:type w:val="continuous"/>
      <w:pgSz w:w="11906" w:h="16838" w:code="9"/>
      <w:pgMar w:top="2098" w:right="1077" w:bottom="1134" w:left="107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1E899" w14:textId="77777777" w:rsidR="00A55CFE" w:rsidRDefault="00A55CFE" w:rsidP="004F0C8C">
      <w:pPr>
        <w:spacing w:after="0" w:line="240" w:lineRule="auto"/>
      </w:pPr>
      <w:r>
        <w:separator/>
      </w:r>
    </w:p>
  </w:endnote>
  <w:endnote w:type="continuationSeparator" w:id="0">
    <w:p w14:paraId="7850D64E" w14:textId="77777777" w:rsidR="00A55CFE" w:rsidRDefault="00A55CFE" w:rsidP="004F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900">
    <w:altName w:val="Arial"/>
    <w:panose1 w:val="00000000000000000000"/>
    <w:charset w:val="00"/>
    <w:family w:val="modern"/>
    <w:notTrueType/>
    <w:pitch w:val="variable"/>
    <w:sig w:usb0="A00000AF" w:usb1="4000004A" w:usb2="00000000" w:usb3="00000000" w:csb0="00000093" w:csb1="00000000"/>
  </w:font>
  <w:font w:name="MuseoSans-500">
    <w:altName w:val="Calibri"/>
    <w:panose1 w:val="00000000000000000000"/>
    <w:charset w:val="00"/>
    <w:family w:val="auto"/>
    <w:notTrueType/>
    <w:pitch w:val="default"/>
    <w:sig w:usb0="00000003" w:usb1="00000000" w:usb2="00000000" w:usb3="00000000" w:csb0="00000001" w:csb1="00000000"/>
  </w:font>
  <w:font w:name="MuseoSans-300">
    <w:altName w:val="Calibri"/>
    <w:panose1 w:val="00000000000000000000"/>
    <w:charset w:val="00"/>
    <w:family w:val="auto"/>
    <w:notTrueType/>
    <w:pitch w:val="default"/>
    <w:sig w:usb0="00000003" w:usb1="00000000" w:usb2="00000000" w:usb3="00000000" w:csb0="00000001" w:csb1="00000000"/>
  </w:font>
  <w:font w:name="LucidaGrande">
    <w:panose1 w:val="00000000000000000000"/>
    <w:charset w:val="00"/>
    <w:family w:val="auto"/>
    <w:notTrueType/>
    <w:pitch w:val="default"/>
    <w:sig w:usb0="00000003" w:usb1="00000000" w:usb2="00000000" w:usb3="00000000" w:csb0="00000001" w:csb1="00000000"/>
  </w:font>
  <w:font w:name="MuseoSans-700">
    <w:altName w:val="Calibri"/>
    <w:panose1 w:val="00000000000000000000"/>
    <w:charset w:val="00"/>
    <w:family w:val="auto"/>
    <w:notTrueType/>
    <w:pitch w:val="default"/>
    <w:sig w:usb0="00000003" w:usb1="00000000" w:usb2="00000000" w:usb3="00000000" w:csb0="00000001" w:csb1="00000000"/>
  </w:font>
  <w:font w:name="Museo Sans 300">
    <w:altName w:val="Arial"/>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242"/>
      <w:gridCol w:w="3252"/>
    </w:tblGrid>
    <w:tr w:rsidR="007E50E4" w:rsidRPr="007E50E4" w14:paraId="5C935B40" w14:textId="77777777" w:rsidTr="00887E55">
      <w:trPr>
        <w:trHeight w:hRule="exact" w:val="624"/>
      </w:trPr>
      <w:tc>
        <w:tcPr>
          <w:tcW w:w="3297" w:type="dxa"/>
          <w:tcMar>
            <w:left w:w="0" w:type="dxa"/>
            <w:right w:w="0" w:type="dxa"/>
          </w:tcMar>
          <w:vAlign w:val="bottom"/>
        </w:tcPr>
        <w:p w14:paraId="7488B433" w14:textId="77777777" w:rsidR="000829E3" w:rsidRPr="007E50E4" w:rsidRDefault="000829E3" w:rsidP="00887E55">
          <w:pPr>
            <w:pStyle w:val="Fuzeile"/>
            <w:rPr>
              <w:rFonts w:ascii="Museo Sans 300" w:hAnsi="Museo Sans 300"/>
              <w:color w:val="00889B"/>
              <w:sz w:val="19"/>
              <w:szCs w:val="19"/>
            </w:rPr>
          </w:pPr>
          <w:r w:rsidRPr="007E50E4">
            <w:rPr>
              <w:rFonts w:ascii="Museo Sans 300" w:hAnsi="Museo Sans 300"/>
              <w:color w:val="00889B"/>
              <w:sz w:val="19"/>
              <w:szCs w:val="19"/>
            </w:rPr>
            <w:t>www.lingonetz.de</w:t>
          </w:r>
        </w:p>
      </w:tc>
      <w:tc>
        <w:tcPr>
          <w:tcW w:w="3297" w:type="dxa"/>
          <w:vAlign w:val="bottom"/>
        </w:tcPr>
        <w:p w14:paraId="3B76000A" w14:textId="17D91D87" w:rsidR="000829E3" w:rsidRPr="007E50E4" w:rsidRDefault="000829E3" w:rsidP="00887E55">
          <w:pPr>
            <w:pStyle w:val="Fuzeile"/>
            <w:jc w:val="center"/>
            <w:rPr>
              <w:color w:val="00889B"/>
            </w:rPr>
          </w:pPr>
          <w:r w:rsidRPr="007E50E4">
            <w:rPr>
              <w:rFonts w:ascii="Museo Sans 300" w:hAnsi="Museo Sans 300"/>
              <w:color w:val="00889B"/>
              <w:sz w:val="19"/>
              <w:szCs w:val="19"/>
            </w:rPr>
            <w:t>L</w:t>
          </w:r>
          <w:r w:rsidR="007E50E4">
            <w:rPr>
              <w:rFonts w:ascii="Museo Sans 300" w:hAnsi="Museo Sans 300"/>
              <w:color w:val="00889B"/>
              <w:sz w:val="19"/>
              <w:szCs w:val="19"/>
            </w:rPr>
            <w:t>ingo</w:t>
          </w:r>
          <w:r w:rsidRPr="007E50E4">
            <w:rPr>
              <w:rFonts w:ascii="Museo Sans 300" w:hAnsi="Museo Sans 300"/>
              <w:color w:val="00889B"/>
              <w:sz w:val="19"/>
              <w:szCs w:val="19"/>
            </w:rPr>
            <w:t xml:space="preserve"> </w:t>
          </w:r>
          <w:r w:rsidR="007E50E4">
            <w:rPr>
              <w:rFonts w:ascii="Museo Sans 300" w:hAnsi="Museo Sans 300"/>
              <w:color w:val="00889B"/>
              <w:sz w:val="19"/>
              <w:szCs w:val="19"/>
            </w:rPr>
            <w:t>Global</w:t>
          </w:r>
        </w:p>
      </w:tc>
      <w:tc>
        <w:tcPr>
          <w:tcW w:w="3298" w:type="dxa"/>
          <w:vAlign w:val="bottom"/>
        </w:tcPr>
        <w:p w14:paraId="38EC4EAF" w14:textId="77777777" w:rsidR="000829E3" w:rsidRPr="007E50E4" w:rsidRDefault="000829E3" w:rsidP="00887E55">
          <w:pPr>
            <w:pStyle w:val="Fuzeile"/>
            <w:jc w:val="right"/>
            <w:rPr>
              <w:color w:val="00889B"/>
            </w:rPr>
          </w:pPr>
          <w:r w:rsidRPr="007E50E4">
            <w:rPr>
              <w:rFonts w:ascii="Museo Sans 300" w:hAnsi="Museo Sans 300"/>
              <w:color w:val="00889B"/>
              <w:sz w:val="19"/>
              <w:szCs w:val="19"/>
            </w:rPr>
            <w:t xml:space="preserve">Arbeitsblatt </w:t>
          </w:r>
          <w:r w:rsidR="00505E76" w:rsidRPr="007E50E4">
            <w:rPr>
              <w:rFonts w:ascii="Museo Sans 300" w:hAnsi="Museo Sans 300"/>
              <w:color w:val="00889B"/>
              <w:sz w:val="19"/>
              <w:szCs w:val="19"/>
            </w:rPr>
            <w:fldChar w:fldCharType="begin"/>
          </w:r>
          <w:r w:rsidRPr="007E50E4">
            <w:rPr>
              <w:rFonts w:ascii="Museo Sans 300" w:hAnsi="Museo Sans 300"/>
              <w:color w:val="00889B"/>
              <w:sz w:val="19"/>
              <w:szCs w:val="19"/>
            </w:rPr>
            <w:instrText xml:space="preserve"> PAGE   \* MERGEFORMAT </w:instrText>
          </w:r>
          <w:r w:rsidR="00505E76" w:rsidRPr="007E50E4">
            <w:rPr>
              <w:rFonts w:ascii="Museo Sans 300" w:hAnsi="Museo Sans 300"/>
              <w:color w:val="00889B"/>
              <w:sz w:val="19"/>
              <w:szCs w:val="19"/>
            </w:rPr>
            <w:fldChar w:fldCharType="separate"/>
          </w:r>
          <w:r w:rsidR="00D866F4" w:rsidRPr="007E50E4">
            <w:rPr>
              <w:rFonts w:ascii="Museo Sans 300" w:hAnsi="Museo Sans 300"/>
              <w:noProof/>
              <w:color w:val="00889B"/>
              <w:sz w:val="19"/>
              <w:szCs w:val="19"/>
            </w:rPr>
            <w:t>2</w:t>
          </w:r>
          <w:r w:rsidR="00505E76" w:rsidRPr="007E50E4">
            <w:rPr>
              <w:rFonts w:ascii="Museo Sans 300" w:hAnsi="Museo Sans 300"/>
              <w:color w:val="00889B"/>
              <w:sz w:val="19"/>
              <w:szCs w:val="19"/>
            </w:rPr>
            <w:fldChar w:fldCharType="end"/>
          </w:r>
          <w:r w:rsidRPr="007E50E4">
            <w:rPr>
              <w:rFonts w:ascii="Museo Sans 300" w:hAnsi="Museo Sans 300"/>
              <w:color w:val="00889B"/>
              <w:sz w:val="19"/>
              <w:szCs w:val="19"/>
            </w:rPr>
            <w:t xml:space="preserve"> von </w:t>
          </w:r>
          <w:r w:rsidR="0091187F" w:rsidRPr="007E50E4">
            <w:rPr>
              <w:color w:val="00889B"/>
            </w:rPr>
            <w:fldChar w:fldCharType="begin"/>
          </w:r>
          <w:r w:rsidR="0091187F" w:rsidRPr="007E50E4">
            <w:rPr>
              <w:color w:val="00889B"/>
            </w:rPr>
            <w:instrText xml:space="preserve"> NUMPAGES   \* MERGEFORMAT </w:instrText>
          </w:r>
          <w:r w:rsidR="0091187F" w:rsidRPr="007E50E4">
            <w:rPr>
              <w:color w:val="00889B"/>
            </w:rPr>
            <w:fldChar w:fldCharType="separate"/>
          </w:r>
          <w:r w:rsidR="00D866F4" w:rsidRPr="007E50E4">
            <w:rPr>
              <w:rFonts w:ascii="Museo Sans 300" w:hAnsi="Museo Sans 300"/>
              <w:noProof/>
              <w:color w:val="00889B"/>
              <w:sz w:val="19"/>
              <w:szCs w:val="19"/>
            </w:rPr>
            <w:t>2</w:t>
          </w:r>
          <w:r w:rsidR="0091187F" w:rsidRPr="007E50E4">
            <w:rPr>
              <w:rFonts w:ascii="Museo Sans 300" w:hAnsi="Museo Sans 300"/>
              <w:noProof/>
              <w:color w:val="00889B"/>
              <w:sz w:val="19"/>
              <w:szCs w:val="19"/>
            </w:rPr>
            <w:fldChar w:fldCharType="end"/>
          </w:r>
        </w:p>
      </w:tc>
    </w:tr>
  </w:tbl>
  <w:p w14:paraId="1C2091A0" w14:textId="77777777" w:rsidR="00D9267A" w:rsidRPr="007E50E4" w:rsidRDefault="00D9267A">
    <w:pPr>
      <w:pStyle w:val="Fuzeile"/>
      <w:rPr>
        <w:color w:val="00889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242"/>
      <w:gridCol w:w="3252"/>
    </w:tblGrid>
    <w:tr w:rsidR="007E50E4" w:rsidRPr="007E50E4" w14:paraId="753F220F" w14:textId="77777777" w:rsidTr="007E44A6">
      <w:trPr>
        <w:trHeight w:hRule="exact" w:val="624"/>
      </w:trPr>
      <w:tc>
        <w:tcPr>
          <w:tcW w:w="3297" w:type="dxa"/>
          <w:tcMar>
            <w:left w:w="0" w:type="dxa"/>
            <w:right w:w="0" w:type="dxa"/>
          </w:tcMar>
          <w:vAlign w:val="bottom"/>
        </w:tcPr>
        <w:p w14:paraId="6FCAFED1" w14:textId="77777777" w:rsidR="00D9267A" w:rsidRPr="007E50E4" w:rsidRDefault="00D9267A">
          <w:pPr>
            <w:pStyle w:val="Fuzeile"/>
            <w:rPr>
              <w:rFonts w:ascii="Museo Sans 300" w:hAnsi="Museo Sans 300"/>
              <w:color w:val="00889B"/>
              <w:sz w:val="19"/>
              <w:szCs w:val="19"/>
            </w:rPr>
          </w:pPr>
          <w:r w:rsidRPr="007E50E4">
            <w:rPr>
              <w:rFonts w:ascii="Museo Sans 300" w:hAnsi="Museo Sans 300"/>
              <w:color w:val="00889B"/>
              <w:sz w:val="19"/>
              <w:szCs w:val="19"/>
            </w:rPr>
            <w:t>www.lingonetz.de</w:t>
          </w:r>
        </w:p>
      </w:tc>
      <w:tc>
        <w:tcPr>
          <w:tcW w:w="3297" w:type="dxa"/>
          <w:vAlign w:val="bottom"/>
        </w:tcPr>
        <w:p w14:paraId="599E967A" w14:textId="1431E07F" w:rsidR="00D9267A" w:rsidRPr="007E50E4" w:rsidRDefault="00D9267A" w:rsidP="007E44A6">
          <w:pPr>
            <w:pStyle w:val="Fuzeile"/>
            <w:jc w:val="center"/>
            <w:rPr>
              <w:color w:val="00889B"/>
            </w:rPr>
          </w:pPr>
          <w:r w:rsidRPr="007E50E4">
            <w:rPr>
              <w:rFonts w:ascii="Museo Sans 300" w:hAnsi="Museo Sans 300"/>
              <w:color w:val="00889B"/>
              <w:sz w:val="19"/>
              <w:szCs w:val="19"/>
            </w:rPr>
            <w:t>L</w:t>
          </w:r>
          <w:r w:rsidR="00995000" w:rsidRPr="007E50E4">
            <w:rPr>
              <w:rFonts w:ascii="Museo Sans 300" w:hAnsi="Museo Sans 300"/>
              <w:color w:val="00889B"/>
              <w:sz w:val="19"/>
              <w:szCs w:val="19"/>
            </w:rPr>
            <w:t>ingo</w:t>
          </w:r>
          <w:r w:rsidRPr="007E50E4">
            <w:rPr>
              <w:rFonts w:ascii="Museo Sans 300" w:hAnsi="Museo Sans 300"/>
              <w:color w:val="00889B"/>
              <w:sz w:val="19"/>
              <w:szCs w:val="19"/>
            </w:rPr>
            <w:t xml:space="preserve"> </w:t>
          </w:r>
          <w:r w:rsidR="00995000" w:rsidRPr="007E50E4">
            <w:rPr>
              <w:rFonts w:ascii="Museo Sans 300" w:hAnsi="Museo Sans 300"/>
              <w:color w:val="00889B"/>
              <w:sz w:val="19"/>
              <w:szCs w:val="19"/>
            </w:rPr>
            <w:t>Global</w:t>
          </w:r>
        </w:p>
      </w:tc>
      <w:tc>
        <w:tcPr>
          <w:tcW w:w="3298" w:type="dxa"/>
          <w:vAlign w:val="bottom"/>
        </w:tcPr>
        <w:p w14:paraId="33FFBE95" w14:textId="77777777" w:rsidR="00D9267A" w:rsidRPr="007E50E4" w:rsidRDefault="00D9267A" w:rsidP="007E44A6">
          <w:pPr>
            <w:pStyle w:val="Fuzeile"/>
            <w:jc w:val="right"/>
            <w:rPr>
              <w:color w:val="00889B"/>
            </w:rPr>
          </w:pPr>
          <w:r w:rsidRPr="007E50E4">
            <w:rPr>
              <w:rFonts w:ascii="Museo Sans 300" w:hAnsi="Museo Sans 300"/>
              <w:color w:val="00889B"/>
              <w:sz w:val="19"/>
              <w:szCs w:val="19"/>
            </w:rPr>
            <w:t xml:space="preserve">Arbeitsblatt </w:t>
          </w:r>
          <w:r w:rsidR="00505E76" w:rsidRPr="007E50E4">
            <w:rPr>
              <w:rFonts w:ascii="Museo Sans 300" w:hAnsi="Museo Sans 300"/>
              <w:color w:val="00889B"/>
              <w:sz w:val="19"/>
              <w:szCs w:val="19"/>
            </w:rPr>
            <w:fldChar w:fldCharType="begin"/>
          </w:r>
          <w:r w:rsidRPr="007E50E4">
            <w:rPr>
              <w:rFonts w:ascii="Museo Sans 300" w:hAnsi="Museo Sans 300"/>
              <w:color w:val="00889B"/>
              <w:sz w:val="19"/>
              <w:szCs w:val="19"/>
            </w:rPr>
            <w:instrText xml:space="preserve"> PAGE   \* MERGEFORMAT </w:instrText>
          </w:r>
          <w:r w:rsidR="00505E76" w:rsidRPr="007E50E4">
            <w:rPr>
              <w:rFonts w:ascii="Museo Sans 300" w:hAnsi="Museo Sans 300"/>
              <w:color w:val="00889B"/>
              <w:sz w:val="19"/>
              <w:szCs w:val="19"/>
            </w:rPr>
            <w:fldChar w:fldCharType="separate"/>
          </w:r>
          <w:r w:rsidR="00D866F4" w:rsidRPr="007E50E4">
            <w:rPr>
              <w:rFonts w:ascii="Museo Sans 300" w:hAnsi="Museo Sans 300"/>
              <w:noProof/>
              <w:color w:val="00889B"/>
              <w:sz w:val="19"/>
              <w:szCs w:val="19"/>
            </w:rPr>
            <w:t>1</w:t>
          </w:r>
          <w:r w:rsidR="00505E76" w:rsidRPr="007E50E4">
            <w:rPr>
              <w:rFonts w:ascii="Museo Sans 300" w:hAnsi="Museo Sans 300"/>
              <w:color w:val="00889B"/>
              <w:sz w:val="19"/>
              <w:szCs w:val="19"/>
            </w:rPr>
            <w:fldChar w:fldCharType="end"/>
          </w:r>
          <w:r w:rsidR="007E44A6" w:rsidRPr="007E50E4">
            <w:rPr>
              <w:rFonts w:ascii="Museo Sans 300" w:hAnsi="Museo Sans 300"/>
              <w:color w:val="00889B"/>
              <w:sz w:val="19"/>
              <w:szCs w:val="19"/>
            </w:rPr>
            <w:t xml:space="preserve"> von </w:t>
          </w:r>
          <w:r w:rsidR="0091187F" w:rsidRPr="007E50E4">
            <w:rPr>
              <w:color w:val="00889B"/>
            </w:rPr>
            <w:fldChar w:fldCharType="begin"/>
          </w:r>
          <w:r w:rsidR="0091187F" w:rsidRPr="007E50E4">
            <w:rPr>
              <w:color w:val="00889B"/>
            </w:rPr>
            <w:instrText xml:space="preserve"> NUMPAGES   \* MERGEFORMAT </w:instrText>
          </w:r>
          <w:r w:rsidR="0091187F" w:rsidRPr="007E50E4">
            <w:rPr>
              <w:color w:val="00889B"/>
            </w:rPr>
            <w:fldChar w:fldCharType="separate"/>
          </w:r>
          <w:r w:rsidR="00D866F4" w:rsidRPr="007E50E4">
            <w:rPr>
              <w:rFonts w:ascii="Museo Sans 300" w:hAnsi="Museo Sans 300"/>
              <w:noProof/>
              <w:color w:val="00889B"/>
              <w:sz w:val="19"/>
              <w:szCs w:val="19"/>
            </w:rPr>
            <w:t>2</w:t>
          </w:r>
          <w:r w:rsidR="0091187F" w:rsidRPr="007E50E4">
            <w:rPr>
              <w:rFonts w:ascii="Museo Sans 300" w:hAnsi="Museo Sans 300"/>
              <w:noProof/>
              <w:color w:val="00889B"/>
              <w:sz w:val="19"/>
              <w:szCs w:val="19"/>
            </w:rPr>
            <w:fldChar w:fldCharType="end"/>
          </w:r>
        </w:p>
      </w:tc>
    </w:tr>
  </w:tbl>
  <w:p w14:paraId="120A81AD" w14:textId="77777777" w:rsidR="00D9267A" w:rsidRPr="007E50E4" w:rsidRDefault="00D9267A">
    <w:pPr>
      <w:pStyle w:val="Fuzeile"/>
      <w:rPr>
        <w:color w:val="00889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534AE" w14:textId="77777777" w:rsidR="00A55CFE" w:rsidRDefault="00A55CFE" w:rsidP="004F0C8C">
      <w:pPr>
        <w:spacing w:after="0" w:line="240" w:lineRule="auto"/>
      </w:pPr>
      <w:r>
        <w:separator/>
      </w:r>
    </w:p>
  </w:footnote>
  <w:footnote w:type="continuationSeparator" w:id="0">
    <w:p w14:paraId="697E902C" w14:textId="77777777" w:rsidR="00A55CFE" w:rsidRDefault="00A55CFE" w:rsidP="004F0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A93B8" w14:textId="10136B80" w:rsidR="00D8071A" w:rsidRDefault="009A7388" w:rsidP="006C2472">
    <w:pPr>
      <w:pStyle w:val="Kopfzeile"/>
    </w:pPr>
    <w:r>
      <w:rPr>
        <w:noProof/>
        <w:lang w:eastAsia="de-DE"/>
      </w:rPr>
      <w:drawing>
        <wp:anchor distT="0" distB="0" distL="114300" distR="114300" simplePos="0" relativeHeight="251655168" behindDoc="1" locked="0" layoutInCell="1" allowOverlap="1" wp14:anchorId="7EFFDD5B" wp14:editId="2F151DA0">
          <wp:simplePos x="0" y="0"/>
          <wp:positionH relativeFrom="page">
            <wp:posOffset>818707</wp:posOffset>
          </wp:positionH>
          <wp:positionV relativeFrom="page">
            <wp:posOffset>170121</wp:posOffset>
          </wp:positionV>
          <wp:extent cx="1998921" cy="718181"/>
          <wp:effectExtent l="0" t="0" r="1905" b="6350"/>
          <wp:wrapNone/>
          <wp:docPr id="5" name="Grafik 5" descr="Ein Bild, das Tex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6" descr="Ein Bild, das Text, Vektor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008579" cy="721651"/>
                  </a:xfrm>
                  <a:prstGeom prst="rect">
                    <a:avLst/>
                  </a:prstGeom>
                </pic:spPr>
              </pic:pic>
            </a:graphicData>
          </a:graphic>
          <wp14:sizeRelH relativeFrom="margin">
            <wp14:pctWidth>0</wp14:pctWidth>
          </wp14:sizeRelH>
          <wp14:sizeRelV relativeFrom="margin">
            <wp14:pctHeight>0</wp14:pctHeight>
          </wp14:sizeRelV>
        </wp:anchor>
      </w:drawing>
    </w:r>
    <w:r w:rsidR="0048518C">
      <w:rPr>
        <w:noProof/>
        <w:lang w:eastAsia="de-DE"/>
      </w:rPr>
      <mc:AlternateContent>
        <mc:Choice Requires="wps">
          <w:drawing>
            <wp:anchor distT="0" distB="0" distL="114300" distR="114300" simplePos="0" relativeHeight="251657216" behindDoc="0" locked="0" layoutInCell="0" allowOverlap="1" wp14:anchorId="74B6417D" wp14:editId="1D6E9D99">
              <wp:simplePos x="0" y="0"/>
              <wp:positionH relativeFrom="column">
                <wp:posOffset>4240530</wp:posOffset>
              </wp:positionH>
              <wp:positionV relativeFrom="page">
                <wp:posOffset>295275</wp:posOffset>
              </wp:positionV>
              <wp:extent cx="2087880" cy="809625"/>
              <wp:effectExtent l="0" t="0" r="0" b="9525"/>
              <wp:wrapTopAndBottom/>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809625"/>
                      </a:xfrm>
                      <a:prstGeom prst="rect">
                        <a:avLst/>
                      </a:prstGeom>
                      <a:noFill/>
                      <a:ln>
                        <a:noFill/>
                      </a:ln>
                      <a:extLst>
                        <a:ext uri="{909E8E84-426E-40DD-AFC4-6F175D3DCCD1}">
                          <a14:hiddenFill xmlns:a14="http://schemas.microsoft.com/office/drawing/2010/main">
                            <a:solidFill>
                              <a:schemeClr val="accent2">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B5DDC" w14:textId="2E36DB20" w:rsidR="0091187F" w:rsidRPr="006E639C" w:rsidRDefault="000E458D" w:rsidP="0091187F">
                          <w:pPr>
                            <w:jc w:val="center"/>
                            <w:rPr>
                              <w:rFonts w:ascii="Museo Sans 900" w:hAnsi="Museo Sans 900"/>
                              <w:color w:val="00529C"/>
                              <w:sz w:val="32"/>
                              <w:szCs w:val="32"/>
                            </w:rPr>
                          </w:pPr>
                          <w:r>
                            <w:rPr>
                              <w:rFonts w:ascii="Museo Sans 900" w:hAnsi="Museo Sans 900"/>
                              <w:color w:val="00529C"/>
                              <w:sz w:val="32"/>
                              <w:szCs w:val="32"/>
                            </w:rPr>
                            <w:t>Nachgeforscht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6417D" id="_x0000_t202" coordsize="21600,21600" o:spt="202" path="m,l,21600r21600,l21600,xe">
              <v:stroke joinstyle="miter"/>
              <v:path gradientshapeok="t" o:connecttype="rect"/>
            </v:shapetype>
            <v:shape id="Text Box 8" o:spid="_x0000_s1026" type="#_x0000_t202" style="position:absolute;margin-left:333.9pt;margin-top:23.25pt;width:164.4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" o:allowincell="f" filled="f" fillcolor="#d99594 [1941]" stroked="f">
              <v:textbox>
                <w:txbxContent>
                  <w:p w14:paraId="0EFB5DDC" w14:textId="2E36DB20" w:rsidR="0091187F" w:rsidRPr="006E639C" w:rsidRDefault="000E458D" w:rsidP="0091187F">
                    <w:pPr>
                      <w:jc w:val="center"/>
                      <w:rPr>
                        <w:rFonts w:ascii="Museo Sans 900" w:hAnsi="Museo Sans 900"/>
                        <w:color w:val="00529C"/>
                        <w:sz w:val="32"/>
                        <w:szCs w:val="32"/>
                      </w:rPr>
                    </w:pPr>
                    <w:r>
                      <w:rPr>
                        <w:rFonts w:ascii="Museo Sans 900" w:hAnsi="Museo Sans 900"/>
                        <w:color w:val="00529C"/>
                        <w:sz w:val="32"/>
                        <w:szCs w:val="32"/>
                      </w:rPr>
                      <w:t>Nachgeforscht</w:t>
                    </w:r>
                  </w:p>
                </w:txbxContent>
              </v:textbox>
              <w10:wrap type="topAndBottom"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E459" w14:textId="398E514E" w:rsidR="00CB586C" w:rsidRDefault="00995000">
    <w:pPr>
      <w:pStyle w:val="Kopfzeile"/>
    </w:pPr>
    <w:r>
      <w:rPr>
        <w:noProof/>
        <w:lang w:eastAsia="de-DE"/>
      </w:rPr>
      <w:drawing>
        <wp:anchor distT="0" distB="0" distL="114300" distR="114300" simplePos="0" relativeHeight="251658240" behindDoc="1" locked="0" layoutInCell="1" allowOverlap="1" wp14:anchorId="61ECCB08" wp14:editId="581E4CA1">
          <wp:simplePos x="0" y="0"/>
          <wp:positionH relativeFrom="page">
            <wp:posOffset>819150</wp:posOffset>
          </wp:positionH>
          <wp:positionV relativeFrom="page">
            <wp:posOffset>190500</wp:posOffset>
          </wp:positionV>
          <wp:extent cx="2905125" cy="1043766"/>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6"/>
                  <pic:cNvPicPr/>
                </pic:nvPicPr>
                <pic:blipFill>
                  <a:blip r:embed="rId1">
                    <a:extLst>
                      <a:ext uri="{28A0092B-C50C-407E-A947-70E740481C1C}">
                        <a14:useLocalDpi xmlns:a14="http://schemas.microsoft.com/office/drawing/2010/main" val="0"/>
                      </a:ext>
                    </a:extLst>
                  </a:blip>
                  <a:stretch>
                    <a:fillRect/>
                  </a:stretch>
                </pic:blipFill>
                <pic:spPr>
                  <a:xfrm>
                    <a:off x="0" y="0"/>
                    <a:ext cx="2905125" cy="1043766"/>
                  </a:xfrm>
                  <a:prstGeom prst="rect">
                    <a:avLst/>
                  </a:prstGeom>
                </pic:spPr>
              </pic:pic>
            </a:graphicData>
          </a:graphic>
          <wp14:sizeRelH relativeFrom="margin">
            <wp14:pctWidth>0</wp14:pctWidth>
          </wp14:sizeRelH>
          <wp14:sizeRelV relativeFrom="margin">
            <wp14:pctHeight>0</wp14:pctHeight>
          </wp14:sizeRelV>
        </wp:anchor>
      </w:drawing>
    </w:r>
    <w:r w:rsidR="0091187F">
      <w:rPr>
        <w:noProof/>
        <w:lang w:eastAsia="de-DE"/>
      </w:rPr>
      <mc:AlternateContent>
        <mc:Choice Requires="wps">
          <w:drawing>
            <wp:anchor distT="0" distB="0" distL="114300" distR="114300" simplePos="0" relativeHeight="251660288" behindDoc="0" locked="0" layoutInCell="0" allowOverlap="1" wp14:anchorId="3359BC12" wp14:editId="37A0B9A5">
              <wp:simplePos x="0" y="0"/>
              <wp:positionH relativeFrom="column">
                <wp:posOffset>4792980</wp:posOffset>
              </wp:positionH>
              <wp:positionV relativeFrom="page">
                <wp:posOffset>295275</wp:posOffset>
              </wp:positionV>
              <wp:extent cx="1533525" cy="809625"/>
              <wp:effectExtent l="1905" t="0" r="0" b="127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09625"/>
                      </a:xfrm>
                      <a:prstGeom prst="rect">
                        <a:avLst/>
                      </a:prstGeom>
                      <a:noFill/>
                      <a:ln>
                        <a:noFill/>
                      </a:ln>
                      <a:extLst>
                        <a:ext uri="{909E8E84-426E-40DD-AFC4-6F175D3DCCD1}">
                          <a14:hiddenFill xmlns:a14="http://schemas.microsoft.com/office/drawing/2010/main">
                            <a:solidFill>
                              <a:schemeClr val="accent2">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BB0F8" w14:textId="3F2C2938" w:rsidR="006E639C" w:rsidRPr="006E639C" w:rsidRDefault="00995000" w:rsidP="006E639C">
                          <w:pPr>
                            <w:jc w:val="center"/>
                            <w:rPr>
                              <w:rFonts w:ascii="Museo Sans 900" w:hAnsi="Museo Sans 900"/>
                              <w:color w:val="00529C"/>
                              <w:sz w:val="32"/>
                              <w:szCs w:val="32"/>
                            </w:rPr>
                          </w:pPr>
                          <w:r>
                            <w:rPr>
                              <w:rFonts w:ascii="Museo Sans 900" w:hAnsi="Museo Sans 900"/>
                              <w:color w:val="00529C"/>
                              <w:sz w:val="32"/>
                              <w:szCs w:val="32"/>
                            </w:rPr>
                            <w:t>((Titel))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9BC12" id="_x0000_t202" coordsize="21600,21600" o:spt="202" path="m,l,21600r21600,l21600,xe">
              <v:stroke joinstyle="miter"/>
              <v:path gradientshapeok="t" o:connecttype="rect"/>
            </v:shapetype>
            <v:shape id="Text Box 3" o:spid="_x0000_s1027" type="#_x0000_t202" style="position:absolute;margin-left:377.4pt;margin-top:23.25pt;width:120.7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" o:allowincell="f" filled="f" fillcolor="#d99594 [1941]" stroked="f">
              <v:textbox>
                <w:txbxContent>
                  <w:p w14:paraId="2D2BB0F8" w14:textId="3F2C2938" w:rsidR="006E639C" w:rsidRPr="006E639C" w:rsidRDefault="00995000" w:rsidP="006E639C">
                    <w:pPr>
                      <w:jc w:val="center"/>
                      <w:rPr>
                        <w:rFonts w:ascii="Museo Sans 900" w:hAnsi="Museo Sans 900"/>
                        <w:color w:val="00529C"/>
                        <w:sz w:val="32"/>
                        <w:szCs w:val="32"/>
                      </w:rPr>
                    </w:pPr>
                    <w:r>
                      <w:rPr>
                        <w:rFonts w:ascii="Museo Sans 900" w:hAnsi="Museo Sans 900"/>
                        <w:color w:val="00529C"/>
                        <w:sz w:val="32"/>
                        <w:szCs w:val="32"/>
                      </w:rPr>
                      <w:t>((Titel))</w:t>
                    </w:r>
                  </w:p>
                </w:txbxContent>
              </v:textbox>
              <w10:wrap type="topAndBottom"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A0975"/>
    <w:multiLevelType w:val="hybridMultilevel"/>
    <w:tmpl w:val="D19255C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B08EC254">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D282C7D"/>
    <w:multiLevelType w:val="hybridMultilevel"/>
    <w:tmpl w:val="AF2216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D4A2E26"/>
    <w:multiLevelType w:val="hybridMultilevel"/>
    <w:tmpl w:val="4E64A596"/>
    <w:lvl w:ilvl="0" w:tplc="0407000F">
      <w:start w:val="1"/>
      <w:numFmt w:val="decimal"/>
      <w:lvlText w:val="%1."/>
      <w:lvlJc w:val="left"/>
      <w:pPr>
        <w:ind w:left="827" w:hanging="360"/>
      </w:pPr>
    </w:lvl>
    <w:lvl w:ilvl="1" w:tplc="04070019" w:tentative="1">
      <w:start w:val="1"/>
      <w:numFmt w:val="lowerLetter"/>
      <w:lvlText w:val="%2."/>
      <w:lvlJc w:val="left"/>
      <w:pPr>
        <w:ind w:left="1547" w:hanging="360"/>
      </w:pPr>
    </w:lvl>
    <w:lvl w:ilvl="2" w:tplc="0407001B" w:tentative="1">
      <w:start w:val="1"/>
      <w:numFmt w:val="lowerRoman"/>
      <w:lvlText w:val="%3."/>
      <w:lvlJc w:val="right"/>
      <w:pPr>
        <w:ind w:left="2267" w:hanging="180"/>
      </w:pPr>
    </w:lvl>
    <w:lvl w:ilvl="3" w:tplc="0407000F" w:tentative="1">
      <w:start w:val="1"/>
      <w:numFmt w:val="decimal"/>
      <w:lvlText w:val="%4."/>
      <w:lvlJc w:val="left"/>
      <w:pPr>
        <w:ind w:left="2987" w:hanging="360"/>
      </w:pPr>
    </w:lvl>
    <w:lvl w:ilvl="4" w:tplc="04070019" w:tentative="1">
      <w:start w:val="1"/>
      <w:numFmt w:val="lowerLetter"/>
      <w:lvlText w:val="%5."/>
      <w:lvlJc w:val="left"/>
      <w:pPr>
        <w:ind w:left="3707" w:hanging="360"/>
      </w:pPr>
    </w:lvl>
    <w:lvl w:ilvl="5" w:tplc="0407001B" w:tentative="1">
      <w:start w:val="1"/>
      <w:numFmt w:val="lowerRoman"/>
      <w:lvlText w:val="%6."/>
      <w:lvlJc w:val="right"/>
      <w:pPr>
        <w:ind w:left="4427" w:hanging="180"/>
      </w:pPr>
    </w:lvl>
    <w:lvl w:ilvl="6" w:tplc="0407000F" w:tentative="1">
      <w:start w:val="1"/>
      <w:numFmt w:val="decimal"/>
      <w:lvlText w:val="%7."/>
      <w:lvlJc w:val="left"/>
      <w:pPr>
        <w:ind w:left="5147" w:hanging="360"/>
      </w:pPr>
    </w:lvl>
    <w:lvl w:ilvl="7" w:tplc="04070019" w:tentative="1">
      <w:start w:val="1"/>
      <w:numFmt w:val="lowerLetter"/>
      <w:lvlText w:val="%8."/>
      <w:lvlJc w:val="left"/>
      <w:pPr>
        <w:ind w:left="5867" w:hanging="360"/>
      </w:pPr>
    </w:lvl>
    <w:lvl w:ilvl="8" w:tplc="0407001B" w:tentative="1">
      <w:start w:val="1"/>
      <w:numFmt w:val="lowerRoman"/>
      <w:lvlText w:val="%9."/>
      <w:lvlJc w:val="right"/>
      <w:pPr>
        <w:ind w:left="6587" w:hanging="180"/>
      </w:pPr>
    </w:lvl>
  </w:abstractNum>
  <w:abstractNum w:abstractNumId="3" w15:restartNumberingAfterBreak="0">
    <w:nsid w:val="47484D2D"/>
    <w:multiLevelType w:val="hybridMultilevel"/>
    <w:tmpl w:val="D65C2848"/>
    <w:lvl w:ilvl="0" w:tplc="A9B8925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0F4B9D"/>
    <w:multiLevelType w:val="hybridMultilevel"/>
    <w:tmpl w:val="F31ADEE6"/>
    <w:lvl w:ilvl="0" w:tplc="A9B8925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3AC1495"/>
    <w:multiLevelType w:val="hybridMultilevel"/>
    <w:tmpl w:val="689CC194"/>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C0D0242"/>
    <w:multiLevelType w:val="hybridMultilevel"/>
    <w:tmpl w:val="AF64192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EA27BAE"/>
    <w:multiLevelType w:val="hybridMultilevel"/>
    <w:tmpl w:val="07AC9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19423449">
    <w:abstractNumId w:val="4"/>
  </w:num>
  <w:num w:numId="2" w16cid:durableId="224724711">
    <w:abstractNumId w:val="3"/>
  </w:num>
  <w:num w:numId="3" w16cid:durableId="160976164">
    <w:abstractNumId w:val="1"/>
  </w:num>
  <w:num w:numId="4" w16cid:durableId="648217339">
    <w:abstractNumId w:val="2"/>
  </w:num>
  <w:num w:numId="5" w16cid:durableId="575211309">
    <w:abstractNumId w:val="7"/>
  </w:num>
  <w:num w:numId="6" w16cid:durableId="97138945">
    <w:abstractNumId w:val="6"/>
  </w:num>
  <w:num w:numId="7" w16cid:durableId="369840322">
    <w:abstractNumId w:val="0"/>
  </w:num>
  <w:num w:numId="8" w16cid:durableId="17308092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000"/>
    <w:rsid w:val="00001574"/>
    <w:rsid w:val="00031454"/>
    <w:rsid w:val="00073FB5"/>
    <w:rsid w:val="000829E3"/>
    <w:rsid w:val="000A6D59"/>
    <w:rsid w:val="000E458D"/>
    <w:rsid w:val="000E486E"/>
    <w:rsid w:val="000E50E9"/>
    <w:rsid w:val="0011787F"/>
    <w:rsid w:val="001320A5"/>
    <w:rsid w:val="0018029A"/>
    <w:rsid w:val="001838F3"/>
    <w:rsid w:val="00186CE5"/>
    <w:rsid w:val="00271FFC"/>
    <w:rsid w:val="002956CB"/>
    <w:rsid w:val="002C754F"/>
    <w:rsid w:val="002D5A1F"/>
    <w:rsid w:val="00303008"/>
    <w:rsid w:val="003437DE"/>
    <w:rsid w:val="00360CC5"/>
    <w:rsid w:val="00370176"/>
    <w:rsid w:val="00386D01"/>
    <w:rsid w:val="003963F8"/>
    <w:rsid w:val="003A3216"/>
    <w:rsid w:val="003B46B0"/>
    <w:rsid w:val="003F7698"/>
    <w:rsid w:val="004237CD"/>
    <w:rsid w:val="00433401"/>
    <w:rsid w:val="0048518C"/>
    <w:rsid w:val="004A40F6"/>
    <w:rsid w:val="004B475E"/>
    <w:rsid w:val="004F0C8C"/>
    <w:rsid w:val="00505E76"/>
    <w:rsid w:val="005360FB"/>
    <w:rsid w:val="00543DD4"/>
    <w:rsid w:val="00554F2E"/>
    <w:rsid w:val="00572C2D"/>
    <w:rsid w:val="005A0BFA"/>
    <w:rsid w:val="005D77BB"/>
    <w:rsid w:val="006153F4"/>
    <w:rsid w:val="00655D4D"/>
    <w:rsid w:val="006601A8"/>
    <w:rsid w:val="006C1676"/>
    <w:rsid w:val="006C2472"/>
    <w:rsid w:val="006E639C"/>
    <w:rsid w:val="007068DA"/>
    <w:rsid w:val="00737FF8"/>
    <w:rsid w:val="00740326"/>
    <w:rsid w:val="007B76D6"/>
    <w:rsid w:val="007E44A6"/>
    <w:rsid w:val="007E50E4"/>
    <w:rsid w:val="007F21E4"/>
    <w:rsid w:val="00801971"/>
    <w:rsid w:val="00815B36"/>
    <w:rsid w:val="00827AF1"/>
    <w:rsid w:val="008637A9"/>
    <w:rsid w:val="008E3200"/>
    <w:rsid w:val="0091187F"/>
    <w:rsid w:val="00926D4A"/>
    <w:rsid w:val="0096622E"/>
    <w:rsid w:val="00995000"/>
    <w:rsid w:val="009A7388"/>
    <w:rsid w:val="009F2132"/>
    <w:rsid w:val="00A30972"/>
    <w:rsid w:val="00A537FB"/>
    <w:rsid w:val="00A55CFE"/>
    <w:rsid w:val="00B36AA0"/>
    <w:rsid w:val="00B62123"/>
    <w:rsid w:val="00B76FE2"/>
    <w:rsid w:val="00B8258F"/>
    <w:rsid w:val="00B8564B"/>
    <w:rsid w:val="00C008F0"/>
    <w:rsid w:val="00C20B09"/>
    <w:rsid w:val="00C32805"/>
    <w:rsid w:val="00CA334C"/>
    <w:rsid w:val="00CB586C"/>
    <w:rsid w:val="00D142C5"/>
    <w:rsid w:val="00D8071A"/>
    <w:rsid w:val="00D866F4"/>
    <w:rsid w:val="00D9267A"/>
    <w:rsid w:val="00DA2404"/>
    <w:rsid w:val="00DA6601"/>
    <w:rsid w:val="00E16F5F"/>
    <w:rsid w:val="00E447D4"/>
    <w:rsid w:val="00E44EED"/>
    <w:rsid w:val="00E80A59"/>
    <w:rsid w:val="00E822D4"/>
    <w:rsid w:val="00EB137B"/>
    <w:rsid w:val="00ED5A20"/>
    <w:rsid w:val="00EE7BF7"/>
    <w:rsid w:val="00FC3482"/>
    <w:rsid w:val="00FD57DE"/>
    <w:rsid w:val="00FF40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0F8AA"/>
  <w15:docId w15:val="{69456E02-75DD-4EF4-A64B-FC822DA0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0BFA"/>
    <w:rPr>
      <w:rFonts w:eastAsiaTheme="minorEastAsia"/>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4F2E"/>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554F2E"/>
    <w:rPr>
      <w:rFonts w:ascii="Tahoma" w:hAnsi="Tahoma" w:cs="Tahoma"/>
      <w:sz w:val="16"/>
      <w:szCs w:val="16"/>
    </w:rPr>
  </w:style>
  <w:style w:type="paragraph" w:styleId="Kopfzeile">
    <w:name w:val="header"/>
    <w:basedOn w:val="Standard"/>
    <w:link w:val="Kopf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4F0C8C"/>
  </w:style>
  <w:style w:type="paragraph" w:styleId="Fuzeile">
    <w:name w:val="footer"/>
    <w:basedOn w:val="Standard"/>
    <w:link w:val="Fu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4F0C8C"/>
  </w:style>
  <w:style w:type="table" w:styleId="Tabellenraster">
    <w:name w:val="Table Grid"/>
    <w:basedOn w:val="NormaleTabelle"/>
    <w:uiPriority w:val="39"/>
    <w:rsid w:val="00D92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MABAUFGABE">
    <w:name w:val="LMM AB AUFGABE"/>
    <w:basedOn w:val="Standard"/>
    <w:qFormat/>
    <w:rsid w:val="00B36AA0"/>
    <w:pPr>
      <w:widowControl w:val="0"/>
      <w:autoSpaceDE w:val="0"/>
      <w:autoSpaceDN w:val="0"/>
      <w:adjustRightInd w:val="0"/>
      <w:spacing w:before="400" w:after="142" w:line="300" w:lineRule="exact"/>
    </w:pPr>
    <w:rPr>
      <w:rFonts w:ascii="Museo Sans 900" w:hAnsi="Museo Sans 900" w:cs="MuseoSans-500"/>
      <w:bCs/>
      <w:caps/>
      <w:color w:val="00529C"/>
      <w:spacing w:val="1"/>
      <w:kern w:val="28"/>
      <w:position w:val="6"/>
      <w:sz w:val="28"/>
      <w:szCs w:val="28"/>
    </w:rPr>
  </w:style>
  <w:style w:type="paragraph" w:customStyle="1" w:styleId="LMMABAufgabenstellung">
    <w:name w:val="LMM AB Aufgabenstellung"/>
    <w:basedOn w:val="Standard"/>
    <w:qFormat/>
    <w:rsid w:val="007068DA"/>
    <w:pPr>
      <w:widowControl w:val="0"/>
      <w:autoSpaceDE w:val="0"/>
      <w:autoSpaceDN w:val="0"/>
      <w:adjustRightInd w:val="0"/>
      <w:spacing w:after="113" w:line="260" w:lineRule="exact"/>
    </w:pPr>
    <w:rPr>
      <w:rFonts w:ascii="MuseoSans-500" w:hAnsi="MuseoSans-500" w:cs="MuseoSans-500"/>
      <w:b/>
      <w:bCs/>
      <w:spacing w:val="1"/>
      <w:kern w:val="1"/>
      <w:sz w:val="20"/>
      <w:szCs w:val="20"/>
    </w:rPr>
  </w:style>
  <w:style w:type="paragraph" w:customStyle="1" w:styleId="LMMABLckentext">
    <w:name w:val="LMM AB Lückentext"/>
    <w:basedOn w:val="Standard"/>
    <w:qFormat/>
    <w:rsid w:val="007068DA"/>
    <w:pPr>
      <w:widowControl w:val="0"/>
      <w:autoSpaceDE w:val="0"/>
      <w:autoSpaceDN w:val="0"/>
      <w:adjustRightInd w:val="0"/>
      <w:spacing w:after="0" w:line="480" w:lineRule="exact"/>
    </w:pPr>
    <w:rPr>
      <w:rFonts w:ascii="MuseoSans-300" w:hAnsi="MuseoSans-300" w:cs="MuseoSans-300"/>
      <w:spacing w:val="1"/>
      <w:kern w:val="1"/>
      <w:sz w:val="20"/>
      <w:szCs w:val="20"/>
    </w:rPr>
  </w:style>
  <w:style w:type="paragraph" w:customStyle="1" w:styleId="Formatvorlage1">
    <w:name w:val="Formatvorlage1"/>
    <w:basedOn w:val="Standard"/>
    <w:qFormat/>
    <w:rsid w:val="007068DA"/>
    <w:pPr>
      <w:widowControl w:val="0"/>
      <w:autoSpaceDE w:val="0"/>
      <w:autoSpaceDN w:val="0"/>
      <w:adjustRightInd w:val="0"/>
      <w:spacing w:after="113" w:line="400" w:lineRule="atLeast"/>
      <w:jc w:val="center"/>
    </w:pPr>
    <w:rPr>
      <w:rFonts w:ascii="Museo Sans 900" w:hAnsi="Museo Sans 900" w:cs="MuseoSans-500"/>
      <w:b/>
      <w:bCs/>
      <w:i/>
      <w:iCs/>
      <w:color w:val="3051A5"/>
      <w:spacing w:val="1"/>
      <w:kern w:val="1"/>
      <w:sz w:val="20"/>
      <w:szCs w:val="20"/>
    </w:rPr>
  </w:style>
  <w:style w:type="paragraph" w:customStyle="1" w:styleId="LMMABWortboxBegriffe">
    <w:name w:val="LMM AB Wortbox Begriffe"/>
    <w:basedOn w:val="Formatvorlage1"/>
    <w:qFormat/>
    <w:rsid w:val="008E3200"/>
    <w:rPr>
      <w:color w:val="00529C"/>
    </w:rPr>
  </w:style>
  <w:style w:type="paragraph" w:customStyle="1" w:styleId="LMMABCopy">
    <w:name w:val="LMM AB Copy"/>
    <w:basedOn w:val="Standard"/>
    <w:qFormat/>
    <w:rsid w:val="00E822D4"/>
    <w:pPr>
      <w:widowControl w:val="0"/>
      <w:autoSpaceDE w:val="0"/>
      <w:autoSpaceDN w:val="0"/>
      <w:adjustRightInd w:val="0"/>
      <w:spacing w:after="0" w:line="260" w:lineRule="exact"/>
    </w:pPr>
    <w:rPr>
      <w:rFonts w:ascii="MuseoSans-300" w:hAnsi="MuseoSans-300" w:cs="MuseoSans-300"/>
      <w:spacing w:val="1"/>
      <w:kern w:val="1"/>
      <w:sz w:val="20"/>
      <w:szCs w:val="20"/>
    </w:rPr>
  </w:style>
  <w:style w:type="character" w:customStyle="1" w:styleId="LMMABLckentextLinien">
    <w:name w:val="LMM AB Lückentext Linien"/>
    <w:basedOn w:val="Absatz-Standardschriftart"/>
    <w:uiPriority w:val="1"/>
    <w:qFormat/>
    <w:rsid w:val="00E822D4"/>
    <w:rPr>
      <w:color w:val="3051A5"/>
      <w:spacing w:val="-20"/>
    </w:rPr>
  </w:style>
  <w:style w:type="character" w:customStyle="1" w:styleId="LMMABrichtigfalsch">
    <w:name w:val="LMM AB richtig falsch"/>
    <w:basedOn w:val="Absatz-Standardschriftart"/>
    <w:uiPriority w:val="1"/>
    <w:qFormat/>
    <w:rsid w:val="00FC3482"/>
    <w:rPr>
      <w:rFonts w:ascii="Museo Sans 900" w:hAnsi="Museo Sans 900" w:cs="MuseoSans-500"/>
      <w:b/>
      <w:bCs/>
      <w:color w:val="3051A5"/>
      <w:spacing w:val="1"/>
      <w:kern w:val="1"/>
      <w:sz w:val="20"/>
      <w:szCs w:val="20"/>
    </w:rPr>
  </w:style>
  <w:style w:type="character" w:customStyle="1" w:styleId="LMMABKstchen">
    <w:name w:val="LMM AB Kästchen"/>
    <w:basedOn w:val="Absatz-Standardschriftart"/>
    <w:uiPriority w:val="1"/>
    <w:qFormat/>
    <w:rsid w:val="00FC3482"/>
    <w:rPr>
      <w:rFonts w:ascii="Wingdings" w:hAnsi="Wingdings" w:cs="LucidaGrande"/>
      <w:color w:val="3051A5"/>
      <w:spacing w:val="1"/>
      <w:kern w:val="40"/>
      <w:position w:val="-6"/>
      <w:sz w:val="40"/>
      <w:szCs w:val="40"/>
    </w:rPr>
  </w:style>
  <w:style w:type="paragraph" w:customStyle="1" w:styleId="LMMABBeipielSL">
    <w:name w:val="LMM AB Beipiel SL"/>
    <w:basedOn w:val="Standard"/>
    <w:qFormat/>
    <w:rsid w:val="00FC3482"/>
    <w:pPr>
      <w:widowControl w:val="0"/>
      <w:autoSpaceDE w:val="0"/>
      <w:autoSpaceDN w:val="0"/>
      <w:adjustRightInd w:val="0"/>
      <w:spacing w:before="170" w:after="283" w:line="250" w:lineRule="atLeast"/>
    </w:pPr>
    <w:rPr>
      <w:rFonts w:ascii="MuseoSans-700" w:hAnsi="MuseoSans-700" w:cs="MuseoSans-700"/>
      <w:b/>
      <w:bCs/>
      <w:i/>
      <w:iCs/>
      <w:spacing w:val="1"/>
      <w:kern w:val="1"/>
      <w:sz w:val="20"/>
      <w:szCs w:val="20"/>
    </w:rPr>
  </w:style>
  <w:style w:type="paragraph" w:customStyle="1" w:styleId="LMMBeispieltextCopy">
    <w:name w:val="LMM Beispieltext Copy"/>
    <w:basedOn w:val="Standard"/>
    <w:qFormat/>
    <w:rsid w:val="00FC3482"/>
    <w:pPr>
      <w:widowControl w:val="0"/>
      <w:autoSpaceDE w:val="0"/>
      <w:autoSpaceDN w:val="0"/>
      <w:adjustRightInd w:val="0"/>
      <w:spacing w:after="0" w:line="250" w:lineRule="atLeast"/>
      <w:ind w:left="170" w:right="170"/>
    </w:pPr>
    <w:rPr>
      <w:rFonts w:ascii="MuseoSans-700" w:hAnsi="MuseoSans-700" w:cs="MuseoSans-700"/>
      <w:b/>
      <w:bCs/>
      <w:i/>
      <w:iCs/>
      <w:color w:val="3051A5"/>
      <w:spacing w:val="1"/>
      <w:kern w:val="1"/>
      <w:sz w:val="20"/>
      <w:szCs w:val="20"/>
    </w:rPr>
  </w:style>
  <w:style w:type="paragraph" w:customStyle="1" w:styleId="LMMABLinienausfllen">
    <w:name w:val="LMM AB Linien ausfüllen"/>
    <w:basedOn w:val="LMMABLckentext"/>
    <w:qFormat/>
    <w:rsid w:val="00B36AA0"/>
    <w:pPr>
      <w:tabs>
        <w:tab w:val="right" w:pos="9639"/>
      </w:tabs>
      <w:spacing w:before="240" w:after="400"/>
      <w:contextualSpacing/>
    </w:pPr>
    <w:rPr>
      <w:rFonts w:ascii="Museo Sans 300" w:hAnsi="Museo Sans 300"/>
      <w:kern w:val="20"/>
      <w:u w:val="single" w:color="00529C"/>
    </w:rPr>
  </w:style>
  <w:style w:type="paragraph" w:customStyle="1" w:styleId="LMMABHEADERFolgeseiteFach">
    <w:name w:val="LMM AB HEADER Folgeseite Fach"/>
    <w:basedOn w:val="Standard"/>
    <w:qFormat/>
    <w:rsid w:val="005D77BB"/>
    <w:pPr>
      <w:spacing w:after="0" w:line="240" w:lineRule="auto"/>
      <w:jc w:val="center"/>
    </w:pPr>
    <w:rPr>
      <w:rFonts w:ascii="Museo Sans 900" w:hAnsi="Museo Sans 900"/>
      <w:color w:val="00529C"/>
      <w:sz w:val="18"/>
      <w:szCs w:val="18"/>
    </w:rPr>
  </w:style>
  <w:style w:type="paragraph" w:styleId="StandardWeb">
    <w:name w:val="Normal (Web)"/>
    <w:basedOn w:val="Standard"/>
    <w:uiPriority w:val="99"/>
    <w:unhideWhenUsed/>
    <w:rsid w:val="00655D4D"/>
    <w:pPr>
      <w:spacing w:before="100" w:beforeAutospacing="1" w:after="100" w:afterAutospacing="1" w:line="240" w:lineRule="auto"/>
    </w:pPr>
    <w:rPr>
      <w:rFonts w:eastAsia="Times New Roman" w:cs="Times New Roman"/>
      <w:sz w:val="24"/>
      <w:szCs w:val="24"/>
    </w:rPr>
  </w:style>
  <w:style w:type="paragraph" w:styleId="Listenabsatz">
    <w:name w:val="List Paragraph"/>
    <w:basedOn w:val="Standard"/>
    <w:uiPriority w:val="34"/>
    <w:qFormat/>
    <w:rsid w:val="003437DE"/>
    <w:pPr>
      <w:spacing w:after="0" w:line="240" w:lineRule="auto"/>
      <w:ind w:left="720"/>
      <w:contextualSpacing/>
    </w:pPr>
    <w:rPr>
      <w:sz w:val="24"/>
      <w:szCs w:val="24"/>
      <w:lang w:eastAsia="en-US"/>
    </w:rPr>
  </w:style>
  <w:style w:type="character" w:styleId="Fett">
    <w:name w:val="Strong"/>
    <w:basedOn w:val="Absatz-Standardschriftart"/>
    <w:uiPriority w:val="22"/>
    <w:qFormat/>
    <w:rsid w:val="008637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R:\04_Projekte\Ausw&#228;rtiges%20Amt%20LingoMINTmobil\002_Medienentwicklung\Lehrerinfo\Layout\LMM%20MS%20Word\DOT\LMM%20Arbeitsblatt%202017071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dlc_DocId xmlns="30f8d9ab-8048-4911-afe4-f0c444fa604b">AFYC7NJT7KP2-1905227610-1561406</_dlc_DocId>
    <_dlc_DocIdUrl xmlns="30f8d9ab-8048-4911-afe4-f0c444fa604b">
      <Url>https://eduversum.sharepoint.com/sites/Daten/_layouts/15/DocIdRedir.aspx?ID=AFYC7NJT7KP2-1905227610-1561406</Url>
      <Description>AFYC7NJT7KP2-1905227610-1561406</Description>
    </_dlc_DocIdUrl>
    <lcf76f155ced4ddcb4097134ff3c332f xmlns="7a79e2bb-7aaf-4e2c-9539-3aa44b2e1991">
      <Terms xmlns="http://schemas.microsoft.com/office/infopath/2007/PartnerControls"/>
    </lcf76f155ced4ddcb4097134ff3c332f>
    <TaxCatchAll xmlns="30f8d9ab-8048-4911-afe4-f0c444fa604b" xsi:nil="true"/>
    <Bild xmlns="7a79e2bb-7aaf-4e2c-9539-3aa44b2e1991" xsi:nil="true"/>
    <Datum xmlns="7a79e2bb-7aaf-4e2c-9539-3aa44b2e1991"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5D1B8075EB9DED45B7C769BB92FD9C0F" ma:contentTypeVersion="18" ma:contentTypeDescription="Ein neues Dokument erstellen." ma:contentTypeScope="" ma:versionID="11a7dd6dbcba9c3629070f4d7600413d">
  <xsd:schema xmlns:xsd="http://www.w3.org/2001/XMLSchema" xmlns:xs="http://www.w3.org/2001/XMLSchema" xmlns:p="http://schemas.microsoft.com/office/2006/metadata/properties" xmlns:ns2="30f8d9ab-8048-4911-afe4-f0c444fa604b" xmlns:ns3="7a79e2bb-7aaf-4e2c-9539-3aa44b2e1991" targetNamespace="http://schemas.microsoft.com/office/2006/metadata/properties" ma:root="true" ma:fieldsID="2fb3a65ec659d966ee3ef22246568919" ns2:_="" ns3:_="">
    <xsd:import namespace="30f8d9ab-8048-4911-afe4-f0c444fa604b"/>
    <xsd:import namespace="7a79e2bb-7aaf-4e2c-9539-3aa44b2e199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element ref="ns3:Bild" minOccurs="0"/>
                <xsd:element ref="ns3: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8d9ab-8048-4911-afe4-f0c444fa604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73118d65-9841-492c-863f-c04d5189ea37}" ma:internalName="TaxCatchAll" ma:showField="CatchAllData" ma:web="30f8d9ab-8048-4911-afe4-f0c444fa60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79e2bb-7aaf-4e2c-9539-3aa44b2e19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554680db-5f9e-4042-9a37-9b4b28b7b5db" ma:termSetId="09814cd3-568e-fe90-9814-8d621ff8fb84" ma:anchorId="fba54fb3-c3e1-fe81-a776-ca4b69148c4d" ma:open="true" ma:isKeyword="false">
      <xsd:complexType>
        <xsd:sequence>
          <xsd:element ref="pc:Terms" minOccurs="0" maxOccurs="1"/>
        </xsd:sequence>
      </xsd:complexType>
    </xsd:element>
    <xsd:element name="Bild" ma:index="27" nillable="true" ma:displayName="Bild" ma:format="Thumbnail" ma:internalName="Bild">
      <xsd:simpleType>
        <xsd:restriction base="dms:Unknown"/>
      </xsd:simpleType>
    </xsd:element>
    <xsd:element name="Datum" ma:index="28" nillable="true" ma:displayName="Datum" ma:format="DateOnly" ma:internalName="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BF0E84-4566-4449-8D12-A184F9A63578}">
  <ds:schemaRefs>
    <ds:schemaRef ds:uri="http://schemas.openxmlformats.org/officeDocument/2006/bibliography"/>
  </ds:schemaRefs>
</ds:datastoreItem>
</file>

<file path=customXml/itemProps2.xml><?xml version="1.0" encoding="utf-8"?>
<ds:datastoreItem xmlns:ds="http://schemas.openxmlformats.org/officeDocument/2006/customXml" ds:itemID="{8F562300-8374-4ADC-880C-9A06881D087C}">
  <ds:schemaRefs>
    <ds:schemaRef ds:uri="http://schemas.microsoft.com/office/2006/metadata/properties"/>
    <ds:schemaRef ds:uri="http://schemas.microsoft.com/office/infopath/2007/PartnerControls"/>
    <ds:schemaRef ds:uri="30f8d9ab-8048-4911-afe4-f0c444fa604b"/>
    <ds:schemaRef ds:uri="7a79e2bb-7aaf-4e2c-9539-3aa44b2e1991"/>
  </ds:schemaRefs>
</ds:datastoreItem>
</file>

<file path=customXml/itemProps3.xml><?xml version="1.0" encoding="utf-8"?>
<ds:datastoreItem xmlns:ds="http://schemas.openxmlformats.org/officeDocument/2006/customXml" ds:itemID="{657FF8D5-2ECE-4FBE-8633-5EC0791EB692}">
  <ds:schemaRefs>
    <ds:schemaRef ds:uri="http://schemas.microsoft.com/sharepoint/events"/>
  </ds:schemaRefs>
</ds:datastoreItem>
</file>

<file path=customXml/itemProps4.xml><?xml version="1.0" encoding="utf-8"?>
<ds:datastoreItem xmlns:ds="http://schemas.openxmlformats.org/officeDocument/2006/customXml" ds:itemID="{662A0B25-A288-4466-BE5B-B7D254789DC8}">
  <ds:schemaRefs>
    <ds:schemaRef ds:uri="http://schemas.microsoft.com/sharepoint/v3/contenttype/forms"/>
  </ds:schemaRefs>
</ds:datastoreItem>
</file>

<file path=customXml/itemProps5.xml><?xml version="1.0" encoding="utf-8"?>
<ds:datastoreItem xmlns:ds="http://schemas.openxmlformats.org/officeDocument/2006/customXml" ds:itemID="{3EA197C4-4B04-4201-9A3E-98BED92B9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8d9ab-8048-4911-afe4-f0c444fa604b"/>
    <ds:schemaRef ds:uri="7a79e2bb-7aaf-4e2c-9539-3aa44b2e1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LMM Arbeitsblatt 20170713.dotx</Template>
  <TotalTime>0</TotalTime>
  <Pages>3</Pages>
  <Words>545</Words>
  <Characters>3437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Hahslinger</dc:creator>
  <cp:lastModifiedBy>Katharina Hahslinger</cp:lastModifiedBy>
  <cp:revision>26</cp:revision>
  <cp:lastPrinted>2017-07-12T15:42:00Z</cp:lastPrinted>
  <dcterms:created xsi:type="dcterms:W3CDTF">2023-05-31T10:34:00Z</dcterms:created>
  <dcterms:modified xsi:type="dcterms:W3CDTF">2023-05-31T12:59:00Z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0x0101005D1B8075EB9DED45B7C769BB92FD9C0F</vt:lpwstr>
  </property>
  <property fmtid="{D5CDD505-2E9C-101B-9397-08002B2CF9AE}" pid="3" name="Order">
    <vt:r8>14740600</vt:r8>
  </property>
  <property fmtid="{D5CDD505-2E9C-101B-9397-08002B2CF9AE}" pid="4" name="_dlc_DocIdItemGuid">
    <vt:lpwstr>2bc195bc-8e38-48c5-ac10-78d5bd38cf0e</vt:lpwstr>
  </property>
  <property fmtid="{D5CDD505-2E9C-101B-9397-08002B2CF9AE}" pid="5" name="MediaServiceImageTags">
    <vt:lpwstr/>
  </property>
</Properties>
</file>