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F58" w14:textId="0BE1BD2F" w:rsidR="00DA6601" w:rsidRDefault="00777E73" w:rsidP="007068DA">
      <w:pPr>
        <w:pStyle w:val="LMMABAUFGABE"/>
        <w:rPr>
          <w:color w:val="00889B"/>
        </w:rPr>
      </w:pPr>
      <w:r>
        <w:rPr>
          <w:color w:val="00889B"/>
        </w:rPr>
        <w:t>Aufgabe 1</w:t>
      </w:r>
    </w:p>
    <w:p w14:paraId="041119CF" w14:textId="0FF2FB34" w:rsidR="007327B9" w:rsidRPr="00777E73" w:rsidRDefault="00777E73" w:rsidP="007327B9">
      <w:pPr>
        <w:rPr>
          <w:rStyle w:val="Fett"/>
          <w:b w:val="0"/>
          <w:bCs w:val="0"/>
          <w:sz w:val="24"/>
          <w:szCs w:val="24"/>
        </w:rPr>
      </w:pPr>
      <w:r w:rsidRPr="00777E73">
        <w:rPr>
          <w:rFonts w:cstheme="minorHAnsi"/>
          <w:sz w:val="24"/>
          <w:szCs w:val="24"/>
        </w:rPr>
        <w:t>Arbeitet in der Gruppe und lest noch einmal gemeinsam die Texte von „Und jetzt du!“. Beantwortet dann die Fragen gemeinsam in der Gruppe und stellt eure Ergebnisse im Plenum vor</w:t>
      </w:r>
      <w:r w:rsidRPr="00777E73">
        <w:rPr>
          <w:rStyle w:val="Fett"/>
          <w:b w:val="0"/>
          <w:bCs w:val="0"/>
          <w:sz w:val="24"/>
          <w:szCs w:val="24"/>
        </w:rPr>
        <w:t>.</w:t>
      </w:r>
    </w:p>
    <w:p w14:paraId="40FD6AB1" w14:textId="0045D18D" w:rsidR="007327B9" w:rsidRPr="00777E73" w:rsidRDefault="00777E73" w:rsidP="007327B9">
      <w:pPr>
        <w:pStyle w:val="Listenabsatz"/>
        <w:numPr>
          <w:ilvl w:val="0"/>
          <w:numId w:val="8"/>
        </w:numPr>
        <w:tabs>
          <w:tab w:val="left" w:pos="1500"/>
        </w:tabs>
        <w:rPr>
          <w:rStyle w:val="Fett"/>
          <w:b w:val="0"/>
          <w:bCs w:val="0"/>
        </w:rPr>
      </w:pPr>
      <w:r w:rsidRPr="00777E73">
        <w:rPr>
          <w:rFonts w:cstheme="minorHAnsi"/>
        </w:rPr>
        <w:t>Welche Idee von „Und jetzt du“ setzt du vielleicht schon um?</w:t>
      </w:r>
    </w:p>
    <w:p w14:paraId="71883D01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31BC3AE1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1D2B9BB6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129942E8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2DA8BA76" w14:textId="77777777" w:rsidR="00777E73" w:rsidRPr="00777E73" w:rsidRDefault="00777E73" w:rsidP="00777E73">
      <w:pPr>
        <w:pStyle w:val="Listenabsatz"/>
        <w:numPr>
          <w:ilvl w:val="0"/>
          <w:numId w:val="8"/>
        </w:numPr>
        <w:tabs>
          <w:tab w:val="left" w:pos="1500"/>
        </w:tabs>
        <w:rPr>
          <w:rFonts w:cstheme="minorHAnsi"/>
        </w:rPr>
      </w:pPr>
      <w:r w:rsidRPr="00777E73">
        <w:rPr>
          <w:rFonts w:cstheme="minorHAnsi"/>
        </w:rPr>
        <w:t>Welche Idee von „Und jetzt du“ findest du richtig gut?</w:t>
      </w:r>
    </w:p>
    <w:p w14:paraId="5AD00B38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6FF36AD6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68568AE0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7A4B47BF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25CAB721" w14:textId="77777777" w:rsidR="00777E73" w:rsidRPr="00777E73" w:rsidRDefault="00777E73" w:rsidP="00777E73">
      <w:pPr>
        <w:pStyle w:val="Listenabsatz"/>
        <w:numPr>
          <w:ilvl w:val="0"/>
          <w:numId w:val="8"/>
        </w:numPr>
        <w:tabs>
          <w:tab w:val="left" w:pos="1500"/>
        </w:tabs>
        <w:rPr>
          <w:rFonts w:cstheme="minorHAnsi"/>
        </w:rPr>
      </w:pPr>
      <w:r w:rsidRPr="00777E73">
        <w:rPr>
          <w:rFonts w:cstheme="minorHAnsi"/>
        </w:rPr>
        <w:t>Welche Idee fehlt dir vielleicht? Hast du noch mehr Ideen?</w:t>
      </w:r>
    </w:p>
    <w:p w14:paraId="68AABBED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78F867E8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0BE5D141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01B3CF6C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6A291722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0A996FDA" w14:textId="77777777" w:rsidR="007D14B1" w:rsidRPr="00B36AA0" w:rsidRDefault="007D14B1" w:rsidP="001E68AB">
      <w:pPr>
        <w:pStyle w:val="LMMABLinienausfllen"/>
        <w:spacing w:line="600" w:lineRule="auto"/>
      </w:pPr>
      <w:r w:rsidRPr="00B36AA0">
        <w:tab/>
      </w:r>
    </w:p>
    <w:p w14:paraId="7DF3E713" w14:textId="773E8F24" w:rsidR="007327B9" w:rsidRPr="007327B9" w:rsidRDefault="007327B9" w:rsidP="002C5F30">
      <w:pPr>
        <w:spacing w:line="360" w:lineRule="auto"/>
        <w:rPr>
          <w:rFonts w:cstheme="minorHAnsi"/>
          <w:color w:val="1F497D"/>
          <w:sz w:val="24"/>
          <w:szCs w:val="24"/>
        </w:rPr>
      </w:pPr>
    </w:p>
    <w:sectPr w:rsidR="007327B9" w:rsidRPr="007327B9" w:rsidSect="00B265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133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8A6F" w14:textId="77777777" w:rsidR="002D3378" w:rsidRDefault="002D3378" w:rsidP="004F0C8C">
      <w:pPr>
        <w:spacing w:after="0" w:line="240" w:lineRule="auto"/>
      </w:pPr>
      <w:r>
        <w:separator/>
      </w:r>
    </w:p>
  </w:endnote>
  <w:endnote w:type="continuationSeparator" w:id="0">
    <w:p w14:paraId="0EDE8501" w14:textId="77777777" w:rsidR="002D3378" w:rsidRDefault="002D3378" w:rsidP="004F0C8C">
      <w:pPr>
        <w:spacing w:after="0" w:line="240" w:lineRule="auto"/>
      </w:pPr>
      <w:r>
        <w:continuationSeparator/>
      </w:r>
    </w:p>
  </w:endnote>
  <w:endnote w:type="continuationNotice" w:id="1">
    <w:p w14:paraId="054BDEEC" w14:textId="77777777" w:rsidR="002D3378" w:rsidRDefault="002D3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3"/>
      <w:gridCol w:w="3220"/>
      <w:gridCol w:w="3233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89F8" w14:textId="77777777" w:rsidR="002D3378" w:rsidRDefault="002D3378" w:rsidP="004F0C8C">
      <w:pPr>
        <w:spacing w:after="0" w:line="240" w:lineRule="auto"/>
      </w:pPr>
      <w:r>
        <w:separator/>
      </w:r>
    </w:p>
  </w:footnote>
  <w:footnote w:type="continuationSeparator" w:id="0">
    <w:p w14:paraId="0C0DE0BE" w14:textId="77777777" w:rsidR="002D3378" w:rsidRDefault="002D3378" w:rsidP="004F0C8C">
      <w:pPr>
        <w:spacing w:after="0" w:line="240" w:lineRule="auto"/>
      </w:pPr>
      <w:r>
        <w:continuationSeparator/>
      </w:r>
    </w:p>
  </w:footnote>
  <w:footnote w:type="continuationNotice" w:id="1">
    <w:p w14:paraId="6D8DFD64" w14:textId="77777777" w:rsidR="002D3378" w:rsidRDefault="002D3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45AC34E9" w:rsidR="0091187F" w:rsidRDefault="0048518C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B6417D" wp14:editId="4A823249">
              <wp:simplePos x="0" y="0"/>
              <wp:positionH relativeFrom="column">
                <wp:posOffset>4238625</wp:posOffset>
              </wp:positionH>
              <wp:positionV relativeFrom="page">
                <wp:posOffset>297180</wp:posOffset>
              </wp:positionV>
              <wp:extent cx="2087880" cy="891540"/>
              <wp:effectExtent l="0" t="0" r="0" b="381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4E40037E" w:rsidR="0091187F" w:rsidRDefault="001E68AB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Lesekompetenz,</w:t>
                          </w:r>
                        </w:p>
                        <w:p w14:paraId="08D2E5DF" w14:textId="032AB702" w:rsidR="001E68AB" w:rsidRPr="006E639C" w:rsidRDefault="001E68AB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Wortschatzübung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75pt;margin-top:23.4pt;width:164.4pt;height:70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4E40037E" w:rsidR="0091187F" w:rsidRDefault="001E68AB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Lesekompetenz,</w:t>
                    </w:r>
                  </w:p>
                  <w:p w14:paraId="08D2E5DF" w14:textId="032AB702" w:rsidR="001E68AB" w:rsidRPr="006E639C" w:rsidRDefault="001E68AB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Wortschatzübung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7EFFDD5B" wp14:editId="5439D7F8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5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995000">
    <w:pPr>
      <w:pStyle w:val="Kopfzeile"/>
      <w:tabs>
        <w:tab w:val="clear" w:pos="4536"/>
        <w:tab w:val="clear" w:pos="9072"/>
        <w:tab w:val="left" w:pos="88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975"/>
    <w:multiLevelType w:val="hybridMultilevel"/>
    <w:tmpl w:val="1FE88A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3F79"/>
    <w:multiLevelType w:val="hybridMultilevel"/>
    <w:tmpl w:val="389C062C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0D67"/>
    <w:multiLevelType w:val="hybridMultilevel"/>
    <w:tmpl w:val="ABEE78D8"/>
    <w:lvl w:ilvl="0" w:tplc="0407000F">
      <w:start w:val="1"/>
      <w:numFmt w:val="decimal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66B433C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1C1055"/>
    <w:multiLevelType w:val="multilevel"/>
    <w:tmpl w:val="4914E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84AED"/>
    <w:multiLevelType w:val="hybridMultilevel"/>
    <w:tmpl w:val="689CC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95"/>
    <w:multiLevelType w:val="hybridMultilevel"/>
    <w:tmpl w:val="59E074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00EE3"/>
    <w:multiLevelType w:val="hybridMultilevel"/>
    <w:tmpl w:val="DDA6C3CA"/>
    <w:lvl w:ilvl="0" w:tplc="A3568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4A1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025948">
    <w:abstractNumId w:val="2"/>
  </w:num>
  <w:num w:numId="2" w16cid:durableId="1296525545">
    <w:abstractNumId w:val="1"/>
  </w:num>
  <w:num w:numId="3" w16cid:durableId="1806042711">
    <w:abstractNumId w:val="7"/>
  </w:num>
  <w:num w:numId="4" w16cid:durableId="949967360">
    <w:abstractNumId w:val="8"/>
  </w:num>
  <w:num w:numId="5" w16cid:durableId="1141264319">
    <w:abstractNumId w:val="4"/>
  </w:num>
  <w:num w:numId="6" w16cid:durableId="1921986707">
    <w:abstractNumId w:val="3"/>
  </w:num>
  <w:num w:numId="7" w16cid:durableId="1317765055">
    <w:abstractNumId w:val="0"/>
  </w:num>
  <w:num w:numId="8" w16cid:durableId="357244698">
    <w:abstractNumId w:val="6"/>
  </w:num>
  <w:num w:numId="9" w16cid:durableId="408041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73DC6"/>
    <w:rsid w:val="000829E3"/>
    <w:rsid w:val="000E486E"/>
    <w:rsid w:val="000E50E9"/>
    <w:rsid w:val="0011787F"/>
    <w:rsid w:val="00175C7E"/>
    <w:rsid w:val="00197060"/>
    <w:rsid w:val="001E68AB"/>
    <w:rsid w:val="0029371F"/>
    <w:rsid w:val="002C45E0"/>
    <w:rsid w:val="002C5F30"/>
    <w:rsid w:val="002D3378"/>
    <w:rsid w:val="00355E19"/>
    <w:rsid w:val="0038259B"/>
    <w:rsid w:val="003F61F5"/>
    <w:rsid w:val="00433401"/>
    <w:rsid w:val="0043505D"/>
    <w:rsid w:val="0048518C"/>
    <w:rsid w:val="004F0C8C"/>
    <w:rsid w:val="00505E76"/>
    <w:rsid w:val="00543DD4"/>
    <w:rsid w:val="00554F2E"/>
    <w:rsid w:val="005A0BFA"/>
    <w:rsid w:val="005D77BB"/>
    <w:rsid w:val="006601A8"/>
    <w:rsid w:val="00666326"/>
    <w:rsid w:val="006A1E37"/>
    <w:rsid w:val="006D4492"/>
    <w:rsid w:val="006E639C"/>
    <w:rsid w:val="007068DA"/>
    <w:rsid w:val="007327B9"/>
    <w:rsid w:val="00777E73"/>
    <w:rsid w:val="007D14B1"/>
    <w:rsid w:val="007E44A6"/>
    <w:rsid w:val="007E50E4"/>
    <w:rsid w:val="008A02D0"/>
    <w:rsid w:val="008D73AB"/>
    <w:rsid w:val="008E3200"/>
    <w:rsid w:val="0091187F"/>
    <w:rsid w:val="00984408"/>
    <w:rsid w:val="00995000"/>
    <w:rsid w:val="009F2132"/>
    <w:rsid w:val="00A145F1"/>
    <w:rsid w:val="00A30972"/>
    <w:rsid w:val="00A64FDB"/>
    <w:rsid w:val="00B26552"/>
    <w:rsid w:val="00B36AA0"/>
    <w:rsid w:val="00B62123"/>
    <w:rsid w:val="00BA3AC9"/>
    <w:rsid w:val="00BB31D0"/>
    <w:rsid w:val="00C95467"/>
    <w:rsid w:val="00CB586C"/>
    <w:rsid w:val="00D142C5"/>
    <w:rsid w:val="00D8071A"/>
    <w:rsid w:val="00D866F4"/>
    <w:rsid w:val="00D9267A"/>
    <w:rsid w:val="00DA6601"/>
    <w:rsid w:val="00E17F44"/>
    <w:rsid w:val="00E447D4"/>
    <w:rsid w:val="00E44EED"/>
    <w:rsid w:val="00E822D4"/>
    <w:rsid w:val="00ED5A20"/>
    <w:rsid w:val="00F33B44"/>
    <w:rsid w:val="00F40C1D"/>
    <w:rsid w:val="00FA65C4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Listenabsatz">
    <w:name w:val="List Paragraph"/>
    <w:basedOn w:val="Standard"/>
    <w:uiPriority w:val="34"/>
    <w:qFormat/>
    <w:rsid w:val="0043505D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98440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B31D0"/>
    <w:rPr>
      <w:b/>
      <w:bCs/>
    </w:rPr>
  </w:style>
  <w:style w:type="paragraph" w:styleId="KeinLeerraum">
    <w:name w:val="No Spacing"/>
    <w:uiPriority w:val="1"/>
    <w:qFormat/>
    <w:rsid w:val="007327B9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E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E73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AFYC7NJT7KP2-1905227610-1543571</_dlc_DocId>
    <_dlc_DocIdUrl xmlns="30f8d9ab-8048-4911-afe4-f0c444fa604b">
      <Url>https://eduversum.sharepoint.com/sites/Daten/_layouts/15/DocIdRedir.aspx?ID=AFYC7NJT7KP2-1905227610-1543571</Url>
      <Description>AFYC7NJT7KP2-1905227610-1543571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7" ma:contentTypeDescription="Ein neues Dokument erstellen." ma:contentTypeScope="" ma:versionID="345f724a7c732f437bafbdc5d150a472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deec58f5b97650463036b1b81830354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2300-8374-4ADC-880C-9A06881D087C}">
  <ds:schemaRefs>
    <ds:schemaRef ds:uri="http://schemas.microsoft.com/office/2006/metadata/properties"/>
    <ds:schemaRef ds:uri="http://schemas.microsoft.com/office/infopath/2007/PartnerControls"/>
    <ds:schemaRef ds:uri="30f8d9ab-8048-4911-afe4-f0c444fa604b"/>
    <ds:schemaRef ds:uri="7a79e2bb-7aaf-4e2c-9539-3aa44b2e1991"/>
  </ds:schemaRefs>
</ds:datastoreItem>
</file>

<file path=customXml/itemProps2.xml><?xml version="1.0" encoding="utf-8"?>
<ds:datastoreItem xmlns:ds="http://schemas.openxmlformats.org/officeDocument/2006/customXml" ds:itemID="{653F1D52-EAEF-41EB-B41C-EBD771574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Florian Faderl</cp:lastModifiedBy>
  <cp:revision>5</cp:revision>
  <cp:lastPrinted>2017-07-12T15:42:00Z</cp:lastPrinted>
  <dcterms:created xsi:type="dcterms:W3CDTF">2023-02-01T11:17:00Z</dcterms:created>
  <dcterms:modified xsi:type="dcterms:W3CDTF">2023-02-01T14:39:00Z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3847d906-7fd0-48a1-813e-f40e955fee7a</vt:lpwstr>
  </property>
  <property fmtid="{D5CDD505-2E9C-101B-9397-08002B2CF9AE}" pid="5" name="MediaServiceImageTags">
    <vt:lpwstr/>
  </property>
</Properties>
</file>