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A0CA" w14:textId="77777777" w:rsidR="00272FD8" w:rsidRPr="00272FD8" w:rsidRDefault="00272FD8" w:rsidP="00272FD8">
      <w:pPr>
        <w:pStyle w:val="LMMABAUFGABE"/>
        <w:rPr>
          <w:color w:val="00889B"/>
        </w:rPr>
      </w:pPr>
      <w:r w:rsidRPr="00272FD8">
        <w:rPr>
          <w:color w:val="00889B"/>
        </w:rPr>
        <w:t>Redemittel: Ein Referat halten</w:t>
      </w:r>
    </w:p>
    <w:p w14:paraId="7BC80583" w14:textId="1288DFEE" w:rsidR="00272FD8" w:rsidRDefault="00272FD8" w:rsidP="00272FD8">
      <w:pPr>
        <w:pStyle w:val="Listenabsatz"/>
        <w:numPr>
          <w:ilvl w:val="0"/>
          <w:numId w:val="9"/>
        </w:numPr>
        <w:tabs>
          <w:tab w:val="left" w:pos="1500"/>
        </w:tabs>
        <w:ind w:left="426" w:hanging="426"/>
        <w:rPr>
          <w:rFonts w:cstheme="minorHAnsi"/>
        </w:rPr>
      </w:pPr>
      <w:r w:rsidRPr="00110447">
        <w:rPr>
          <w:rFonts w:cstheme="minorHAnsi"/>
        </w:rPr>
        <w:t>Einleitung</w:t>
      </w:r>
    </w:p>
    <w:p w14:paraId="28036057" w14:textId="77777777" w:rsidR="000D2F03" w:rsidRPr="00110447" w:rsidRDefault="000D2F03" w:rsidP="000D2F03">
      <w:pPr>
        <w:pStyle w:val="Listenabsatz"/>
        <w:tabs>
          <w:tab w:val="left" w:pos="1500"/>
        </w:tabs>
        <w:ind w:left="426"/>
        <w:rPr>
          <w:rFonts w:cstheme="minorHAnsi"/>
        </w:rPr>
      </w:pPr>
    </w:p>
    <w:p w14:paraId="08E77E6F" w14:textId="77777777" w:rsidR="000D2F03" w:rsidRDefault="00272FD8" w:rsidP="003407C4">
      <w:pPr>
        <w:pStyle w:val="Listenabsatz"/>
        <w:numPr>
          <w:ilvl w:val="0"/>
          <w:numId w:val="14"/>
        </w:numPr>
        <w:tabs>
          <w:tab w:val="left" w:pos="1500"/>
        </w:tabs>
        <w:spacing w:line="276" w:lineRule="auto"/>
        <w:rPr>
          <w:rFonts w:cstheme="minorHAnsi"/>
        </w:rPr>
      </w:pPr>
      <w:r w:rsidRPr="00110447">
        <w:rPr>
          <w:rFonts w:cstheme="minorHAnsi"/>
        </w:rPr>
        <w:t>Das Thema meines/unseres Referats lautet …</w:t>
      </w:r>
    </w:p>
    <w:p w14:paraId="4410D4A8" w14:textId="0CE10397" w:rsidR="000D2F03" w:rsidRDefault="00272FD8" w:rsidP="003407C4">
      <w:pPr>
        <w:pStyle w:val="Listenabsatz"/>
        <w:numPr>
          <w:ilvl w:val="0"/>
          <w:numId w:val="14"/>
        </w:numPr>
        <w:tabs>
          <w:tab w:val="left" w:pos="1500"/>
        </w:tabs>
        <w:spacing w:line="276" w:lineRule="auto"/>
        <w:rPr>
          <w:rFonts w:cstheme="minorHAnsi"/>
        </w:rPr>
      </w:pPr>
      <w:r w:rsidRPr="000D2F03">
        <w:rPr>
          <w:rFonts w:cstheme="minorHAnsi"/>
        </w:rPr>
        <w:t>Ich spreche/wir sprechen heute über ...</w:t>
      </w:r>
      <w:r w:rsidR="003407C4">
        <w:rPr>
          <w:rFonts w:cstheme="minorHAnsi"/>
        </w:rPr>
        <w:t xml:space="preserve"> </w:t>
      </w:r>
      <w:r w:rsidRPr="000D2F03">
        <w:rPr>
          <w:rFonts w:cstheme="minorHAnsi"/>
        </w:rPr>
        <w:t>(+ Akkusativ)</w:t>
      </w:r>
    </w:p>
    <w:p w14:paraId="1D84D07D" w14:textId="5C870D29" w:rsidR="00272FD8" w:rsidRPr="000D2F03" w:rsidRDefault="00272FD8" w:rsidP="003407C4">
      <w:pPr>
        <w:pStyle w:val="Listenabsatz"/>
        <w:numPr>
          <w:ilvl w:val="0"/>
          <w:numId w:val="14"/>
        </w:numPr>
        <w:tabs>
          <w:tab w:val="left" w:pos="1500"/>
        </w:tabs>
        <w:spacing w:line="276" w:lineRule="auto"/>
        <w:rPr>
          <w:rFonts w:cstheme="minorHAnsi"/>
        </w:rPr>
      </w:pPr>
      <w:r w:rsidRPr="000D2F03">
        <w:rPr>
          <w:rFonts w:cstheme="minorHAnsi"/>
        </w:rPr>
        <w:t>Ich möchte/wir möchten euch etwas über ... (+ Akkusativ) präsentieren.</w:t>
      </w:r>
    </w:p>
    <w:p w14:paraId="0B3F1A03" w14:textId="77777777" w:rsidR="00272FD8" w:rsidRPr="00110447" w:rsidRDefault="00272FD8" w:rsidP="00272FD8">
      <w:pPr>
        <w:pStyle w:val="Listenabsatz"/>
        <w:tabs>
          <w:tab w:val="left" w:pos="1500"/>
        </w:tabs>
        <w:ind w:left="426" w:hanging="426"/>
        <w:rPr>
          <w:rFonts w:cstheme="minorHAnsi"/>
        </w:rPr>
      </w:pPr>
    </w:p>
    <w:p w14:paraId="0ED5AD53" w14:textId="2493A9E5" w:rsidR="00272FD8" w:rsidRDefault="00272FD8" w:rsidP="00272FD8">
      <w:pPr>
        <w:pStyle w:val="Listenabsatz"/>
        <w:numPr>
          <w:ilvl w:val="0"/>
          <w:numId w:val="9"/>
        </w:numPr>
        <w:tabs>
          <w:tab w:val="left" w:pos="1500"/>
        </w:tabs>
        <w:ind w:left="426" w:hanging="426"/>
        <w:rPr>
          <w:rFonts w:cstheme="minorHAnsi"/>
        </w:rPr>
      </w:pPr>
      <w:r w:rsidRPr="00110447">
        <w:rPr>
          <w:rFonts w:cstheme="minorHAnsi"/>
        </w:rPr>
        <w:t>Gliederung</w:t>
      </w:r>
    </w:p>
    <w:p w14:paraId="4FE98A2F" w14:textId="77777777" w:rsidR="000D2F03" w:rsidRPr="00110447" w:rsidRDefault="000D2F03" w:rsidP="000D2F03">
      <w:pPr>
        <w:pStyle w:val="Listenabsatz"/>
        <w:tabs>
          <w:tab w:val="left" w:pos="1500"/>
        </w:tabs>
        <w:ind w:left="426"/>
        <w:rPr>
          <w:rFonts w:cstheme="minorHAnsi"/>
        </w:rPr>
      </w:pPr>
    </w:p>
    <w:p w14:paraId="729BA81F" w14:textId="21ACBD87" w:rsidR="000D2F03" w:rsidRDefault="00272FD8" w:rsidP="003407C4">
      <w:pPr>
        <w:pStyle w:val="Listenabsatz"/>
        <w:numPr>
          <w:ilvl w:val="0"/>
          <w:numId w:val="15"/>
        </w:numPr>
        <w:tabs>
          <w:tab w:val="left" w:pos="1500"/>
        </w:tabs>
        <w:spacing w:line="276" w:lineRule="auto"/>
        <w:rPr>
          <w:rFonts w:cstheme="minorHAnsi"/>
        </w:rPr>
      </w:pPr>
      <w:r w:rsidRPr="00110447">
        <w:rPr>
          <w:rFonts w:cstheme="minorHAnsi"/>
        </w:rPr>
        <w:t xml:space="preserve">Unser Referat besteht aus </w:t>
      </w:r>
      <w:r w:rsidR="003407C4">
        <w:rPr>
          <w:rFonts w:cstheme="minorHAnsi"/>
        </w:rPr>
        <w:t xml:space="preserve">den </w:t>
      </w:r>
      <w:r w:rsidRPr="00110447">
        <w:rPr>
          <w:rFonts w:cstheme="minorHAnsi"/>
        </w:rPr>
        <w:t>folgenden Teilen: Am Anfang werden wir über … sprechen, danach über … und am Ende über ...</w:t>
      </w:r>
      <w:r w:rsidR="003407C4">
        <w:rPr>
          <w:rFonts w:cstheme="minorHAnsi"/>
        </w:rPr>
        <w:t xml:space="preserve"> </w:t>
      </w:r>
    </w:p>
    <w:p w14:paraId="01674376" w14:textId="55FBEAD2" w:rsidR="000D2F03" w:rsidRDefault="00272FD8" w:rsidP="003407C4">
      <w:pPr>
        <w:pStyle w:val="Listenabsatz"/>
        <w:numPr>
          <w:ilvl w:val="0"/>
          <w:numId w:val="15"/>
        </w:numPr>
        <w:tabs>
          <w:tab w:val="left" w:pos="1500"/>
        </w:tabs>
        <w:spacing w:line="276" w:lineRule="auto"/>
        <w:rPr>
          <w:rFonts w:cstheme="minorHAnsi"/>
        </w:rPr>
      </w:pPr>
      <w:r w:rsidRPr="000D2F03">
        <w:rPr>
          <w:rFonts w:cstheme="minorHAnsi"/>
        </w:rPr>
        <w:t>Als erstes</w:t>
      </w:r>
      <w:r w:rsidR="003407C4">
        <w:rPr>
          <w:rFonts w:cstheme="minorHAnsi"/>
        </w:rPr>
        <w:t xml:space="preserve"> </w:t>
      </w:r>
      <w:r w:rsidRPr="000D2F03">
        <w:rPr>
          <w:rFonts w:cstheme="minorHAnsi"/>
        </w:rPr>
        <w:t>…/Zu Beginn</w:t>
      </w:r>
      <w:r w:rsidR="003407C4">
        <w:rPr>
          <w:rFonts w:cstheme="minorHAnsi"/>
        </w:rPr>
        <w:t xml:space="preserve"> </w:t>
      </w:r>
      <w:r w:rsidRPr="000D2F03">
        <w:rPr>
          <w:rFonts w:cstheme="minorHAnsi"/>
        </w:rPr>
        <w:t>…</w:t>
      </w:r>
    </w:p>
    <w:p w14:paraId="38102BB2" w14:textId="77777777" w:rsidR="000D2F03" w:rsidRDefault="00272FD8" w:rsidP="003407C4">
      <w:pPr>
        <w:pStyle w:val="Listenabsatz"/>
        <w:numPr>
          <w:ilvl w:val="0"/>
          <w:numId w:val="15"/>
        </w:numPr>
        <w:tabs>
          <w:tab w:val="left" w:pos="1500"/>
        </w:tabs>
        <w:spacing w:line="276" w:lineRule="auto"/>
        <w:rPr>
          <w:rFonts w:cstheme="minorHAnsi"/>
        </w:rPr>
      </w:pPr>
      <w:r w:rsidRPr="000D2F03">
        <w:rPr>
          <w:rFonts w:cstheme="minorHAnsi"/>
        </w:rPr>
        <w:t>Im ersten/zweiten Teil meiner Präsentation werde ich euch ... (+Akkusativ) vorstellen.</w:t>
      </w:r>
    </w:p>
    <w:p w14:paraId="4BC13D4A" w14:textId="1D00858D" w:rsidR="00272FD8" w:rsidRPr="000D2F03" w:rsidRDefault="00272FD8" w:rsidP="003407C4">
      <w:pPr>
        <w:pStyle w:val="Listenabsatz"/>
        <w:numPr>
          <w:ilvl w:val="0"/>
          <w:numId w:val="15"/>
        </w:numPr>
        <w:tabs>
          <w:tab w:val="left" w:pos="1500"/>
        </w:tabs>
        <w:spacing w:line="276" w:lineRule="auto"/>
        <w:rPr>
          <w:rFonts w:cstheme="minorHAnsi"/>
        </w:rPr>
      </w:pPr>
      <w:r w:rsidRPr="000D2F03">
        <w:rPr>
          <w:rFonts w:cstheme="minorHAnsi"/>
        </w:rPr>
        <w:t>Als letztes … /Im letzten Teil …</w:t>
      </w:r>
    </w:p>
    <w:p w14:paraId="4F591454" w14:textId="77777777" w:rsidR="00272FD8" w:rsidRPr="00110447" w:rsidRDefault="00272FD8" w:rsidP="00272FD8">
      <w:pPr>
        <w:pStyle w:val="Listenabsatz"/>
        <w:tabs>
          <w:tab w:val="left" w:pos="1500"/>
        </w:tabs>
        <w:ind w:left="426" w:hanging="426"/>
        <w:rPr>
          <w:rFonts w:cstheme="minorHAnsi"/>
        </w:rPr>
      </w:pPr>
    </w:p>
    <w:p w14:paraId="276DA931" w14:textId="4D671EAA" w:rsidR="00272FD8" w:rsidRDefault="00272FD8" w:rsidP="00272FD8">
      <w:pPr>
        <w:pStyle w:val="Listenabsatz"/>
        <w:numPr>
          <w:ilvl w:val="0"/>
          <w:numId w:val="9"/>
        </w:numPr>
        <w:tabs>
          <w:tab w:val="left" w:pos="1500"/>
        </w:tabs>
        <w:ind w:left="426" w:hanging="426"/>
        <w:rPr>
          <w:rFonts w:cstheme="minorHAnsi"/>
        </w:rPr>
      </w:pPr>
      <w:r w:rsidRPr="00110447">
        <w:rPr>
          <w:rFonts w:cstheme="minorHAnsi"/>
        </w:rPr>
        <w:t>Schluss</w:t>
      </w:r>
    </w:p>
    <w:p w14:paraId="081047B0" w14:textId="77777777" w:rsidR="000D2F03" w:rsidRPr="00110447" w:rsidRDefault="000D2F03" w:rsidP="000D2F03">
      <w:pPr>
        <w:pStyle w:val="Listenabsatz"/>
        <w:tabs>
          <w:tab w:val="left" w:pos="1500"/>
        </w:tabs>
        <w:ind w:left="426"/>
        <w:rPr>
          <w:rFonts w:cstheme="minorHAnsi"/>
        </w:rPr>
      </w:pPr>
    </w:p>
    <w:p w14:paraId="05AB8BFA" w14:textId="77777777" w:rsidR="000D2F03" w:rsidRDefault="00272FD8" w:rsidP="00606D4F">
      <w:pPr>
        <w:pStyle w:val="Listenabsatz"/>
        <w:numPr>
          <w:ilvl w:val="0"/>
          <w:numId w:val="17"/>
        </w:numPr>
        <w:tabs>
          <w:tab w:val="left" w:pos="1500"/>
        </w:tabs>
        <w:spacing w:line="276" w:lineRule="auto"/>
        <w:rPr>
          <w:rFonts w:cstheme="minorHAnsi"/>
        </w:rPr>
      </w:pPr>
      <w:r w:rsidRPr="00110447">
        <w:rPr>
          <w:rFonts w:cstheme="minorHAnsi"/>
        </w:rPr>
        <w:t>Ich möchte nun noch einmal kurz zusammenfassen: …</w:t>
      </w:r>
    </w:p>
    <w:p w14:paraId="7107B59D" w14:textId="79351D22" w:rsidR="00272FD8" w:rsidRPr="000D2F03" w:rsidRDefault="00272FD8" w:rsidP="00606D4F">
      <w:pPr>
        <w:pStyle w:val="Listenabsatz"/>
        <w:numPr>
          <w:ilvl w:val="0"/>
          <w:numId w:val="17"/>
        </w:numPr>
        <w:tabs>
          <w:tab w:val="left" w:pos="1500"/>
        </w:tabs>
        <w:spacing w:line="276" w:lineRule="auto"/>
        <w:rPr>
          <w:rFonts w:cstheme="minorHAnsi"/>
        </w:rPr>
      </w:pPr>
      <w:r w:rsidRPr="000D2F03">
        <w:rPr>
          <w:rFonts w:cstheme="minorHAnsi"/>
        </w:rPr>
        <w:t>Zum Schluss möchte ich noch sagen, dass …</w:t>
      </w:r>
    </w:p>
    <w:p w14:paraId="4FCF2B2A" w14:textId="77777777" w:rsidR="00272FD8" w:rsidRPr="00110447" w:rsidRDefault="00272FD8" w:rsidP="00272FD8">
      <w:pPr>
        <w:pStyle w:val="Listenabsatz"/>
        <w:tabs>
          <w:tab w:val="left" w:pos="1500"/>
        </w:tabs>
        <w:ind w:left="426" w:hanging="426"/>
        <w:rPr>
          <w:rFonts w:cstheme="minorHAnsi"/>
        </w:rPr>
      </w:pPr>
    </w:p>
    <w:p w14:paraId="59B7D016" w14:textId="739ADBF0" w:rsidR="00272FD8" w:rsidRDefault="00272FD8" w:rsidP="00272FD8">
      <w:pPr>
        <w:pStyle w:val="Listenabsatz"/>
        <w:numPr>
          <w:ilvl w:val="0"/>
          <w:numId w:val="9"/>
        </w:numPr>
        <w:tabs>
          <w:tab w:val="left" w:pos="1500"/>
        </w:tabs>
        <w:ind w:left="426" w:hanging="426"/>
        <w:rPr>
          <w:rFonts w:cstheme="minorHAnsi"/>
        </w:rPr>
      </w:pPr>
      <w:r w:rsidRPr="00110447">
        <w:rPr>
          <w:rFonts w:cstheme="minorHAnsi"/>
        </w:rPr>
        <w:t>Zum Fragen auffordern/Auf Fragen reagieren</w:t>
      </w:r>
    </w:p>
    <w:p w14:paraId="16F47E73" w14:textId="77777777" w:rsidR="000D2F03" w:rsidRPr="00110447" w:rsidRDefault="000D2F03" w:rsidP="000D2F03">
      <w:pPr>
        <w:pStyle w:val="Listenabsatz"/>
        <w:tabs>
          <w:tab w:val="left" w:pos="1500"/>
        </w:tabs>
        <w:ind w:left="426"/>
        <w:rPr>
          <w:rFonts w:cstheme="minorHAnsi"/>
        </w:rPr>
      </w:pPr>
    </w:p>
    <w:p w14:paraId="4E91DA9E" w14:textId="77777777" w:rsidR="000D2F03" w:rsidRDefault="00272FD8" w:rsidP="003407C4">
      <w:pPr>
        <w:pStyle w:val="Listenabsatz"/>
        <w:numPr>
          <w:ilvl w:val="0"/>
          <w:numId w:val="16"/>
        </w:numPr>
        <w:tabs>
          <w:tab w:val="left" w:pos="1500"/>
        </w:tabs>
        <w:spacing w:line="276" w:lineRule="auto"/>
        <w:rPr>
          <w:rFonts w:cstheme="minorHAnsi"/>
        </w:rPr>
      </w:pPr>
      <w:r w:rsidRPr="00110447">
        <w:rPr>
          <w:rFonts w:cstheme="minorHAnsi"/>
        </w:rPr>
        <w:t>Haben Sie noch Fragen?</w:t>
      </w:r>
    </w:p>
    <w:p w14:paraId="7F80FD78" w14:textId="77777777" w:rsidR="000D2F03" w:rsidRDefault="00272FD8" w:rsidP="003407C4">
      <w:pPr>
        <w:pStyle w:val="Listenabsatz"/>
        <w:numPr>
          <w:ilvl w:val="0"/>
          <w:numId w:val="16"/>
        </w:numPr>
        <w:tabs>
          <w:tab w:val="left" w:pos="1500"/>
        </w:tabs>
        <w:spacing w:line="276" w:lineRule="auto"/>
        <w:rPr>
          <w:rFonts w:cstheme="minorHAnsi"/>
        </w:rPr>
      </w:pPr>
      <w:r w:rsidRPr="000D2F03">
        <w:rPr>
          <w:rFonts w:cstheme="minorHAnsi"/>
        </w:rPr>
        <w:t>Das ist eine interessante/schwere Frage.</w:t>
      </w:r>
    </w:p>
    <w:p w14:paraId="0444B89C" w14:textId="48805D1D" w:rsidR="00272FD8" w:rsidRPr="000D2F03" w:rsidRDefault="00272FD8" w:rsidP="003407C4">
      <w:pPr>
        <w:pStyle w:val="Listenabsatz"/>
        <w:numPr>
          <w:ilvl w:val="0"/>
          <w:numId w:val="16"/>
        </w:numPr>
        <w:tabs>
          <w:tab w:val="left" w:pos="1500"/>
        </w:tabs>
        <w:spacing w:line="276" w:lineRule="auto"/>
        <w:rPr>
          <w:rFonts w:cstheme="minorHAnsi"/>
        </w:rPr>
      </w:pPr>
      <w:r w:rsidRPr="000D2F03">
        <w:rPr>
          <w:rFonts w:cstheme="minorHAnsi"/>
        </w:rPr>
        <w:t>Diese Frage kann ich leider nicht beantworten, weil …</w:t>
      </w:r>
    </w:p>
    <w:p w14:paraId="3A6992CE" w14:textId="24AC6ED3" w:rsidR="00B26552" w:rsidRPr="002C5F30" w:rsidRDefault="00B26552" w:rsidP="00272FD8">
      <w:pPr>
        <w:spacing w:line="360" w:lineRule="auto"/>
        <w:ind w:left="426" w:hanging="426"/>
        <w:rPr>
          <w:rFonts w:cstheme="minorHAnsi"/>
          <w:color w:val="1F497D"/>
          <w:sz w:val="24"/>
          <w:szCs w:val="24"/>
        </w:rPr>
      </w:pPr>
    </w:p>
    <w:sectPr w:rsidR="00B26552" w:rsidRPr="002C5F30" w:rsidSect="00B2655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98" w:right="1133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16B2" w14:textId="77777777" w:rsidR="00DC37E2" w:rsidRDefault="00DC37E2" w:rsidP="004F0C8C">
      <w:pPr>
        <w:spacing w:after="0" w:line="240" w:lineRule="auto"/>
      </w:pPr>
      <w:r>
        <w:separator/>
      </w:r>
    </w:p>
  </w:endnote>
  <w:endnote w:type="continuationSeparator" w:id="0">
    <w:p w14:paraId="34B593D0" w14:textId="77777777" w:rsidR="00DC37E2" w:rsidRDefault="00DC37E2" w:rsidP="004F0C8C">
      <w:pPr>
        <w:spacing w:after="0" w:line="240" w:lineRule="auto"/>
      </w:pPr>
      <w:r>
        <w:continuationSeparator/>
      </w:r>
    </w:p>
  </w:endnote>
  <w:endnote w:type="continuationNotice" w:id="1">
    <w:p w14:paraId="1C7FE4AB" w14:textId="77777777" w:rsidR="00DC37E2" w:rsidRDefault="00DC37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3"/>
      <w:gridCol w:w="3220"/>
      <w:gridCol w:w="3233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3"/>
      <w:gridCol w:w="3220"/>
      <w:gridCol w:w="3233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DC17" w14:textId="77777777" w:rsidR="00DC37E2" w:rsidRDefault="00DC37E2" w:rsidP="004F0C8C">
      <w:pPr>
        <w:spacing w:after="0" w:line="240" w:lineRule="auto"/>
      </w:pPr>
      <w:r>
        <w:separator/>
      </w:r>
    </w:p>
  </w:footnote>
  <w:footnote w:type="continuationSeparator" w:id="0">
    <w:p w14:paraId="2D36FFE4" w14:textId="77777777" w:rsidR="00DC37E2" w:rsidRDefault="00DC37E2" w:rsidP="004F0C8C">
      <w:pPr>
        <w:spacing w:after="0" w:line="240" w:lineRule="auto"/>
      </w:pPr>
      <w:r>
        <w:continuationSeparator/>
      </w:r>
    </w:p>
  </w:footnote>
  <w:footnote w:type="continuationNotice" w:id="1">
    <w:p w14:paraId="51161EDD" w14:textId="77777777" w:rsidR="00DC37E2" w:rsidRDefault="00DC37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45AC34E9" w:rsidR="0091187F" w:rsidRDefault="0048518C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4B6417D" wp14:editId="28BC2FF9">
              <wp:simplePos x="0" y="0"/>
              <wp:positionH relativeFrom="column">
                <wp:posOffset>4238625</wp:posOffset>
              </wp:positionH>
              <wp:positionV relativeFrom="page">
                <wp:posOffset>297180</wp:posOffset>
              </wp:positionV>
              <wp:extent cx="2087880" cy="838200"/>
              <wp:effectExtent l="0" t="0" r="0" b="0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4502C138" w:rsidR="0091187F" w:rsidRDefault="007A7B51" w:rsidP="00D4546C">
                          <w:pPr>
                            <w:spacing w:line="240" w:lineRule="auto"/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Wortschatz</w:t>
                          </w:r>
                          <w:r w:rsidR="003407C4"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übung,</w:t>
                          </w:r>
                        </w:p>
                        <w:p w14:paraId="15BB496D" w14:textId="2A68C819" w:rsidR="003407C4" w:rsidRPr="006E639C" w:rsidRDefault="003407C4" w:rsidP="00D4546C">
                          <w:pPr>
                            <w:spacing w:line="240" w:lineRule="auto"/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Sprechkompetenz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75pt;margin-top:23.4pt;width:164.4pt;height:6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" o:allowincell="f" filled="f" fillcolor="#d99594 [1941]" stroked="f">
              <v:textbox>
                <w:txbxContent>
                  <w:p w14:paraId="0EFB5DDC" w14:textId="4502C138" w:rsidR="0091187F" w:rsidRDefault="007A7B51" w:rsidP="00D4546C">
                    <w:pPr>
                      <w:spacing w:line="240" w:lineRule="auto"/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Wortschatz</w:t>
                    </w:r>
                    <w:r w:rsidR="003407C4"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übung,</w:t>
                    </w:r>
                  </w:p>
                  <w:p w14:paraId="15BB496D" w14:textId="2A68C819" w:rsidR="003407C4" w:rsidRPr="006E639C" w:rsidRDefault="003407C4" w:rsidP="00D4546C">
                    <w:pPr>
                      <w:spacing w:line="240" w:lineRule="auto"/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Sprechkompetenz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7EFFDD5B" wp14:editId="5439D7F8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5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B27"/>
    <w:multiLevelType w:val="hybridMultilevel"/>
    <w:tmpl w:val="0FFA6F7A"/>
    <w:lvl w:ilvl="0" w:tplc="C9AE920C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36A0975"/>
    <w:multiLevelType w:val="hybridMultilevel"/>
    <w:tmpl w:val="1FE88A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500C"/>
    <w:multiLevelType w:val="hybridMultilevel"/>
    <w:tmpl w:val="9BF69BDE"/>
    <w:lvl w:ilvl="0" w:tplc="A3568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A66EC0"/>
    <w:multiLevelType w:val="hybridMultilevel"/>
    <w:tmpl w:val="64A6BC4A"/>
    <w:lvl w:ilvl="0" w:tplc="9D228742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6AC3F79"/>
    <w:multiLevelType w:val="hybridMultilevel"/>
    <w:tmpl w:val="389C062C"/>
    <w:lvl w:ilvl="0" w:tplc="A3568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41F9B"/>
    <w:multiLevelType w:val="hybridMultilevel"/>
    <w:tmpl w:val="AA1EDA20"/>
    <w:lvl w:ilvl="0" w:tplc="A3568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E1A5DE4"/>
    <w:multiLevelType w:val="hybridMultilevel"/>
    <w:tmpl w:val="806E9844"/>
    <w:lvl w:ilvl="0" w:tplc="A3568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8310D4"/>
    <w:multiLevelType w:val="hybridMultilevel"/>
    <w:tmpl w:val="9AB22F2E"/>
    <w:lvl w:ilvl="0" w:tplc="C9AE920C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51228D8"/>
    <w:multiLevelType w:val="hybridMultilevel"/>
    <w:tmpl w:val="7C7C3C5C"/>
    <w:lvl w:ilvl="0" w:tplc="A3568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72E0D67"/>
    <w:multiLevelType w:val="hybridMultilevel"/>
    <w:tmpl w:val="ABEE78D8"/>
    <w:lvl w:ilvl="0" w:tplc="0407000F">
      <w:start w:val="1"/>
      <w:numFmt w:val="decimal"/>
      <w:lvlText w:val="%1."/>
      <w:lvlJc w:val="left"/>
      <w:pPr>
        <w:ind w:left="1074" w:hanging="360"/>
      </w:pPr>
    </w:lvl>
    <w:lvl w:ilvl="1" w:tplc="04070019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23C31C1"/>
    <w:multiLevelType w:val="hybridMultilevel"/>
    <w:tmpl w:val="B5808B56"/>
    <w:lvl w:ilvl="0" w:tplc="77487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6B433C"/>
    <w:multiLevelType w:val="multilevel"/>
    <w:tmpl w:val="4914E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C1055"/>
    <w:multiLevelType w:val="multilevel"/>
    <w:tmpl w:val="4914E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AC1495"/>
    <w:multiLevelType w:val="hybridMultilevel"/>
    <w:tmpl w:val="689CC1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500EE3"/>
    <w:multiLevelType w:val="hybridMultilevel"/>
    <w:tmpl w:val="DDA6C3CA"/>
    <w:lvl w:ilvl="0" w:tplc="A3568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A54CA"/>
    <w:multiLevelType w:val="hybridMultilevel"/>
    <w:tmpl w:val="1BB452FE"/>
    <w:lvl w:ilvl="0" w:tplc="C9AE920C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7D574A1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025948">
    <w:abstractNumId w:val="9"/>
  </w:num>
  <w:num w:numId="2" w16cid:durableId="1296525545">
    <w:abstractNumId w:val="4"/>
  </w:num>
  <w:num w:numId="3" w16cid:durableId="1806042711">
    <w:abstractNumId w:val="14"/>
  </w:num>
  <w:num w:numId="4" w16cid:durableId="949967360">
    <w:abstractNumId w:val="16"/>
  </w:num>
  <w:num w:numId="5" w16cid:durableId="1141264319">
    <w:abstractNumId w:val="12"/>
  </w:num>
  <w:num w:numId="6" w16cid:durableId="1921986707">
    <w:abstractNumId w:val="11"/>
  </w:num>
  <w:num w:numId="7" w16cid:durableId="1317765055">
    <w:abstractNumId w:val="1"/>
  </w:num>
  <w:num w:numId="8" w16cid:durableId="357244698">
    <w:abstractNumId w:val="13"/>
  </w:num>
  <w:num w:numId="9" w16cid:durableId="2089836800">
    <w:abstractNumId w:val="10"/>
  </w:num>
  <w:num w:numId="10" w16cid:durableId="272061451">
    <w:abstractNumId w:val="15"/>
  </w:num>
  <w:num w:numId="11" w16cid:durableId="1684165658">
    <w:abstractNumId w:val="7"/>
  </w:num>
  <w:num w:numId="12" w16cid:durableId="1055932690">
    <w:abstractNumId w:val="0"/>
  </w:num>
  <w:num w:numId="13" w16cid:durableId="358242067">
    <w:abstractNumId w:val="3"/>
  </w:num>
  <w:num w:numId="14" w16cid:durableId="1127965811">
    <w:abstractNumId w:val="5"/>
  </w:num>
  <w:num w:numId="15" w16cid:durableId="722362579">
    <w:abstractNumId w:val="2"/>
  </w:num>
  <w:num w:numId="16" w16cid:durableId="633297206">
    <w:abstractNumId w:val="8"/>
  </w:num>
  <w:num w:numId="17" w16cid:durableId="1064596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73DC6"/>
    <w:rsid w:val="000829E3"/>
    <w:rsid w:val="000D2F03"/>
    <w:rsid w:val="000E486E"/>
    <w:rsid w:val="000E50E9"/>
    <w:rsid w:val="0011787F"/>
    <w:rsid w:val="00175C7E"/>
    <w:rsid w:val="00197060"/>
    <w:rsid w:val="00272FD8"/>
    <w:rsid w:val="0029371F"/>
    <w:rsid w:val="002C45E0"/>
    <w:rsid w:val="002C5F30"/>
    <w:rsid w:val="003407C4"/>
    <w:rsid w:val="00355E19"/>
    <w:rsid w:val="0038259B"/>
    <w:rsid w:val="003F61F5"/>
    <w:rsid w:val="00433401"/>
    <w:rsid w:val="0043505D"/>
    <w:rsid w:val="0048518C"/>
    <w:rsid w:val="004F0C8C"/>
    <w:rsid w:val="00505E76"/>
    <w:rsid w:val="00543DD4"/>
    <w:rsid w:val="00554F2E"/>
    <w:rsid w:val="005A0BFA"/>
    <w:rsid w:val="005D77BB"/>
    <w:rsid w:val="00606D4F"/>
    <w:rsid w:val="006601A8"/>
    <w:rsid w:val="006A1E37"/>
    <w:rsid w:val="006D4492"/>
    <w:rsid w:val="006E639C"/>
    <w:rsid w:val="007068DA"/>
    <w:rsid w:val="007327B9"/>
    <w:rsid w:val="007A7B51"/>
    <w:rsid w:val="007E44A6"/>
    <w:rsid w:val="007E50E4"/>
    <w:rsid w:val="008A02D0"/>
    <w:rsid w:val="008D73AB"/>
    <w:rsid w:val="008E3200"/>
    <w:rsid w:val="0091187F"/>
    <w:rsid w:val="00984408"/>
    <w:rsid w:val="00995000"/>
    <w:rsid w:val="009F2132"/>
    <w:rsid w:val="00A145F1"/>
    <w:rsid w:val="00A30972"/>
    <w:rsid w:val="00A64FDB"/>
    <w:rsid w:val="00B26552"/>
    <w:rsid w:val="00B36AA0"/>
    <w:rsid w:val="00B62123"/>
    <w:rsid w:val="00BB31D0"/>
    <w:rsid w:val="00C95467"/>
    <w:rsid w:val="00CB586C"/>
    <w:rsid w:val="00D142C5"/>
    <w:rsid w:val="00D4546C"/>
    <w:rsid w:val="00D8071A"/>
    <w:rsid w:val="00D866F4"/>
    <w:rsid w:val="00D9267A"/>
    <w:rsid w:val="00DA6601"/>
    <w:rsid w:val="00DC37E2"/>
    <w:rsid w:val="00E0748C"/>
    <w:rsid w:val="00E17F44"/>
    <w:rsid w:val="00E447D4"/>
    <w:rsid w:val="00E44EED"/>
    <w:rsid w:val="00E822D4"/>
    <w:rsid w:val="00ED5A20"/>
    <w:rsid w:val="00F40C1D"/>
    <w:rsid w:val="00F73F71"/>
    <w:rsid w:val="00FA65C4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505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98440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B31D0"/>
    <w:rPr>
      <w:b/>
      <w:bCs/>
    </w:rPr>
  </w:style>
  <w:style w:type="paragraph" w:styleId="KeinLeerraum">
    <w:name w:val="No Spacing"/>
    <w:uiPriority w:val="1"/>
    <w:qFormat/>
    <w:rsid w:val="007327B9"/>
    <w:pPr>
      <w:spacing w:after="0" w:line="240" w:lineRule="auto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AFYC7NJT7KP2-1905227610-1543576</_dlc_DocId>
    <_dlc_DocIdUrl xmlns="30f8d9ab-8048-4911-afe4-f0c444fa604b">
      <Url>https://eduversum.sharepoint.com/sites/Daten/_layouts/15/DocIdRedir.aspx?ID=AFYC7NJT7KP2-1905227610-1543576</Url>
      <Description>AFYC7NJT7KP2-1905227610-1543576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2.xml><?xml version="1.0" encoding="utf-8"?>
<ds:datastoreItem xmlns:ds="http://schemas.openxmlformats.org/officeDocument/2006/customXml" ds:itemID="{653F1D52-EAEF-41EB-B41C-EBD77157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Florian Faderl</cp:lastModifiedBy>
  <cp:revision>7</cp:revision>
  <cp:lastPrinted>2017-07-12T15:42:00Z</cp:lastPrinted>
  <dcterms:created xsi:type="dcterms:W3CDTF">2023-02-01T11:02:00Z</dcterms:created>
  <dcterms:modified xsi:type="dcterms:W3CDTF">2023-02-01T15:10:00Z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23694804-9bdb-4984-a7a8-d3a8fb50c70e</vt:lpwstr>
  </property>
  <property fmtid="{D5CDD505-2E9C-101B-9397-08002B2CF9AE}" pid="5" name="MediaServiceImageTags">
    <vt:lpwstr/>
  </property>
</Properties>
</file>