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2D91F371" w:rsidR="00DA6601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</w:t>
      </w:r>
      <w:r w:rsidR="002C5F30">
        <w:rPr>
          <w:color w:val="00889B"/>
        </w:rPr>
        <w:t xml:space="preserve"> (Gruppe </w:t>
      </w:r>
      <w:r w:rsidR="006D4492">
        <w:rPr>
          <w:color w:val="00889B"/>
        </w:rPr>
        <w:t>1</w:t>
      </w:r>
      <w:r w:rsidR="002C5F30">
        <w:rPr>
          <w:color w:val="00889B"/>
        </w:rPr>
        <w:t>)</w:t>
      </w:r>
    </w:p>
    <w:p w14:paraId="109B6464" w14:textId="72DA5672" w:rsidR="002C5F30" w:rsidRDefault="002C5F30" w:rsidP="002C5F30">
      <w:pPr>
        <w:rPr>
          <w:rFonts w:cstheme="minorHAnsi"/>
          <w:sz w:val="24"/>
          <w:szCs w:val="24"/>
        </w:rPr>
      </w:pPr>
      <w:r w:rsidRPr="002C5F30">
        <w:rPr>
          <w:rFonts w:cstheme="minorHAnsi"/>
          <w:sz w:val="24"/>
          <w:szCs w:val="24"/>
        </w:rPr>
        <w:t xml:space="preserve">Lest den </w:t>
      </w:r>
      <w:r>
        <w:rPr>
          <w:rFonts w:cstheme="minorHAnsi"/>
          <w:sz w:val="24"/>
          <w:szCs w:val="24"/>
        </w:rPr>
        <w:t>Text und formuliert ihn in euren eigenen Worten schriftlich um.</w:t>
      </w:r>
    </w:p>
    <w:p w14:paraId="75B52AEF" w14:textId="4ABEAE6D" w:rsidR="002C5F30" w:rsidRDefault="006D4492" w:rsidP="002C5F30">
      <w:pPr>
        <w:keepNext/>
        <w:spacing w:after="0"/>
      </w:pPr>
      <w:r>
        <w:rPr>
          <w:rFonts w:cstheme="minorHAnsi"/>
          <w:noProof/>
        </w:rPr>
        <w:drawing>
          <wp:inline distT="0" distB="0" distL="0" distR="0" wp14:anchorId="1036770C" wp14:editId="6FFBBBAA">
            <wp:extent cx="3915053" cy="2887980"/>
            <wp:effectExtent l="0" t="0" r="9525" b="762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71" cy="28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4B73" w14:textId="2F6F316C" w:rsidR="002C5F30" w:rsidRPr="00EC4019" w:rsidRDefault="002C5F30" w:rsidP="002C5F30">
      <w:pPr>
        <w:pStyle w:val="Beschriftung"/>
        <w:rPr>
          <w:rFonts w:cstheme="minorHAnsi"/>
          <w:i w:val="0"/>
          <w:iCs w:val="0"/>
          <w:color w:val="auto"/>
          <w:sz w:val="24"/>
          <w:szCs w:val="24"/>
        </w:rPr>
      </w:pPr>
      <w:r w:rsidRPr="00EC4019">
        <w:rPr>
          <w:rFonts w:cstheme="minorHAnsi"/>
          <w:i w:val="0"/>
          <w:iCs w:val="0"/>
        </w:rPr>
        <w:t>©</w:t>
      </w:r>
      <w:proofErr w:type="spellStart"/>
      <w:r w:rsidRPr="00EC4019">
        <w:rPr>
          <w:i w:val="0"/>
          <w:iCs w:val="0"/>
        </w:rPr>
        <w:t>Eduversum</w:t>
      </w:r>
      <w:proofErr w:type="spellEnd"/>
    </w:p>
    <w:p w14:paraId="1812BEDB" w14:textId="77777777" w:rsidR="005B0F3A" w:rsidRPr="00B36AA0" w:rsidRDefault="005B0F3A" w:rsidP="00EC4019">
      <w:pPr>
        <w:pStyle w:val="LMMABLinienausfllen"/>
        <w:spacing w:before="120" w:line="600" w:lineRule="auto"/>
      </w:pPr>
      <w:r w:rsidRPr="00B36AA0">
        <w:tab/>
      </w:r>
    </w:p>
    <w:p w14:paraId="223098C0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3D60B246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41A40DEF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4DB74FE2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0C806493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349F1C37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570A4864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4087F913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50CB67FD" w14:textId="7777777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  <w:r w:rsidRPr="00B36AA0">
        <w:tab/>
      </w:r>
    </w:p>
    <w:p w14:paraId="79DDE6D3" w14:textId="2CDED6A7" w:rsidR="005B0F3A" w:rsidRPr="00B36AA0" w:rsidRDefault="005B0F3A" w:rsidP="00EC4019">
      <w:pPr>
        <w:pStyle w:val="LMMABLinienausfllen"/>
        <w:spacing w:line="600" w:lineRule="auto"/>
      </w:pPr>
      <w:r w:rsidRPr="00B36AA0">
        <w:tab/>
      </w:r>
    </w:p>
    <w:p w14:paraId="7CB2170B" w14:textId="77777777" w:rsidR="000D0F8D" w:rsidRPr="00AC3E6F" w:rsidRDefault="000D0F8D" w:rsidP="000D0F8D">
      <w:pPr>
        <w:pStyle w:val="LMMABCopy"/>
        <w:rPr>
          <w:sz w:val="10"/>
          <w:szCs w:val="10"/>
        </w:rPr>
      </w:pPr>
    </w:p>
    <w:p w14:paraId="76C391EB" w14:textId="6BF6F8C2" w:rsidR="00CB0240" w:rsidRDefault="00CB0240" w:rsidP="00AC3E6F">
      <w:pPr>
        <w:pStyle w:val="LMMABAUFGABE"/>
        <w:spacing w:before="120"/>
        <w:rPr>
          <w:color w:val="00889B"/>
        </w:rPr>
      </w:pPr>
      <w:r w:rsidRPr="00995000">
        <w:rPr>
          <w:color w:val="00889B"/>
        </w:rPr>
        <w:t>AUFGABE</w:t>
      </w:r>
      <w:r>
        <w:rPr>
          <w:color w:val="00889B"/>
        </w:rPr>
        <w:t xml:space="preserve"> (Gruppe 2)</w:t>
      </w:r>
    </w:p>
    <w:p w14:paraId="47C1D37D" w14:textId="77777777" w:rsidR="00CB0240" w:rsidRDefault="00CB0240" w:rsidP="00CB0240">
      <w:pPr>
        <w:rPr>
          <w:rFonts w:cstheme="minorHAnsi"/>
          <w:sz w:val="24"/>
          <w:szCs w:val="24"/>
        </w:rPr>
      </w:pPr>
      <w:r w:rsidRPr="002C5F30">
        <w:rPr>
          <w:rFonts w:cstheme="minorHAnsi"/>
          <w:sz w:val="24"/>
          <w:szCs w:val="24"/>
        </w:rPr>
        <w:t xml:space="preserve">Lest den </w:t>
      </w:r>
      <w:r>
        <w:rPr>
          <w:rFonts w:cstheme="minorHAnsi"/>
          <w:sz w:val="24"/>
          <w:szCs w:val="24"/>
        </w:rPr>
        <w:t>Text und formuliert ihn in euren eigenen Worten schriftlich um.</w:t>
      </w:r>
    </w:p>
    <w:p w14:paraId="71DB4AA2" w14:textId="77777777" w:rsidR="00CB0240" w:rsidRDefault="00CB0240" w:rsidP="00CB0240">
      <w:pPr>
        <w:keepNext/>
        <w:spacing w:after="0"/>
      </w:pPr>
      <w:r>
        <w:rPr>
          <w:rFonts w:cstheme="minorHAnsi"/>
          <w:noProof/>
        </w:rPr>
        <w:drawing>
          <wp:inline distT="0" distB="0" distL="0" distR="0" wp14:anchorId="18692CB1" wp14:editId="71D1C7D8">
            <wp:extent cx="4284645" cy="2918460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u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727" cy="29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1C18" w14:textId="77777777" w:rsidR="00CB0240" w:rsidRPr="00EC4019" w:rsidRDefault="00CB0240" w:rsidP="00CB0240">
      <w:pPr>
        <w:pStyle w:val="Beschriftung"/>
        <w:rPr>
          <w:rFonts w:cstheme="minorHAnsi"/>
          <w:i w:val="0"/>
          <w:iCs w:val="0"/>
          <w:color w:val="auto"/>
          <w:sz w:val="24"/>
          <w:szCs w:val="24"/>
        </w:rPr>
      </w:pPr>
      <w:r w:rsidRPr="00EC4019">
        <w:rPr>
          <w:rFonts w:cstheme="minorHAnsi"/>
          <w:i w:val="0"/>
          <w:iCs w:val="0"/>
        </w:rPr>
        <w:t>©</w:t>
      </w:r>
      <w:proofErr w:type="spellStart"/>
      <w:r w:rsidRPr="00EC4019">
        <w:rPr>
          <w:i w:val="0"/>
          <w:iCs w:val="0"/>
        </w:rPr>
        <w:t>Eduversum</w:t>
      </w:r>
      <w:proofErr w:type="spellEnd"/>
    </w:p>
    <w:p w14:paraId="7F018647" w14:textId="77777777" w:rsidR="00CB0240" w:rsidRPr="00B36AA0" w:rsidRDefault="00CB0240" w:rsidP="00EC4019">
      <w:pPr>
        <w:pStyle w:val="LMMABLinienausfllen"/>
        <w:spacing w:before="120" w:line="600" w:lineRule="auto"/>
      </w:pPr>
      <w:r w:rsidRPr="00B36AA0">
        <w:tab/>
      </w:r>
    </w:p>
    <w:p w14:paraId="78894F85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46BC99BA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4C624A83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71D16A8A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09F12001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02658130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0B19B21B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73D27AF8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6CC45FA9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  <w:r w:rsidRPr="00B36AA0">
        <w:tab/>
      </w:r>
    </w:p>
    <w:p w14:paraId="4496D6BF" w14:textId="77777777" w:rsidR="00CB0240" w:rsidRPr="00B36AA0" w:rsidRDefault="00CB0240" w:rsidP="00EC4019">
      <w:pPr>
        <w:pStyle w:val="LMMABLinienausfllen"/>
        <w:spacing w:line="600" w:lineRule="auto"/>
      </w:pPr>
      <w:r w:rsidRPr="00B36AA0">
        <w:tab/>
      </w:r>
    </w:p>
    <w:p w14:paraId="3AFF1528" w14:textId="77777777" w:rsidR="00AC3E6F" w:rsidRPr="00AC3E6F" w:rsidRDefault="00AC3E6F" w:rsidP="00AC3E6F">
      <w:pPr>
        <w:pStyle w:val="LMMABCopy"/>
      </w:pPr>
    </w:p>
    <w:p w14:paraId="041BBE1B" w14:textId="20B42BBF" w:rsidR="000D0F8D" w:rsidRDefault="000D0F8D" w:rsidP="00AC3E6F">
      <w:pPr>
        <w:pStyle w:val="LMMABAUFGABE"/>
        <w:spacing w:before="120"/>
        <w:rPr>
          <w:color w:val="00889B"/>
        </w:rPr>
      </w:pPr>
      <w:r w:rsidRPr="00995000">
        <w:rPr>
          <w:color w:val="00889B"/>
        </w:rPr>
        <w:t>AUFGABE</w:t>
      </w:r>
      <w:r>
        <w:rPr>
          <w:color w:val="00889B"/>
        </w:rPr>
        <w:t xml:space="preserve"> (Gruppe 3)</w:t>
      </w:r>
    </w:p>
    <w:p w14:paraId="3758CDC1" w14:textId="77777777" w:rsidR="000D0F8D" w:rsidRDefault="000D0F8D" w:rsidP="000D0F8D">
      <w:pPr>
        <w:rPr>
          <w:rFonts w:cstheme="minorHAnsi"/>
          <w:sz w:val="24"/>
          <w:szCs w:val="24"/>
        </w:rPr>
      </w:pPr>
      <w:r w:rsidRPr="002C5F30">
        <w:rPr>
          <w:rFonts w:cstheme="minorHAnsi"/>
          <w:sz w:val="24"/>
          <w:szCs w:val="24"/>
        </w:rPr>
        <w:t xml:space="preserve">Lest den </w:t>
      </w:r>
      <w:r>
        <w:rPr>
          <w:rFonts w:cstheme="minorHAnsi"/>
          <w:sz w:val="24"/>
          <w:szCs w:val="24"/>
        </w:rPr>
        <w:t>Text und formuliert ihn in euren eigenen Worten schriftlich um.</w:t>
      </w:r>
    </w:p>
    <w:p w14:paraId="64DA2493" w14:textId="77777777" w:rsidR="000D0F8D" w:rsidRDefault="000D0F8D" w:rsidP="000D0F8D">
      <w:pPr>
        <w:keepNext/>
        <w:spacing w:after="0"/>
      </w:pPr>
      <w:r>
        <w:rPr>
          <w:rFonts w:cstheme="minorHAnsi"/>
          <w:noProof/>
        </w:rPr>
        <w:drawing>
          <wp:inline distT="0" distB="0" distL="0" distR="0" wp14:anchorId="38F0A03E" wp14:editId="2AA45155">
            <wp:extent cx="3779520" cy="3680726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rtschaf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045" cy="36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15D6" w14:textId="77777777" w:rsidR="000D0F8D" w:rsidRPr="00EC4019" w:rsidRDefault="000D0F8D" w:rsidP="000D0F8D">
      <w:pPr>
        <w:pStyle w:val="Beschriftung"/>
        <w:rPr>
          <w:rFonts w:cstheme="minorHAnsi"/>
          <w:i w:val="0"/>
          <w:iCs w:val="0"/>
          <w:color w:val="auto"/>
          <w:sz w:val="24"/>
          <w:szCs w:val="24"/>
        </w:rPr>
      </w:pPr>
      <w:r w:rsidRPr="00EC4019">
        <w:rPr>
          <w:rFonts w:cstheme="minorHAnsi"/>
          <w:i w:val="0"/>
          <w:iCs w:val="0"/>
        </w:rPr>
        <w:t>©</w:t>
      </w:r>
      <w:proofErr w:type="spellStart"/>
      <w:r w:rsidRPr="00EC4019">
        <w:rPr>
          <w:i w:val="0"/>
          <w:iCs w:val="0"/>
        </w:rPr>
        <w:t>Eduversum</w:t>
      </w:r>
      <w:proofErr w:type="spellEnd"/>
    </w:p>
    <w:p w14:paraId="40E484F0" w14:textId="77777777" w:rsidR="000D0F8D" w:rsidRPr="00B36AA0" w:rsidRDefault="000D0F8D" w:rsidP="00EC4019">
      <w:pPr>
        <w:pStyle w:val="LMMABLinienausfllen"/>
        <w:spacing w:before="120" w:line="600" w:lineRule="auto"/>
      </w:pPr>
      <w:r w:rsidRPr="00B36AA0">
        <w:tab/>
      </w:r>
    </w:p>
    <w:p w14:paraId="19CCCEFF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612DBE03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32DF6DD4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408537B5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51B6DE7D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6F82430A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7352CA78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4A2E56E7" w14:textId="77777777" w:rsidR="000D0F8D" w:rsidRPr="00B36AA0" w:rsidRDefault="000D0F8D" w:rsidP="00EC4019">
      <w:pPr>
        <w:pStyle w:val="LMMABLinienausfllen"/>
        <w:spacing w:line="600" w:lineRule="auto"/>
      </w:pPr>
      <w:r w:rsidRPr="00B36AA0">
        <w:tab/>
      </w:r>
    </w:p>
    <w:p w14:paraId="3A6992CE" w14:textId="7CD10523" w:rsidR="00B26552" w:rsidRPr="005B0F3A" w:rsidRDefault="000D0F8D" w:rsidP="00EC4019">
      <w:pPr>
        <w:pStyle w:val="LMMABLinienausfllen"/>
        <w:spacing w:line="600" w:lineRule="auto"/>
      </w:pPr>
      <w:r w:rsidRPr="00B36AA0">
        <w:tab/>
      </w:r>
    </w:p>
    <w:sectPr w:rsidR="00B26552" w:rsidRPr="005B0F3A" w:rsidSect="00B2655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098" w:right="1133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AB91" w14:textId="77777777" w:rsidR="00C97469" w:rsidRDefault="00C97469" w:rsidP="004F0C8C">
      <w:pPr>
        <w:spacing w:after="0" w:line="240" w:lineRule="auto"/>
      </w:pPr>
      <w:r>
        <w:separator/>
      </w:r>
    </w:p>
  </w:endnote>
  <w:endnote w:type="continuationSeparator" w:id="0">
    <w:p w14:paraId="4D123E39" w14:textId="77777777" w:rsidR="00C97469" w:rsidRDefault="00C97469" w:rsidP="004F0C8C">
      <w:pPr>
        <w:spacing w:after="0" w:line="240" w:lineRule="auto"/>
      </w:pPr>
      <w:r>
        <w:continuationSeparator/>
      </w:r>
    </w:p>
  </w:endnote>
  <w:endnote w:type="continuationNotice" w:id="1">
    <w:p w14:paraId="5E39331D" w14:textId="77777777" w:rsidR="00C97469" w:rsidRDefault="00C97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E63" w14:textId="77777777" w:rsidR="00C97469" w:rsidRDefault="00C97469" w:rsidP="004F0C8C">
      <w:pPr>
        <w:spacing w:after="0" w:line="240" w:lineRule="auto"/>
      </w:pPr>
      <w:r>
        <w:separator/>
      </w:r>
    </w:p>
  </w:footnote>
  <w:footnote w:type="continuationSeparator" w:id="0">
    <w:p w14:paraId="14467083" w14:textId="77777777" w:rsidR="00C97469" w:rsidRDefault="00C97469" w:rsidP="004F0C8C">
      <w:pPr>
        <w:spacing w:after="0" w:line="240" w:lineRule="auto"/>
      </w:pPr>
      <w:r>
        <w:continuationSeparator/>
      </w:r>
    </w:p>
  </w:footnote>
  <w:footnote w:type="continuationNotice" w:id="1">
    <w:p w14:paraId="40FF511A" w14:textId="77777777" w:rsidR="00C97469" w:rsidRDefault="00C97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0487FCBE">
              <wp:simplePos x="0" y="0"/>
              <wp:positionH relativeFrom="column">
                <wp:posOffset>4032885</wp:posOffset>
              </wp:positionH>
              <wp:positionV relativeFrom="page">
                <wp:posOffset>297180</wp:posOffset>
              </wp:positionV>
              <wp:extent cx="2293620" cy="87630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03CDC0DE" w:rsidR="0091187F" w:rsidRPr="006E639C" w:rsidRDefault="00EC4019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Wortschatzübung, Weitergabe von Wissen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7.55pt;margin-top:23.4pt;width:180.6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" o:allowincell="f" filled="f" fillcolor="#d99594 [1941]" stroked="f">
              <v:textbox>
                <w:txbxContent>
                  <w:p w14:paraId="0EFB5DDC" w14:textId="03CDC0DE" w:rsidR="0091187F" w:rsidRPr="006E639C" w:rsidRDefault="00EC4019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Wortschatzübung, Weitergabe von Wissen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5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66B433C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1C1055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4A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025948">
    <w:abstractNumId w:val="1"/>
  </w:num>
  <w:num w:numId="2" w16cid:durableId="1296525545">
    <w:abstractNumId w:val="0"/>
  </w:num>
  <w:num w:numId="3" w16cid:durableId="1806042711">
    <w:abstractNumId w:val="4"/>
  </w:num>
  <w:num w:numId="4" w16cid:durableId="949967360">
    <w:abstractNumId w:val="5"/>
  </w:num>
  <w:num w:numId="5" w16cid:durableId="1141264319">
    <w:abstractNumId w:val="3"/>
  </w:num>
  <w:num w:numId="6" w16cid:durableId="192198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3DC6"/>
    <w:rsid w:val="000829E3"/>
    <w:rsid w:val="000D0F8D"/>
    <w:rsid w:val="000E486E"/>
    <w:rsid w:val="000E50E9"/>
    <w:rsid w:val="0011787F"/>
    <w:rsid w:val="00175C7E"/>
    <w:rsid w:val="00197060"/>
    <w:rsid w:val="0029371F"/>
    <w:rsid w:val="002C45E0"/>
    <w:rsid w:val="002C5F30"/>
    <w:rsid w:val="00355E19"/>
    <w:rsid w:val="0038259B"/>
    <w:rsid w:val="003F61F5"/>
    <w:rsid w:val="00433401"/>
    <w:rsid w:val="0043505D"/>
    <w:rsid w:val="0048518C"/>
    <w:rsid w:val="004F0C8C"/>
    <w:rsid w:val="00505E76"/>
    <w:rsid w:val="00543DD4"/>
    <w:rsid w:val="00554F2E"/>
    <w:rsid w:val="005A0BFA"/>
    <w:rsid w:val="005B0F3A"/>
    <w:rsid w:val="005D77BB"/>
    <w:rsid w:val="006601A8"/>
    <w:rsid w:val="006A1E37"/>
    <w:rsid w:val="006D4492"/>
    <w:rsid w:val="006E639C"/>
    <w:rsid w:val="007068DA"/>
    <w:rsid w:val="007E44A6"/>
    <w:rsid w:val="007E50E4"/>
    <w:rsid w:val="008A02D0"/>
    <w:rsid w:val="008D1E49"/>
    <w:rsid w:val="008E3200"/>
    <w:rsid w:val="0091187F"/>
    <w:rsid w:val="00984408"/>
    <w:rsid w:val="00995000"/>
    <w:rsid w:val="009F2132"/>
    <w:rsid w:val="00A145F1"/>
    <w:rsid w:val="00A30972"/>
    <w:rsid w:val="00A64FDB"/>
    <w:rsid w:val="00AC3E6F"/>
    <w:rsid w:val="00B26552"/>
    <w:rsid w:val="00B36AA0"/>
    <w:rsid w:val="00B62123"/>
    <w:rsid w:val="00C95467"/>
    <w:rsid w:val="00C97469"/>
    <w:rsid w:val="00CB0240"/>
    <w:rsid w:val="00CB586C"/>
    <w:rsid w:val="00D142C5"/>
    <w:rsid w:val="00D8071A"/>
    <w:rsid w:val="00D866F4"/>
    <w:rsid w:val="00D9267A"/>
    <w:rsid w:val="00DA6601"/>
    <w:rsid w:val="00E17F44"/>
    <w:rsid w:val="00E447D4"/>
    <w:rsid w:val="00E44EED"/>
    <w:rsid w:val="00E822D4"/>
    <w:rsid w:val="00EC4019"/>
    <w:rsid w:val="00ED5A20"/>
    <w:rsid w:val="00F40C1D"/>
    <w:rsid w:val="00F674B6"/>
    <w:rsid w:val="00FA65C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8440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AFYC7NJT7KP2-1905227610-1543589</_dlc_DocId>
    <_dlc_DocIdUrl xmlns="30f8d9ab-8048-4911-afe4-f0c444fa604b">
      <Url>https://eduversum.sharepoint.com/sites/Daten/_layouts/15/DocIdRedir.aspx?ID=AFYC7NJT7KP2-1905227610-1543589</Url>
      <Description>AFYC7NJT7KP2-1905227610-1543589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3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8</cp:revision>
  <cp:lastPrinted>2017-07-12T15:42:00Z</cp:lastPrinted>
  <dcterms:created xsi:type="dcterms:W3CDTF">2023-02-01T10:41:00Z</dcterms:created>
  <dcterms:modified xsi:type="dcterms:W3CDTF">2023-02-01T14:22:00Z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1ff4bd8e-3c06-4536-9472-b400af08d26c</vt:lpwstr>
  </property>
  <property fmtid="{D5CDD505-2E9C-101B-9397-08002B2CF9AE}" pid="5" name="MediaServiceImageTags">
    <vt:lpwstr/>
  </property>
</Properties>
</file>