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2D584391" w:rsidR="00DA6601" w:rsidRPr="00995000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7F31C957" w14:textId="1F7D252A" w:rsidR="00B26552" w:rsidRPr="00B26552" w:rsidRDefault="00B26552" w:rsidP="00B26552">
      <w:pPr>
        <w:rPr>
          <w:rFonts w:cstheme="minorHAnsi"/>
          <w:sz w:val="24"/>
          <w:szCs w:val="24"/>
        </w:rPr>
      </w:pPr>
      <w:r w:rsidRPr="00B26552">
        <w:rPr>
          <w:rFonts w:cstheme="minorHAnsi"/>
          <w:sz w:val="24"/>
          <w:szCs w:val="24"/>
        </w:rPr>
        <w:t>Ihr habt auf den Seiten „Darum geht es</w:t>
      </w:r>
      <w:r w:rsidR="00BD3DB4">
        <w:rPr>
          <w:rFonts w:cstheme="minorHAnsi"/>
          <w:sz w:val="24"/>
          <w:szCs w:val="24"/>
        </w:rPr>
        <w:t>!</w:t>
      </w:r>
      <w:r w:rsidRPr="00B26552">
        <w:rPr>
          <w:rFonts w:cstheme="minorHAnsi"/>
          <w:sz w:val="24"/>
          <w:szCs w:val="24"/>
        </w:rPr>
        <w:t>“ die Texte zum Thema Armut gelesen. Schreibt eine kurze Zusammenfassung der Texte in euren eigenen Worten.</w:t>
      </w:r>
    </w:p>
    <w:p w14:paraId="6A73F960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7E32D59A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7F396D34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591F5242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21A39D3F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1CD4499D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1718C9B4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2CFEC4AD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44CBE2DC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337D2646" w14:textId="3DA4B66D" w:rsidR="00B26552" w:rsidRPr="00B26552" w:rsidRDefault="00B26552" w:rsidP="00FC55B9">
      <w:pPr>
        <w:rPr>
          <w:rFonts w:ascii="Museo Sans 900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</w:pPr>
      <w:r w:rsidRPr="00B26552">
        <w:rPr>
          <w:rFonts w:ascii="Museo Sans 900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  <w:t>Aufgabe 2</w:t>
      </w:r>
    </w:p>
    <w:p w14:paraId="672DF00C" w14:textId="51C78C4D" w:rsidR="00B26552" w:rsidRPr="00B26552" w:rsidRDefault="00B26552" w:rsidP="00B26552">
      <w:pPr>
        <w:rPr>
          <w:rFonts w:cstheme="minorHAnsi"/>
          <w:sz w:val="24"/>
          <w:szCs w:val="24"/>
        </w:rPr>
      </w:pPr>
      <w:r w:rsidRPr="00B26552">
        <w:rPr>
          <w:rFonts w:cstheme="minorHAnsi"/>
          <w:sz w:val="24"/>
          <w:szCs w:val="24"/>
        </w:rPr>
        <w:t xml:space="preserve">Ihr sollt einen Podcast zum Thema </w:t>
      </w:r>
      <w:r w:rsidR="00BD5DEF">
        <w:rPr>
          <w:rFonts w:cstheme="minorHAnsi"/>
          <w:sz w:val="24"/>
          <w:szCs w:val="24"/>
        </w:rPr>
        <w:t>„</w:t>
      </w:r>
      <w:r w:rsidRPr="00BD5DEF">
        <w:rPr>
          <w:rFonts w:cstheme="minorHAnsi"/>
          <w:sz w:val="24"/>
          <w:szCs w:val="24"/>
        </w:rPr>
        <w:t>Armut – Meine persönliche Erfahrung</w:t>
      </w:r>
      <w:r w:rsidR="00BD5DEF">
        <w:rPr>
          <w:rFonts w:cstheme="minorHAnsi"/>
          <w:sz w:val="24"/>
          <w:szCs w:val="24"/>
        </w:rPr>
        <w:t>“</w:t>
      </w:r>
      <w:r w:rsidRPr="00B26552">
        <w:rPr>
          <w:rFonts w:cstheme="minorHAnsi"/>
          <w:sz w:val="24"/>
          <w:szCs w:val="24"/>
        </w:rPr>
        <w:t xml:space="preserve"> aufnehmen. Die Zusammenfassung aus Aufgabe 1 kann als Einleitung dienen. Überlegt euch nun Fragen zum Thema, z.</w:t>
      </w:r>
      <w:r>
        <w:rPr>
          <w:rFonts w:cstheme="minorHAnsi"/>
          <w:sz w:val="24"/>
          <w:szCs w:val="24"/>
        </w:rPr>
        <w:t xml:space="preserve"> </w:t>
      </w:r>
      <w:r w:rsidRPr="00B26552">
        <w:rPr>
          <w:rFonts w:cstheme="minorHAnsi"/>
          <w:sz w:val="24"/>
          <w:szCs w:val="24"/>
        </w:rPr>
        <w:t>B.:</w:t>
      </w:r>
    </w:p>
    <w:p w14:paraId="685EF2E5" w14:textId="77777777" w:rsidR="00B26552" w:rsidRPr="00B26552" w:rsidRDefault="00B26552" w:rsidP="00B26552">
      <w:pPr>
        <w:pStyle w:val="Listenabsatz"/>
        <w:numPr>
          <w:ilvl w:val="0"/>
          <w:numId w:val="6"/>
        </w:numPr>
        <w:spacing w:line="276" w:lineRule="auto"/>
        <w:rPr>
          <w:rFonts w:cstheme="minorHAnsi"/>
        </w:rPr>
      </w:pPr>
      <w:r w:rsidRPr="00B26552">
        <w:rPr>
          <w:rFonts w:cstheme="minorHAnsi"/>
        </w:rPr>
        <w:t>Wo siehst du Armut im Alltag?</w:t>
      </w:r>
    </w:p>
    <w:p w14:paraId="1498049F" w14:textId="7E944C41" w:rsidR="00BD5DEF" w:rsidRPr="00BD5DEF" w:rsidRDefault="00B26552" w:rsidP="00BD5DEF">
      <w:pPr>
        <w:pStyle w:val="Listenabsatz"/>
        <w:numPr>
          <w:ilvl w:val="0"/>
          <w:numId w:val="6"/>
        </w:numPr>
        <w:spacing w:line="276" w:lineRule="auto"/>
        <w:rPr>
          <w:rFonts w:cstheme="minorHAnsi"/>
        </w:rPr>
      </w:pPr>
      <w:r w:rsidRPr="00B26552">
        <w:rPr>
          <w:rFonts w:cstheme="minorHAnsi"/>
        </w:rPr>
        <w:t xml:space="preserve">Was </w:t>
      </w:r>
      <w:r w:rsidR="00BD5DEF">
        <w:rPr>
          <w:rFonts w:cstheme="minorHAnsi"/>
        </w:rPr>
        <w:t>bedeutet Armut</w:t>
      </w:r>
      <w:r w:rsidRPr="00B26552">
        <w:rPr>
          <w:rFonts w:cstheme="minorHAnsi"/>
        </w:rPr>
        <w:t xml:space="preserve"> für dich persönlich</w:t>
      </w:r>
      <w:r w:rsidR="00BD5DEF">
        <w:rPr>
          <w:rFonts w:cstheme="minorHAnsi"/>
        </w:rPr>
        <w:t xml:space="preserve">? Wann ist ein Mensch deiner Meinung nach arm? </w:t>
      </w:r>
    </w:p>
    <w:p w14:paraId="16D3CE0B" w14:textId="77777777" w:rsidR="00B26552" w:rsidRPr="00B26552" w:rsidRDefault="00B26552" w:rsidP="00B26552">
      <w:pPr>
        <w:pStyle w:val="Listenabsatz"/>
        <w:numPr>
          <w:ilvl w:val="0"/>
          <w:numId w:val="6"/>
        </w:numPr>
        <w:spacing w:line="276" w:lineRule="auto"/>
        <w:rPr>
          <w:rFonts w:cstheme="minorHAnsi"/>
        </w:rPr>
      </w:pPr>
      <w:r w:rsidRPr="00B26552">
        <w:rPr>
          <w:rFonts w:cstheme="minorHAnsi"/>
        </w:rPr>
        <w:t>Hast du schon einmal jemandem geholfen, der arm war? Wenn ja, was hast du gemacht?</w:t>
      </w:r>
    </w:p>
    <w:p w14:paraId="56944041" w14:textId="65CBEFE0" w:rsidR="00B26552" w:rsidRDefault="00B26552" w:rsidP="00B26552">
      <w:pPr>
        <w:pStyle w:val="Listenabsatz"/>
        <w:numPr>
          <w:ilvl w:val="0"/>
          <w:numId w:val="6"/>
        </w:numPr>
        <w:spacing w:after="240" w:line="276" w:lineRule="auto"/>
        <w:ind w:left="357" w:hanging="357"/>
        <w:rPr>
          <w:rFonts w:cstheme="minorHAnsi"/>
        </w:rPr>
      </w:pPr>
      <w:r w:rsidRPr="00B26552">
        <w:rPr>
          <w:rFonts w:cstheme="minorHAnsi"/>
        </w:rPr>
        <w:t>Hilfst du manchmal armen Menschen? Wenn ja, was machst du? Wenn nein, warum nicht?</w:t>
      </w:r>
    </w:p>
    <w:p w14:paraId="4B4F0350" w14:textId="7874C3EB" w:rsidR="00B26552" w:rsidRPr="00B26552" w:rsidRDefault="00B26552" w:rsidP="00B26552">
      <w:pPr>
        <w:spacing w:after="240"/>
        <w:rPr>
          <w:rFonts w:cstheme="minorHAnsi"/>
          <w:b/>
          <w:bCs/>
          <w:sz w:val="24"/>
          <w:szCs w:val="24"/>
        </w:rPr>
      </w:pPr>
      <w:r w:rsidRPr="00B26552">
        <w:rPr>
          <w:rFonts w:cstheme="minorHAnsi"/>
          <w:b/>
          <w:bCs/>
          <w:sz w:val="24"/>
          <w:szCs w:val="24"/>
        </w:rPr>
        <w:t>Meine Fragen:</w:t>
      </w:r>
    </w:p>
    <w:p w14:paraId="1B1A7876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618C1757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56684197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0C631DCB" w14:textId="51E33480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508249C2" w14:textId="6DF5B0E5" w:rsidR="00B26552" w:rsidRPr="00B26552" w:rsidRDefault="00FC55B9" w:rsidP="00FC55B9">
      <w:pPr>
        <w:pStyle w:val="Listenabsatz"/>
        <w:spacing w:line="276" w:lineRule="auto"/>
        <w:ind w:left="360"/>
        <w:rPr>
          <w:rFonts w:cstheme="minorHAnsi"/>
          <w:sz w:val="18"/>
          <w:szCs w:val="18"/>
        </w:rPr>
      </w:pPr>
      <w:r w:rsidRPr="00B36AA0">
        <w:lastRenderedPageBreak/>
        <w:tab/>
      </w:r>
    </w:p>
    <w:p w14:paraId="7DCDBDA6" w14:textId="77777777" w:rsidR="00B26552" w:rsidRPr="00B26552" w:rsidRDefault="00B26552" w:rsidP="00B26552">
      <w:pPr>
        <w:rPr>
          <w:rFonts w:ascii="Museo Sans 900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</w:pPr>
      <w:r w:rsidRPr="00B26552">
        <w:rPr>
          <w:rFonts w:ascii="Museo Sans 900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  <w:t>Aufgabe 3</w:t>
      </w:r>
    </w:p>
    <w:p w14:paraId="7BA9DE61" w14:textId="144092B9" w:rsidR="00B26552" w:rsidRDefault="00B26552" w:rsidP="00B26552">
      <w:pPr>
        <w:rPr>
          <w:rFonts w:cstheme="minorHAnsi"/>
          <w:sz w:val="24"/>
          <w:szCs w:val="24"/>
        </w:rPr>
      </w:pPr>
      <w:r w:rsidRPr="00B26552">
        <w:rPr>
          <w:rFonts w:cstheme="minorHAnsi"/>
          <w:sz w:val="24"/>
          <w:szCs w:val="24"/>
        </w:rPr>
        <w:t>Stellt euch gegenseitig die Fragen. Macht euch Notizen. Übt dann eure Podcast-Sendung, bevor ihr sie aufnehmt.</w:t>
      </w:r>
    </w:p>
    <w:p w14:paraId="239470E7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10BC19D3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1B376735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377F0E88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205D4CAD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36535773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364E9F02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0136ED77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3340AAA0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0AA6F227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  <w:r w:rsidRPr="00B36AA0">
        <w:tab/>
      </w:r>
    </w:p>
    <w:p w14:paraId="41A476C5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5D6D2AAC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400AF0C9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7EC422DC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457A5BF1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0225F682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056E976C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7EB3B491" w14:textId="77777777" w:rsidR="00FC55B9" w:rsidRPr="00B36AA0" w:rsidRDefault="00FC55B9" w:rsidP="00BD5DEF">
      <w:pPr>
        <w:pStyle w:val="LMMABLinienausfllen"/>
        <w:spacing w:line="600" w:lineRule="auto"/>
      </w:pPr>
      <w:r w:rsidRPr="00B36AA0">
        <w:tab/>
      </w:r>
    </w:p>
    <w:p w14:paraId="3A6992CE" w14:textId="524231A7" w:rsidR="00B26552" w:rsidRPr="00073DC6" w:rsidRDefault="00B26552" w:rsidP="00073DC6">
      <w:pPr>
        <w:rPr>
          <w:rFonts w:cstheme="minorHAnsi"/>
          <w:sz w:val="24"/>
          <w:szCs w:val="24"/>
        </w:rPr>
      </w:pPr>
    </w:p>
    <w:sectPr w:rsidR="00B26552" w:rsidRPr="00073DC6" w:rsidSect="00B2655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133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F686" w14:textId="77777777" w:rsidR="008340C1" w:rsidRDefault="008340C1" w:rsidP="004F0C8C">
      <w:pPr>
        <w:spacing w:after="0" w:line="240" w:lineRule="auto"/>
      </w:pPr>
      <w:r>
        <w:separator/>
      </w:r>
    </w:p>
  </w:endnote>
  <w:endnote w:type="continuationSeparator" w:id="0">
    <w:p w14:paraId="51A9FA82" w14:textId="77777777" w:rsidR="008340C1" w:rsidRDefault="008340C1" w:rsidP="004F0C8C">
      <w:pPr>
        <w:spacing w:after="0" w:line="240" w:lineRule="auto"/>
      </w:pPr>
      <w:r>
        <w:continuationSeparator/>
      </w:r>
    </w:p>
  </w:endnote>
  <w:endnote w:type="continuationNotice" w:id="1">
    <w:p w14:paraId="666D7216" w14:textId="77777777" w:rsidR="008340C1" w:rsidRDefault="008340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20"/>
      <w:gridCol w:w="3233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20"/>
      <w:gridCol w:w="3233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948A" w14:textId="77777777" w:rsidR="008340C1" w:rsidRDefault="008340C1" w:rsidP="004F0C8C">
      <w:pPr>
        <w:spacing w:after="0" w:line="240" w:lineRule="auto"/>
      </w:pPr>
      <w:r>
        <w:separator/>
      </w:r>
    </w:p>
  </w:footnote>
  <w:footnote w:type="continuationSeparator" w:id="0">
    <w:p w14:paraId="2D178057" w14:textId="77777777" w:rsidR="008340C1" w:rsidRDefault="008340C1" w:rsidP="004F0C8C">
      <w:pPr>
        <w:spacing w:after="0" w:line="240" w:lineRule="auto"/>
      </w:pPr>
      <w:r>
        <w:continuationSeparator/>
      </w:r>
    </w:p>
  </w:footnote>
  <w:footnote w:type="continuationNotice" w:id="1">
    <w:p w14:paraId="0765350E" w14:textId="77777777" w:rsidR="008340C1" w:rsidRDefault="008340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45AC34E9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4B6417D" wp14:editId="4BCA41E5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6191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39C92ECC" w:rsidR="0091187F" w:rsidRPr="006E639C" w:rsidRDefault="00317788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Schreib- und Sprechkompetenz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4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39C92ECC" w:rsidR="0091187F" w:rsidRPr="006E639C" w:rsidRDefault="00317788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Schreib- und Sprechkompetenz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5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3F79"/>
    <w:multiLevelType w:val="hybridMultilevel"/>
    <w:tmpl w:val="389C062C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0D67"/>
    <w:multiLevelType w:val="hybridMultilevel"/>
    <w:tmpl w:val="ABEE78D8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66B433C"/>
    <w:multiLevelType w:val="multilevel"/>
    <w:tmpl w:val="4914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1C1055"/>
    <w:multiLevelType w:val="multilevel"/>
    <w:tmpl w:val="4914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500EE3"/>
    <w:multiLevelType w:val="hybridMultilevel"/>
    <w:tmpl w:val="DDA6C3CA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74A1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025948">
    <w:abstractNumId w:val="1"/>
  </w:num>
  <w:num w:numId="2" w16cid:durableId="1296525545">
    <w:abstractNumId w:val="0"/>
  </w:num>
  <w:num w:numId="3" w16cid:durableId="1806042711">
    <w:abstractNumId w:val="4"/>
  </w:num>
  <w:num w:numId="4" w16cid:durableId="949967360">
    <w:abstractNumId w:val="5"/>
  </w:num>
  <w:num w:numId="5" w16cid:durableId="1141264319">
    <w:abstractNumId w:val="3"/>
  </w:num>
  <w:num w:numId="6" w16cid:durableId="1921986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73DC6"/>
    <w:rsid w:val="000829E3"/>
    <w:rsid w:val="000E486E"/>
    <w:rsid w:val="000E50E9"/>
    <w:rsid w:val="0011787F"/>
    <w:rsid w:val="00175C7E"/>
    <w:rsid w:val="002C45E0"/>
    <w:rsid w:val="00317788"/>
    <w:rsid w:val="00355E19"/>
    <w:rsid w:val="0038259B"/>
    <w:rsid w:val="00433401"/>
    <w:rsid w:val="0043505D"/>
    <w:rsid w:val="0048518C"/>
    <w:rsid w:val="004F0C8C"/>
    <w:rsid w:val="00505E76"/>
    <w:rsid w:val="00543DD4"/>
    <w:rsid w:val="00554F2E"/>
    <w:rsid w:val="005A0BFA"/>
    <w:rsid w:val="005D77BB"/>
    <w:rsid w:val="006601A8"/>
    <w:rsid w:val="006A1E37"/>
    <w:rsid w:val="006E639C"/>
    <w:rsid w:val="007068DA"/>
    <w:rsid w:val="007E44A6"/>
    <w:rsid w:val="007E50E4"/>
    <w:rsid w:val="008340C1"/>
    <w:rsid w:val="008A02D0"/>
    <w:rsid w:val="008E3200"/>
    <w:rsid w:val="0091187F"/>
    <w:rsid w:val="00984408"/>
    <w:rsid w:val="00995000"/>
    <w:rsid w:val="009F2132"/>
    <w:rsid w:val="00A30972"/>
    <w:rsid w:val="00A64FDB"/>
    <w:rsid w:val="00B26552"/>
    <w:rsid w:val="00B36AA0"/>
    <w:rsid w:val="00B62123"/>
    <w:rsid w:val="00BD3284"/>
    <w:rsid w:val="00BD3DB4"/>
    <w:rsid w:val="00BD5DEF"/>
    <w:rsid w:val="00C95467"/>
    <w:rsid w:val="00CB586C"/>
    <w:rsid w:val="00D142C5"/>
    <w:rsid w:val="00D8071A"/>
    <w:rsid w:val="00D866F4"/>
    <w:rsid w:val="00D9267A"/>
    <w:rsid w:val="00DA6601"/>
    <w:rsid w:val="00E17F44"/>
    <w:rsid w:val="00E447D4"/>
    <w:rsid w:val="00E44EED"/>
    <w:rsid w:val="00E822D4"/>
    <w:rsid w:val="00ED5A20"/>
    <w:rsid w:val="00F40C1D"/>
    <w:rsid w:val="00FA65C4"/>
    <w:rsid w:val="00FC3482"/>
    <w:rsid w:val="00FC55B9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505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8440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C55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AFYC7NJT7KP2-1905227610-1543695</_dlc_DocId>
    <_dlc_DocIdUrl xmlns="30f8d9ab-8048-4911-afe4-f0c444fa604b">
      <Url>https://eduversum.sharepoint.com/sites/Daten/_layouts/15/DocIdRedir.aspx?ID=AFYC7NJT7KP2-1905227610-1543695</Url>
      <Description>AFYC7NJT7KP2-1905227610-1543695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5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2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Florian Faderl</cp:lastModifiedBy>
  <cp:revision>7</cp:revision>
  <cp:lastPrinted>2017-07-12T15:42:00Z</cp:lastPrinted>
  <dcterms:created xsi:type="dcterms:W3CDTF">2023-02-01T10:26:00Z</dcterms:created>
  <dcterms:modified xsi:type="dcterms:W3CDTF">2023-02-01T14:15:00Z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820df7ca-4e9c-43af-b26e-a33ecca8ad17</vt:lpwstr>
  </property>
  <property fmtid="{D5CDD505-2E9C-101B-9397-08002B2CF9AE}" pid="5" name="MediaServiceImageTags">
    <vt:lpwstr/>
  </property>
</Properties>
</file>