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730E" w14:textId="258624B9" w:rsidR="001908E5" w:rsidRDefault="001908E5" w:rsidP="007068DA">
      <w:pPr>
        <w:pStyle w:val="LMMABAUFGABE"/>
        <w:rPr>
          <w:color w:val="00889B"/>
        </w:rPr>
      </w:pPr>
      <w:r>
        <w:rPr>
          <w:color w:val="00889B"/>
        </w:rPr>
        <w:t>Aufgabe 1</w:t>
      </w:r>
    </w:p>
    <w:p w14:paraId="3CBD76D6" w14:textId="1CE6C35A" w:rsidR="00711F1B" w:rsidRDefault="00711F1B" w:rsidP="00073BE4">
      <w:pPr>
        <w:pStyle w:val="StandardWeb"/>
        <w:spacing w:before="0" w:beforeAutospacing="0" w:after="0" w:afterAutospacing="0"/>
      </w:pPr>
      <w:r w:rsidRPr="00073BE4">
        <w:rPr>
          <w:rFonts w:eastAsiaTheme="minorEastAsia" w:cstheme="minorHAnsi"/>
          <w:spacing w:val="1"/>
          <w:kern w:val="1"/>
        </w:rPr>
        <w:t>Schaut euch das Titelbild vom Magazin 4/2022 an. Stellt euch vor, das Foto würde all eure Fragen beantworten, die ihr an das Foto habt. Überlegt euch in der Gruppe Fragen an das Foto.</w:t>
      </w:r>
    </w:p>
    <w:p w14:paraId="7A4DBAF8" w14:textId="5107AE14" w:rsidR="00073BE4" w:rsidRDefault="00073BE4" w:rsidP="00073BE4">
      <w:pPr>
        <w:pStyle w:val="StandardWeb"/>
        <w:spacing w:before="0" w:beforeAutospacing="0" w:after="0" w:afterAutospacing="0"/>
      </w:pPr>
    </w:p>
    <w:p w14:paraId="1E877A1E" w14:textId="2285178F" w:rsidR="00073BE4" w:rsidRDefault="004503A5" w:rsidP="00073BE4">
      <w:pPr>
        <w:pStyle w:val="StandardWeb"/>
        <w:spacing w:before="0" w:beforeAutospacing="0" w:after="0" w:afterAutospacing="0"/>
      </w:pPr>
      <w:r>
        <w:t>W</w:t>
      </w:r>
      <w:r w:rsidR="000D13FB">
        <w:t>er?</w:t>
      </w:r>
    </w:p>
    <w:p w14:paraId="3EC3AC67" w14:textId="77777777" w:rsidR="000D13FB" w:rsidRPr="00B36AA0" w:rsidRDefault="000D13FB" w:rsidP="000D13FB">
      <w:pPr>
        <w:pStyle w:val="LMMABLinienausfllen"/>
        <w:spacing w:before="120"/>
      </w:pPr>
      <w:r w:rsidRPr="00B36AA0">
        <w:tab/>
      </w:r>
    </w:p>
    <w:p w14:paraId="4F31534F" w14:textId="77777777" w:rsidR="00F96AAC" w:rsidRPr="00B36AA0" w:rsidRDefault="00F96AAC" w:rsidP="00F96AAC">
      <w:pPr>
        <w:pStyle w:val="LMMABLinienausfllen"/>
      </w:pPr>
      <w:r w:rsidRPr="00B36AA0">
        <w:tab/>
      </w:r>
    </w:p>
    <w:p w14:paraId="73B9CE8C" w14:textId="77777777" w:rsidR="000D13FB" w:rsidRPr="00B36AA0" w:rsidRDefault="000D13FB" w:rsidP="000D13FB">
      <w:pPr>
        <w:pStyle w:val="LMMABLinienausfllen"/>
      </w:pPr>
      <w:r w:rsidRPr="00B36AA0">
        <w:tab/>
      </w:r>
    </w:p>
    <w:p w14:paraId="31650E61" w14:textId="34F9CC58" w:rsidR="000D13FB" w:rsidRDefault="000D13FB" w:rsidP="00073BE4">
      <w:pPr>
        <w:pStyle w:val="StandardWeb"/>
        <w:spacing w:before="0" w:beforeAutospacing="0" w:after="0" w:afterAutospacing="0"/>
      </w:pPr>
      <w:r>
        <w:t>Wann?</w:t>
      </w:r>
    </w:p>
    <w:p w14:paraId="43AEF8A4" w14:textId="77777777" w:rsidR="00F96AAC" w:rsidRPr="00B36AA0" w:rsidRDefault="00F96AAC" w:rsidP="00F96AAC">
      <w:pPr>
        <w:pStyle w:val="LMMABLinienausfllen"/>
        <w:spacing w:before="120"/>
      </w:pPr>
      <w:r w:rsidRPr="00B36AA0">
        <w:tab/>
      </w:r>
    </w:p>
    <w:p w14:paraId="24F7FB40" w14:textId="77777777" w:rsidR="00F96AAC" w:rsidRPr="00B36AA0" w:rsidRDefault="00F96AAC" w:rsidP="00F96AAC">
      <w:pPr>
        <w:pStyle w:val="LMMABLinienausfllen"/>
      </w:pPr>
      <w:r w:rsidRPr="00B36AA0">
        <w:tab/>
      </w:r>
    </w:p>
    <w:p w14:paraId="2A8582A5" w14:textId="77777777" w:rsidR="00F96AAC" w:rsidRPr="00B36AA0" w:rsidRDefault="00F96AAC" w:rsidP="00F96AAC">
      <w:pPr>
        <w:pStyle w:val="LMMABLinienausfllen"/>
      </w:pPr>
      <w:r w:rsidRPr="00B36AA0">
        <w:tab/>
      </w:r>
    </w:p>
    <w:p w14:paraId="06AACD41" w14:textId="04B023AB" w:rsidR="000D13FB" w:rsidRDefault="000D13FB" w:rsidP="00073BE4">
      <w:pPr>
        <w:pStyle w:val="StandardWeb"/>
        <w:spacing w:before="0" w:beforeAutospacing="0" w:after="0" w:afterAutospacing="0"/>
      </w:pPr>
      <w:r>
        <w:t>Wo?</w:t>
      </w:r>
    </w:p>
    <w:p w14:paraId="7BDEE01E" w14:textId="6BECA68F" w:rsidR="00F96AAC" w:rsidRPr="00B36AA0" w:rsidRDefault="00F96AAC" w:rsidP="00522209">
      <w:pPr>
        <w:pStyle w:val="LMMABLinienausfllen"/>
        <w:spacing w:before="120"/>
      </w:pPr>
      <w:r w:rsidRPr="00B36AA0">
        <w:tab/>
      </w:r>
      <w:r w:rsidR="00522209">
        <w:tab/>
      </w:r>
    </w:p>
    <w:p w14:paraId="69C441F8" w14:textId="649EDFAD" w:rsidR="000D13FB" w:rsidRDefault="000D13FB" w:rsidP="00073BE4">
      <w:pPr>
        <w:pStyle w:val="StandardWeb"/>
        <w:spacing w:before="0" w:beforeAutospacing="0" w:after="0" w:afterAutospacing="0"/>
      </w:pPr>
      <w:r>
        <w:t>Wie?</w:t>
      </w:r>
    </w:p>
    <w:p w14:paraId="5A6FAEAE" w14:textId="77777777" w:rsidR="00F96AAC" w:rsidRPr="00B36AA0" w:rsidRDefault="00F96AAC" w:rsidP="00F96AAC">
      <w:pPr>
        <w:pStyle w:val="LMMABLinienausfllen"/>
        <w:spacing w:before="120"/>
      </w:pPr>
      <w:r w:rsidRPr="00B36AA0">
        <w:tab/>
      </w:r>
    </w:p>
    <w:p w14:paraId="098D1FAF" w14:textId="77777777" w:rsidR="00F96AAC" w:rsidRPr="00B36AA0" w:rsidRDefault="00F96AAC" w:rsidP="00F96AAC">
      <w:pPr>
        <w:pStyle w:val="LMMABLinienausfllen"/>
      </w:pPr>
      <w:r w:rsidRPr="00B36AA0">
        <w:tab/>
      </w:r>
    </w:p>
    <w:p w14:paraId="0040A0CC" w14:textId="004149E0" w:rsidR="000D13FB" w:rsidRDefault="000D13FB" w:rsidP="00073BE4">
      <w:pPr>
        <w:pStyle w:val="StandardWeb"/>
        <w:spacing w:before="0" w:beforeAutospacing="0" w:after="0" w:afterAutospacing="0"/>
      </w:pPr>
      <w:r>
        <w:t>Was?</w:t>
      </w:r>
    </w:p>
    <w:p w14:paraId="36313D91" w14:textId="77777777" w:rsidR="00F96AAC" w:rsidRPr="00B36AA0" w:rsidRDefault="00F96AAC" w:rsidP="00F96AAC">
      <w:pPr>
        <w:pStyle w:val="LMMABLinienausfllen"/>
        <w:spacing w:before="120"/>
      </w:pPr>
      <w:r w:rsidRPr="00B36AA0">
        <w:tab/>
      </w:r>
    </w:p>
    <w:p w14:paraId="1A13AAEF" w14:textId="77777777" w:rsidR="00F96AAC" w:rsidRPr="00B36AA0" w:rsidRDefault="00F96AAC" w:rsidP="00F96AAC">
      <w:pPr>
        <w:pStyle w:val="LMMABLinienausfllen"/>
      </w:pPr>
      <w:r w:rsidRPr="00B36AA0">
        <w:tab/>
      </w:r>
    </w:p>
    <w:p w14:paraId="33EEDECB" w14:textId="542F63F4" w:rsidR="000D13FB" w:rsidRDefault="000D13FB" w:rsidP="00073BE4">
      <w:pPr>
        <w:pStyle w:val="StandardWeb"/>
        <w:spacing w:before="0" w:beforeAutospacing="0" w:after="0" w:afterAutospacing="0"/>
      </w:pPr>
      <w:r>
        <w:t>Warum?</w:t>
      </w:r>
    </w:p>
    <w:p w14:paraId="09A7F97D" w14:textId="77777777" w:rsidR="00F96AAC" w:rsidRPr="00B36AA0" w:rsidRDefault="00F96AAC" w:rsidP="00F96AAC">
      <w:pPr>
        <w:pStyle w:val="LMMABLinienausfllen"/>
        <w:spacing w:before="120"/>
      </w:pPr>
      <w:r w:rsidRPr="00B36AA0">
        <w:tab/>
      </w:r>
    </w:p>
    <w:p w14:paraId="5BA27890" w14:textId="3C53EF9B" w:rsidR="0043505D" w:rsidRPr="00B36AA0" w:rsidRDefault="00F96AAC" w:rsidP="00F47316">
      <w:pPr>
        <w:pStyle w:val="LMMABLinienausfllen"/>
      </w:pPr>
      <w:r w:rsidRPr="00B36AA0">
        <w:tab/>
      </w:r>
    </w:p>
    <w:sectPr w:rsidR="0043505D" w:rsidRPr="00B36AA0" w:rsidSect="009118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ABD5" w14:textId="77777777" w:rsidR="00ED55E2" w:rsidRDefault="00ED55E2" w:rsidP="004F0C8C">
      <w:pPr>
        <w:spacing w:after="0" w:line="240" w:lineRule="auto"/>
      </w:pPr>
      <w:r>
        <w:separator/>
      </w:r>
    </w:p>
  </w:endnote>
  <w:endnote w:type="continuationSeparator" w:id="0">
    <w:p w14:paraId="23462B4B" w14:textId="77777777" w:rsidR="00ED55E2" w:rsidRDefault="00ED55E2" w:rsidP="004F0C8C">
      <w:pPr>
        <w:spacing w:after="0" w:line="240" w:lineRule="auto"/>
      </w:pPr>
      <w:r>
        <w:continuationSeparator/>
      </w:r>
    </w:p>
  </w:endnote>
  <w:endnote w:type="continuationNotice" w:id="1">
    <w:p w14:paraId="1A6D630A" w14:textId="77777777" w:rsidR="00ED55E2" w:rsidRDefault="00ED5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2975" w14:textId="77777777" w:rsidR="00ED55E2" w:rsidRDefault="00ED55E2" w:rsidP="004F0C8C">
      <w:pPr>
        <w:spacing w:after="0" w:line="240" w:lineRule="auto"/>
      </w:pPr>
      <w:r>
        <w:separator/>
      </w:r>
    </w:p>
  </w:footnote>
  <w:footnote w:type="continuationSeparator" w:id="0">
    <w:p w14:paraId="72130AE2" w14:textId="77777777" w:rsidR="00ED55E2" w:rsidRDefault="00ED55E2" w:rsidP="004F0C8C">
      <w:pPr>
        <w:spacing w:after="0" w:line="240" w:lineRule="auto"/>
      </w:pPr>
      <w:r>
        <w:continuationSeparator/>
      </w:r>
    </w:p>
  </w:footnote>
  <w:footnote w:type="continuationNotice" w:id="1">
    <w:p w14:paraId="05202565" w14:textId="77777777" w:rsidR="00ED55E2" w:rsidRDefault="00ED55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45AC34E9" w:rsidR="0091187F" w:rsidRDefault="0048518C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4B6417D" wp14:editId="0278448D">
              <wp:simplePos x="0" y="0"/>
              <wp:positionH relativeFrom="column">
                <wp:posOffset>4238625</wp:posOffset>
              </wp:positionH>
              <wp:positionV relativeFrom="page">
                <wp:posOffset>297180</wp:posOffset>
              </wp:positionV>
              <wp:extent cx="2087880" cy="708660"/>
              <wp:effectExtent l="0" t="0" r="0" b="0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32C9FE33" w:rsidR="0091187F" w:rsidRPr="006E639C" w:rsidRDefault="00F47316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Unterrichtseinstieg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33.75pt;margin-top:23.4pt;width:164.4pt;height:55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" o:allowincell="f" filled="f" fillcolor="#d99594 [1941]" stroked="f">
              <v:textbox>
                <w:txbxContent>
                  <w:p w14:paraId="0EFB5DDC" w14:textId="32C9FE33" w:rsidR="0091187F" w:rsidRPr="006E639C" w:rsidRDefault="00F47316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Unterrichtseinstieg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7EFFDD5B" wp14:editId="5439D7F8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77.4pt;margin-top:23.25pt;width:120.75pt;height:63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3F79"/>
    <w:multiLevelType w:val="hybridMultilevel"/>
    <w:tmpl w:val="389C062C"/>
    <w:lvl w:ilvl="0" w:tplc="A3568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0D67"/>
    <w:multiLevelType w:val="hybridMultilevel"/>
    <w:tmpl w:val="ABEE78D8"/>
    <w:lvl w:ilvl="0" w:tplc="0407000F">
      <w:start w:val="1"/>
      <w:numFmt w:val="decimal"/>
      <w:lvlText w:val="%1."/>
      <w:lvlJc w:val="left"/>
      <w:pPr>
        <w:ind w:left="1074" w:hanging="360"/>
      </w:pPr>
    </w:lvl>
    <w:lvl w:ilvl="1" w:tplc="04070019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64500EE3"/>
    <w:multiLevelType w:val="hybridMultilevel"/>
    <w:tmpl w:val="DDA6C3CA"/>
    <w:lvl w:ilvl="0" w:tplc="A3568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25948">
    <w:abstractNumId w:val="1"/>
  </w:num>
  <w:num w:numId="2" w16cid:durableId="1296525545">
    <w:abstractNumId w:val="0"/>
  </w:num>
  <w:num w:numId="3" w16cid:durableId="1806042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73BE4"/>
    <w:rsid w:val="000829E3"/>
    <w:rsid w:val="000D13FB"/>
    <w:rsid w:val="000E486E"/>
    <w:rsid w:val="000E50E9"/>
    <w:rsid w:val="0011787F"/>
    <w:rsid w:val="00175C7E"/>
    <w:rsid w:val="001908E5"/>
    <w:rsid w:val="002C45E0"/>
    <w:rsid w:val="00433401"/>
    <w:rsid w:val="0043505D"/>
    <w:rsid w:val="004503A5"/>
    <w:rsid w:val="0048518C"/>
    <w:rsid w:val="004F0C8C"/>
    <w:rsid w:val="00505E76"/>
    <w:rsid w:val="00522209"/>
    <w:rsid w:val="00524C66"/>
    <w:rsid w:val="00543DD4"/>
    <w:rsid w:val="00554F2E"/>
    <w:rsid w:val="005A0BFA"/>
    <w:rsid w:val="005D77BB"/>
    <w:rsid w:val="006601A8"/>
    <w:rsid w:val="006B132A"/>
    <w:rsid w:val="006E639C"/>
    <w:rsid w:val="007068DA"/>
    <w:rsid w:val="00711F1B"/>
    <w:rsid w:val="007E44A6"/>
    <w:rsid w:val="007E50E4"/>
    <w:rsid w:val="008A02D0"/>
    <w:rsid w:val="008E2DC8"/>
    <w:rsid w:val="008E3200"/>
    <w:rsid w:val="0091187F"/>
    <w:rsid w:val="00984408"/>
    <w:rsid w:val="00995000"/>
    <w:rsid w:val="009F2132"/>
    <w:rsid w:val="00A30972"/>
    <w:rsid w:val="00A64FDB"/>
    <w:rsid w:val="00AC6722"/>
    <w:rsid w:val="00B310A4"/>
    <w:rsid w:val="00B36AA0"/>
    <w:rsid w:val="00B62123"/>
    <w:rsid w:val="00C95467"/>
    <w:rsid w:val="00CB586C"/>
    <w:rsid w:val="00D142C5"/>
    <w:rsid w:val="00D653EE"/>
    <w:rsid w:val="00D8071A"/>
    <w:rsid w:val="00D866F4"/>
    <w:rsid w:val="00D9267A"/>
    <w:rsid w:val="00D92D90"/>
    <w:rsid w:val="00DA6601"/>
    <w:rsid w:val="00E17F44"/>
    <w:rsid w:val="00E447D4"/>
    <w:rsid w:val="00E44EED"/>
    <w:rsid w:val="00E822D4"/>
    <w:rsid w:val="00E92EFD"/>
    <w:rsid w:val="00ED55E2"/>
    <w:rsid w:val="00ED5A20"/>
    <w:rsid w:val="00F2138A"/>
    <w:rsid w:val="00F40C1D"/>
    <w:rsid w:val="00F47316"/>
    <w:rsid w:val="00F76130"/>
    <w:rsid w:val="00F96AAC"/>
    <w:rsid w:val="00FA65C4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505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98440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11F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AFYC7NJT7KP2-1905227610-1543687</_dlc_DocId>
    <_dlc_DocIdUrl xmlns="30f8d9ab-8048-4911-afe4-f0c444fa604b">
      <Url>https://eduversum.sharepoint.com/sites/Daten/_layouts/15/DocIdRedir.aspx?ID=AFYC7NJT7KP2-1905227610-1543687</Url>
      <Description>AFYC7NJT7KP2-1905227610-1543687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4.xml><?xml version="1.0" encoding="utf-8"?>
<ds:datastoreItem xmlns:ds="http://schemas.openxmlformats.org/officeDocument/2006/customXml" ds:itemID="{653F1D52-EAEF-41EB-B41C-EBD77157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7</cp:revision>
  <cp:lastPrinted>2017-07-12T15:42:00Z</cp:lastPrinted>
  <dcterms:created xsi:type="dcterms:W3CDTF">2023-02-02T09:15:00Z</dcterms:created>
  <dcterms:modified xsi:type="dcterms:W3CDTF">2023-03-20T11:06:00Z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bcee5648-a175-4317-b677-17d6cc4445f3</vt:lpwstr>
  </property>
  <property fmtid="{D5CDD505-2E9C-101B-9397-08002B2CF9AE}" pid="5" name="MediaServiceImageTags">
    <vt:lpwstr/>
  </property>
</Properties>
</file>