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CF58" w14:textId="77777777" w:rsidR="00DA6601" w:rsidRPr="00995000" w:rsidRDefault="00DA6601" w:rsidP="007068DA">
      <w:pPr>
        <w:pStyle w:val="LMMABAUFGABE"/>
        <w:rPr>
          <w:color w:val="00889B"/>
        </w:rPr>
      </w:pPr>
      <w:r w:rsidRPr="00037603">
        <w:rPr>
          <w:color w:val="00889B"/>
        </w:rPr>
        <w:t>AUFGABE</w:t>
      </w:r>
      <w:r w:rsidRPr="00995000">
        <w:rPr>
          <w:color w:val="00889B"/>
        </w:rPr>
        <w:t xml:space="preserve"> 1</w:t>
      </w:r>
    </w:p>
    <w:p w14:paraId="53BCCA8F" w14:textId="6BEE1870" w:rsidR="0082608A" w:rsidRPr="0082608A" w:rsidRDefault="0082608A" w:rsidP="0082608A">
      <w:pPr>
        <w:rPr>
          <w:rFonts w:cstheme="minorHAnsi"/>
          <w:sz w:val="24"/>
          <w:szCs w:val="24"/>
        </w:rPr>
      </w:pPr>
      <w:r w:rsidRPr="0082608A">
        <w:rPr>
          <w:rFonts w:cstheme="minorHAnsi"/>
          <w:sz w:val="24"/>
          <w:szCs w:val="24"/>
        </w:rPr>
        <w:t>Lest die Texte auf der Seite 9. Lest dann die folgenden Aussagen. Kreuzt an: Richtig (R) oder Falsch (F). Ist eine Aussage falsch, korrigiert sie.</w:t>
      </w:r>
    </w:p>
    <w:p w14:paraId="49F31D17" w14:textId="77777777" w:rsidR="0082608A" w:rsidRDefault="0082608A" w:rsidP="00E511B4">
      <w:pPr>
        <w:spacing w:after="0"/>
        <w:rPr>
          <w:rStyle w:val="Fett"/>
          <w:rFonts w:cstheme="minorHAnsi"/>
          <w:b w:val="0"/>
          <w:bCs w:val="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0"/>
        <w:gridCol w:w="7980"/>
        <w:gridCol w:w="567"/>
        <w:gridCol w:w="567"/>
      </w:tblGrid>
      <w:tr w:rsidR="0082608A" w14:paraId="16E8EEAB" w14:textId="77777777" w:rsidTr="0082608A">
        <w:tc>
          <w:tcPr>
            <w:tcW w:w="520" w:type="dxa"/>
          </w:tcPr>
          <w:p w14:paraId="0B87F534" w14:textId="77777777" w:rsidR="0082608A" w:rsidRDefault="0082608A" w:rsidP="00EE0E7F">
            <w:pPr>
              <w:rPr>
                <w:rFonts w:cstheme="minorHAnsi"/>
              </w:rPr>
            </w:pPr>
          </w:p>
        </w:tc>
        <w:tc>
          <w:tcPr>
            <w:tcW w:w="7980" w:type="dxa"/>
          </w:tcPr>
          <w:p w14:paraId="79D681C3" w14:textId="77777777" w:rsidR="0082608A" w:rsidRDefault="0082608A" w:rsidP="00EE0E7F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53D06AF" w14:textId="641E6DD1" w:rsidR="0082608A" w:rsidRPr="0082608A" w:rsidRDefault="0082608A" w:rsidP="00EE0E7F">
            <w:pPr>
              <w:rPr>
                <w:rFonts w:cstheme="minorHAnsi"/>
                <w:sz w:val="24"/>
                <w:szCs w:val="24"/>
              </w:rPr>
            </w:pPr>
            <w:r w:rsidRPr="0082608A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14:paraId="01363055" w14:textId="6E5060BC" w:rsidR="0082608A" w:rsidRPr="0082608A" w:rsidRDefault="0082608A" w:rsidP="00EE0E7F">
            <w:pPr>
              <w:rPr>
                <w:rFonts w:cstheme="minorHAnsi"/>
                <w:sz w:val="24"/>
                <w:szCs w:val="24"/>
              </w:rPr>
            </w:pPr>
            <w:r w:rsidRPr="0082608A">
              <w:rPr>
                <w:rFonts w:cstheme="minorHAnsi"/>
                <w:sz w:val="24"/>
                <w:szCs w:val="24"/>
              </w:rPr>
              <w:t>F</w:t>
            </w:r>
          </w:p>
        </w:tc>
      </w:tr>
      <w:tr w:rsidR="0082608A" w14:paraId="70D7BBA7" w14:textId="77777777" w:rsidTr="0082608A">
        <w:tc>
          <w:tcPr>
            <w:tcW w:w="520" w:type="dxa"/>
          </w:tcPr>
          <w:p w14:paraId="0118DC09" w14:textId="77777777" w:rsidR="0082608A" w:rsidRPr="0082608A" w:rsidRDefault="0082608A" w:rsidP="00EE0E7F">
            <w:pPr>
              <w:rPr>
                <w:rFonts w:cstheme="minorHAnsi"/>
                <w:sz w:val="24"/>
                <w:szCs w:val="24"/>
              </w:rPr>
            </w:pPr>
            <w:r w:rsidRPr="0082608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980" w:type="dxa"/>
          </w:tcPr>
          <w:p w14:paraId="2708F9BC" w14:textId="77777777" w:rsidR="0082608A" w:rsidRPr="0082608A" w:rsidRDefault="0082608A" w:rsidP="00EE0E7F">
            <w:pPr>
              <w:rPr>
                <w:rFonts w:cstheme="minorHAnsi"/>
                <w:sz w:val="24"/>
                <w:szCs w:val="24"/>
              </w:rPr>
            </w:pPr>
            <w:r w:rsidRPr="0082608A">
              <w:rPr>
                <w:rFonts w:cstheme="minorHAnsi"/>
                <w:sz w:val="24"/>
                <w:szCs w:val="24"/>
              </w:rPr>
              <w:t>Menschen auf der ganzen Welt wollen das Leben nachhaltiger machen.</w:t>
            </w:r>
          </w:p>
          <w:p w14:paraId="31BDEFF1" w14:textId="1C9BFB6B" w:rsidR="0082608A" w:rsidRPr="0082608A" w:rsidRDefault="0082608A" w:rsidP="00EE0E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AAC841" w14:textId="77777777" w:rsidR="0082608A" w:rsidRDefault="0082608A" w:rsidP="00EE0E7F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58D14F30" w14:textId="77777777" w:rsidR="0082608A" w:rsidRDefault="0082608A" w:rsidP="00EE0E7F">
            <w:pPr>
              <w:rPr>
                <w:rFonts w:cstheme="minorHAnsi"/>
              </w:rPr>
            </w:pPr>
          </w:p>
        </w:tc>
      </w:tr>
      <w:tr w:rsidR="0082608A" w14:paraId="3D6C2AF4" w14:textId="77777777" w:rsidTr="0082608A">
        <w:tc>
          <w:tcPr>
            <w:tcW w:w="520" w:type="dxa"/>
          </w:tcPr>
          <w:p w14:paraId="1F46DFFE" w14:textId="77777777" w:rsidR="0082608A" w:rsidRPr="0082608A" w:rsidRDefault="0082608A" w:rsidP="00EE0E7F">
            <w:pPr>
              <w:rPr>
                <w:rFonts w:cstheme="minorHAnsi"/>
                <w:sz w:val="24"/>
                <w:szCs w:val="24"/>
              </w:rPr>
            </w:pPr>
            <w:r w:rsidRPr="0082608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980" w:type="dxa"/>
          </w:tcPr>
          <w:p w14:paraId="1ACC75C3" w14:textId="77777777" w:rsidR="0082608A" w:rsidRPr="0082608A" w:rsidRDefault="0082608A" w:rsidP="00EE0E7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2608A">
              <w:rPr>
                <w:rFonts w:cstheme="minorHAnsi"/>
                <w:sz w:val="24"/>
                <w:szCs w:val="24"/>
              </w:rPr>
              <w:t>Neom</w:t>
            </w:r>
            <w:proofErr w:type="spellEnd"/>
            <w:r w:rsidRPr="0082608A">
              <w:rPr>
                <w:rFonts w:cstheme="minorHAnsi"/>
                <w:sz w:val="24"/>
                <w:szCs w:val="24"/>
              </w:rPr>
              <w:t xml:space="preserve"> ist eine Stadt im Oman.</w:t>
            </w:r>
          </w:p>
          <w:p w14:paraId="7D0BE385" w14:textId="1E616E2D" w:rsidR="0082608A" w:rsidRPr="0082608A" w:rsidRDefault="0082608A" w:rsidP="00EE0E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2453C3" w14:textId="77777777" w:rsidR="0082608A" w:rsidRDefault="0082608A" w:rsidP="00EE0E7F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28AE2FCA" w14:textId="77777777" w:rsidR="0082608A" w:rsidRDefault="0082608A" w:rsidP="00EE0E7F">
            <w:pPr>
              <w:rPr>
                <w:rFonts w:cstheme="minorHAnsi"/>
              </w:rPr>
            </w:pPr>
          </w:p>
        </w:tc>
      </w:tr>
      <w:tr w:rsidR="0082608A" w14:paraId="5C66F5D9" w14:textId="77777777" w:rsidTr="0082608A">
        <w:tc>
          <w:tcPr>
            <w:tcW w:w="520" w:type="dxa"/>
          </w:tcPr>
          <w:p w14:paraId="79B8B2EC" w14:textId="77777777" w:rsidR="0082608A" w:rsidRPr="0082608A" w:rsidRDefault="0082608A" w:rsidP="00EE0E7F">
            <w:pPr>
              <w:rPr>
                <w:rFonts w:cstheme="minorHAnsi"/>
                <w:sz w:val="24"/>
                <w:szCs w:val="24"/>
              </w:rPr>
            </w:pPr>
            <w:r w:rsidRPr="0082608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980" w:type="dxa"/>
          </w:tcPr>
          <w:p w14:paraId="7D8EC834" w14:textId="77777777" w:rsidR="0082608A" w:rsidRPr="0082608A" w:rsidRDefault="0082608A" w:rsidP="00EE0E7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2608A">
              <w:rPr>
                <w:rFonts w:cstheme="minorHAnsi"/>
                <w:sz w:val="24"/>
                <w:szCs w:val="24"/>
              </w:rPr>
              <w:t>Neom</w:t>
            </w:r>
            <w:proofErr w:type="spellEnd"/>
            <w:r w:rsidRPr="0082608A">
              <w:rPr>
                <w:rFonts w:cstheme="minorHAnsi"/>
                <w:sz w:val="24"/>
                <w:szCs w:val="24"/>
              </w:rPr>
              <w:t xml:space="preserve"> wird eine emissionsfreie Stadt.</w:t>
            </w:r>
          </w:p>
          <w:p w14:paraId="3DB4F13C" w14:textId="30CE8345" w:rsidR="0082608A" w:rsidRPr="0082608A" w:rsidRDefault="0082608A" w:rsidP="00EE0E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975B0B" w14:textId="77777777" w:rsidR="0082608A" w:rsidRDefault="0082608A" w:rsidP="00EE0E7F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068CA372" w14:textId="77777777" w:rsidR="0082608A" w:rsidRDefault="0082608A" w:rsidP="00EE0E7F">
            <w:pPr>
              <w:rPr>
                <w:rFonts w:cstheme="minorHAnsi"/>
              </w:rPr>
            </w:pPr>
          </w:p>
        </w:tc>
      </w:tr>
      <w:tr w:rsidR="0082608A" w14:paraId="6659AFA9" w14:textId="77777777" w:rsidTr="0082608A">
        <w:tc>
          <w:tcPr>
            <w:tcW w:w="520" w:type="dxa"/>
          </w:tcPr>
          <w:p w14:paraId="74F270D4" w14:textId="77777777" w:rsidR="0082608A" w:rsidRPr="0082608A" w:rsidRDefault="0082608A" w:rsidP="00EE0E7F">
            <w:pPr>
              <w:rPr>
                <w:rFonts w:cstheme="minorHAnsi"/>
                <w:sz w:val="24"/>
                <w:szCs w:val="24"/>
              </w:rPr>
            </w:pPr>
            <w:r w:rsidRPr="0082608A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980" w:type="dxa"/>
          </w:tcPr>
          <w:p w14:paraId="3BB771BE" w14:textId="77777777" w:rsidR="0082608A" w:rsidRPr="0082608A" w:rsidRDefault="0082608A" w:rsidP="00EE0E7F">
            <w:pPr>
              <w:rPr>
                <w:rFonts w:cstheme="minorHAnsi"/>
                <w:sz w:val="24"/>
                <w:szCs w:val="24"/>
              </w:rPr>
            </w:pPr>
            <w:r w:rsidRPr="0082608A">
              <w:rPr>
                <w:rFonts w:cstheme="minorHAnsi"/>
                <w:sz w:val="24"/>
                <w:szCs w:val="24"/>
              </w:rPr>
              <w:t xml:space="preserve">In </w:t>
            </w:r>
            <w:proofErr w:type="spellStart"/>
            <w:r w:rsidRPr="0082608A">
              <w:rPr>
                <w:rFonts w:cstheme="minorHAnsi"/>
                <w:sz w:val="24"/>
                <w:szCs w:val="24"/>
              </w:rPr>
              <w:t>Neom</w:t>
            </w:r>
            <w:proofErr w:type="spellEnd"/>
            <w:r w:rsidRPr="0082608A">
              <w:rPr>
                <w:rFonts w:cstheme="minorHAnsi"/>
                <w:sz w:val="24"/>
                <w:szCs w:val="24"/>
              </w:rPr>
              <w:t xml:space="preserve"> hat niemand ein Auto.</w:t>
            </w:r>
          </w:p>
          <w:p w14:paraId="13DF5D8B" w14:textId="69A3606F" w:rsidR="0082608A" w:rsidRPr="0082608A" w:rsidRDefault="0082608A" w:rsidP="00EE0E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145FF4" w14:textId="77777777" w:rsidR="0082608A" w:rsidRDefault="0082608A" w:rsidP="00EE0E7F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57B21843" w14:textId="77777777" w:rsidR="0082608A" w:rsidRDefault="0082608A" w:rsidP="00EE0E7F">
            <w:pPr>
              <w:rPr>
                <w:rFonts w:cstheme="minorHAnsi"/>
              </w:rPr>
            </w:pPr>
          </w:p>
        </w:tc>
      </w:tr>
      <w:tr w:rsidR="0082608A" w14:paraId="4A234744" w14:textId="77777777" w:rsidTr="0082608A">
        <w:tc>
          <w:tcPr>
            <w:tcW w:w="520" w:type="dxa"/>
          </w:tcPr>
          <w:p w14:paraId="19B4C0C3" w14:textId="77777777" w:rsidR="0082608A" w:rsidRPr="0082608A" w:rsidRDefault="0082608A" w:rsidP="00EE0E7F">
            <w:pPr>
              <w:rPr>
                <w:rFonts w:cstheme="minorHAnsi"/>
                <w:sz w:val="24"/>
                <w:szCs w:val="24"/>
              </w:rPr>
            </w:pPr>
            <w:r w:rsidRPr="0082608A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980" w:type="dxa"/>
          </w:tcPr>
          <w:p w14:paraId="3C640C5D" w14:textId="77777777" w:rsidR="0082608A" w:rsidRPr="0082608A" w:rsidRDefault="0082608A" w:rsidP="00EE0E7F">
            <w:pPr>
              <w:rPr>
                <w:rFonts w:cstheme="minorHAnsi"/>
                <w:sz w:val="24"/>
                <w:szCs w:val="24"/>
              </w:rPr>
            </w:pPr>
            <w:r w:rsidRPr="0082608A">
              <w:rPr>
                <w:rFonts w:cstheme="minorHAnsi"/>
                <w:sz w:val="24"/>
                <w:szCs w:val="24"/>
              </w:rPr>
              <w:t xml:space="preserve">Für 160 Kilometer braucht die U-Bahn in </w:t>
            </w:r>
            <w:proofErr w:type="spellStart"/>
            <w:r w:rsidRPr="0082608A">
              <w:rPr>
                <w:rFonts w:cstheme="minorHAnsi"/>
                <w:sz w:val="24"/>
                <w:szCs w:val="24"/>
              </w:rPr>
              <w:t>Neom</w:t>
            </w:r>
            <w:proofErr w:type="spellEnd"/>
            <w:r w:rsidRPr="0082608A">
              <w:rPr>
                <w:rFonts w:cstheme="minorHAnsi"/>
                <w:sz w:val="24"/>
                <w:szCs w:val="24"/>
              </w:rPr>
              <w:t xml:space="preserve"> 25 Minuten. </w:t>
            </w:r>
          </w:p>
          <w:p w14:paraId="4653AE90" w14:textId="079363B0" w:rsidR="0082608A" w:rsidRPr="0082608A" w:rsidRDefault="0082608A" w:rsidP="00EE0E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5CAD39" w14:textId="77777777" w:rsidR="0082608A" w:rsidRDefault="0082608A" w:rsidP="00EE0E7F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656E0E30" w14:textId="77777777" w:rsidR="0082608A" w:rsidRDefault="0082608A" w:rsidP="00EE0E7F">
            <w:pPr>
              <w:rPr>
                <w:rFonts w:cstheme="minorHAnsi"/>
              </w:rPr>
            </w:pPr>
          </w:p>
        </w:tc>
      </w:tr>
      <w:tr w:rsidR="0082608A" w14:paraId="541A694D" w14:textId="77777777" w:rsidTr="0082608A">
        <w:tc>
          <w:tcPr>
            <w:tcW w:w="520" w:type="dxa"/>
          </w:tcPr>
          <w:p w14:paraId="4671D0E6" w14:textId="77777777" w:rsidR="0082608A" w:rsidRPr="0082608A" w:rsidRDefault="0082608A" w:rsidP="00EE0E7F">
            <w:pPr>
              <w:rPr>
                <w:rFonts w:cstheme="minorHAnsi"/>
                <w:sz w:val="24"/>
                <w:szCs w:val="24"/>
              </w:rPr>
            </w:pPr>
            <w:r w:rsidRPr="0082608A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980" w:type="dxa"/>
          </w:tcPr>
          <w:p w14:paraId="264DBD42" w14:textId="08662A2D" w:rsidR="0082608A" w:rsidRPr="0082608A" w:rsidRDefault="0082608A" w:rsidP="00EE0E7F">
            <w:pPr>
              <w:rPr>
                <w:rFonts w:cstheme="minorHAnsi"/>
                <w:sz w:val="24"/>
                <w:szCs w:val="24"/>
              </w:rPr>
            </w:pPr>
            <w:r w:rsidRPr="0082608A">
              <w:rPr>
                <w:rFonts w:cstheme="minorHAnsi"/>
                <w:sz w:val="24"/>
                <w:szCs w:val="24"/>
              </w:rPr>
              <w:t>In Tok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82608A">
              <w:rPr>
                <w:rFonts w:cstheme="minorHAnsi"/>
                <w:sz w:val="24"/>
                <w:szCs w:val="24"/>
              </w:rPr>
              <w:t>o gibt es eine App, wo man Mitfahrer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82608A">
              <w:rPr>
                <w:rFonts w:cstheme="minorHAnsi"/>
                <w:sz w:val="24"/>
                <w:szCs w:val="24"/>
              </w:rPr>
              <w:t>innen suchen kann.</w:t>
            </w:r>
          </w:p>
          <w:p w14:paraId="1767CF30" w14:textId="653B12D1" w:rsidR="0082608A" w:rsidRPr="0082608A" w:rsidRDefault="0082608A" w:rsidP="00EE0E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8430CB" w14:textId="77777777" w:rsidR="0082608A" w:rsidRDefault="0082608A" w:rsidP="00EE0E7F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5E5092BE" w14:textId="77777777" w:rsidR="0082608A" w:rsidRDefault="0082608A" w:rsidP="00EE0E7F">
            <w:pPr>
              <w:rPr>
                <w:rFonts w:cstheme="minorHAnsi"/>
              </w:rPr>
            </w:pPr>
          </w:p>
        </w:tc>
      </w:tr>
      <w:tr w:rsidR="0082608A" w14:paraId="43815BD0" w14:textId="77777777" w:rsidTr="0082608A">
        <w:tc>
          <w:tcPr>
            <w:tcW w:w="520" w:type="dxa"/>
          </w:tcPr>
          <w:p w14:paraId="1446867E" w14:textId="77777777" w:rsidR="0082608A" w:rsidRPr="0082608A" w:rsidRDefault="0082608A" w:rsidP="00EE0E7F">
            <w:pPr>
              <w:rPr>
                <w:rFonts w:cstheme="minorHAnsi"/>
                <w:sz w:val="24"/>
                <w:szCs w:val="24"/>
              </w:rPr>
            </w:pPr>
            <w:r w:rsidRPr="0082608A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7980" w:type="dxa"/>
          </w:tcPr>
          <w:p w14:paraId="4CC754D5" w14:textId="5606FEBD" w:rsidR="0082608A" w:rsidRPr="0082608A" w:rsidRDefault="0082608A" w:rsidP="00EE0E7F">
            <w:pPr>
              <w:rPr>
                <w:rFonts w:cstheme="minorHAnsi"/>
                <w:sz w:val="24"/>
                <w:szCs w:val="24"/>
              </w:rPr>
            </w:pPr>
            <w:r w:rsidRPr="0082608A">
              <w:rPr>
                <w:rFonts w:cstheme="minorHAnsi"/>
                <w:sz w:val="24"/>
                <w:szCs w:val="24"/>
              </w:rPr>
              <w:t xml:space="preserve">In Brasilien, </w:t>
            </w:r>
            <w:r>
              <w:rPr>
                <w:rFonts w:cstheme="minorHAnsi"/>
                <w:sz w:val="24"/>
                <w:szCs w:val="24"/>
              </w:rPr>
              <w:t>Chile</w:t>
            </w:r>
            <w:r w:rsidRPr="0082608A">
              <w:rPr>
                <w:rFonts w:cstheme="minorHAnsi"/>
                <w:sz w:val="24"/>
                <w:szCs w:val="24"/>
              </w:rPr>
              <w:t xml:space="preserve"> und </w:t>
            </w:r>
            <w:r>
              <w:rPr>
                <w:rFonts w:cstheme="minorHAnsi"/>
                <w:sz w:val="24"/>
                <w:szCs w:val="24"/>
              </w:rPr>
              <w:t>Kolumbien</w:t>
            </w:r>
            <w:r w:rsidRPr="0082608A">
              <w:rPr>
                <w:rFonts w:cstheme="minorHAnsi"/>
                <w:sz w:val="24"/>
                <w:szCs w:val="24"/>
              </w:rPr>
              <w:t xml:space="preserve"> gibt es auch solche Apps.</w:t>
            </w:r>
          </w:p>
          <w:p w14:paraId="70A2493E" w14:textId="0F6264F2" w:rsidR="0082608A" w:rsidRPr="0082608A" w:rsidRDefault="0082608A" w:rsidP="00EE0E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E0B594" w14:textId="77777777" w:rsidR="0082608A" w:rsidRDefault="0082608A" w:rsidP="00EE0E7F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73A2B186" w14:textId="77777777" w:rsidR="0082608A" w:rsidRDefault="0082608A" w:rsidP="00EE0E7F">
            <w:pPr>
              <w:rPr>
                <w:rFonts w:cstheme="minorHAnsi"/>
              </w:rPr>
            </w:pPr>
          </w:p>
        </w:tc>
      </w:tr>
      <w:tr w:rsidR="0082608A" w14:paraId="6E880E8C" w14:textId="77777777" w:rsidTr="0082608A">
        <w:tc>
          <w:tcPr>
            <w:tcW w:w="520" w:type="dxa"/>
          </w:tcPr>
          <w:p w14:paraId="54AC1766" w14:textId="77777777" w:rsidR="0082608A" w:rsidRPr="0082608A" w:rsidRDefault="0082608A" w:rsidP="00EE0E7F">
            <w:pPr>
              <w:rPr>
                <w:rFonts w:cstheme="minorHAnsi"/>
                <w:sz w:val="24"/>
                <w:szCs w:val="24"/>
              </w:rPr>
            </w:pPr>
            <w:r w:rsidRPr="0082608A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7980" w:type="dxa"/>
          </w:tcPr>
          <w:p w14:paraId="3B3BB09D" w14:textId="18A1D85D" w:rsidR="0082608A" w:rsidRPr="0082608A" w:rsidRDefault="0082608A" w:rsidP="00EE0E7F">
            <w:pPr>
              <w:rPr>
                <w:rFonts w:cstheme="minorHAnsi"/>
                <w:sz w:val="24"/>
                <w:szCs w:val="24"/>
              </w:rPr>
            </w:pPr>
            <w:r w:rsidRPr="0082608A">
              <w:rPr>
                <w:rFonts w:cstheme="minorHAnsi"/>
                <w:sz w:val="24"/>
                <w:szCs w:val="24"/>
              </w:rPr>
              <w:t>In S</w:t>
            </w:r>
            <w:r>
              <w:rPr>
                <w:rFonts w:cstheme="minorHAnsi"/>
                <w:sz w:val="24"/>
                <w:szCs w:val="24"/>
              </w:rPr>
              <w:t>ã</w:t>
            </w:r>
            <w:r w:rsidRPr="0082608A">
              <w:rPr>
                <w:rFonts w:cstheme="minorHAnsi"/>
                <w:sz w:val="24"/>
                <w:szCs w:val="24"/>
              </w:rPr>
              <w:t>o Pa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82608A">
              <w:rPr>
                <w:rFonts w:cstheme="minorHAnsi"/>
                <w:sz w:val="24"/>
                <w:szCs w:val="24"/>
              </w:rPr>
              <w:t>lo gab es bis 2014 relativ wenig Verkehr.</w:t>
            </w:r>
          </w:p>
          <w:p w14:paraId="690A7FEA" w14:textId="160E3CB5" w:rsidR="0082608A" w:rsidRPr="0082608A" w:rsidRDefault="0082608A" w:rsidP="00EE0E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DA285F" w14:textId="77777777" w:rsidR="0082608A" w:rsidRDefault="0082608A" w:rsidP="00EE0E7F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164BA1BA" w14:textId="77777777" w:rsidR="0082608A" w:rsidRDefault="0082608A" w:rsidP="00EE0E7F">
            <w:pPr>
              <w:rPr>
                <w:rFonts w:cstheme="minorHAnsi"/>
              </w:rPr>
            </w:pPr>
          </w:p>
        </w:tc>
      </w:tr>
      <w:tr w:rsidR="0082608A" w14:paraId="5E257048" w14:textId="77777777" w:rsidTr="0082608A">
        <w:tc>
          <w:tcPr>
            <w:tcW w:w="520" w:type="dxa"/>
          </w:tcPr>
          <w:p w14:paraId="74A2F09D" w14:textId="77777777" w:rsidR="0082608A" w:rsidRPr="0082608A" w:rsidRDefault="0082608A" w:rsidP="00EE0E7F">
            <w:pPr>
              <w:rPr>
                <w:rFonts w:cstheme="minorHAnsi"/>
                <w:sz w:val="24"/>
                <w:szCs w:val="24"/>
              </w:rPr>
            </w:pPr>
            <w:r w:rsidRPr="0082608A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7980" w:type="dxa"/>
          </w:tcPr>
          <w:p w14:paraId="400817D5" w14:textId="074CEBC2" w:rsidR="0082608A" w:rsidRPr="0082608A" w:rsidRDefault="0082608A" w:rsidP="00EE0E7F">
            <w:pPr>
              <w:rPr>
                <w:rFonts w:cstheme="minorHAnsi"/>
                <w:sz w:val="24"/>
                <w:szCs w:val="24"/>
              </w:rPr>
            </w:pPr>
            <w:r w:rsidRPr="0082608A">
              <w:rPr>
                <w:rFonts w:cstheme="minorHAnsi"/>
                <w:sz w:val="24"/>
                <w:szCs w:val="24"/>
              </w:rPr>
              <w:t xml:space="preserve">Seit es die </w:t>
            </w:r>
            <w:proofErr w:type="spellStart"/>
            <w:r w:rsidRPr="0082608A">
              <w:rPr>
                <w:rFonts w:cstheme="minorHAnsi"/>
                <w:sz w:val="24"/>
                <w:szCs w:val="24"/>
              </w:rPr>
              <w:t>Parklets</w:t>
            </w:r>
            <w:proofErr w:type="spellEnd"/>
            <w:r w:rsidRPr="0082608A">
              <w:rPr>
                <w:rFonts w:cstheme="minorHAnsi"/>
                <w:sz w:val="24"/>
                <w:szCs w:val="24"/>
              </w:rPr>
              <w:t xml:space="preserve"> in S</w:t>
            </w:r>
            <w:r>
              <w:rPr>
                <w:rFonts w:cstheme="minorHAnsi"/>
                <w:sz w:val="24"/>
                <w:szCs w:val="24"/>
              </w:rPr>
              <w:t>ã</w:t>
            </w:r>
            <w:r w:rsidRPr="0082608A">
              <w:rPr>
                <w:rFonts w:cstheme="minorHAnsi"/>
                <w:sz w:val="24"/>
                <w:szCs w:val="24"/>
              </w:rPr>
              <w:t>o Pa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82608A">
              <w:rPr>
                <w:rFonts w:cstheme="minorHAnsi"/>
                <w:sz w:val="24"/>
                <w:szCs w:val="24"/>
              </w:rPr>
              <w:t>lo gibt, ist der Verkehr weniger geworden.</w:t>
            </w:r>
          </w:p>
          <w:p w14:paraId="29F5BCA2" w14:textId="7BF34E19" w:rsidR="0082608A" w:rsidRPr="0082608A" w:rsidRDefault="0082608A" w:rsidP="00EE0E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526798" w14:textId="77777777" w:rsidR="0082608A" w:rsidRDefault="0082608A" w:rsidP="00EE0E7F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1B5D1CC5" w14:textId="77777777" w:rsidR="0082608A" w:rsidRDefault="0082608A" w:rsidP="00EE0E7F">
            <w:pPr>
              <w:rPr>
                <w:rFonts w:cstheme="minorHAnsi"/>
              </w:rPr>
            </w:pPr>
          </w:p>
        </w:tc>
      </w:tr>
      <w:tr w:rsidR="0082608A" w14:paraId="6093C827" w14:textId="77777777" w:rsidTr="0082608A">
        <w:tc>
          <w:tcPr>
            <w:tcW w:w="520" w:type="dxa"/>
          </w:tcPr>
          <w:p w14:paraId="5D515545" w14:textId="77777777" w:rsidR="0082608A" w:rsidRPr="0082608A" w:rsidRDefault="0082608A" w:rsidP="00EE0E7F">
            <w:pPr>
              <w:rPr>
                <w:rFonts w:cstheme="minorHAnsi"/>
                <w:sz w:val="24"/>
                <w:szCs w:val="24"/>
              </w:rPr>
            </w:pPr>
            <w:r w:rsidRPr="0082608A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7980" w:type="dxa"/>
          </w:tcPr>
          <w:p w14:paraId="07B81859" w14:textId="5212EEB9" w:rsidR="0082608A" w:rsidRPr="0082608A" w:rsidRDefault="0082608A" w:rsidP="00EE0E7F">
            <w:pPr>
              <w:rPr>
                <w:rFonts w:cstheme="minorHAnsi"/>
                <w:sz w:val="24"/>
                <w:szCs w:val="24"/>
              </w:rPr>
            </w:pPr>
            <w:r w:rsidRPr="0082608A">
              <w:rPr>
                <w:rFonts w:cstheme="minorHAnsi"/>
                <w:sz w:val="24"/>
                <w:szCs w:val="24"/>
              </w:rPr>
              <w:t>Jede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82608A">
              <w:rPr>
                <w:rFonts w:cstheme="minorHAnsi"/>
                <w:sz w:val="24"/>
                <w:szCs w:val="24"/>
              </w:rPr>
              <w:t>r darf in S</w:t>
            </w:r>
            <w:r>
              <w:rPr>
                <w:rFonts w:cstheme="minorHAnsi"/>
                <w:sz w:val="24"/>
                <w:szCs w:val="24"/>
              </w:rPr>
              <w:t>ã</w:t>
            </w:r>
            <w:r w:rsidRPr="0082608A">
              <w:rPr>
                <w:rFonts w:cstheme="minorHAnsi"/>
                <w:sz w:val="24"/>
                <w:szCs w:val="24"/>
              </w:rPr>
              <w:t>o Pa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82608A">
              <w:rPr>
                <w:rFonts w:cstheme="minorHAnsi"/>
                <w:sz w:val="24"/>
                <w:szCs w:val="24"/>
              </w:rPr>
              <w:t xml:space="preserve">lo die </w:t>
            </w:r>
            <w:proofErr w:type="spellStart"/>
            <w:r w:rsidRPr="0082608A">
              <w:rPr>
                <w:rFonts w:cstheme="minorHAnsi"/>
                <w:sz w:val="24"/>
                <w:szCs w:val="24"/>
              </w:rPr>
              <w:t>Parklets</w:t>
            </w:r>
            <w:proofErr w:type="spellEnd"/>
            <w:r w:rsidRPr="0082608A">
              <w:rPr>
                <w:rFonts w:cstheme="minorHAnsi"/>
                <w:sz w:val="24"/>
                <w:szCs w:val="24"/>
              </w:rPr>
              <w:t xml:space="preserve"> benutzen. </w:t>
            </w:r>
          </w:p>
          <w:p w14:paraId="14410D1D" w14:textId="11871EDF" w:rsidR="0082608A" w:rsidRPr="0082608A" w:rsidRDefault="0082608A" w:rsidP="00EE0E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A0CB3B" w14:textId="77777777" w:rsidR="0082608A" w:rsidRDefault="0082608A" w:rsidP="00EE0E7F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19A16B08" w14:textId="77777777" w:rsidR="0082608A" w:rsidRDefault="0082608A" w:rsidP="00EE0E7F">
            <w:pPr>
              <w:rPr>
                <w:rFonts w:cstheme="minorHAnsi"/>
              </w:rPr>
            </w:pPr>
          </w:p>
        </w:tc>
      </w:tr>
    </w:tbl>
    <w:p w14:paraId="0BE8C173" w14:textId="77777777" w:rsidR="0082608A" w:rsidRDefault="0082608A" w:rsidP="00E511B4">
      <w:pPr>
        <w:spacing w:after="0"/>
        <w:rPr>
          <w:rStyle w:val="Fett"/>
          <w:rFonts w:cstheme="minorHAnsi"/>
          <w:b w:val="0"/>
          <w:bCs w:val="0"/>
          <w:sz w:val="24"/>
          <w:szCs w:val="24"/>
        </w:rPr>
      </w:pPr>
    </w:p>
    <w:p w14:paraId="755CAB8C" w14:textId="7F2E05D4" w:rsidR="00117C7A" w:rsidRDefault="00117C7A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23A28C7B" w14:textId="77777777" w:rsidR="00117C7A" w:rsidRDefault="00117C7A" w:rsidP="00117C7A">
      <w:pPr>
        <w:rPr>
          <w:rFonts w:cstheme="minorHAnsi"/>
          <w:b/>
          <w:bCs/>
          <w:u w:val="single"/>
        </w:rPr>
      </w:pPr>
    </w:p>
    <w:p w14:paraId="20AADC9A" w14:textId="0C034AE3" w:rsidR="00117C7A" w:rsidRPr="00117C7A" w:rsidRDefault="00117C7A" w:rsidP="00117C7A">
      <w:pPr>
        <w:pStyle w:val="LMMABAUFGABE"/>
        <w:rPr>
          <w:color w:val="00889B"/>
        </w:rPr>
      </w:pPr>
      <w:r w:rsidRPr="00117C7A">
        <w:rPr>
          <w:color w:val="00889B"/>
        </w:rPr>
        <w:t>Aufgabe 2:</w:t>
      </w:r>
    </w:p>
    <w:p w14:paraId="657BC2CD" w14:textId="14CFCBAE" w:rsidR="00037603" w:rsidRPr="00117C7A" w:rsidRDefault="00117C7A" w:rsidP="00117C7A">
      <w:pPr>
        <w:rPr>
          <w:rFonts w:cstheme="minorHAnsi"/>
          <w:sz w:val="24"/>
          <w:szCs w:val="24"/>
        </w:rPr>
      </w:pPr>
      <w:r w:rsidRPr="00117C7A">
        <w:rPr>
          <w:rFonts w:cstheme="minorHAnsi"/>
          <w:sz w:val="24"/>
          <w:szCs w:val="24"/>
        </w:rPr>
        <w:t>Schreibe nun eine kurze E-Mail an den Bürgermeister/die Bürgermeisterin deiner Stadt. Berichte kurz über eine Idee aus den Texten. Begründe dann, warum für deine Heimatstadt diese Maßnahme auch wichtig ist. Schreibe mindestens 80 Wörter.</w:t>
      </w:r>
      <w:r w:rsidR="00037603" w:rsidRPr="00B36AA0">
        <w:tab/>
      </w:r>
    </w:p>
    <w:p w14:paraId="57ED1BE5" w14:textId="77777777" w:rsidR="00037603" w:rsidRPr="00B36AA0" w:rsidRDefault="00037603" w:rsidP="00037603">
      <w:pPr>
        <w:pStyle w:val="LMMABLinienausfllen"/>
      </w:pPr>
      <w:r w:rsidRPr="00B36AA0">
        <w:tab/>
      </w:r>
    </w:p>
    <w:p w14:paraId="27C76767" w14:textId="77777777" w:rsidR="00117C7A" w:rsidRPr="00B36AA0" w:rsidRDefault="00117C7A" w:rsidP="00117C7A">
      <w:pPr>
        <w:pStyle w:val="LMMABLinienausfllen"/>
      </w:pPr>
      <w:r w:rsidRPr="00B36AA0">
        <w:tab/>
      </w:r>
    </w:p>
    <w:p w14:paraId="5E95B1B2" w14:textId="77777777" w:rsidR="00117C7A" w:rsidRPr="00B36AA0" w:rsidRDefault="00117C7A" w:rsidP="00117C7A">
      <w:pPr>
        <w:pStyle w:val="LMMABLinienausfllen"/>
      </w:pPr>
      <w:r w:rsidRPr="00B36AA0">
        <w:tab/>
      </w:r>
    </w:p>
    <w:p w14:paraId="2FCED501" w14:textId="77777777" w:rsidR="00117C7A" w:rsidRPr="00B36AA0" w:rsidRDefault="00117C7A" w:rsidP="00117C7A">
      <w:pPr>
        <w:pStyle w:val="LMMABLinienausfllen"/>
      </w:pPr>
      <w:r w:rsidRPr="00B36AA0">
        <w:tab/>
      </w:r>
    </w:p>
    <w:p w14:paraId="2DD3C52D" w14:textId="77777777" w:rsidR="00117C7A" w:rsidRPr="00B36AA0" w:rsidRDefault="00117C7A" w:rsidP="00117C7A">
      <w:pPr>
        <w:pStyle w:val="LMMABLinienausfllen"/>
      </w:pPr>
      <w:r w:rsidRPr="00B36AA0">
        <w:tab/>
      </w:r>
    </w:p>
    <w:p w14:paraId="30400EE3" w14:textId="77777777" w:rsidR="00117C7A" w:rsidRPr="00B36AA0" w:rsidRDefault="00117C7A" w:rsidP="00117C7A">
      <w:pPr>
        <w:pStyle w:val="LMMABLinienausfllen"/>
      </w:pPr>
      <w:r w:rsidRPr="00B36AA0">
        <w:tab/>
      </w:r>
    </w:p>
    <w:p w14:paraId="2487F581" w14:textId="77777777" w:rsidR="00117C7A" w:rsidRPr="00B36AA0" w:rsidRDefault="00117C7A" w:rsidP="00117C7A">
      <w:pPr>
        <w:pStyle w:val="LMMABLinienausfllen"/>
      </w:pPr>
      <w:r w:rsidRPr="00B36AA0">
        <w:tab/>
      </w:r>
    </w:p>
    <w:p w14:paraId="0EE223F1" w14:textId="77777777" w:rsidR="00117C7A" w:rsidRPr="00B36AA0" w:rsidRDefault="00117C7A" w:rsidP="00117C7A">
      <w:pPr>
        <w:pStyle w:val="LMMABLinienausfllen"/>
      </w:pPr>
      <w:r w:rsidRPr="00B36AA0">
        <w:tab/>
      </w:r>
    </w:p>
    <w:p w14:paraId="336062CF" w14:textId="77777777" w:rsidR="00117C7A" w:rsidRPr="00B36AA0" w:rsidRDefault="00117C7A" w:rsidP="00117C7A">
      <w:pPr>
        <w:pStyle w:val="LMMABLinienausfllen"/>
      </w:pPr>
      <w:r w:rsidRPr="00B36AA0">
        <w:tab/>
      </w:r>
    </w:p>
    <w:p w14:paraId="13BB6D5A" w14:textId="77777777" w:rsidR="00117C7A" w:rsidRPr="00B36AA0" w:rsidRDefault="00117C7A" w:rsidP="00117C7A">
      <w:pPr>
        <w:pStyle w:val="LMMABLinienausfllen"/>
      </w:pPr>
      <w:r w:rsidRPr="00B36AA0">
        <w:tab/>
      </w:r>
    </w:p>
    <w:p w14:paraId="185EDA7B" w14:textId="77777777" w:rsidR="00117C7A" w:rsidRPr="00B36AA0" w:rsidRDefault="00117C7A" w:rsidP="00117C7A">
      <w:pPr>
        <w:pStyle w:val="LMMABLinienausfllen"/>
      </w:pPr>
      <w:r w:rsidRPr="00B36AA0">
        <w:tab/>
      </w:r>
    </w:p>
    <w:p w14:paraId="09F070C9" w14:textId="77777777" w:rsidR="00117C7A" w:rsidRPr="00B36AA0" w:rsidRDefault="00117C7A" w:rsidP="00117C7A">
      <w:pPr>
        <w:pStyle w:val="LMMABLinienausfllen"/>
      </w:pPr>
      <w:r w:rsidRPr="00B36AA0">
        <w:tab/>
      </w:r>
    </w:p>
    <w:p w14:paraId="68238929" w14:textId="77777777" w:rsidR="00117C7A" w:rsidRPr="00B36AA0" w:rsidRDefault="00117C7A" w:rsidP="00117C7A">
      <w:pPr>
        <w:pStyle w:val="LMMABLinienausfllen"/>
      </w:pPr>
      <w:r w:rsidRPr="00B36AA0">
        <w:tab/>
      </w:r>
    </w:p>
    <w:p w14:paraId="3651E84D" w14:textId="77777777" w:rsidR="00117C7A" w:rsidRPr="00B36AA0" w:rsidRDefault="00117C7A" w:rsidP="00117C7A">
      <w:pPr>
        <w:pStyle w:val="LMMABLinienausfllen"/>
      </w:pPr>
      <w:r w:rsidRPr="00B36AA0">
        <w:tab/>
      </w:r>
    </w:p>
    <w:p w14:paraId="7F4995DB" w14:textId="77777777" w:rsidR="00117C7A" w:rsidRPr="00B36AA0" w:rsidRDefault="00117C7A" w:rsidP="00117C7A">
      <w:pPr>
        <w:pStyle w:val="LMMABLinienausfllen"/>
      </w:pPr>
      <w:r w:rsidRPr="00B36AA0">
        <w:tab/>
      </w:r>
    </w:p>
    <w:p w14:paraId="4506E220" w14:textId="77777777" w:rsidR="00117C7A" w:rsidRPr="00B36AA0" w:rsidRDefault="00117C7A" w:rsidP="00117C7A">
      <w:pPr>
        <w:pStyle w:val="LMMABLinienausfllen"/>
      </w:pPr>
      <w:r w:rsidRPr="00B36AA0">
        <w:tab/>
      </w:r>
    </w:p>
    <w:p w14:paraId="4115120E" w14:textId="24F612E5" w:rsidR="00B62123" w:rsidRPr="007751CC" w:rsidRDefault="00B62123" w:rsidP="007751CC">
      <w:pPr>
        <w:pStyle w:val="LMMABLinienausfllen"/>
      </w:pPr>
    </w:p>
    <w:sectPr w:rsidR="00B62123" w:rsidRPr="007751CC" w:rsidSect="0091187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098" w:right="1077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963A" w14:textId="77777777" w:rsidR="000E486E" w:rsidRDefault="000E486E" w:rsidP="004F0C8C">
      <w:pPr>
        <w:spacing w:after="0" w:line="240" w:lineRule="auto"/>
      </w:pPr>
      <w:r>
        <w:separator/>
      </w:r>
    </w:p>
  </w:endnote>
  <w:endnote w:type="continuationSeparator" w:id="0">
    <w:p w14:paraId="42038A57" w14:textId="77777777" w:rsidR="000E486E" w:rsidRDefault="000E486E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5C935B40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8EC4EAF" w14:textId="77777777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330D" w14:textId="77777777" w:rsidR="000E486E" w:rsidRDefault="000E486E" w:rsidP="004F0C8C">
      <w:pPr>
        <w:spacing w:after="0" w:line="240" w:lineRule="auto"/>
      </w:pPr>
      <w:r>
        <w:separator/>
      </w:r>
    </w:p>
  </w:footnote>
  <w:footnote w:type="continuationSeparator" w:id="0">
    <w:p w14:paraId="65C39456" w14:textId="77777777" w:rsidR="000E486E" w:rsidRDefault="000E486E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7BA" w14:textId="45AC34E9" w:rsidR="0091187F" w:rsidRDefault="0048518C" w:rsidP="0091187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4B6417D" wp14:editId="3F0FAD0E">
              <wp:simplePos x="0" y="0"/>
              <wp:positionH relativeFrom="column">
                <wp:posOffset>4240530</wp:posOffset>
              </wp:positionH>
              <wp:positionV relativeFrom="page">
                <wp:posOffset>295275</wp:posOffset>
              </wp:positionV>
              <wp:extent cx="20878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B5DDC" w14:textId="52603A9F" w:rsidR="0091187F" w:rsidRPr="006E639C" w:rsidRDefault="00117C7A" w:rsidP="0091187F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Lese- und Schreibkompetenz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6417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3.9pt;margin-top:23.25pt;width:164.4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" o:allowincell="f" filled="f" fillcolor="#d99594 [1941]" stroked="f">
              <v:textbox>
                <w:txbxContent>
                  <w:p w14:paraId="0EFB5DDC" w14:textId="52603A9F" w:rsidR="0091187F" w:rsidRPr="006E639C" w:rsidRDefault="00117C7A" w:rsidP="0091187F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Lese- und Schreibkompetenz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91187F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7EFFDD5B" wp14:editId="5439D7F8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1A93B8" w14:textId="628B7C51" w:rsidR="00D8071A" w:rsidRDefault="00995000" w:rsidP="00995000">
    <w:pPr>
      <w:pStyle w:val="Kopfzeile"/>
      <w:tabs>
        <w:tab w:val="clear" w:pos="4536"/>
        <w:tab w:val="clear" w:pos="9072"/>
        <w:tab w:val="left" w:pos="88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ECCB08" wp14:editId="77AA0B7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59BC12" wp14:editId="1D113E43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7.4pt;margin-top:23.2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37603"/>
    <w:rsid w:val="000829E3"/>
    <w:rsid w:val="000E486E"/>
    <w:rsid w:val="000E50E9"/>
    <w:rsid w:val="00113647"/>
    <w:rsid w:val="0011787F"/>
    <w:rsid w:val="00117C7A"/>
    <w:rsid w:val="003E5B32"/>
    <w:rsid w:val="00433401"/>
    <w:rsid w:val="004354FC"/>
    <w:rsid w:val="00447450"/>
    <w:rsid w:val="0048518C"/>
    <w:rsid w:val="004F0C8C"/>
    <w:rsid w:val="00505E76"/>
    <w:rsid w:val="00543DD4"/>
    <w:rsid w:val="00552E47"/>
    <w:rsid w:val="00554F2E"/>
    <w:rsid w:val="005A0BFA"/>
    <w:rsid w:val="005D2600"/>
    <w:rsid w:val="005D77BB"/>
    <w:rsid w:val="0061412D"/>
    <w:rsid w:val="006601A8"/>
    <w:rsid w:val="00696367"/>
    <w:rsid w:val="006E639C"/>
    <w:rsid w:val="007068DA"/>
    <w:rsid w:val="007365ED"/>
    <w:rsid w:val="007751CC"/>
    <w:rsid w:val="00775AF7"/>
    <w:rsid w:val="007E44A6"/>
    <w:rsid w:val="007E50E4"/>
    <w:rsid w:val="0082608A"/>
    <w:rsid w:val="008A213C"/>
    <w:rsid w:val="008E3200"/>
    <w:rsid w:val="0091187F"/>
    <w:rsid w:val="00983879"/>
    <w:rsid w:val="00995000"/>
    <w:rsid w:val="009D6C1B"/>
    <w:rsid w:val="009F2132"/>
    <w:rsid w:val="00A30972"/>
    <w:rsid w:val="00A675FD"/>
    <w:rsid w:val="00B36AA0"/>
    <w:rsid w:val="00B62123"/>
    <w:rsid w:val="00CB586C"/>
    <w:rsid w:val="00D142C5"/>
    <w:rsid w:val="00D14B79"/>
    <w:rsid w:val="00D8071A"/>
    <w:rsid w:val="00D866F4"/>
    <w:rsid w:val="00D9267A"/>
    <w:rsid w:val="00DA6601"/>
    <w:rsid w:val="00E447D4"/>
    <w:rsid w:val="00E44EED"/>
    <w:rsid w:val="00E511B4"/>
    <w:rsid w:val="00E822D4"/>
    <w:rsid w:val="00ED3237"/>
    <w:rsid w:val="00ED5A20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3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376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D3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7" ma:contentTypeDescription="Ein neues Dokument erstellen." ma:contentTypeScope="" ma:versionID="345f724a7c732f437bafbdc5d150a472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2deec58f5b97650463036b1b81830354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AFYC7NJT7KP2-1905227610-1534284</_dlc_DocId>
    <_dlc_DocIdUrl xmlns="30f8d9ab-8048-4911-afe4-f0c444fa604b">
      <Url>https://eduversum.sharepoint.com/sites/Daten/_layouts/15/DocIdRedir.aspx?ID=AFYC7NJT7KP2-1905227610-1534284</Url>
      <Description>AFYC7NJT7KP2-1905227610-1534284</Description>
    </_dlc_DocIdUrl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</documentManagement>
</p:properties>
</file>

<file path=customXml/itemProps1.xml><?xml version="1.0" encoding="utf-8"?>
<ds:datastoreItem xmlns:ds="http://schemas.openxmlformats.org/officeDocument/2006/customXml" ds:itemID="{653F1D52-EAEF-41EB-B41C-EBD771574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F562300-8374-4ADC-880C-9A06881D087C}">
  <ds:schemaRefs>
    <ds:schemaRef ds:uri="http://schemas.microsoft.com/office/2006/metadata/properties"/>
    <ds:schemaRef ds:uri="http://schemas.microsoft.com/office/infopath/2007/PartnerControls"/>
    <ds:schemaRef ds:uri="30f8d9ab-8048-4911-afe4-f0c444fa604b"/>
    <ds:schemaRef ds:uri="7a79e2bb-7aaf-4e2c-9539-3aa44b2e19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20170713.dotx</Template>
  <TotalTime>0</TotalTime>
  <Pages>2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Hahslinger</dc:creator>
  <cp:lastModifiedBy>Florian Faderl</cp:lastModifiedBy>
  <cp:revision>5</cp:revision>
  <cp:lastPrinted>2017-07-12T15:42:00Z</cp:lastPrinted>
  <dcterms:created xsi:type="dcterms:W3CDTF">2022-12-01T21:12:00Z</dcterms:created>
  <dcterms:modified xsi:type="dcterms:W3CDTF">2022-12-01T21:26:00Z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ef17bec1-2492-401c-9861-2c3e159a1701</vt:lpwstr>
  </property>
  <property fmtid="{D5CDD505-2E9C-101B-9397-08002B2CF9AE}" pid="5" name="MediaServiceImageTags">
    <vt:lpwstr/>
  </property>
</Properties>
</file>