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77777777" w:rsidR="00DA6601" w:rsidRPr="00995000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14:paraId="3A820996" w14:textId="77777777" w:rsidR="000F4026" w:rsidRPr="001E1C53" w:rsidRDefault="000F4026" w:rsidP="000F4026">
      <w:pPr>
        <w:rPr>
          <w:sz w:val="24"/>
          <w:szCs w:val="24"/>
        </w:rPr>
      </w:pPr>
      <w:proofErr w:type="spellStart"/>
      <w:r w:rsidRPr="001E1C53">
        <w:rPr>
          <w:sz w:val="24"/>
          <w:szCs w:val="24"/>
        </w:rPr>
        <w:t>Lies</w:t>
      </w:r>
      <w:proofErr w:type="spellEnd"/>
      <w:r w:rsidRPr="001E1C53">
        <w:rPr>
          <w:sz w:val="24"/>
          <w:szCs w:val="24"/>
        </w:rPr>
        <w:t xml:space="preserve"> den Abschnitt aus dem Text noch einmal:</w:t>
      </w:r>
    </w:p>
    <w:p w14:paraId="5A36E54E" w14:textId="01903F1F" w:rsidR="000F4026" w:rsidRPr="001E1C53" w:rsidRDefault="001E1C53" w:rsidP="000F4026">
      <w:pPr>
        <w:rPr>
          <w:rFonts w:cstheme="minorHAnsi"/>
          <w:sz w:val="24"/>
          <w:szCs w:val="24"/>
        </w:rPr>
      </w:pPr>
      <w:r w:rsidRPr="001E1C53">
        <w:rPr>
          <w:sz w:val="24"/>
          <w:szCs w:val="24"/>
        </w:rPr>
        <w:t>„</w:t>
      </w:r>
      <w:r w:rsidR="000F4026" w:rsidRPr="001E1C53">
        <w:rPr>
          <w:sz w:val="24"/>
          <w:szCs w:val="24"/>
        </w:rPr>
        <w:t xml:space="preserve">Wo viel Autoverkehr ist, brauchen wir auch viele Parkplätze. Gibt es viele Parkplätze und Parkhäuser in deiner Stadt? Aus welchem Material sind sie gebaut? Wie viel Platz nehmen sie ein? </w:t>
      </w:r>
      <w:r w:rsidR="000F4026" w:rsidRPr="001E1C53">
        <w:rPr>
          <w:b/>
          <w:bCs/>
          <w:color w:val="4F81BD" w:themeColor="accent1"/>
          <w:sz w:val="24"/>
          <w:szCs w:val="24"/>
        </w:rPr>
        <w:t>Würden</w:t>
      </w:r>
      <w:r w:rsidR="000F4026" w:rsidRPr="001E1C53">
        <w:rPr>
          <w:sz w:val="24"/>
          <w:szCs w:val="24"/>
        </w:rPr>
        <w:t xml:space="preserve"> dir dort Wiesen oder Parks besser </w:t>
      </w:r>
      <w:r w:rsidR="000F4026" w:rsidRPr="001E1C53">
        <w:rPr>
          <w:b/>
          <w:bCs/>
          <w:color w:val="4F81BD" w:themeColor="accent1"/>
          <w:sz w:val="24"/>
          <w:szCs w:val="24"/>
        </w:rPr>
        <w:t>gefallen</w:t>
      </w:r>
      <w:r w:rsidR="000F4026" w:rsidRPr="001E1C53">
        <w:rPr>
          <w:sz w:val="24"/>
          <w:szCs w:val="24"/>
        </w:rPr>
        <w:t xml:space="preserve">? Wenn wir Parkplätze in Zukunft nicht mehr brauchen, was </w:t>
      </w:r>
      <w:r w:rsidR="000F4026" w:rsidRPr="001E1C53">
        <w:rPr>
          <w:b/>
          <w:bCs/>
          <w:color w:val="4F81BD" w:themeColor="accent1"/>
          <w:sz w:val="24"/>
          <w:szCs w:val="24"/>
        </w:rPr>
        <w:t>könnten</w:t>
      </w:r>
      <w:r w:rsidR="000F4026" w:rsidRPr="001E1C53">
        <w:rPr>
          <w:sz w:val="24"/>
          <w:szCs w:val="24"/>
        </w:rPr>
        <w:t xml:space="preserve"> wir dort </w:t>
      </w:r>
      <w:r w:rsidR="000F4026" w:rsidRPr="001E1C53">
        <w:rPr>
          <w:b/>
          <w:bCs/>
          <w:color w:val="4F81BD" w:themeColor="accent1"/>
          <w:sz w:val="24"/>
          <w:szCs w:val="24"/>
        </w:rPr>
        <w:t>verändern</w:t>
      </w:r>
      <w:r w:rsidR="000F4026" w:rsidRPr="001E1C53">
        <w:rPr>
          <w:sz w:val="24"/>
          <w:szCs w:val="24"/>
        </w:rPr>
        <w:t xml:space="preserve">? Wie kann man Parkplätze so umgestalten, dass sie für die Menschen und Tiere nachhaltiger </w:t>
      </w:r>
      <w:r w:rsidR="000F4026" w:rsidRPr="001E1C53">
        <w:rPr>
          <w:b/>
          <w:bCs/>
          <w:color w:val="4F81BD" w:themeColor="accent1"/>
          <w:sz w:val="24"/>
          <w:szCs w:val="24"/>
        </w:rPr>
        <w:t>wären</w:t>
      </w:r>
      <w:r w:rsidR="000F4026" w:rsidRPr="001E1C53">
        <w:rPr>
          <w:sz w:val="24"/>
          <w:szCs w:val="24"/>
        </w:rPr>
        <w:t>?</w:t>
      </w:r>
      <w:r w:rsidRPr="001E1C53">
        <w:rPr>
          <w:sz w:val="24"/>
          <w:szCs w:val="24"/>
        </w:rPr>
        <w:t>“</w:t>
      </w:r>
    </w:p>
    <w:p w14:paraId="3D976A76" w14:textId="77777777" w:rsidR="001E1C53" w:rsidRDefault="001E1C53" w:rsidP="000F4026">
      <w:pPr>
        <w:rPr>
          <w:sz w:val="24"/>
          <w:szCs w:val="24"/>
        </w:rPr>
      </w:pPr>
    </w:p>
    <w:p w14:paraId="4EC9DD56" w14:textId="2D8760C0" w:rsidR="000F4026" w:rsidRPr="001E1C53" w:rsidRDefault="000F4026" w:rsidP="000F4026">
      <w:pPr>
        <w:rPr>
          <w:sz w:val="24"/>
          <w:szCs w:val="24"/>
        </w:rPr>
      </w:pPr>
      <w:r w:rsidRPr="001E1C53">
        <w:rPr>
          <w:sz w:val="24"/>
          <w:szCs w:val="24"/>
        </w:rPr>
        <w:t>Im Text sind Wörter markiert. Welches grammatische Phänomen erkennst du hier wieder?</w:t>
      </w:r>
    </w:p>
    <w:p w14:paraId="313D1CC9" w14:textId="13E01BD4" w:rsidR="000F4026" w:rsidRPr="001E1C53" w:rsidRDefault="000F4026" w:rsidP="000F4026">
      <w:pPr>
        <w:rPr>
          <w:sz w:val="24"/>
          <w:szCs w:val="24"/>
        </w:rPr>
      </w:pPr>
      <w:r w:rsidRPr="001E1C53">
        <w:rPr>
          <w:sz w:val="24"/>
          <w:szCs w:val="24"/>
        </w:rPr>
        <w:t>Wann benutzt man es?</w:t>
      </w:r>
    </w:p>
    <w:p w14:paraId="59004F41" w14:textId="77777777" w:rsidR="001E1C53" w:rsidRPr="00B36AA0" w:rsidRDefault="001E1C53" w:rsidP="001E1C53">
      <w:pPr>
        <w:pStyle w:val="LMMABLinienausfllen"/>
      </w:pPr>
      <w:r w:rsidRPr="00B36AA0">
        <w:tab/>
      </w:r>
    </w:p>
    <w:p w14:paraId="7BED59A9" w14:textId="77777777" w:rsidR="001E1C53" w:rsidRPr="00B36AA0" w:rsidRDefault="001E1C53" w:rsidP="001E1C53">
      <w:pPr>
        <w:pStyle w:val="LMMABLinienausfllen"/>
      </w:pPr>
      <w:r w:rsidRPr="00B36AA0">
        <w:tab/>
      </w:r>
    </w:p>
    <w:p w14:paraId="19AD4EA6" w14:textId="77777777" w:rsidR="001E1C53" w:rsidRDefault="001E1C53" w:rsidP="001E1C53">
      <w:pPr>
        <w:pStyle w:val="LMMABAUFGABE"/>
        <w:rPr>
          <w:color w:val="00889B"/>
        </w:rPr>
      </w:pPr>
    </w:p>
    <w:p w14:paraId="19C23475" w14:textId="64CFFA30" w:rsidR="001E1C53" w:rsidRPr="001E1C53" w:rsidRDefault="001E1C53" w:rsidP="001E1C53">
      <w:pPr>
        <w:pStyle w:val="LMMABAUFGABE"/>
        <w:rPr>
          <w:color w:val="00889B"/>
        </w:rPr>
      </w:pPr>
      <w:r w:rsidRPr="001E1C53">
        <w:rPr>
          <w:color w:val="00889B"/>
        </w:rPr>
        <w:t>Aufgabe 2</w:t>
      </w:r>
    </w:p>
    <w:p w14:paraId="589DA88B" w14:textId="23C25286" w:rsidR="001E1C53" w:rsidRPr="001E1C53" w:rsidRDefault="001E1C53" w:rsidP="001E1C53">
      <w:pPr>
        <w:rPr>
          <w:sz w:val="24"/>
          <w:szCs w:val="24"/>
        </w:rPr>
      </w:pPr>
      <w:r w:rsidRPr="001E1C53">
        <w:rPr>
          <w:sz w:val="24"/>
          <w:szCs w:val="24"/>
        </w:rPr>
        <w:t>Antworte nun auf die folgenden Fragen und benutze den Konjunktiv II.</w:t>
      </w:r>
    </w:p>
    <w:p w14:paraId="6067D37A" w14:textId="4A14BC89" w:rsidR="001E1C53" w:rsidRDefault="001E1C53" w:rsidP="001E1C53">
      <w:pPr>
        <w:spacing w:line="480" w:lineRule="auto"/>
      </w:pPr>
      <w:r w:rsidRPr="001E1C53">
        <w:t>1.</w:t>
      </w:r>
      <w:r>
        <w:rPr>
          <w:b/>
          <w:bCs/>
          <w:color w:val="4F81BD" w:themeColor="accent1"/>
        </w:rPr>
        <w:t xml:space="preserve"> </w:t>
      </w:r>
      <w:r w:rsidRPr="001E1C53">
        <w:rPr>
          <w:b/>
          <w:bCs/>
          <w:color w:val="4F81BD" w:themeColor="accent1"/>
        </w:rPr>
        <w:t>Würden</w:t>
      </w:r>
      <w:r w:rsidRPr="00B91A57">
        <w:t xml:space="preserve"> dir auf den Parkplätzen Wiesen oder Parks besser </w:t>
      </w:r>
      <w:r w:rsidRPr="001E1C53">
        <w:rPr>
          <w:b/>
          <w:bCs/>
          <w:color w:val="4F81BD" w:themeColor="accent1"/>
        </w:rPr>
        <w:t>gefallen</w:t>
      </w:r>
      <w:r w:rsidRPr="00B91A57">
        <w:t>? Warum</w:t>
      </w:r>
      <w:r>
        <w:t>?</w:t>
      </w:r>
    </w:p>
    <w:p w14:paraId="1891B135" w14:textId="78F04DD4" w:rsidR="001E1C53" w:rsidRPr="001E1C53" w:rsidRDefault="001E1C53" w:rsidP="001E1C53">
      <w:pPr>
        <w:pStyle w:val="LMMABLinienausfllen"/>
      </w:pPr>
      <w:r w:rsidRPr="00B36AA0">
        <w:tab/>
      </w:r>
    </w:p>
    <w:p w14:paraId="4870821A" w14:textId="28480523" w:rsidR="001E1C53" w:rsidRDefault="001E1C53" w:rsidP="001E1C53">
      <w:pPr>
        <w:spacing w:line="480" w:lineRule="auto"/>
      </w:pPr>
      <w:r>
        <w:t xml:space="preserve">2. </w:t>
      </w:r>
      <w:r w:rsidRPr="00B91A57">
        <w:t xml:space="preserve">Wenn wir Parkplätze in Zukunft nicht mehr brauchen, was </w:t>
      </w:r>
      <w:r w:rsidRPr="001E1C53">
        <w:rPr>
          <w:b/>
          <w:bCs/>
          <w:color w:val="4F81BD" w:themeColor="accent1"/>
        </w:rPr>
        <w:t>könnten</w:t>
      </w:r>
      <w:r w:rsidRPr="00B91A57">
        <w:t xml:space="preserve"> wir dort </w:t>
      </w:r>
      <w:r w:rsidRPr="001E1C53">
        <w:rPr>
          <w:b/>
          <w:bCs/>
          <w:color w:val="4F81BD" w:themeColor="accent1"/>
        </w:rPr>
        <w:t>verändern</w:t>
      </w:r>
      <w:r w:rsidRPr="00B91A57">
        <w:t xml:space="preserve">? </w:t>
      </w:r>
    </w:p>
    <w:p w14:paraId="6DF9E31C" w14:textId="29289AD9" w:rsidR="001E1C53" w:rsidRPr="001E1C53" w:rsidRDefault="001E1C53" w:rsidP="001E1C53">
      <w:pPr>
        <w:pStyle w:val="LMMABLinienausfllen"/>
      </w:pPr>
      <w:r w:rsidRPr="00B36AA0">
        <w:tab/>
      </w:r>
    </w:p>
    <w:p w14:paraId="1F3BFA30" w14:textId="7A13955E" w:rsidR="001E1C53" w:rsidRPr="001E1C53" w:rsidRDefault="001E1C53" w:rsidP="001E1C53">
      <w:pPr>
        <w:spacing w:line="480" w:lineRule="auto"/>
        <w:rPr>
          <w:rFonts w:cstheme="minorHAnsi"/>
        </w:rPr>
      </w:pPr>
      <w:r>
        <w:t xml:space="preserve">3. </w:t>
      </w:r>
      <w:r w:rsidRPr="00B91A57">
        <w:t xml:space="preserve">Wie kann man Parkplätze so umgestalten, dass sie für die Menschen und Tiere nachhaltiger </w:t>
      </w:r>
      <w:r w:rsidRPr="001E1C53">
        <w:rPr>
          <w:b/>
          <w:bCs/>
          <w:color w:val="4F81BD" w:themeColor="accent1"/>
        </w:rPr>
        <w:t>wären</w:t>
      </w:r>
      <w:r w:rsidRPr="00B91A57">
        <w:t>?</w:t>
      </w:r>
    </w:p>
    <w:p w14:paraId="15C94104" w14:textId="77777777" w:rsidR="001E1C53" w:rsidRPr="00B36AA0" w:rsidRDefault="001E1C53" w:rsidP="001E1C53">
      <w:pPr>
        <w:pStyle w:val="LMMABLinienausfllen"/>
      </w:pPr>
      <w:r w:rsidRPr="00B36AA0">
        <w:tab/>
      </w:r>
    </w:p>
    <w:p w14:paraId="4115120E" w14:textId="77777777" w:rsidR="00B62123" w:rsidRDefault="00B62123"/>
    <w:sectPr w:rsidR="00B62123" w:rsidSect="009118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63A" w14:textId="77777777" w:rsidR="000E486E" w:rsidRDefault="000E486E" w:rsidP="004F0C8C">
      <w:pPr>
        <w:spacing w:after="0" w:line="240" w:lineRule="auto"/>
      </w:pPr>
      <w:r>
        <w:separator/>
      </w:r>
    </w:p>
  </w:endnote>
  <w:endnote w:type="continuationSeparator" w:id="0">
    <w:p w14:paraId="42038A57" w14:textId="77777777" w:rsidR="000E486E" w:rsidRDefault="000E486E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30D" w14:textId="77777777" w:rsidR="000E486E" w:rsidRDefault="000E486E" w:rsidP="004F0C8C">
      <w:pPr>
        <w:spacing w:after="0" w:line="240" w:lineRule="auto"/>
      </w:pPr>
      <w:r>
        <w:separator/>
      </w:r>
    </w:p>
  </w:footnote>
  <w:footnote w:type="continuationSeparator" w:id="0">
    <w:p w14:paraId="65C39456" w14:textId="77777777" w:rsidR="000E486E" w:rsidRDefault="000E486E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45AC34E9" w:rsidR="0091187F" w:rsidRDefault="0048518C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B6417D" wp14:editId="3F0FAD0E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03500B22" w:rsidR="0091187F" w:rsidRPr="006E639C" w:rsidRDefault="001E1C53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Grammatik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d99594 [1941]" stroked="f">
              <v:textbox>
                <w:txbxContent>
                  <w:p w14:paraId="0EFB5DDC" w14:textId="03500B22" w:rsidR="0091187F" w:rsidRPr="006E639C" w:rsidRDefault="001E1C53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Grammatik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5439D7F8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66507"/>
    <w:multiLevelType w:val="hybridMultilevel"/>
    <w:tmpl w:val="F2B495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1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0F4026"/>
    <w:rsid w:val="0011787F"/>
    <w:rsid w:val="001E1C53"/>
    <w:rsid w:val="00433401"/>
    <w:rsid w:val="0048518C"/>
    <w:rsid w:val="004F0C8C"/>
    <w:rsid w:val="00505E76"/>
    <w:rsid w:val="00543DD4"/>
    <w:rsid w:val="00554F2E"/>
    <w:rsid w:val="005A0BFA"/>
    <w:rsid w:val="005D77BB"/>
    <w:rsid w:val="006601A8"/>
    <w:rsid w:val="006E639C"/>
    <w:rsid w:val="007068DA"/>
    <w:rsid w:val="007E44A6"/>
    <w:rsid w:val="007E50E4"/>
    <w:rsid w:val="008E3200"/>
    <w:rsid w:val="0091187F"/>
    <w:rsid w:val="00995000"/>
    <w:rsid w:val="009F2132"/>
    <w:rsid w:val="00A30972"/>
    <w:rsid w:val="00B36AA0"/>
    <w:rsid w:val="00B62123"/>
    <w:rsid w:val="00CB586C"/>
    <w:rsid w:val="00D142C5"/>
    <w:rsid w:val="00D8071A"/>
    <w:rsid w:val="00D866F4"/>
    <w:rsid w:val="00D9267A"/>
    <w:rsid w:val="00DA6601"/>
    <w:rsid w:val="00E447D4"/>
    <w:rsid w:val="00E44EED"/>
    <w:rsid w:val="00E822D4"/>
    <w:rsid w:val="00ED5A2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1C5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AFYC7NJT7KP2-1905227610-1534283</_dlc_DocId>
    <_dlc_DocIdUrl xmlns="30f8d9ab-8048-4911-afe4-f0c444fa604b">
      <Url>https://eduversum.sharepoint.com/sites/Daten/_layouts/15/DocIdRedir.aspx?ID=AFYC7NJT7KP2-1905227610-1534283</Url>
      <Description>AFYC7NJT7KP2-1905227610-1534283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Props1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Florian Faderl</cp:lastModifiedBy>
  <cp:revision>3</cp:revision>
  <cp:lastPrinted>2017-07-12T15:42:00Z</cp:lastPrinted>
  <dcterms:created xsi:type="dcterms:W3CDTF">2022-12-01T21:00:00Z</dcterms:created>
  <dcterms:modified xsi:type="dcterms:W3CDTF">2022-12-01T21:07:00Z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439c4047-38a3-4458-a3c9-1d191611f9bc</vt:lpwstr>
  </property>
  <property fmtid="{D5CDD505-2E9C-101B-9397-08002B2CF9AE}" pid="5" name="MediaServiceImageTags">
    <vt:lpwstr/>
  </property>
</Properties>
</file>