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77777777" w:rsidR="00DA6601" w:rsidRPr="00995000" w:rsidRDefault="00DA6601" w:rsidP="007068DA">
      <w:pPr>
        <w:pStyle w:val="LMMABAUFGABE"/>
        <w:rPr>
          <w:color w:val="00889B"/>
        </w:rPr>
      </w:pPr>
      <w:r w:rsidRPr="00037603">
        <w:rPr>
          <w:color w:val="00889B"/>
        </w:rPr>
        <w:t>AUFGABE</w:t>
      </w:r>
      <w:r w:rsidRPr="00995000">
        <w:rPr>
          <w:color w:val="00889B"/>
        </w:rPr>
        <w:t xml:space="preserve"> 1</w:t>
      </w:r>
    </w:p>
    <w:p w14:paraId="4CFA4F33" w14:textId="77777777" w:rsidR="007365ED" w:rsidRPr="00983879" w:rsidRDefault="00ED3237" w:rsidP="00E511B4">
      <w:pPr>
        <w:spacing w:after="0"/>
        <w:rPr>
          <w:rStyle w:val="Fett"/>
          <w:rFonts w:cstheme="minorHAnsi"/>
          <w:b w:val="0"/>
          <w:bCs w:val="0"/>
          <w:sz w:val="24"/>
          <w:szCs w:val="24"/>
        </w:rPr>
      </w:pPr>
      <w:r w:rsidRPr="00983879">
        <w:rPr>
          <w:rStyle w:val="Fett"/>
          <w:rFonts w:cstheme="minorHAnsi"/>
          <w:b w:val="0"/>
          <w:bCs w:val="0"/>
          <w:sz w:val="24"/>
          <w:szCs w:val="24"/>
        </w:rPr>
        <w:t xml:space="preserve">Sieh dir das Wimmelbild auf den Seiten 5 und 6 an. Suche dann die </w:t>
      </w:r>
      <w:r w:rsidR="009D6C1B" w:rsidRPr="00983879">
        <w:rPr>
          <w:rStyle w:val="Fett"/>
          <w:rFonts w:cstheme="minorHAnsi"/>
          <w:b w:val="0"/>
          <w:bCs w:val="0"/>
          <w:sz w:val="24"/>
          <w:szCs w:val="24"/>
        </w:rPr>
        <w:t>beschriebenen</w:t>
      </w:r>
      <w:r w:rsidR="00E511B4" w:rsidRPr="00983879">
        <w:rPr>
          <w:rStyle w:val="Fett"/>
          <w:rFonts w:cstheme="minorHAnsi"/>
          <w:b w:val="0"/>
          <w:bCs w:val="0"/>
          <w:sz w:val="24"/>
          <w:szCs w:val="24"/>
        </w:rPr>
        <w:t xml:space="preserve"> </w:t>
      </w:r>
      <w:r w:rsidRPr="00983879">
        <w:rPr>
          <w:rStyle w:val="Fett"/>
          <w:rFonts w:cstheme="minorHAnsi"/>
          <w:b w:val="0"/>
          <w:bCs w:val="0"/>
          <w:sz w:val="24"/>
          <w:szCs w:val="24"/>
        </w:rPr>
        <w:t xml:space="preserve">Bildausschnitte auf dem großen Bild. Markiere Sie </w:t>
      </w:r>
      <w:r w:rsidR="00E511B4" w:rsidRPr="00983879">
        <w:rPr>
          <w:rStyle w:val="Fett"/>
          <w:rFonts w:cstheme="minorHAnsi"/>
          <w:b w:val="0"/>
          <w:bCs w:val="0"/>
          <w:sz w:val="24"/>
          <w:szCs w:val="24"/>
        </w:rPr>
        <w:t xml:space="preserve">im Magazin </w:t>
      </w:r>
      <w:r w:rsidRPr="00983879">
        <w:rPr>
          <w:rStyle w:val="Fett"/>
          <w:rFonts w:cstheme="minorHAnsi"/>
          <w:b w:val="0"/>
          <w:bCs w:val="0"/>
          <w:sz w:val="24"/>
          <w:szCs w:val="24"/>
        </w:rPr>
        <w:t xml:space="preserve">und schreibe die Antwort auf die Fragen. </w:t>
      </w:r>
    </w:p>
    <w:p w14:paraId="79251EEA" w14:textId="56927E0B" w:rsidR="00ED3237" w:rsidRPr="00983879" w:rsidRDefault="00ED3237" w:rsidP="00E511B4">
      <w:pPr>
        <w:spacing w:after="0"/>
        <w:rPr>
          <w:rStyle w:val="Fett"/>
          <w:rFonts w:cstheme="minorHAnsi"/>
          <w:b w:val="0"/>
          <w:bCs w:val="0"/>
          <w:sz w:val="24"/>
          <w:szCs w:val="24"/>
        </w:rPr>
      </w:pPr>
      <w:r w:rsidRPr="00983879">
        <w:rPr>
          <w:rStyle w:val="Fett"/>
          <w:rFonts w:cstheme="minorHAnsi"/>
          <w:b w:val="0"/>
          <w:bCs w:val="0"/>
          <w:sz w:val="24"/>
          <w:szCs w:val="24"/>
        </w:rPr>
        <w:t xml:space="preserve">Nutze eine lokale Präposition. </w:t>
      </w:r>
    </w:p>
    <w:p w14:paraId="164E9D10" w14:textId="77777777" w:rsidR="00E511B4" w:rsidRDefault="00E511B4" w:rsidP="00ED3237">
      <w:pPr>
        <w:spacing w:after="0"/>
        <w:rPr>
          <w:rStyle w:val="Fett"/>
          <w:rFonts w:cstheme="minorHAnsi"/>
          <w:b w:val="0"/>
          <w:bCs w:val="0"/>
        </w:rPr>
      </w:pPr>
    </w:p>
    <w:p w14:paraId="62B7C629" w14:textId="3258DE22" w:rsidR="00775AF7" w:rsidRPr="00983879" w:rsidRDefault="00ED3237" w:rsidP="00ED3237">
      <w:pPr>
        <w:spacing w:after="0"/>
        <w:rPr>
          <w:rStyle w:val="Fett"/>
          <w:rFonts w:cstheme="minorHAnsi"/>
          <w:b w:val="0"/>
          <w:bCs w:val="0"/>
          <w:sz w:val="24"/>
          <w:szCs w:val="24"/>
        </w:rPr>
      </w:pPr>
      <w:r w:rsidRPr="00983879">
        <w:rPr>
          <w:rStyle w:val="Fett"/>
          <w:rFonts w:cstheme="minorHAnsi"/>
          <w:b w:val="0"/>
          <w:bCs w:val="0"/>
          <w:sz w:val="24"/>
          <w:szCs w:val="24"/>
        </w:rPr>
        <w:t xml:space="preserve">Achtung: </w:t>
      </w:r>
    </w:p>
    <w:p w14:paraId="4FA72C76" w14:textId="2923EFEB" w:rsidR="00ED3237" w:rsidRPr="00983879" w:rsidRDefault="00ED3237" w:rsidP="00ED3237">
      <w:pPr>
        <w:spacing w:after="0"/>
        <w:rPr>
          <w:rStyle w:val="Fett"/>
          <w:rFonts w:cstheme="minorHAnsi"/>
          <w:b w:val="0"/>
          <w:bCs w:val="0"/>
          <w:sz w:val="24"/>
          <w:szCs w:val="24"/>
        </w:rPr>
      </w:pPr>
      <w:r w:rsidRPr="00983879">
        <w:rPr>
          <w:rStyle w:val="Fett"/>
          <w:rFonts w:cstheme="minorHAnsi"/>
          <w:b w:val="0"/>
          <w:bCs w:val="0"/>
          <w:sz w:val="24"/>
          <w:szCs w:val="24"/>
        </w:rPr>
        <w:t xml:space="preserve">Auf die Frage </w:t>
      </w:r>
      <w:r w:rsidRPr="00983879">
        <w:rPr>
          <w:rStyle w:val="Fett"/>
          <w:rFonts w:cstheme="minorHAnsi"/>
          <w:sz w:val="24"/>
          <w:szCs w:val="24"/>
        </w:rPr>
        <w:t>WO</w:t>
      </w:r>
      <w:r w:rsidRPr="00983879">
        <w:rPr>
          <w:rStyle w:val="Fett"/>
          <w:rFonts w:cstheme="minorHAnsi"/>
          <w:b w:val="0"/>
          <w:bCs w:val="0"/>
          <w:sz w:val="24"/>
          <w:szCs w:val="24"/>
        </w:rPr>
        <w:t xml:space="preserve">? folgt meistens der </w:t>
      </w:r>
      <w:r w:rsidRPr="00983879">
        <w:rPr>
          <w:rStyle w:val="Fett"/>
          <w:rFonts w:cstheme="minorHAnsi"/>
          <w:sz w:val="24"/>
          <w:szCs w:val="24"/>
        </w:rPr>
        <w:t>Dativ</w:t>
      </w:r>
      <w:r w:rsidRPr="00983879">
        <w:rPr>
          <w:rStyle w:val="Fett"/>
          <w:rFonts w:cstheme="minorHAnsi"/>
          <w:b w:val="0"/>
          <w:bCs w:val="0"/>
          <w:sz w:val="24"/>
          <w:szCs w:val="24"/>
        </w:rPr>
        <w:t>.</w:t>
      </w:r>
    </w:p>
    <w:p w14:paraId="40C238DC" w14:textId="05C13396" w:rsidR="00037603" w:rsidRPr="00983879" w:rsidRDefault="00ED3237" w:rsidP="00775AF7">
      <w:pPr>
        <w:spacing w:after="0"/>
        <w:rPr>
          <w:rFonts w:cstheme="minorHAnsi"/>
          <w:sz w:val="24"/>
          <w:szCs w:val="24"/>
        </w:rPr>
      </w:pPr>
      <w:r w:rsidRPr="00983879">
        <w:rPr>
          <w:rStyle w:val="Fett"/>
          <w:rFonts w:cstheme="minorHAnsi"/>
          <w:b w:val="0"/>
          <w:bCs w:val="0"/>
          <w:sz w:val="24"/>
          <w:szCs w:val="24"/>
        </w:rPr>
        <w:t>Wie heißen die Dativpräpositionen? Schreibe Sie auf.</w:t>
      </w:r>
      <w:r w:rsidR="00037603" w:rsidRPr="00983879">
        <w:rPr>
          <w:sz w:val="24"/>
          <w:szCs w:val="24"/>
        </w:rPr>
        <w:tab/>
      </w:r>
    </w:p>
    <w:p w14:paraId="760C2377" w14:textId="77777777" w:rsidR="00037603" w:rsidRPr="00B36AA0" w:rsidRDefault="00037603" w:rsidP="00037603">
      <w:pPr>
        <w:pStyle w:val="LMMABLinienausfllen"/>
      </w:pPr>
      <w:r w:rsidRPr="00B36AA0">
        <w:tab/>
      </w:r>
    </w:p>
    <w:p w14:paraId="657BC2CD" w14:textId="77777777" w:rsidR="00037603" w:rsidRPr="00B36AA0" w:rsidRDefault="00037603" w:rsidP="00037603">
      <w:pPr>
        <w:pStyle w:val="LMMABLinienausfllen"/>
      </w:pPr>
      <w:r w:rsidRPr="00B36AA0">
        <w:tab/>
      </w:r>
    </w:p>
    <w:p w14:paraId="57ED1BE5" w14:textId="77777777" w:rsidR="00037603" w:rsidRPr="00B36AA0" w:rsidRDefault="00037603" w:rsidP="00037603">
      <w:pPr>
        <w:pStyle w:val="LMMABLinienausfllen"/>
      </w:pPr>
      <w:r w:rsidRPr="00B36AA0"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4354FC" w14:paraId="272D612A" w14:textId="77777777" w:rsidTr="0061412D">
        <w:tc>
          <w:tcPr>
            <w:tcW w:w="2972" w:type="dxa"/>
          </w:tcPr>
          <w:p w14:paraId="2DA7D98C" w14:textId="0045E8E3" w:rsidR="004354FC" w:rsidRPr="009D6C1B" w:rsidRDefault="004354FC" w:rsidP="009D6C1B">
            <w:pPr>
              <w:spacing w:line="276" w:lineRule="auto"/>
              <w:rPr>
                <w:rStyle w:val="Fett"/>
                <w:rFonts w:cstheme="minorHAnsi"/>
                <w:b w:val="0"/>
                <w:bCs w:val="0"/>
              </w:rPr>
            </w:pP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>Wo stehen die Häuser mit Solarpanels?</w:t>
            </w:r>
          </w:p>
        </w:tc>
        <w:tc>
          <w:tcPr>
            <w:tcW w:w="6662" w:type="dxa"/>
          </w:tcPr>
          <w:p w14:paraId="073ABBCE" w14:textId="383CE504" w:rsidR="004354FC" w:rsidRDefault="004354FC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132A9E00" w14:textId="77777777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1B519EE9" w14:textId="269A444B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</w:tc>
      </w:tr>
      <w:tr w:rsidR="004354FC" w14:paraId="16B0112A" w14:textId="77777777" w:rsidTr="0061412D">
        <w:tc>
          <w:tcPr>
            <w:tcW w:w="2972" w:type="dxa"/>
          </w:tcPr>
          <w:p w14:paraId="66ADB9B2" w14:textId="77777777" w:rsidR="004354FC" w:rsidRPr="00983879" w:rsidRDefault="004354FC" w:rsidP="009D6C1B">
            <w:pPr>
              <w:spacing w:line="276" w:lineRule="auto"/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pP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>Wo sind die Windräder?</w:t>
            </w:r>
          </w:p>
        </w:tc>
        <w:tc>
          <w:tcPr>
            <w:tcW w:w="6662" w:type="dxa"/>
          </w:tcPr>
          <w:p w14:paraId="39752BF2" w14:textId="77777777" w:rsidR="004354FC" w:rsidRDefault="004354FC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7857F1EE" w14:textId="77777777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31B9E131" w14:textId="5F23B808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</w:tc>
      </w:tr>
      <w:tr w:rsidR="004354FC" w14:paraId="00E2F618" w14:textId="77777777" w:rsidTr="0061412D">
        <w:tc>
          <w:tcPr>
            <w:tcW w:w="2972" w:type="dxa"/>
          </w:tcPr>
          <w:p w14:paraId="420E749F" w14:textId="77777777" w:rsidR="004354FC" w:rsidRPr="00983879" w:rsidRDefault="004354FC" w:rsidP="009D6C1B">
            <w:pPr>
              <w:spacing w:line="276" w:lineRule="auto"/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pP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>Wo ist das Reh?</w:t>
            </w:r>
          </w:p>
        </w:tc>
        <w:tc>
          <w:tcPr>
            <w:tcW w:w="6662" w:type="dxa"/>
          </w:tcPr>
          <w:p w14:paraId="6CA1F6BE" w14:textId="77777777" w:rsidR="004354FC" w:rsidRDefault="004354FC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079FCC82" w14:textId="77777777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3F9CBD85" w14:textId="1C83CEC3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</w:tc>
      </w:tr>
      <w:tr w:rsidR="004354FC" w14:paraId="7EEC333B" w14:textId="77777777" w:rsidTr="0061412D">
        <w:tc>
          <w:tcPr>
            <w:tcW w:w="2972" w:type="dxa"/>
          </w:tcPr>
          <w:p w14:paraId="2791CC68" w14:textId="657405C0" w:rsidR="009D6C1B" w:rsidRPr="00983879" w:rsidRDefault="004354FC" w:rsidP="009D6C1B">
            <w:pPr>
              <w:tabs>
                <w:tab w:val="left" w:pos="2746"/>
              </w:tabs>
              <w:spacing w:line="276" w:lineRule="auto"/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pP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>Wo steht der Bauer?</w:t>
            </w:r>
          </w:p>
        </w:tc>
        <w:tc>
          <w:tcPr>
            <w:tcW w:w="6662" w:type="dxa"/>
          </w:tcPr>
          <w:p w14:paraId="327CB8D4" w14:textId="77777777" w:rsidR="004354FC" w:rsidRDefault="004354FC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1936E5C2" w14:textId="77777777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1F5B830B" w14:textId="75CB743B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</w:tc>
      </w:tr>
      <w:tr w:rsidR="004354FC" w14:paraId="622C02DB" w14:textId="77777777" w:rsidTr="0061412D">
        <w:tc>
          <w:tcPr>
            <w:tcW w:w="2972" w:type="dxa"/>
          </w:tcPr>
          <w:p w14:paraId="43ADF0CB" w14:textId="346E7CA0" w:rsidR="009D6C1B" w:rsidRPr="00983879" w:rsidRDefault="004354FC" w:rsidP="009D6C1B">
            <w:pPr>
              <w:spacing w:line="276" w:lineRule="auto"/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pP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>Wo fährt der blaue Bus?</w:t>
            </w:r>
          </w:p>
        </w:tc>
        <w:tc>
          <w:tcPr>
            <w:tcW w:w="6662" w:type="dxa"/>
          </w:tcPr>
          <w:p w14:paraId="5F168EA6" w14:textId="77777777" w:rsidR="004354FC" w:rsidRDefault="004354FC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572CFC3A" w14:textId="77777777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02FB7E5B" w14:textId="7F6B6C77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</w:tc>
      </w:tr>
      <w:tr w:rsidR="004354FC" w14:paraId="46F41061" w14:textId="77777777" w:rsidTr="0061412D">
        <w:tc>
          <w:tcPr>
            <w:tcW w:w="2972" w:type="dxa"/>
          </w:tcPr>
          <w:p w14:paraId="57A55D7F" w14:textId="1D099589" w:rsidR="004354FC" w:rsidRPr="00983879" w:rsidRDefault="004354FC" w:rsidP="009D6C1B">
            <w:pPr>
              <w:spacing w:line="276" w:lineRule="auto"/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pP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Wo </w:t>
            </w:r>
            <w:r w:rsidR="007365ED"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>ist</w:t>
            </w: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 der orange LKW?</w:t>
            </w:r>
          </w:p>
        </w:tc>
        <w:tc>
          <w:tcPr>
            <w:tcW w:w="6662" w:type="dxa"/>
          </w:tcPr>
          <w:p w14:paraId="531020F8" w14:textId="77777777" w:rsidR="004354FC" w:rsidRDefault="004354FC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67BADDA2" w14:textId="77777777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7E00A607" w14:textId="2CCDA189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</w:tc>
      </w:tr>
      <w:tr w:rsidR="004354FC" w14:paraId="58A2BD37" w14:textId="77777777" w:rsidTr="0061412D">
        <w:tc>
          <w:tcPr>
            <w:tcW w:w="2972" w:type="dxa"/>
          </w:tcPr>
          <w:p w14:paraId="0ECF06FE" w14:textId="3CC0B224" w:rsidR="004354FC" w:rsidRPr="00983879" w:rsidRDefault="004354FC" w:rsidP="009D6C1B">
            <w:pPr>
              <w:spacing w:line="276" w:lineRule="auto"/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pP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Wo parkt das </w:t>
            </w:r>
            <w:r w:rsidR="00A675FD"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grüne </w:t>
            </w:r>
            <w:r w:rsidR="007365ED"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kleine </w:t>
            </w: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>Auto?</w:t>
            </w:r>
          </w:p>
        </w:tc>
        <w:tc>
          <w:tcPr>
            <w:tcW w:w="6662" w:type="dxa"/>
          </w:tcPr>
          <w:p w14:paraId="58F58349" w14:textId="77777777" w:rsidR="004354FC" w:rsidRDefault="004354FC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56C7C375" w14:textId="77777777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374BEE9A" w14:textId="5DBA7FDA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</w:tc>
      </w:tr>
      <w:tr w:rsidR="004354FC" w14:paraId="08731D58" w14:textId="77777777" w:rsidTr="0061412D">
        <w:tc>
          <w:tcPr>
            <w:tcW w:w="2972" w:type="dxa"/>
          </w:tcPr>
          <w:p w14:paraId="7477E14B" w14:textId="089C0708" w:rsidR="004354FC" w:rsidRPr="00983879" w:rsidRDefault="004354FC" w:rsidP="009D6C1B">
            <w:pPr>
              <w:spacing w:line="276" w:lineRule="auto"/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pP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Wo steht das </w:t>
            </w:r>
            <w:r w:rsidR="00A675FD"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orange </w:t>
            </w: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>Auto?</w:t>
            </w:r>
          </w:p>
        </w:tc>
        <w:tc>
          <w:tcPr>
            <w:tcW w:w="6662" w:type="dxa"/>
          </w:tcPr>
          <w:p w14:paraId="140884ED" w14:textId="77777777" w:rsidR="004354FC" w:rsidRDefault="004354FC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2584061A" w14:textId="77777777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360AE65E" w14:textId="25E035FE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</w:tc>
      </w:tr>
      <w:tr w:rsidR="004354FC" w14:paraId="66EEE129" w14:textId="77777777" w:rsidTr="0061412D">
        <w:tc>
          <w:tcPr>
            <w:tcW w:w="2972" w:type="dxa"/>
          </w:tcPr>
          <w:p w14:paraId="242B466B" w14:textId="1D040C14" w:rsidR="004354FC" w:rsidRPr="00983879" w:rsidRDefault="004354FC" w:rsidP="009D6C1B">
            <w:pPr>
              <w:spacing w:line="276" w:lineRule="auto"/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pPr>
            <w:r w:rsidRPr="00983879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>Wo wachsen die Bäume?</w:t>
            </w:r>
          </w:p>
        </w:tc>
        <w:tc>
          <w:tcPr>
            <w:tcW w:w="6662" w:type="dxa"/>
          </w:tcPr>
          <w:p w14:paraId="4E3179A8" w14:textId="77777777" w:rsidR="004354FC" w:rsidRDefault="004354FC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4E549417" w14:textId="77777777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  <w:p w14:paraId="2B392D7F" w14:textId="5B14F700" w:rsidR="009D6C1B" w:rsidRDefault="009D6C1B" w:rsidP="00F561FD">
            <w:pPr>
              <w:rPr>
                <w:rStyle w:val="Fett"/>
                <w:rFonts w:cstheme="minorHAnsi"/>
                <w:b w:val="0"/>
                <w:bCs w:val="0"/>
              </w:rPr>
            </w:pPr>
          </w:p>
        </w:tc>
      </w:tr>
    </w:tbl>
    <w:p w14:paraId="4115120E" w14:textId="3271B2BF" w:rsidR="00B62123" w:rsidRPr="007751CC" w:rsidRDefault="00B62123" w:rsidP="007751CC">
      <w:pPr>
        <w:pStyle w:val="LMMABLinienausfllen"/>
      </w:pPr>
    </w:p>
    <w:sectPr w:rsidR="00B62123" w:rsidRPr="007751CC" w:rsidSect="009118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45AC34E9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3F0FAD0E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2019184B" w:rsidR="0091187F" w:rsidRPr="006E639C" w:rsidRDefault="00ED3237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Grammatik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2019184B" w:rsidR="0091187F" w:rsidRPr="006E639C" w:rsidRDefault="00ED3237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Grammatik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5439D7F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37603"/>
    <w:rsid w:val="000829E3"/>
    <w:rsid w:val="000E486E"/>
    <w:rsid w:val="000E50E9"/>
    <w:rsid w:val="0011787F"/>
    <w:rsid w:val="00433401"/>
    <w:rsid w:val="004354FC"/>
    <w:rsid w:val="00447450"/>
    <w:rsid w:val="0048518C"/>
    <w:rsid w:val="004F0C8C"/>
    <w:rsid w:val="00505E76"/>
    <w:rsid w:val="00543DD4"/>
    <w:rsid w:val="00552E47"/>
    <w:rsid w:val="00554F2E"/>
    <w:rsid w:val="005A0BFA"/>
    <w:rsid w:val="005D2600"/>
    <w:rsid w:val="005D77BB"/>
    <w:rsid w:val="0061412D"/>
    <w:rsid w:val="006601A8"/>
    <w:rsid w:val="00696367"/>
    <w:rsid w:val="006E639C"/>
    <w:rsid w:val="007068DA"/>
    <w:rsid w:val="007365ED"/>
    <w:rsid w:val="007751CC"/>
    <w:rsid w:val="00775AF7"/>
    <w:rsid w:val="007E44A6"/>
    <w:rsid w:val="007E50E4"/>
    <w:rsid w:val="008E3200"/>
    <w:rsid w:val="0091187F"/>
    <w:rsid w:val="00983879"/>
    <w:rsid w:val="00995000"/>
    <w:rsid w:val="009D6C1B"/>
    <w:rsid w:val="009F2132"/>
    <w:rsid w:val="00A30972"/>
    <w:rsid w:val="00A675FD"/>
    <w:rsid w:val="00B36AA0"/>
    <w:rsid w:val="00B62123"/>
    <w:rsid w:val="00CB586C"/>
    <w:rsid w:val="00D142C5"/>
    <w:rsid w:val="00D14B79"/>
    <w:rsid w:val="00D8071A"/>
    <w:rsid w:val="00D866F4"/>
    <w:rsid w:val="00D9267A"/>
    <w:rsid w:val="00DA6601"/>
    <w:rsid w:val="00E447D4"/>
    <w:rsid w:val="00E44EED"/>
    <w:rsid w:val="00E511B4"/>
    <w:rsid w:val="00E822D4"/>
    <w:rsid w:val="00ED3237"/>
    <w:rsid w:val="00ED5A2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76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D3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AFYC7NJT7KP2-1905227610-1534189</_dlc_DocId>
    <_dlc_DocIdUrl xmlns="30f8d9ab-8048-4911-afe4-f0c444fa604b">
      <Url>https://eduversum.sharepoint.com/sites/Daten/_layouts/15/DocIdRedir.aspx?ID=AFYC7NJT7KP2-1905227610-1534189</Url>
      <Description>AFYC7NJT7KP2-1905227610-1534189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Florian Faderl</cp:lastModifiedBy>
  <cp:revision>10</cp:revision>
  <cp:lastPrinted>2017-07-12T15:42:00Z</cp:lastPrinted>
  <dcterms:created xsi:type="dcterms:W3CDTF">2022-12-01T12:13:00Z</dcterms:created>
  <dcterms:modified xsi:type="dcterms:W3CDTF">2022-12-01T20:55:00Z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c88d5431-c25e-4d35-af9e-f0b2245c2bc8</vt:lpwstr>
  </property>
  <property fmtid="{D5CDD505-2E9C-101B-9397-08002B2CF9AE}" pid="5" name="MediaServiceImageTags">
    <vt:lpwstr/>
  </property>
</Properties>
</file>