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77CF" w14:textId="41F90511" w:rsidR="00280636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68C01E86" w14:textId="1F8C39AE" w:rsidR="00280636" w:rsidRPr="00AD38CF" w:rsidRDefault="00280636" w:rsidP="00280636">
      <w:pPr>
        <w:rPr>
          <w:rFonts w:cstheme="minorHAnsi"/>
          <w:sz w:val="24"/>
          <w:szCs w:val="24"/>
        </w:rPr>
      </w:pPr>
      <w:r w:rsidRPr="00AD38CF">
        <w:rPr>
          <w:rFonts w:cstheme="minorHAnsi"/>
          <w:sz w:val="24"/>
          <w:szCs w:val="24"/>
        </w:rPr>
        <w:t xml:space="preserve">Schneidet die Kärtchen aus. Ihr benötigt ein einsprachiges Wörterbuch. Sucht in diesem Wörterbuch nach den Wörtern auf den roten Kärtchen. Notiert auf die grünen Kärtchen </w:t>
      </w:r>
      <w:r w:rsidRPr="00AD38CF">
        <w:rPr>
          <w:rFonts w:cstheme="minorHAnsi"/>
          <w:b/>
          <w:sz w:val="24"/>
          <w:szCs w:val="24"/>
        </w:rPr>
        <w:t>gut lesbar</w:t>
      </w:r>
      <w:r w:rsidRPr="00AD38CF">
        <w:rPr>
          <w:rFonts w:cstheme="minorHAnsi"/>
          <w:sz w:val="24"/>
          <w:szCs w:val="24"/>
        </w:rPr>
        <w:t xml:space="preserve"> die Umschreibung der Wörter auf Deutsch.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1"/>
        <w:gridCol w:w="3251"/>
        <w:gridCol w:w="3119"/>
      </w:tblGrid>
      <w:tr w:rsidR="00280636" w14:paraId="19C232CE" w14:textId="77777777" w:rsidTr="00280636">
        <w:trPr>
          <w:trHeight w:val="2271"/>
        </w:trPr>
        <w:tc>
          <w:tcPr>
            <w:tcW w:w="2981" w:type="dxa"/>
            <w:shd w:val="clear" w:color="auto" w:fill="FF0000"/>
            <w:vAlign w:val="center"/>
          </w:tcPr>
          <w:p w14:paraId="25589EE6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fliehen</w:t>
            </w:r>
          </w:p>
        </w:tc>
        <w:tc>
          <w:tcPr>
            <w:tcW w:w="3251" w:type="dxa"/>
            <w:shd w:val="clear" w:color="auto" w:fill="FF0000"/>
            <w:vAlign w:val="center"/>
          </w:tcPr>
          <w:p w14:paraId="53D497B3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-e</w:t>
            </w:r>
          </w:p>
          <w:p w14:paraId="1DCC8612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Infrastruktur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4A40246C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-s öffentliche Verkehrsmittel</w:t>
            </w:r>
          </w:p>
        </w:tc>
      </w:tr>
      <w:tr w:rsidR="00280636" w14:paraId="13C7FBE6" w14:textId="77777777" w:rsidTr="00280636">
        <w:trPr>
          <w:trHeight w:val="1701"/>
        </w:trPr>
        <w:tc>
          <w:tcPr>
            <w:tcW w:w="2981" w:type="dxa"/>
            <w:shd w:val="clear" w:color="auto" w:fill="FF0000"/>
            <w:vAlign w:val="center"/>
          </w:tcPr>
          <w:p w14:paraId="4A23CE12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von A nach B fahren</w:t>
            </w:r>
          </w:p>
        </w:tc>
        <w:tc>
          <w:tcPr>
            <w:tcW w:w="3251" w:type="dxa"/>
            <w:shd w:val="clear" w:color="auto" w:fill="FF0000"/>
            <w:vAlign w:val="center"/>
          </w:tcPr>
          <w:p w14:paraId="5AA55C15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 xml:space="preserve">-e </w:t>
            </w:r>
          </w:p>
          <w:p w14:paraId="14CA7FC7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Versorgung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3794A938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 xml:space="preserve">-r </w:t>
            </w:r>
          </w:p>
          <w:p w14:paraId="5D2C9E76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Brunnen</w:t>
            </w:r>
          </w:p>
        </w:tc>
      </w:tr>
      <w:tr w:rsidR="00280636" w14:paraId="167DF10E" w14:textId="77777777" w:rsidTr="00280636">
        <w:trPr>
          <w:trHeight w:val="1831"/>
        </w:trPr>
        <w:tc>
          <w:tcPr>
            <w:tcW w:w="2981" w:type="dxa"/>
            <w:shd w:val="clear" w:color="auto" w:fill="FF0000"/>
            <w:vAlign w:val="center"/>
          </w:tcPr>
          <w:p w14:paraId="7A1750A9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 xml:space="preserve">-e </w:t>
            </w:r>
          </w:p>
          <w:p w14:paraId="6B7E66BE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Abgase</w:t>
            </w:r>
          </w:p>
        </w:tc>
        <w:tc>
          <w:tcPr>
            <w:tcW w:w="3251" w:type="dxa"/>
            <w:shd w:val="clear" w:color="auto" w:fill="FF0000"/>
            <w:vAlign w:val="center"/>
          </w:tcPr>
          <w:p w14:paraId="6B3870E5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 xml:space="preserve">-s </w:t>
            </w:r>
          </w:p>
          <w:p w14:paraId="6F4FF45B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Gebäude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695E27F0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 xml:space="preserve">-s </w:t>
            </w:r>
          </w:p>
          <w:p w14:paraId="5C2F1D25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Leitungswasser</w:t>
            </w:r>
          </w:p>
        </w:tc>
      </w:tr>
      <w:tr w:rsidR="00280636" w14:paraId="2BBA3366" w14:textId="77777777" w:rsidTr="00280636">
        <w:trPr>
          <w:trHeight w:val="2088"/>
        </w:trPr>
        <w:tc>
          <w:tcPr>
            <w:tcW w:w="2981" w:type="dxa"/>
            <w:shd w:val="clear" w:color="auto" w:fill="FF0000"/>
            <w:vAlign w:val="center"/>
          </w:tcPr>
          <w:p w14:paraId="78956D0A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-r</w:t>
            </w:r>
          </w:p>
          <w:p w14:paraId="1785195D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Unterschied</w:t>
            </w:r>
          </w:p>
        </w:tc>
        <w:tc>
          <w:tcPr>
            <w:tcW w:w="3251" w:type="dxa"/>
            <w:shd w:val="clear" w:color="auto" w:fill="FF0000"/>
            <w:vAlign w:val="center"/>
          </w:tcPr>
          <w:p w14:paraId="682ABAA8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-e</w:t>
            </w:r>
          </w:p>
          <w:p w14:paraId="4A47AFDF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AD38CF">
              <w:rPr>
                <w:rFonts w:cstheme="minorHAnsi"/>
                <w:sz w:val="40"/>
                <w:szCs w:val="40"/>
              </w:rPr>
              <w:t>Kriminalität</w:t>
            </w:r>
          </w:p>
        </w:tc>
        <w:tc>
          <w:tcPr>
            <w:tcW w:w="3119" w:type="dxa"/>
            <w:shd w:val="clear" w:color="auto" w:fill="FF0000"/>
            <w:vAlign w:val="center"/>
          </w:tcPr>
          <w:p w14:paraId="3B32ECFB" w14:textId="77777777" w:rsidR="00280636" w:rsidRPr="00AD38CF" w:rsidRDefault="00280636" w:rsidP="00F561FD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78C2EB0C" w14:textId="5FBC6378" w:rsidR="00280636" w:rsidRDefault="00280636" w:rsidP="007068DA">
      <w:pPr>
        <w:pStyle w:val="LMMABAUFGABE"/>
        <w:rPr>
          <w:color w:val="00889B"/>
        </w:rPr>
      </w:pPr>
    </w:p>
    <w:p w14:paraId="5940ED8D" w14:textId="2AE616D6" w:rsidR="00280636" w:rsidRDefault="00280636" w:rsidP="007068DA">
      <w:pPr>
        <w:pStyle w:val="LMMABAUFGABE"/>
        <w:rPr>
          <w:color w:val="00889B"/>
        </w:rPr>
      </w:pPr>
    </w:p>
    <w:p w14:paraId="5806D6B3" w14:textId="19676B65" w:rsidR="00280636" w:rsidRDefault="00280636" w:rsidP="007068DA">
      <w:pPr>
        <w:pStyle w:val="LMMABAUFGABE"/>
        <w:rPr>
          <w:color w:val="00889B"/>
        </w:rPr>
      </w:pPr>
    </w:p>
    <w:p w14:paraId="2F8FB76B" w14:textId="377C406A" w:rsidR="00280636" w:rsidRDefault="00280636" w:rsidP="007068DA">
      <w:pPr>
        <w:pStyle w:val="LMMABAUFGABE"/>
        <w:rPr>
          <w:color w:val="00889B"/>
        </w:rPr>
      </w:pPr>
    </w:p>
    <w:p w14:paraId="34BFF35B" w14:textId="77777777" w:rsidR="00280636" w:rsidRPr="00995000" w:rsidRDefault="00280636" w:rsidP="007068DA">
      <w:pPr>
        <w:pStyle w:val="LMMABAUFGABE"/>
        <w:rPr>
          <w:color w:val="00889B"/>
        </w:rPr>
      </w:pPr>
    </w:p>
    <w:p w14:paraId="394747B4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pPr w:leftFromText="141" w:rightFromText="141" w:tblpY="620"/>
        <w:tblW w:w="0" w:type="auto"/>
        <w:tblLook w:val="04A0" w:firstRow="1" w:lastRow="0" w:firstColumn="1" w:lastColumn="0" w:noHBand="0" w:noVBand="1"/>
      </w:tblPr>
      <w:tblGrid>
        <w:gridCol w:w="2981"/>
        <w:gridCol w:w="2981"/>
        <w:gridCol w:w="2981"/>
      </w:tblGrid>
      <w:tr w:rsidR="00280636" w14:paraId="72B5B579" w14:textId="77777777" w:rsidTr="00280636">
        <w:trPr>
          <w:trHeight w:val="2161"/>
        </w:trPr>
        <w:tc>
          <w:tcPr>
            <w:tcW w:w="2981" w:type="dxa"/>
            <w:shd w:val="clear" w:color="auto" w:fill="92D050"/>
            <w:vAlign w:val="center"/>
          </w:tcPr>
          <w:p w14:paraId="3699FAC7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4C3662C8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5D787F3A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</w:tr>
      <w:tr w:rsidR="00280636" w14:paraId="74FB6B14" w14:textId="77777777" w:rsidTr="00280636">
        <w:trPr>
          <w:trHeight w:val="1965"/>
        </w:trPr>
        <w:tc>
          <w:tcPr>
            <w:tcW w:w="2981" w:type="dxa"/>
            <w:shd w:val="clear" w:color="auto" w:fill="92D050"/>
            <w:vAlign w:val="center"/>
          </w:tcPr>
          <w:p w14:paraId="3FFFE841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577DE4D9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13C12D81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</w:tr>
      <w:tr w:rsidR="00280636" w14:paraId="21C90591" w14:textId="77777777" w:rsidTr="00280636">
        <w:trPr>
          <w:trHeight w:val="1824"/>
        </w:trPr>
        <w:tc>
          <w:tcPr>
            <w:tcW w:w="2981" w:type="dxa"/>
            <w:shd w:val="clear" w:color="auto" w:fill="92D050"/>
            <w:vAlign w:val="center"/>
          </w:tcPr>
          <w:p w14:paraId="6C47C776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18BBFAF9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7E97D4BB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</w:tr>
      <w:tr w:rsidR="00280636" w14:paraId="28AEF92C" w14:textId="77777777" w:rsidTr="00280636">
        <w:trPr>
          <w:trHeight w:val="1991"/>
        </w:trPr>
        <w:tc>
          <w:tcPr>
            <w:tcW w:w="2981" w:type="dxa"/>
            <w:shd w:val="clear" w:color="auto" w:fill="92D050"/>
            <w:vAlign w:val="center"/>
          </w:tcPr>
          <w:p w14:paraId="37E75A6D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4184DDC4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  <w:tc>
          <w:tcPr>
            <w:tcW w:w="2981" w:type="dxa"/>
            <w:shd w:val="clear" w:color="auto" w:fill="92D050"/>
            <w:vAlign w:val="center"/>
          </w:tcPr>
          <w:p w14:paraId="213C7DB3" w14:textId="77777777" w:rsidR="00280636" w:rsidRDefault="00280636" w:rsidP="00280636">
            <w:pPr>
              <w:jc w:val="center"/>
              <w:rPr>
                <w:rFonts w:cstheme="minorHAnsi"/>
              </w:rPr>
            </w:pPr>
          </w:p>
        </w:tc>
      </w:tr>
    </w:tbl>
    <w:p w14:paraId="5B99C8DA" w14:textId="77777777" w:rsidR="00280636" w:rsidRDefault="00280636" w:rsidP="00280636">
      <w:pPr>
        <w:rPr>
          <w:rFonts w:cstheme="minorHAnsi"/>
        </w:rPr>
      </w:pPr>
    </w:p>
    <w:p w14:paraId="288B32F4" w14:textId="77777777" w:rsidR="00280636" w:rsidRDefault="00280636" w:rsidP="00E822D4">
      <w:pPr>
        <w:pStyle w:val="LMMABAUFGABE"/>
        <w:rPr>
          <w:color w:val="00889B"/>
        </w:rPr>
      </w:pPr>
    </w:p>
    <w:p w14:paraId="377EF5D1" w14:textId="77777777" w:rsidR="00280636" w:rsidRDefault="00280636" w:rsidP="00E822D4">
      <w:pPr>
        <w:pStyle w:val="LMMABAUFGABE"/>
        <w:rPr>
          <w:color w:val="00889B"/>
        </w:rPr>
      </w:pPr>
    </w:p>
    <w:p w14:paraId="1E3BCE81" w14:textId="77777777" w:rsidR="00280636" w:rsidRDefault="00280636" w:rsidP="00E822D4">
      <w:pPr>
        <w:pStyle w:val="LMMABAUFGABE"/>
        <w:rPr>
          <w:color w:val="00889B"/>
        </w:rPr>
      </w:pPr>
    </w:p>
    <w:p w14:paraId="4C7EC6B5" w14:textId="77777777" w:rsidR="00280636" w:rsidRDefault="00280636" w:rsidP="00E822D4">
      <w:pPr>
        <w:pStyle w:val="LMMABAUFGABE"/>
        <w:rPr>
          <w:color w:val="00889B"/>
        </w:rPr>
      </w:pPr>
    </w:p>
    <w:p w14:paraId="4064D5C9" w14:textId="77777777" w:rsidR="00280636" w:rsidRDefault="00280636" w:rsidP="00E822D4">
      <w:pPr>
        <w:pStyle w:val="LMMABAUFGABE"/>
        <w:rPr>
          <w:color w:val="00889B"/>
        </w:rPr>
      </w:pPr>
    </w:p>
    <w:p w14:paraId="47E06941" w14:textId="77777777" w:rsidR="00280636" w:rsidRDefault="00280636" w:rsidP="00E822D4">
      <w:pPr>
        <w:pStyle w:val="LMMABAUFGABE"/>
        <w:rPr>
          <w:color w:val="00889B"/>
        </w:rPr>
      </w:pPr>
    </w:p>
    <w:p w14:paraId="41FB6E39" w14:textId="77777777" w:rsidR="00280636" w:rsidRDefault="00280636" w:rsidP="00E822D4">
      <w:pPr>
        <w:pStyle w:val="LMMABAUFGABE"/>
        <w:rPr>
          <w:color w:val="00889B"/>
        </w:rPr>
      </w:pPr>
    </w:p>
    <w:p w14:paraId="218C2572" w14:textId="77777777" w:rsidR="00280636" w:rsidRDefault="00280636" w:rsidP="00E822D4">
      <w:pPr>
        <w:pStyle w:val="LMMABAUFGABE"/>
        <w:rPr>
          <w:color w:val="00889B"/>
        </w:rPr>
      </w:pPr>
    </w:p>
    <w:p w14:paraId="4B15309C" w14:textId="29B364D1" w:rsidR="00DA6601" w:rsidRDefault="00DA6601" w:rsidP="00E822D4">
      <w:pPr>
        <w:pStyle w:val="LMMABAUFGABE"/>
        <w:rPr>
          <w:color w:val="00889B"/>
        </w:rPr>
      </w:pPr>
    </w:p>
    <w:p w14:paraId="622F78B8" w14:textId="52372008" w:rsidR="00D944B8" w:rsidRDefault="00D944B8" w:rsidP="00E822D4">
      <w:pPr>
        <w:pStyle w:val="LMMABAUFGABE"/>
        <w:rPr>
          <w:color w:val="00889B"/>
        </w:rPr>
      </w:pPr>
    </w:p>
    <w:p w14:paraId="27D4B00B" w14:textId="2572675F" w:rsidR="00D944B8" w:rsidRDefault="00D944B8" w:rsidP="00E822D4">
      <w:pPr>
        <w:pStyle w:val="LMMABAUFGABE"/>
        <w:rPr>
          <w:color w:val="00889B"/>
        </w:rPr>
      </w:pPr>
    </w:p>
    <w:p w14:paraId="30F46507" w14:textId="2AD49C41" w:rsidR="00D944B8" w:rsidRDefault="00D944B8" w:rsidP="00E822D4">
      <w:pPr>
        <w:pStyle w:val="LMMABAUFGABE"/>
        <w:rPr>
          <w:color w:val="00889B"/>
        </w:rPr>
      </w:pPr>
    </w:p>
    <w:p w14:paraId="76BF1DB1" w14:textId="4BEB0FA6" w:rsidR="00D944B8" w:rsidRDefault="00D944B8" w:rsidP="00D944B8">
      <w:pPr>
        <w:pStyle w:val="LMMABAUFGABE"/>
        <w:rPr>
          <w:color w:val="00889B"/>
        </w:rPr>
      </w:pPr>
      <w:r w:rsidRPr="00995000">
        <w:rPr>
          <w:color w:val="00889B"/>
        </w:rPr>
        <w:t xml:space="preserve">AUFGABE </w:t>
      </w:r>
      <w:r>
        <w:rPr>
          <w:color w:val="00889B"/>
        </w:rPr>
        <w:t>2</w:t>
      </w:r>
    </w:p>
    <w:p w14:paraId="4115120E" w14:textId="2F2429FB" w:rsidR="00B62123" w:rsidRPr="00AD38CF" w:rsidRDefault="00D944B8">
      <w:pPr>
        <w:rPr>
          <w:rFonts w:cstheme="minorHAnsi"/>
          <w:sz w:val="24"/>
          <w:szCs w:val="24"/>
        </w:rPr>
      </w:pPr>
      <w:r w:rsidRPr="00AD38CF">
        <w:rPr>
          <w:rFonts w:cstheme="minorHAnsi"/>
          <w:sz w:val="24"/>
          <w:szCs w:val="24"/>
        </w:rPr>
        <w:t>Tauscht die Kärtchen und spielt dann das Memory der anderen Gruppe so lange, bis ihr alle Wörter im Kopf behaltet.</w:t>
      </w:r>
    </w:p>
    <w:sectPr w:rsidR="00B62123" w:rsidRPr="00AD38CF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3B8" w14:textId="0D9267C2" w:rsidR="00D8071A" w:rsidRDefault="0048518C" w:rsidP="002806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3F0FAD0E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438B8E85" w:rsidR="0091187F" w:rsidRPr="006E639C" w:rsidRDefault="00280636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Wortschatzübung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438B8E85" w:rsidR="0091187F" w:rsidRPr="006E639C" w:rsidRDefault="00280636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Wortschatzübung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00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280636"/>
    <w:rsid w:val="00433401"/>
    <w:rsid w:val="0048518C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8230C8"/>
    <w:rsid w:val="008C5F17"/>
    <w:rsid w:val="008E3200"/>
    <w:rsid w:val="0091187F"/>
    <w:rsid w:val="00995000"/>
    <w:rsid w:val="009F2132"/>
    <w:rsid w:val="00A30972"/>
    <w:rsid w:val="00AD38CF"/>
    <w:rsid w:val="00B36AA0"/>
    <w:rsid w:val="00B62123"/>
    <w:rsid w:val="00CB586C"/>
    <w:rsid w:val="00D00231"/>
    <w:rsid w:val="00D142C5"/>
    <w:rsid w:val="00D8071A"/>
    <w:rsid w:val="00D866F4"/>
    <w:rsid w:val="00D9267A"/>
    <w:rsid w:val="00D944B8"/>
    <w:rsid w:val="00DA6601"/>
    <w:rsid w:val="00E447D4"/>
    <w:rsid w:val="00E44EED"/>
    <w:rsid w:val="00E822D4"/>
    <w:rsid w:val="00ED5A2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AFYC7NJT7KP2-1905227610-1534184</_dlc_DocId>
    <_dlc_DocIdUrl xmlns="30f8d9ab-8048-4911-afe4-f0c444fa604b">
      <Url>https://eduversum.sharepoint.com/sites/Daten/_layouts/15/DocIdRedir.aspx?ID=AFYC7NJT7KP2-1905227610-1534184</Url>
      <Description>AFYC7NJT7KP2-1905227610-1534184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3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4</cp:revision>
  <cp:lastPrinted>2017-07-12T15:42:00Z</cp:lastPrinted>
  <dcterms:created xsi:type="dcterms:W3CDTF">2022-12-01T11:16:00Z</dcterms:created>
  <dcterms:modified xsi:type="dcterms:W3CDTF">2022-12-01T20:46:00Z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9fddefe0-e078-4370-910f-ea2344e24ce7</vt:lpwstr>
  </property>
  <property fmtid="{D5CDD505-2E9C-101B-9397-08002B2CF9AE}" pid="5" name="MediaServiceImageTags">
    <vt:lpwstr/>
  </property>
</Properties>
</file>