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15792E79" w:rsidR="00DA6601" w:rsidRPr="00995000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 xml:space="preserve">AUFGABE </w:t>
      </w:r>
      <w:r w:rsidR="00BC5DDA">
        <w:rPr>
          <w:color w:val="00889B"/>
        </w:rPr>
        <w:t>1</w:t>
      </w:r>
    </w:p>
    <w:p w14:paraId="52FD3384" w14:textId="1744854C" w:rsidR="00BC5DDA" w:rsidRPr="00F41C73" w:rsidRDefault="00BC5DDA" w:rsidP="00BC5DDA">
      <w:pPr>
        <w:pStyle w:val="LMMABAufgabenstellung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F41C7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Schreibe einen Aufsatz mit 150 Wörtern. Berichte:</w:t>
      </w:r>
    </w:p>
    <w:p w14:paraId="56AE28A4" w14:textId="3EB8D058" w:rsidR="00BC5DDA" w:rsidRPr="00F41C73" w:rsidRDefault="00BC5DDA" w:rsidP="00BC5DDA">
      <w:pPr>
        <w:pStyle w:val="LMMABAufgabenstellung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F41C7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Wie oft bist du schon umgezogen? </w:t>
      </w:r>
    </w:p>
    <w:p w14:paraId="725A05AD" w14:textId="77777777" w:rsidR="00BC5DDA" w:rsidRPr="00F41C73" w:rsidRDefault="00BC5DDA" w:rsidP="00BC5DDA">
      <w:pPr>
        <w:pStyle w:val="LMMABAufgabenstellung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F41C7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Wo hast du gern/nicht so gerne gewohnt? Warum?</w:t>
      </w:r>
    </w:p>
    <w:p w14:paraId="4A09E6D5" w14:textId="35292D0A" w:rsidR="00BC5DDA" w:rsidRPr="00F41C73" w:rsidRDefault="00BC5DDA" w:rsidP="00BC5DDA">
      <w:pPr>
        <w:pStyle w:val="LMMABAufgabenstellung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F41C7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Wo und wie wohnst du im Moment?</w:t>
      </w:r>
    </w:p>
    <w:p w14:paraId="37D871FE" w14:textId="1AD53488" w:rsidR="00BC5DDA" w:rsidRPr="00F41C73" w:rsidRDefault="00BC5DDA" w:rsidP="009F2A7C">
      <w:pPr>
        <w:pStyle w:val="LMMABAufgabenstellung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F41C7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Wo und wie möchtest du in Zukunft wohnen?</w:t>
      </w:r>
    </w:p>
    <w:p w14:paraId="58718853" w14:textId="77777777" w:rsidR="00BC5DDA" w:rsidRDefault="00BC5DDA" w:rsidP="0043505D">
      <w:pPr>
        <w:pStyle w:val="LMMABLinienausfllen"/>
        <w:spacing w:before="0"/>
      </w:pPr>
    </w:p>
    <w:p w14:paraId="33FF55A1" w14:textId="5C698DCB" w:rsidR="0043505D" w:rsidRDefault="0043505D" w:rsidP="0043505D">
      <w:pPr>
        <w:pStyle w:val="LMMABLinienausfllen"/>
        <w:spacing w:before="0"/>
      </w:pPr>
      <w:r w:rsidRPr="00B36AA0">
        <w:tab/>
      </w:r>
    </w:p>
    <w:p w14:paraId="5BA27890" w14:textId="77777777" w:rsidR="0043505D" w:rsidRPr="00B36AA0" w:rsidRDefault="0043505D" w:rsidP="0043505D">
      <w:pPr>
        <w:pStyle w:val="LMMABLinienausfllen"/>
        <w:spacing w:before="0"/>
      </w:pPr>
      <w:r w:rsidRPr="00B36AA0">
        <w:tab/>
      </w:r>
    </w:p>
    <w:p w14:paraId="41390BAA" w14:textId="647E2067" w:rsidR="009F2A7C" w:rsidRDefault="009F2A7C" w:rsidP="009F2A7C">
      <w:pPr>
        <w:pStyle w:val="LMMABLinienausfllen"/>
        <w:spacing w:before="0"/>
      </w:pPr>
      <w:r w:rsidRPr="00B36AA0">
        <w:tab/>
      </w:r>
    </w:p>
    <w:p w14:paraId="44815059" w14:textId="74D898D3" w:rsidR="009F2A7C" w:rsidRPr="00B36AA0" w:rsidRDefault="009F2A7C" w:rsidP="009F2A7C">
      <w:pPr>
        <w:pStyle w:val="LMMABLinienausfllen"/>
        <w:spacing w:before="0"/>
      </w:pPr>
      <w:r w:rsidRPr="00B36AA0">
        <w:tab/>
      </w:r>
    </w:p>
    <w:p w14:paraId="587D0B6D" w14:textId="43029D6D" w:rsidR="009F2A7C" w:rsidRPr="009F2A7C" w:rsidRDefault="009F2A7C" w:rsidP="009F2A7C">
      <w:pPr>
        <w:pStyle w:val="LMMABLinienausfllen"/>
        <w:spacing w:before="0"/>
      </w:pPr>
      <w:r w:rsidRPr="00B36AA0">
        <w:tab/>
      </w:r>
    </w:p>
    <w:p w14:paraId="1C3B2FFB" w14:textId="4D3E14F5" w:rsidR="009F2A7C" w:rsidRDefault="009F2A7C" w:rsidP="009F2A7C">
      <w:pPr>
        <w:pStyle w:val="LMMABLinienausfllen"/>
        <w:spacing w:before="0"/>
      </w:pPr>
      <w:r w:rsidRPr="00B36AA0">
        <w:tab/>
      </w:r>
    </w:p>
    <w:p w14:paraId="25AC6576" w14:textId="77777777" w:rsidR="009F2A7C" w:rsidRPr="00B36AA0" w:rsidRDefault="009F2A7C" w:rsidP="009F2A7C">
      <w:pPr>
        <w:pStyle w:val="LMMABLinienausfllen"/>
        <w:spacing w:before="0"/>
      </w:pPr>
      <w:r w:rsidRPr="00B36AA0">
        <w:tab/>
      </w:r>
    </w:p>
    <w:p w14:paraId="61BD18F6" w14:textId="11A5474D" w:rsidR="009F2A7C" w:rsidRDefault="009F2A7C" w:rsidP="009F2A7C">
      <w:pPr>
        <w:pStyle w:val="LMMABLinienausfllen"/>
        <w:spacing w:before="0"/>
      </w:pPr>
      <w:r w:rsidRPr="00B36AA0">
        <w:tab/>
      </w:r>
    </w:p>
    <w:p w14:paraId="64D3B954" w14:textId="01E8A1A0" w:rsidR="00BC5DDA" w:rsidRDefault="00BC5DDA" w:rsidP="00BC5DDA">
      <w:pPr>
        <w:pStyle w:val="LMMABLinienausfllen"/>
        <w:spacing w:before="0"/>
      </w:pPr>
      <w:r w:rsidRPr="00B36AA0">
        <w:tab/>
      </w:r>
    </w:p>
    <w:p w14:paraId="2979AD73" w14:textId="72280923" w:rsidR="00BC5DDA" w:rsidRPr="00B36AA0" w:rsidRDefault="00BC5DDA" w:rsidP="00BC5DDA">
      <w:pPr>
        <w:pStyle w:val="LMMABLinienausfllen"/>
        <w:spacing w:before="0"/>
      </w:pPr>
      <w:r w:rsidRPr="00B36AA0">
        <w:tab/>
      </w:r>
    </w:p>
    <w:p w14:paraId="3BFFD7C4" w14:textId="4E5D74EC" w:rsidR="00BC5DDA" w:rsidRDefault="00BC5DDA" w:rsidP="00BC5DDA">
      <w:pPr>
        <w:pStyle w:val="LMMABLinienausfllen"/>
        <w:spacing w:before="0"/>
      </w:pPr>
      <w:r w:rsidRPr="00B36AA0">
        <w:tab/>
      </w:r>
    </w:p>
    <w:p w14:paraId="61053C83" w14:textId="4429F6FA" w:rsidR="00BC5DDA" w:rsidRPr="00B36AA0" w:rsidRDefault="00BC5DDA" w:rsidP="00BC5DDA">
      <w:pPr>
        <w:pStyle w:val="LMMABLinienausfllen"/>
        <w:spacing w:before="0"/>
      </w:pPr>
      <w:r w:rsidRPr="00B36AA0">
        <w:tab/>
      </w:r>
    </w:p>
    <w:p w14:paraId="20EF6447" w14:textId="14C5CD2F" w:rsidR="00BC5DDA" w:rsidRPr="009F2A7C" w:rsidRDefault="00BC5DDA" w:rsidP="00BC5DDA">
      <w:pPr>
        <w:pStyle w:val="LMMABLinienausfllen"/>
        <w:spacing w:before="0"/>
      </w:pPr>
      <w:r w:rsidRPr="00B36AA0">
        <w:tab/>
      </w:r>
    </w:p>
    <w:p w14:paraId="1AE6C6D8" w14:textId="2788F17A" w:rsidR="00BC5DDA" w:rsidRDefault="00BC5DDA" w:rsidP="00BC5DDA">
      <w:pPr>
        <w:pStyle w:val="LMMABLinienausfllen"/>
        <w:spacing w:before="0"/>
      </w:pPr>
      <w:r w:rsidRPr="00B36AA0">
        <w:tab/>
      </w:r>
    </w:p>
    <w:p w14:paraId="22671826" w14:textId="3540A1B9" w:rsidR="00BC5DDA" w:rsidRPr="00B36AA0" w:rsidRDefault="00BC5DDA" w:rsidP="00BC5DDA">
      <w:pPr>
        <w:pStyle w:val="LMMABLinienausfllen"/>
        <w:spacing w:before="0"/>
      </w:pPr>
      <w:r w:rsidRPr="00B36AA0">
        <w:tab/>
      </w:r>
    </w:p>
    <w:p w14:paraId="44DBAA23" w14:textId="700D543C" w:rsidR="00BC5DDA" w:rsidRPr="00B36AA0" w:rsidRDefault="00BC5DDA" w:rsidP="00BC5DDA">
      <w:pPr>
        <w:pStyle w:val="LMMABLinienausfllen"/>
        <w:spacing w:before="0"/>
      </w:pPr>
      <w:r w:rsidRPr="00B36AA0">
        <w:tab/>
      </w:r>
    </w:p>
    <w:p w14:paraId="3A1ACDE4" w14:textId="4E3C922C" w:rsidR="00BC5DDA" w:rsidRDefault="00BC5DDA" w:rsidP="00BC5DDA">
      <w:pPr>
        <w:pStyle w:val="LMMABLinienausfllen"/>
        <w:spacing w:before="0"/>
      </w:pPr>
      <w:r w:rsidRPr="00B36AA0">
        <w:tab/>
      </w:r>
    </w:p>
    <w:p w14:paraId="3159811D" w14:textId="29CDBBE8" w:rsidR="00BC5DDA" w:rsidRPr="00B36AA0" w:rsidRDefault="00BC5DDA" w:rsidP="00BC5DDA">
      <w:pPr>
        <w:pStyle w:val="LMMABLinienausfllen"/>
        <w:spacing w:before="0"/>
      </w:pPr>
      <w:r w:rsidRPr="00B36AA0">
        <w:tab/>
      </w:r>
    </w:p>
    <w:p w14:paraId="51BB14D8" w14:textId="529CBF72" w:rsidR="00BC5DDA" w:rsidRPr="009F2A7C" w:rsidRDefault="00BC5DDA" w:rsidP="00BC5DDA">
      <w:pPr>
        <w:pStyle w:val="LMMABLinienausfllen"/>
        <w:spacing w:before="0"/>
      </w:pPr>
      <w:r w:rsidRPr="00B36AA0">
        <w:tab/>
      </w:r>
    </w:p>
    <w:p w14:paraId="111B7E1C" w14:textId="16FC6C0C" w:rsidR="00BC5DDA" w:rsidRDefault="00BC5DDA" w:rsidP="00BC5DDA">
      <w:pPr>
        <w:pStyle w:val="LMMABLinienausfllen"/>
        <w:spacing w:before="0"/>
      </w:pPr>
      <w:r w:rsidRPr="00B36AA0">
        <w:tab/>
      </w:r>
    </w:p>
    <w:p w14:paraId="4115120E" w14:textId="3FAFECA7" w:rsidR="00B62123" w:rsidRDefault="00BC5DDA" w:rsidP="00BC5DDA">
      <w:pPr>
        <w:pStyle w:val="LMMABLinienausfllen"/>
        <w:spacing w:before="0"/>
      </w:pPr>
      <w:r w:rsidRPr="00B36AA0">
        <w:tab/>
      </w:r>
    </w:p>
    <w:sectPr w:rsidR="00B62123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45AC34E9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5E2EC2D7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428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323CA35B" w:rsidR="0091187F" w:rsidRPr="006E639C" w:rsidRDefault="0043505D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Unterrichtseinstieg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323CA35B" w:rsidR="0091187F" w:rsidRPr="006E639C" w:rsidRDefault="0043505D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Unterrichtseinstieg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18D2"/>
    <w:multiLevelType w:val="hybridMultilevel"/>
    <w:tmpl w:val="E9F058CC"/>
    <w:lvl w:ilvl="0" w:tplc="E8DCD4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0DF4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0091E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A145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C135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4535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6845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E55D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8903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8D1B49"/>
    <w:multiLevelType w:val="hybridMultilevel"/>
    <w:tmpl w:val="BE08DE48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3F79"/>
    <w:multiLevelType w:val="hybridMultilevel"/>
    <w:tmpl w:val="389C062C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D67"/>
    <w:multiLevelType w:val="hybridMultilevel"/>
    <w:tmpl w:val="ABEE78D8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75573B2"/>
    <w:multiLevelType w:val="hybridMultilevel"/>
    <w:tmpl w:val="ABF44246"/>
    <w:lvl w:ilvl="0" w:tplc="8656F572">
      <w:start w:val="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25948">
    <w:abstractNumId w:val="3"/>
  </w:num>
  <w:num w:numId="2" w16cid:durableId="1338801869">
    <w:abstractNumId w:val="0"/>
  </w:num>
  <w:num w:numId="3" w16cid:durableId="2009365252">
    <w:abstractNumId w:val="2"/>
  </w:num>
  <w:num w:numId="4" w16cid:durableId="120417428">
    <w:abstractNumId w:val="4"/>
  </w:num>
  <w:num w:numId="5" w16cid:durableId="126761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175C7E"/>
    <w:rsid w:val="002C45E0"/>
    <w:rsid w:val="00433401"/>
    <w:rsid w:val="0043505D"/>
    <w:rsid w:val="0048518C"/>
    <w:rsid w:val="004F0C8C"/>
    <w:rsid w:val="00505E76"/>
    <w:rsid w:val="00543DD4"/>
    <w:rsid w:val="00554F2E"/>
    <w:rsid w:val="005A0BFA"/>
    <w:rsid w:val="005D77BB"/>
    <w:rsid w:val="006601A8"/>
    <w:rsid w:val="006E639C"/>
    <w:rsid w:val="007068DA"/>
    <w:rsid w:val="007E44A6"/>
    <w:rsid w:val="007E50E4"/>
    <w:rsid w:val="008E3200"/>
    <w:rsid w:val="0091187F"/>
    <w:rsid w:val="00995000"/>
    <w:rsid w:val="009F2132"/>
    <w:rsid w:val="009F2A7C"/>
    <w:rsid w:val="00A30972"/>
    <w:rsid w:val="00B36AA0"/>
    <w:rsid w:val="00B62123"/>
    <w:rsid w:val="00BC5DDA"/>
    <w:rsid w:val="00C73A7C"/>
    <w:rsid w:val="00CB586C"/>
    <w:rsid w:val="00D142C5"/>
    <w:rsid w:val="00D8071A"/>
    <w:rsid w:val="00D866F4"/>
    <w:rsid w:val="00D9267A"/>
    <w:rsid w:val="00DA6601"/>
    <w:rsid w:val="00E447D4"/>
    <w:rsid w:val="00E44EED"/>
    <w:rsid w:val="00E63B16"/>
    <w:rsid w:val="00E822D4"/>
    <w:rsid w:val="00ED5A20"/>
    <w:rsid w:val="00F41C73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505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markedcontent">
    <w:name w:val="markedcontent"/>
    <w:basedOn w:val="Absatz-Standardschriftart"/>
    <w:rsid w:val="009F2A7C"/>
  </w:style>
  <w:style w:type="character" w:styleId="Hervorhebung">
    <w:name w:val="Emphasis"/>
    <w:basedOn w:val="Absatz-Standardschriftart"/>
    <w:uiPriority w:val="20"/>
    <w:qFormat/>
    <w:rsid w:val="00BC5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AFYC7NJT7KP2-1905227610-1534179</_dlc_DocId>
    <_dlc_DocIdUrl xmlns="30f8d9ab-8048-4911-afe4-f0c444fa604b">
      <Url>https://eduversum.sharepoint.com/sites/Daten/_layouts/15/DocIdRedir.aspx?ID=AFYC7NJT7KP2-1905227610-1534179</Url>
      <Description>AFYC7NJT7KP2-1905227610-1534179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3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Florian Faderl</cp:lastModifiedBy>
  <cp:revision>4</cp:revision>
  <cp:lastPrinted>2017-07-12T15:42:00Z</cp:lastPrinted>
  <dcterms:created xsi:type="dcterms:W3CDTF">2022-12-01T10:55:00Z</dcterms:created>
  <dcterms:modified xsi:type="dcterms:W3CDTF">2022-12-01T20:44:00Z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08b72e87-61f1-41e7-8b9d-9dfca734df74</vt:lpwstr>
  </property>
  <property fmtid="{D5CDD505-2E9C-101B-9397-08002B2CF9AE}" pid="5" name="MediaServiceImageTags">
    <vt:lpwstr/>
  </property>
</Properties>
</file>