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F58" w14:textId="77777777" w:rsidR="00DA6601" w:rsidRPr="00995000" w:rsidRDefault="00DA6601" w:rsidP="007068DA">
      <w:pPr>
        <w:pStyle w:val="LMMABAUFGABE"/>
        <w:rPr>
          <w:color w:val="00889B"/>
        </w:rPr>
      </w:pPr>
      <w:r w:rsidRPr="00995000">
        <w:rPr>
          <w:color w:val="00889B"/>
        </w:rPr>
        <w:t>AUFGABE 1</w:t>
      </w:r>
    </w:p>
    <w:p w14:paraId="7706BB10" w14:textId="6DCDD88C" w:rsidR="0043505D" w:rsidRPr="00E17F44" w:rsidRDefault="0043505D" w:rsidP="0043505D">
      <w:pPr>
        <w:pStyle w:val="LMMABAufgabenstellung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7F4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Arbeitet in der Gruppe. Bestimmt eine Interviewleiterin/einen Interviewleiter. Diese Person stellt die Fragen. Die anderen antworten auf die Fragen. Macht euch Notizen zu den Antworten. </w:t>
      </w:r>
    </w:p>
    <w:p w14:paraId="45E18060" w14:textId="77777777" w:rsidR="0043505D" w:rsidRDefault="0043505D" w:rsidP="00E822D4">
      <w:pPr>
        <w:pStyle w:val="LMMABCopy"/>
      </w:pPr>
    </w:p>
    <w:p w14:paraId="28177E9A" w14:textId="25293512" w:rsidR="0043505D" w:rsidRPr="00E17F44" w:rsidRDefault="0043505D" w:rsidP="00E17F44">
      <w:pPr>
        <w:pStyle w:val="LMMABAufgabenstellung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7F44">
        <w:rPr>
          <w:rFonts w:asciiTheme="minorHAnsi" w:hAnsiTheme="minorHAnsi" w:cstheme="minorHAnsi"/>
          <w:b w:val="0"/>
          <w:bCs w:val="0"/>
          <w:sz w:val="24"/>
          <w:szCs w:val="24"/>
        </w:rPr>
        <w:t>1. Wohnst du auf dem Land oder in der Stadt?</w:t>
      </w:r>
    </w:p>
    <w:p w14:paraId="33FF55A1" w14:textId="5B072245" w:rsidR="0043505D" w:rsidRDefault="0043505D" w:rsidP="0043505D">
      <w:pPr>
        <w:pStyle w:val="LMMABLinienausfllen"/>
        <w:spacing w:before="0"/>
      </w:pPr>
      <w:r w:rsidRPr="00B36AA0">
        <w:tab/>
      </w:r>
    </w:p>
    <w:p w14:paraId="5BA27890" w14:textId="77777777" w:rsidR="0043505D" w:rsidRPr="00B36AA0" w:rsidRDefault="0043505D" w:rsidP="0043505D">
      <w:pPr>
        <w:pStyle w:val="LMMABLinienausfllen"/>
        <w:spacing w:before="0"/>
      </w:pPr>
      <w:r w:rsidRPr="00B36AA0">
        <w:tab/>
      </w:r>
    </w:p>
    <w:p w14:paraId="2860B4AF" w14:textId="20647E83" w:rsidR="0043505D" w:rsidRPr="00E17F44" w:rsidRDefault="0043505D" w:rsidP="00E17F44">
      <w:pPr>
        <w:pStyle w:val="LMMABAufgabenstellung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7F44">
        <w:rPr>
          <w:rFonts w:asciiTheme="minorHAnsi" w:hAnsiTheme="minorHAnsi" w:cstheme="minorHAnsi"/>
          <w:b w:val="0"/>
          <w:bCs w:val="0"/>
          <w:sz w:val="24"/>
          <w:szCs w:val="24"/>
        </w:rPr>
        <w:t>2. Wohnst du in einer Wohnung oder in einem Haus?</w:t>
      </w:r>
    </w:p>
    <w:p w14:paraId="2B714452" w14:textId="77777777" w:rsidR="0043505D" w:rsidRDefault="0043505D" w:rsidP="0043505D">
      <w:pPr>
        <w:pStyle w:val="LMMABLinienausfllen"/>
        <w:spacing w:before="0"/>
      </w:pPr>
      <w:r w:rsidRPr="00B36AA0">
        <w:tab/>
      </w:r>
    </w:p>
    <w:p w14:paraId="3356C7BF" w14:textId="77777777" w:rsidR="0043505D" w:rsidRPr="00B36AA0" w:rsidRDefault="0043505D" w:rsidP="0043505D">
      <w:pPr>
        <w:pStyle w:val="LMMABLinienausfllen"/>
        <w:spacing w:before="0"/>
      </w:pPr>
      <w:r w:rsidRPr="00B36AA0">
        <w:tab/>
      </w:r>
    </w:p>
    <w:p w14:paraId="21007624" w14:textId="4D1F58EA" w:rsidR="0043505D" w:rsidRPr="00E17F44" w:rsidRDefault="0043505D" w:rsidP="00E17F44">
      <w:pPr>
        <w:pStyle w:val="LMMABAufgabenstellung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7F44">
        <w:rPr>
          <w:rFonts w:asciiTheme="minorHAnsi" w:hAnsiTheme="minorHAnsi" w:cstheme="minorHAnsi"/>
          <w:b w:val="0"/>
          <w:bCs w:val="0"/>
          <w:sz w:val="24"/>
          <w:szCs w:val="24"/>
        </w:rPr>
        <w:t>3. Wie viele Zimmer hat dein Zuhause?</w:t>
      </w:r>
    </w:p>
    <w:p w14:paraId="11E2EC89" w14:textId="77777777" w:rsidR="0043505D" w:rsidRDefault="0043505D" w:rsidP="0043505D">
      <w:pPr>
        <w:pStyle w:val="LMMABLinienausfllen"/>
        <w:spacing w:before="0"/>
      </w:pPr>
      <w:r w:rsidRPr="00B36AA0">
        <w:tab/>
      </w:r>
    </w:p>
    <w:p w14:paraId="4998FE5D" w14:textId="77777777" w:rsidR="0043505D" w:rsidRPr="00B36AA0" w:rsidRDefault="0043505D" w:rsidP="0043505D">
      <w:pPr>
        <w:pStyle w:val="LMMABLinienausfllen"/>
        <w:spacing w:before="0"/>
      </w:pPr>
      <w:r w:rsidRPr="00B36AA0">
        <w:tab/>
      </w:r>
    </w:p>
    <w:p w14:paraId="29C11161" w14:textId="55253779" w:rsidR="0043505D" w:rsidRPr="00E17F44" w:rsidRDefault="0043505D" w:rsidP="00E17F44">
      <w:pPr>
        <w:pStyle w:val="LMMABAufgabenstellung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7F44">
        <w:rPr>
          <w:rFonts w:asciiTheme="minorHAnsi" w:hAnsiTheme="minorHAnsi" w:cstheme="minorHAnsi"/>
          <w:b w:val="0"/>
          <w:bCs w:val="0"/>
          <w:sz w:val="24"/>
          <w:szCs w:val="24"/>
        </w:rPr>
        <w:t>4. Wie sieht deine Traumwohnung aus?</w:t>
      </w:r>
    </w:p>
    <w:p w14:paraId="12D4A4D1" w14:textId="77777777" w:rsidR="0043505D" w:rsidRDefault="0043505D" w:rsidP="0043505D">
      <w:pPr>
        <w:pStyle w:val="LMMABLinienausfllen"/>
        <w:spacing w:before="0"/>
      </w:pPr>
      <w:r w:rsidRPr="00B36AA0">
        <w:tab/>
      </w:r>
    </w:p>
    <w:p w14:paraId="2A55963D" w14:textId="6A420AD8" w:rsidR="0043505D" w:rsidRPr="0043505D" w:rsidRDefault="0043505D" w:rsidP="0043505D">
      <w:pPr>
        <w:pStyle w:val="LMMABLinienausfllen"/>
        <w:spacing w:before="0"/>
      </w:pPr>
      <w:r w:rsidRPr="00B36AA0">
        <w:tab/>
      </w:r>
    </w:p>
    <w:p w14:paraId="6EC488F5" w14:textId="02A6F343" w:rsidR="0043505D" w:rsidRPr="00E17F44" w:rsidRDefault="0043505D" w:rsidP="00E17F44">
      <w:pPr>
        <w:pStyle w:val="LMMABAufgabenstellung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7F44">
        <w:rPr>
          <w:rFonts w:asciiTheme="minorHAnsi" w:hAnsiTheme="minorHAnsi" w:cstheme="minorHAnsi"/>
          <w:b w:val="0"/>
          <w:bCs w:val="0"/>
          <w:sz w:val="24"/>
          <w:szCs w:val="24"/>
        </w:rPr>
        <w:t>5. Wie und wo möchtest du auf keinen Fall wohnen?</w:t>
      </w:r>
    </w:p>
    <w:p w14:paraId="6D0BABA4" w14:textId="77777777" w:rsidR="0043505D" w:rsidRDefault="0043505D" w:rsidP="0043505D">
      <w:pPr>
        <w:pStyle w:val="LMMABLinienausfllen"/>
        <w:spacing w:before="0"/>
      </w:pPr>
      <w:r w:rsidRPr="00B36AA0">
        <w:tab/>
      </w:r>
    </w:p>
    <w:p w14:paraId="73C4AC8F" w14:textId="77777777" w:rsidR="0043505D" w:rsidRPr="0043505D" w:rsidRDefault="0043505D" w:rsidP="0043505D">
      <w:pPr>
        <w:pStyle w:val="LMMABLinienausfllen"/>
        <w:spacing w:before="0"/>
      </w:pPr>
      <w:r w:rsidRPr="00B36AA0">
        <w:tab/>
      </w:r>
    </w:p>
    <w:p w14:paraId="04C70D3A" w14:textId="00EE859C" w:rsidR="0043505D" w:rsidRPr="00E17F44" w:rsidRDefault="0043505D" w:rsidP="00E17F44">
      <w:pPr>
        <w:pStyle w:val="LMMABAufgabenstellung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7F44">
        <w:rPr>
          <w:rFonts w:asciiTheme="minorHAnsi" w:hAnsiTheme="minorHAnsi" w:cstheme="minorHAnsi"/>
          <w:b w:val="0"/>
          <w:bCs w:val="0"/>
          <w:sz w:val="24"/>
          <w:szCs w:val="24"/>
        </w:rPr>
        <w:t>6. Wo und wie möchtest du in der Zukunft wohnen?</w:t>
      </w:r>
    </w:p>
    <w:p w14:paraId="7DD74504" w14:textId="77777777" w:rsidR="0043505D" w:rsidRDefault="0043505D" w:rsidP="0043505D">
      <w:pPr>
        <w:pStyle w:val="LMMABLinienausfllen"/>
        <w:spacing w:before="0"/>
      </w:pPr>
      <w:r w:rsidRPr="00B36AA0">
        <w:tab/>
      </w:r>
    </w:p>
    <w:p w14:paraId="4115120E" w14:textId="64DCDE9F" w:rsidR="00B62123" w:rsidRDefault="0043505D" w:rsidP="002C45E0">
      <w:pPr>
        <w:pStyle w:val="LMMABLinienausfllen"/>
        <w:spacing w:before="0"/>
      </w:pPr>
      <w:r w:rsidRPr="00B36AA0">
        <w:tab/>
      </w:r>
    </w:p>
    <w:p w14:paraId="08557685" w14:textId="51B0905A" w:rsidR="008A02D0" w:rsidRDefault="008A02D0" w:rsidP="002C45E0">
      <w:pPr>
        <w:pStyle w:val="LMMABLinienausfllen"/>
        <w:spacing w:before="0"/>
      </w:pPr>
    </w:p>
    <w:p w14:paraId="7D9EA3D5" w14:textId="4A002C19" w:rsidR="008A02D0" w:rsidRDefault="008A02D0" w:rsidP="002C45E0">
      <w:pPr>
        <w:pStyle w:val="LMMABLinienausfllen"/>
        <w:spacing w:before="0"/>
      </w:pPr>
    </w:p>
    <w:p w14:paraId="49EECC99" w14:textId="77777777" w:rsidR="00E17F44" w:rsidRDefault="00E17F44" w:rsidP="008A02D0">
      <w:pPr>
        <w:pStyle w:val="LMMABAUFGABE"/>
        <w:rPr>
          <w:color w:val="00889B"/>
        </w:rPr>
      </w:pPr>
    </w:p>
    <w:p w14:paraId="7C122AF6" w14:textId="77777777" w:rsidR="00E17F44" w:rsidRDefault="00E17F44" w:rsidP="00E17F44">
      <w:pPr>
        <w:pStyle w:val="LMMABAUFGABE"/>
        <w:spacing w:after="0"/>
        <w:rPr>
          <w:color w:val="00889B"/>
        </w:rPr>
      </w:pPr>
    </w:p>
    <w:p w14:paraId="39A1D11C" w14:textId="78149D98" w:rsidR="008A02D0" w:rsidRPr="00995000" w:rsidRDefault="008A02D0" w:rsidP="00E17F44">
      <w:pPr>
        <w:pStyle w:val="LMMABAUFGABE"/>
        <w:spacing w:after="0"/>
        <w:rPr>
          <w:color w:val="00889B"/>
        </w:rPr>
      </w:pPr>
      <w:r w:rsidRPr="00995000">
        <w:rPr>
          <w:color w:val="00889B"/>
        </w:rPr>
        <w:t xml:space="preserve">AUFGABE </w:t>
      </w:r>
      <w:r>
        <w:rPr>
          <w:color w:val="00889B"/>
        </w:rPr>
        <w:t>2</w:t>
      </w:r>
    </w:p>
    <w:p w14:paraId="0FDFF126" w14:textId="77777777" w:rsidR="008A02D0" w:rsidRPr="008A02D0" w:rsidRDefault="008A02D0" w:rsidP="008A02D0">
      <w:pPr>
        <w:pStyle w:val="LMMABAufgabenstellung"/>
        <w:rPr>
          <w:b w:val="0"/>
          <w:bCs w:val="0"/>
        </w:rPr>
      </w:pPr>
      <w:r w:rsidRPr="00E17F44">
        <w:rPr>
          <w:rFonts w:asciiTheme="minorHAnsi" w:hAnsiTheme="minorHAnsi" w:cstheme="minorHAnsi"/>
          <w:b w:val="0"/>
          <w:bCs w:val="0"/>
          <w:sz w:val="24"/>
          <w:szCs w:val="24"/>
        </w:rPr>
        <w:t>Fasst eure Ergebnisse nach dem Interview zusammen. Präsentiert eure Ergebnisse im Plenum. Macht euch gern Notizen</w:t>
      </w:r>
      <w:r w:rsidRPr="008A02D0">
        <w:rPr>
          <w:b w:val="0"/>
          <w:bCs w:val="0"/>
        </w:rPr>
        <w:t xml:space="preserve">.  </w:t>
      </w:r>
    </w:p>
    <w:p w14:paraId="1D32E758" w14:textId="77777777" w:rsidR="008A02D0" w:rsidRDefault="008A02D0" w:rsidP="008A02D0">
      <w:pPr>
        <w:pStyle w:val="LMMABLinienausfllen"/>
        <w:spacing w:before="0"/>
      </w:pPr>
      <w:r w:rsidRPr="00B36AA0">
        <w:tab/>
      </w:r>
    </w:p>
    <w:p w14:paraId="44E1D8B6" w14:textId="77777777" w:rsidR="008A02D0" w:rsidRPr="00B36AA0" w:rsidRDefault="008A02D0" w:rsidP="008A02D0">
      <w:pPr>
        <w:pStyle w:val="LMMABLinienausfllen"/>
        <w:spacing w:before="0"/>
      </w:pPr>
      <w:r w:rsidRPr="00B36AA0">
        <w:tab/>
      </w:r>
    </w:p>
    <w:p w14:paraId="27438B5F" w14:textId="77777777" w:rsidR="008A02D0" w:rsidRDefault="008A02D0" w:rsidP="008A02D0">
      <w:pPr>
        <w:pStyle w:val="LMMABLinienausfllen"/>
        <w:spacing w:before="0"/>
      </w:pPr>
      <w:r w:rsidRPr="00B36AA0">
        <w:tab/>
      </w:r>
    </w:p>
    <w:p w14:paraId="65467967" w14:textId="77777777" w:rsidR="008A02D0" w:rsidRPr="00B36AA0" w:rsidRDefault="008A02D0" w:rsidP="008A02D0">
      <w:pPr>
        <w:pStyle w:val="LMMABLinienausfllen"/>
        <w:spacing w:before="0"/>
      </w:pPr>
      <w:r w:rsidRPr="00B36AA0">
        <w:tab/>
      </w:r>
    </w:p>
    <w:p w14:paraId="5BAC3F9B" w14:textId="77777777" w:rsidR="008A02D0" w:rsidRPr="009F2A7C" w:rsidRDefault="008A02D0" w:rsidP="008A02D0">
      <w:pPr>
        <w:pStyle w:val="LMMABLinienausfllen"/>
        <w:spacing w:before="0"/>
      </w:pPr>
      <w:r w:rsidRPr="00B36AA0">
        <w:tab/>
      </w:r>
    </w:p>
    <w:p w14:paraId="7A10F951" w14:textId="77777777" w:rsidR="008A02D0" w:rsidRDefault="008A02D0" w:rsidP="008A02D0">
      <w:pPr>
        <w:pStyle w:val="LMMABLinienausfllen"/>
        <w:spacing w:before="0"/>
      </w:pPr>
      <w:r w:rsidRPr="00B36AA0">
        <w:tab/>
      </w:r>
    </w:p>
    <w:p w14:paraId="78399AB9" w14:textId="77777777" w:rsidR="008A02D0" w:rsidRPr="00B36AA0" w:rsidRDefault="008A02D0" w:rsidP="008A02D0">
      <w:pPr>
        <w:pStyle w:val="LMMABLinienausfllen"/>
        <w:spacing w:before="0"/>
      </w:pPr>
      <w:r w:rsidRPr="00B36AA0">
        <w:tab/>
      </w:r>
    </w:p>
    <w:p w14:paraId="54F1A69D" w14:textId="77777777" w:rsidR="008A02D0" w:rsidRPr="009F2A7C" w:rsidRDefault="008A02D0" w:rsidP="008A02D0">
      <w:pPr>
        <w:pStyle w:val="LMMABLinienausfllen"/>
        <w:spacing w:before="0"/>
      </w:pPr>
      <w:r w:rsidRPr="00B36AA0">
        <w:tab/>
      </w:r>
    </w:p>
    <w:p w14:paraId="1EF9B999" w14:textId="77777777" w:rsidR="008A02D0" w:rsidRDefault="008A02D0" w:rsidP="008A02D0">
      <w:pPr>
        <w:pStyle w:val="LMMABAUFGABE"/>
        <w:rPr>
          <w:color w:val="00889B"/>
        </w:rPr>
      </w:pPr>
    </w:p>
    <w:p w14:paraId="51E00E2F" w14:textId="0143BEC2" w:rsidR="008A02D0" w:rsidRPr="009F2A7C" w:rsidRDefault="008A02D0" w:rsidP="008A02D0">
      <w:pPr>
        <w:pStyle w:val="LMMABAUFGABE"/>
        <w:rPr>
          <w:color w:val="00889B"/>
        </w:rPr>
      </w:pPr>
      <w:r>
        <w:rPr>
          <w:color w:val="00889B"/>
        </w:rPr>
        <w:t>Aufgabe 3</w:t>
      </w:r>
    </w:p>
    <w:p w14:paraId="1B8CF991" w14:textId="77777777" w:rsidR="008A02D0" w:rsidRPr="00E17F44" w:rsidRDefault="008A02D0" w:rsidP="008A02D0">
      <w:pPr>
        <w:pStyle w:val="LMMABAufgabenstellung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7F44">
        <w:rPr>
          <w:rFonts w:asciiTheme="minorHAnsi" w:hAnsiTheme="minorHAnsi" w:cstheme="minorHAnsi"/>
          <w:b w:val="0"/>
          <w:bCs w:val="0"/>
          <w:sz w:val="24"/>
          <w:szCs w:val="24"/>
        </w:rPr>
        <w:t>Findet ihr Gemeinsamkeiten in den Antworten? Wo gibt es große Unterschiede? Fasst die Ergebnisse an der Tafel zusammen.</w:t>
      </w:r>
    </w:p>
    <w:p w14:paraId="793187BD" w14:textId="77777777" w:rsidR="008A02D0" w:rsidRDefault="008A02D0" w:rsidP="008A02D0">
      <w:pPr>
        <w:pStyle w:val="LMMABAUFGABE"/>
        <w:rPr>
          <w:color w:val="00889B"/>
        </w:rPr>
      </w:pPr>
    </w:p>
    <w:p w14:paraId="0A4EF703" w14:textId="6813A5BF" w:rsidR="008A02D0" w:rsidRPr="009F2A7C" w:rsidRDefault="008A02D0" w:rsidP="008A02D0">
      <w:pPr>
        <w:pStyle w:val="LMMABAUFGABE"/>
        <w:rPr>
          <w:color w:val="00889B"/>
        </w:rPr>
      </w:pPr>
      <w:r w:rsidRPr="009F2A7C">
        <w:rPr>
          <w:color w:val="00889B"/>
        </w:rPr>
        <w:t>Aufgabe 4</w:t>
      </w:r>
    </w:p>
    <w:p w14:paraId="1266DE92" w14:textId="77777777" w:rsidR="008A02D0" w:rsidRPr="00E17F44" w:rsidRDefault="008A02D0" w:rsidP="008A02D0">
      <w:pPr>
        <w:pStyle w:val="LMMABAufgabenstellung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7F44">
        <w:rPr>
          <w:rFonts w:asciiTheme="minorHAnsi" w:hAnsiTheme="minorHAnsi" w:cstheme="minorHAnsi"/>
          <w:b w:val="0"/>
          <w:bCs w:val="0"/>
          <w:sz w:val="24"/>
          <w:szCs w:val="24"/>
        </w:rPr>
        <w:t>Was denkt ihr, wie sieht die „Grüne Stadt der Zukunft“ aus? Sammelt Ideen. Geht dabei auf die folgenden Punkte ein:</w:t>
      </w:r>
    </w:p>
    <w:p w14:paraId="0F754E86" w14:textId="77777777" w:rsidR="008A02D0" w:rsidRPr="00E17F44" w:rsidRDefault="008A02D0" w:rsidP="008A02D0">
      <w:pPr>
        <w:pStyle w:val="LMMABAufgabenstellung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2522919" w14:textId="77777777" w:rsidR="008A02D0" w:rsidRPr="00E17F44" w:rsidRDefault="008A02D0" w:rsidP="00E17F44">
      <w:pPr>
        <w:pStyle w:val="LMMABAufgabenstellung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7F44">
        <w:rPr>
          <w:rFonts w:asciiTheme="minorHAnsi" w:hAnsiTheme="minorHAnsi" w:cstheme="minorHAnsi"/>
          <w:b w:val="0"/>
          <w:bCs w:val="0"/>
          <w:sz w:val="24"/>
          <w:szCs w:val="24"/>
        </w:rPr>
        <w:t>öffentlicher Nahverkehr</w:t>
      </w:r>
    </w:p>
    <w:p w14:paraId="44FF6352" w14:textId="77777777" w:rsidR="008A02D0" w:rsidRPr="00E17F44" w:rsidRDefault="008A02D0" w:rsidP="00E17F44">
      <w:pPr>
        <w:pStyle w:val="LMMABAufgabenstellung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7F44">
        <w:rPr>
          <w:rFonts w:asciiTheme="minorHAnsi" w:hAnsiTheme="minorHAnsi" w:cstheme="minorHAnsi"/>
          <w:b w:val="0"/>
          <w:bCs w:val="0"/>
          <w:sz w:val="24"/>
          <w:szCs w:val="24"/>
        </w:rPr>
        <w:t>Gebäude</w:t>
      </w:r>
    </w:p>
    <w:p w14:paraId="14922652" w14:textId="77777777" w:rsidR="008A02D0" w:rsidRPr="00E17F44" w:rsidRDefault="008A02D0" w:rsidP="00E17F44">
      <w:pPr>
        <w:pStyle w:val="LMMABAufgabenstellung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7F44">
        <w:rPr>
          <w:rFonts w:asciiTheme="minorHAnsi" w:hAnsiTheme="minorHAnsi" w:cstheme="minorHAnsi"/>
          <w:b w:val="0"/>
          <w:bCs w:val="0"/>
          <w:sz w:val="24"/>
          <w:szCs w:val="24"/>
        </w:rPr>
        <w:t>Müll/Abgase/Umwelt(-probleme)</w:t>
      </w:r>
    </w:p>
    <w:p w14:paraId="45D4CFFC" w14:textId="77777777" w:rsidR="008A02D0" w:rsidRPr="00E17F44" w:rsidRDefault="008A02D0" w:rsidP="00E17F44">
      <w:pPr>
        <w:pStyle w:val="LMMABAufgabenstellung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7F44">
        <w:rPr>
          <w:rFonts w:asciiTheme="minorHAnsi" w:hAnsiTheme="minorHAnsi" w:cstheme="minorHAnsi"/>
          <w:b w:val="0"/>
          <w:bCs w:val="0"/>
          <w:sz w:val="24"/>
          <w:szCs w:val="24"/>
        </w:rPr>
        <w:t>Freizeit</w:t>
      </w:r>
    </w:p>
    <w:p w14:paraId="103BD93B" w14:textId="77777777" w:rsidR="008A02D0" w:rsidRPr="00E17F44" w:rsidRDefault="008A02D0" w:rsidP="00E17F44">
      <w:pPr>
        <w:pStyle w:val="LMMABAufgabenstellung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7F44">
        <w:rPr>
          <w:rFonts w:asciiTheme="minorHAnsi" w:hAnsiTheme="minorHAnsi" w:cstheme="minorHAnsi"/>
          <w:b w:val="0"/>
          <w:bCs w:val="0"/>
          <w:sz w:val="24"/>
          <w:szCs w:val="24"/>
        </w:rPr>
        <w:t>medizinische Versorgung</w:t>
      </w:r>
    </w:p>
    <w:p w14:paraId="63096860" w14:textId="77777777" w:rsidR="008A02D0" w:rsidRPr="00E17F44" w:rsidRDefault="008A02D0" w:rsidP="008A02D0">
      <w:pPr>
        <w:pStyle w:val="LMMABAufgabenstellung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AF610B3" w14:textId="64B9AF5A" w:rsidR="008A02D0" w:rsidRPr="00E17F44" w:rsidRDefault="008A02D0" w:rsidP="008A02D0">
      <w:pPr>
        <w:pStyle w:val="LMMABAufgabenstellung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7F4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Visualisiert eure Ideen auf einem Poster oder in einer digitalen Präsentation. </w:t>
      </w:r>
    </w:p>
    <w:p w14:paraId="5F69EE0B" w14:textId="77777777" w:rsidR="008A02D0" w:rsidRDefault="008A02D0" w:rsidP="002C45E0">
      <w:pPr>
        <w:pStyle w:val="LMMABLinienausfllen"/>
        <w:spacing w:before="0"/>
      </w:pPr>
    </w:p>
    <w:sectPr w:rsidR="008A02D0" w:rsidSect="0091187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9CD5" w14:textId="77777777" w:rsidR="000E486E" w:rsidRDefault="000E486E" w:rsidP="004F0C8C">
      <w:pPr>
        <w:spacing w:after="0" w:line="240" w:lineRule="auto"/>
      </w:pPr>
      <w:r>
        <w:separator/>
      </w:r>
    </w:p>
  </w:endnote>
  <w:endnote w:type="continuationSeparator" w:id="0">
    <w:p w14:paraId="11ED7E29" w14:textId="77777777" w:rsidR="000E486E" w:rsidRDefault="000E486E" w:rsidP="004F0C8C">
      <w:pPr>
        <w:spacing w:after="0" w:line="240" w:lineRule="auto"/>
      </w:pPr>
      <w:r>
        <w:continuationSeparator/>
      </w:r>
    </w:p>
  </w:endnote>
  <w:endnote w:type="continuationNotice" w:id="1">
    <w:p w14:paraId="3CF83FF6" w14:textId="77777777" w:rsidR="00A64FDB" w:rsidRDefault="00A64F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E02B" w14:textId="77777777" w:rsidR="000E486E" w:rsidRDefault="000E486E" w:rsidP="004F0C8C">
      <w:pPr>
        <w:spacing w:after="0" w:line="240" w:lineRule="auto"/>
      </w:pPr>
      <w:r>
        <w:separator/>
      </w:r>
    </w:p>
  </w:footnote>
  <w:footnote w:type="continuationSeparator" w:id="0">
    <w:p w14:paraId="16738A06" w14:textId="77777777" w:rsidR="000E486E" w:rsidRDefault="000E486E" w:rsidP="004F0C8C">
      <w:pPr>
        <w:spacing w:after="0" w:line="240" w:lineRule="auto"/>
      </w:pPr>
      <w:r>
        <w:continuationSeparator/>
      </w:r>
    </w:p>
  </w:footnote>
  <w:footnote w:type="continuationNotice" w:id="1">
    <w:p w14:paraId="101E0980" w14:textId="77777777" w:rsidR="00A64FDB" w:rsidRDefault="00A64F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45AC34E9" w:rsidR="0091187F" w:rsidRDefault="0048518C" w:rsidP="009118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4B6417D" wp14:editId="5E2EC2D7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428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323CA35B" w:rsidR="0091187F" w:rsidRPr="006E639C" w:rsidRDefault="0043505D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Unterrichtseinstieg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33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" o:allowincell="f" filled="f" fillcolor="#d99594 [1941]" stroked="f">
              <v:textbox>
                <w:txbxContent>
                  <w:p w14:paraId="0EFB5DDC" w14:textId="323CA35B" w:rsidR="0091187F" w:rsidRPr="006E639C" w:rsidRDefault="0043505D" w:rsidP="0091187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Unterrichtseinstieg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7EFFDD5B" wp14:editId="5439D7F8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3F79"/>
    <w:multiLevelType w:val="hybridMultilevel"/>
    <w:tmpl w:val="389C062C"/>
    <w:lvl w:ilvl="0" w:tplc="A3568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0D67"/>
    <w:multiLevelType w:val="hybridMultilevel"/>
    <w:tmpl w:val="ABEE78D8"/>
    <w:lvl w:ilvl="0" w:tplc="0407000F">
      <w:start w:val="1"/>
      <w:numFmt w:val="decimal"/>
      <w:lvlText w:val="%1."/>
      <w:lvlJc w:val="left"/>
      <w:pPr>
        <w:ind w:left="1074" w:hanging="360"/>
      </w:pPr>
    </w:lvl>
    <w:lvl w:ilvl="1" w:tplc="04070019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64500EE3"/>
    <w:multiLevelType w:val="hybridMultilevel"/>
    <w:tmpl w:val="DDA6C3CA"/>
    <w:lvl w:ilvl="0" w:tplc="A3568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25948">
    <w:abstractNumId w:val="1"/>
  </w:num>
  <w:num w:numId="2" w16cid:durableId="1296525545">
    <w:abstractNumId w:val="0"/>
  </w:num>
  <w:num w:numId="3" w16cid:durableId="1806042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E486E"/>
    <w:rsid w:val="000E50E9"/>
    <w:rsid w:val="0011787F"/>
    <w:rsid w:val="00175C7E"/>
    <w:rsid w:val="002C45E0"/>
    <w:rsid w:val="00433401"/>
    <w:rsid w:val="0043505D"/>
    <w:rsid w:val="0048518C"/>
    <w:rsid w:val="004F0C8C"/>
    <w:rsid w:val="00505E76"/>
    <w:rsid w:val="00543DD4"/>
    <w:rsid w:val="00554F2E"/>
    <w:rsid w:val="005A0BFA"/>
    <w:rsid w:val="005D77BB"/>
    <w:rsid w:val="006601A8"/>
    <w:rsid w:val="006E639C"/>
    <w:rsid w:val="007068DA"/>
    <w:rsid w:val="007E44A6"/>
    <w:rsid w:val="007E50E4"/>
    <w:rsid w:val="008A02D0"/>
    <w:rsid w:val="008E3200"/>
    <w:rsid w:val="0091187F"/>
    <w:rsid w:val="00995000"/>
    <w:rsid w:val="009F2132"/>
    <w:rsid w:val="00A30972"/>
    <w:rsid w:val="00A64FDB"/>
    <w:rsid w:val="00B36AA0"/>
    <w:rsid w:val="00B62123"/>
    <w:rsid w:val="00CB586C"/>
    <w:rsid w:val="00D142C5"/>
    <w:rsid w:val="00D8071A"/>
    <w:rsid w:val="00D866F4"/>
    <w:rsid w:val="00D9267A"/>
    <w:rsid w:val="00DA6601"/>
    <w:rsid w:val="00E17F44"/>
    <w:rsid w:val="00E447D4"/>
    <w:rsid w:val="00E44EED"/>
    <w:rsid w:val="00E822D4"/>
    <w:rsid w:val="00ED5A20"/>
    <w:rsid w:val="00FA65C4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505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AFYC7NJT7KP2-1905227610-1534172</_dlc_DocId>
    <_dlc_DocIdUrl xmlns="30f8d9ab-8048-4911-afe4-f0c444fa604b">
      <Url>https://eduversum.sharepoint.com/sites/Daten/_layouts/15/DocIdRedir.aspx?ID=AFYC7NJT7KP2-1905227610-1534172</Url>
      <Description>AFYC7NJT7KP2-1905227610-1534172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customXml/itemProps4.xml><?xml version="1.0" encoding="utf-8"?>
<ds:datastoreItem xmlns:ds="http://schemas.openxmlformats.org/officeDocument/2006/customXml" ds:itemID="{653F1D52-EAEF-41EB-B41C-EBD771574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Florian Faderl</cp:lastModifiedBy>
  <cp:revision>6</cp:revision>
  <cp:lastPrinted>2017-07-12T15:42:00Z</cp:lastPrinted>
  <dcterms:created xsi:type="dcterms:W3CDTF">2022-12-01T10:37:00Z</dcterms:created>
  <dcterms:modified xsi:type="dcterms:W3CDTF">2022-12-01T20:44:00Z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46941ff0-0d06-46ae-9c39-3673fa68fec5</vt:lpwstr>
  </property>
  <property fmtid="{D5CDD505-2E9C-101B-9397-08002B2CF9AE}" pid="5" name="MediaServiceImageTags">
    <vt:lpwstr/>
  </property>
</Properties>
</file>