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59" w:rsidRPr="00D91400" w:rsidRDefault="005E3759" w:rsidP="00143FF4">
      <w:pPr>
        <w:widowControl w:val="0"/>
        <w:autoSpaceDE w:val="0"/>
        <w:autoSpaceDN w:val="0"/>
        <w:adjustRightInd w:val="0"/>
        <w:spacing w:after="240"/>
        <w:ind w:firstLine="708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Tiere im Winter</w:t>
      </w:r>
    </w:p>
    <w:p w:rsidR="005E3759" w:rsidRPr="000032AE" w:rsidRDefault="005E375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  <w:r>
        <w:rPr>
          <w:noProof/>
        </w:rPr>
        <w:pict>
          <v:rect id="Rechteck 65" o:spid="_x0000_s1026" style="position:absolute;margin-left:311.2pt;margin-top:3.8pt;width:153pt;height:135pt;z-index:251655168;visibility:visible" wrapcoords="-106 -120 -106 21480 21706 21480 21706 -120 -106 -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">
            <v:shadow on="t" opacity="22937f" origin=",.5" offset="0,.63889mm"/>
            <v:textbox>
              <w:txbxContent>
                <w:p w:rsidR="005E3759" w:rsidRDefault="005E3759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  <w:r w:rsidRPr="00DC7F88">
                    <w:rPr>
                      <w:rFonts w:ascii="Verdana" w:hAnsi="Verdana"/>
                      <w:b/>
                      <w:color w:val="000000"/>
                    </w:rPr>
                    <w:t>Winterschlaf</w:t>
                  </w:r>
                  <w:r>
                    <w:rPr>
                      <w:rFonts w:ascii="Verdana" w:hAnsi="Verdana"/>
                      <w:color w:val="000000"/>
                    </w:rPr>
                    <w:br/>
                    <w:t>Der Igel und die Fledermaus schlafen im Winter.</w:t>
                  </w:r>
                </w:p>
                <w:p w:rsidR="005E3759" w:rsidRPr="00BB2FA2" w:rsidRDefault="005E3759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Sie fressen nicht.</w:t>
                  </w:r>
                </w:p>
                <w:p w:rsidR="005E3759" w:rsidRPr="00C46FFF" w:rsidRDefault="005E3759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Verdana" w:hAnsi="Verdana"/>
          <w:lang w:eastAsia="ja-JP"/>
        </w:rPr>
        <w:tab/>
      </w:r>
      <w:r w:rsidRPr="000032AE">
        <w:rPr>
          <w:rFonts w:ascii="Verdana" w:hAnsi="Verdana"/>
          <w:lang w:eastAsia="ja-JP"/>
        </w:rPr>
        <w:t xml:space="preserve">Ordne </w:t>
      </w:r>
      <w:r>
        <w:rPr>
          <w:rFonts w:ascii="Verdana" w:hAnsi="Verdana"/>
          <w:lang w:eastAsia="ja-JP"/>
        </w:rPr>
        <w:t>zu</w:t>
      </w:r>
      <w:r w:rsidRPr="000032AE">
        <w:rPr>
          <w:rFonts w:ascii="Verdana" w:hAnsi="Verdana"/>
          <w:lang w:eastAsia="ja-JP"/>
        </w:rPr>
        <w:t>!</w:t>
      </w:r>
    </w:p>
    <w:p w:rsidR="005E3759" w:rsidRDefault="005E3759" w:rsidP="000032AE">
      <w:pPr>
        <w:spacing w:line="360" w:lineRule="auto"/>
        <w:rPr>
          <w:rFonts w:ascii="Verdana" w:hAnsi="Verdana" w:cs="Tahoma"/>
          <w:sz w:val="28"/>
          <w:szCs w:val="28"/>
        </w:rPr>
      </w:pPr>
      <w:r>
        <w:rPr>
          <w:noProof/>
        </w:rPr>
        <w:pict>
          <v:rect id="Rechteck 1" o:spid="_x0000_s1027" style="position:absolute;margin-left:32.2pt;margin-top:4.2pt;width:81pt;height:1in;z-index:251656192;visibility:visible" wrapcoords="-200 -225 -200 21375 21800 21375 21800 -225 -20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">
            <v:shadow on="t" opacity="22937f" origin=",.5" offset="0,.63889mm"/>
            <v:textbox>
              <w:txbxContent>
                <w:p w:rsidR="005E3759" w:rsidRPr="00143FF4" w:rsidRDefault="005E3759" w:rsidP="00143FF4">
                  <w:pPr>
                    <w:jc w:val="center"/>
                    <w:rPr>
                      <w:rFonts w:ascii="Verdana" w:hAnsi="Verdana"/>
                      <w:color w:val="000000"/>
                      <w:sz w:val="36"/>
                      <w:szCs w:val="36"/>
                    </w:rPr>
                  </w:pPr>
                  <w:r w:rsidRPr="00AF3F46">
                    <w:rPr>
                      <w:rFonts w:ascii="Verdana" w:hAnsi="Verdana"/>
                      <w:noProof/>
                      <w:color w:val="000000"/>
                      <w:sz w:val="36"/>
                      <w:szCs w:val="3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23" o:spid="_x0000_i1028" type="#_x0000_t75" alt="Macintosh HD:Users:corneliekister:Desktop:istock_15183622.jpg" style="width:65.25pt;height:59.25pt;visibility:visible">
                        <v:imagedata r:id="rId7" o:title=""/>
                      </v:shape>
                    </w:pict>
                  </w:r>
                  <w:r>
                    <w:rPr>
                      <w:rFonts w:ascii="Verdana" w:hAnsi="Verdana"/>
                      <w:color w:val="000000"/>
                      <w:sz w:val="36"/>
                      <w:szCs w:val="36"/>
                    </w:rPr>
                    <w:br/>
                  </w:r>
                </w:p>
              </w:txbxContent>
            </v:textbox>
            <w10:wrap type="through"/>
          </v:rect>
        </w:pict>
      </w:r>
    </w:p>
    <w:p w:rsidR="005E3759" w:rsidRDefault="005E3759" w:rsidP="000032AE">
      <w:pPr>
        <w:spacing w:line="360" w:lineRule="auto"/>
        <w:rPr>
          <w:rFonts w:ascii="Verdana" w:hAnsi="Verdana" w:cs="Tahoma"/>
          <w:sz w:val="28"/>
          <w:szCs w:val="28"/>
        </w:rPr>
      </w:pP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Gekrümmte Verbindung 27" o:spid="_x0000_s1028" type="#_x0000_t38" style="position:absolute;margin-left:113.2pt;margin-top:23.7pt;width:198pt;height:2in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" adj="10800" strokeweight="2pt">
            <v:shadow on="t" opacity="24903f" origin=",.5" offset="0,.55556mm"/>
          </v:shape>
        </w:pict>
      </w:r>
    </w:p>
    <w:p w:rsidR="005E3759" w:rsidRDefault="005E3759" w:rsidP="000032AE">
      <w:pPr>
        <w:spacing w:line="360" w:lineRule="auto"/>
        <w:rPr>
          <w:rFonts w:ascii="Verdana" w:hAnsi="Verdana" w:cs="Tahoma"/>
          <w:sz w:val="28"/>
          <w:szCs w:val="28"/>
        </w:rPr>
      </w:pPr>
    </w:p>
    <w:p w:rsidR="005E3759" w:rsidRDefault="005E3759" w:rsidP="000032AE">
      <w:pPr>
        <w:spacing w:line="360" w:lineRule="auto"/>
        <w:rPr>
          <w:rFonts w:ascii="Verdana" w:hAnsi="Verdana" w:cs="Tahoma"/>
          <w:sz w:val="28"/>
          <w:szCs w:val="28"/>
        </w:rPr>
      </w:pPr>
      <w:r>
        <w:rPr>
          <w:noProof/>
        </w:rPr>
        <w:pict>
          <v:rect id="Rechteck 9" o:spid="_x0000_s1029" style="position:absolute;margin-left:32.2pt;margin-top:26.65pt;width:81.3pt;height:54pt;z-index:251657216;visibility:visible" wrapcoords="-200 -300 -200 21300 21800 21300 21800 -300 -200 -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">
            <v:shadow on="t" opacity="22937f" origin=",.5" offset="0,.63889mm"/>
            <v:textbox>
              <w:txbxContent>
                <w:p w:rsidR="005E3759" w:rsidRPr="00143FF4" w:rsidRDefault="005E3759" w:rsidP="00DC7F88">
                  <w:pPr>
                    <w:jc w:val="center"/>
                    <w:rPr>
                      <w:rFonts w:ascii="Verdana" w:hAnsi="Verdana"/>
                      <w:color w:val="000000"/>
                      <w:sz w:val="36"/>
                      <w:szCs w:val="36"/>
                    </w:rPr>
                  </w:pPr>
                  <w:r w:rsidRPr="00AF3F46">
                    <w:rPr>
                      <w:rFonts w:ascii="Verdana" w:hAnsi="Verdana"/>
                      <w:noProof/>
                      <w:color w:val="000000"/>
                      <w:sz w:val="36"/>
                      <w:szCs w:val="36"/>
                    </w:rPr>
                    <w:pict>
                      <v:shape id="Bild 22" o:spid="_x0000_i1030" type="#_x0000_t75" alt="Macintosh HD:Users:corneliekister:Desktop:istock_17393613.jpg" style="width:64.5pt;height:25.5pt;visibility:visible">
                        <v:imagedata r:id="rId8" o:title=""/>
                      </v:shape>
                    </w:pict>
                  </w:r>
                </w:p>
              </w:txbxContent>
            </v:textbox>
            <w10:wrap type="through"/>
          </v:rect>
        </w:pict>
      </w:r>
    </w:p>
    <w:p w:rsidR="005E3759" w:rsidRDefault="005E3759" w:rsidP="000032AE">
      <w:pPr>
        <w:spacing w:line="360" w:lineRule="auto"/>
        <w:rPr>
          <w:rFonts w:ascii="Verdana" w:hAnsi="Verdana" w:cs="Tahoma"/>
          <w:sz w:val="28"/>
          <w:szCs w:val="28"/>
        </w:rPr>
      </w:pPr>
      <w:r>
        <w:rPr>
          <w:noProof/>
        </w:rPr>
        <w:pict>
          <v:rect id="Rechteck 267" o:spid="_x0000_s1030" style="position:absolute;margin-left:311.2pt;margin-top:28.1pt;width:153pt;height:180pt;z-index:251653120;visibility:visible" wrapcoords="-106 -90 -106 21510 21706 21510 21706 -90 -106 -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">
            <v:shadow on="t" opacity="22937f" origin=",.5" offset="0,.63889mm"/>
            <v:textbox>
              <w:txbxContent>
                <w:p w:rsidR="005E3759" w:rsidRPr="00DC7F88" w:rsidRDefault="005E3759" w:rsidP="000032AE">
                  <w:pPr>
                    <w:spacing w:line="360" w:lineRule="auto"/>
                    <w:rPr>
                      <w:rFonts w:ascii="Verdana" w:hAnsi="Verdana"/>
                      <w:b/>
                      <w:color w:val="000000"/>
                    </w:rPr>
                  </w:pPr>
                  <w:r w:rsidRPr="00DC7F88">
                    <w:rPr>
                      <w:rFonts w:ascii="Verdana" w:hAnsi="Verdana"/>
                      <w:b/>
                      <w:color w:val="000000"/>
                    </w:rPr>
                    <w:t>Winterruhe</w:t>
                  </w:r>
                </w:p>
                <w:p w:rsidR="005E3759" w:rsidRDefault="005E3759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Das Eichhörnchen und der Bär ruhen im Winter.</w:t>
                  </w:r>
                </w:p>
                <w:p w:rsidR="005E3759" w:rsidRDefault="005E3759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Sie fressen nur manchmal. </w:t>
                  </w:r>
                </w:p>
                <w:p w:rsidR="005E3759" w:rsidRDefault="005E3759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Das nennt man ruhen</w:t>
                  </w:r>
                </w:p>
                <w:p w:rsidR="005E3759" w:rsidRDefault="005E3759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</w:p>
                <w:p w:rsidR="005E3759" w:rsidRPr="00C46FFF" w:rsidRDefault="005E3759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</w:p>
              </w:txbxContent>
            </v:textbox>
            <w10:wrap type="through"/>
          </v:rect>
        </w:pict>
      </w:r>
    </w:p>
    <w:p w:rsidR="005E3759" w:rsidRDefault="005E3759" w:rsidP="000032AE">
      <w:pPr>
        <w:spacing w:line="360" w:lineRule="auto"/>
        <w:rPr>
          <w:rFonts w:ascii="Verdana" w:hAnsi="Verdana" w:cs="Tahoma"/>
          <w:sz w:val="28"/>
          <w:szCs w:val="28"/>
        </w:rPr>
      </w:pPr>
    </w:p>
    <w:p w:rsidR="005E3759" w:rsidRDefault="005E3759" w:rsidP="000032AE">
      <w:pPr>
        <w:spacing w:line="360" w:lineRule="auto"/>
        <w:rPr>
          <w:rFonts w:ascii="Verdana" w:hAnsi="Verdana" w:cs="Tahoma"/>
          <w:b/>
          <w:sz w:val="28"/>
          <w:szCs w:val="28"/>
        </w:rPr>
      </w:pPr>
      <w:r>
        <w:rPr>
          <w:noProof/>
        </w:rPr>
        <w:pict>
          <v:rect id="Rechteck 11" o:spid="_x0000_s1031" style="position:absolute;margin-left:32.2pt;margin-top:2.95pt;width:81pt;height:63pt;z-index:251658240;visibility:visible" wrapcoords="-200 -257 -200 21343 21800 21343 21800 -257 -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">
            <v:shadow on="t" opacity="22937f" origin=",.5" offset="0,.63889mm"/>
            <v:textbox>
              <w:txbxContent>
                <w:p w:rsidR="005E3759" w:rsidRPr="00143FF4" w:rsidRDefault="005E3759" w:rsidP="00DC7F88">
                  <w:pPr>
                    <w:jc w:val="center"/>
                    <w:rPr>
                      <w:rFonts w:ascii="Verdana" w:hAnsi="Verdana"/>
                      <w:color w:val="000000"/>
                      <w:sz w:val="36"/>
                      <w:szCs w:val="36"/>
                    </w:rPr>
                  </w:pPr>
                  <w:bookmarkStart w:id="0" w:name="_GoBack"/>
                  <w:r w:rsidRPr="00AF3F46">
                    <w:rPr>
                      <w:rFonts w:ascii="Verdana" w:hAnsi="Verdana"/>
                      <w:noProof/>
                      <w:color w:val="000000"/>
                      <w:sz w:val="36"/>
                      <w:szCs w:val="36"/>
                    </w:rPr>
                    <w:pict>
                      <v:shape id="Bild 19" o:spid="_x0000_i1032" type="#_x0000_t75" alt="Macintosh HD:Users:corneliekister:Desktop:Red squirrel.jpg" style="width:63.75pt;height:60pt;visibility:visible">
                        <v:imagedata r:id="rId9" o:title=""/>
                      </v:shape>
                    </w:pict>
                  </w:r>
                  <w:r>
                    <w:rPr>
                      <w:rFonts w:ascii="Verdana" w:hAnsi="Verdana"/>
                      <w:color w:val="000000"/>
                      <w:sz w:val="36"/>
                      <w:szCs w:val="36"/>
                    </w:rPr>
                    <w:br/>
                  </w:r>
                  <w:bookmarkEnd w:id="0"/>
                </w:p>
              </w:txbxContent>
            </v:textbox>
            <w10:wrap type="through"/>
          </v:rect>
        </w:pict>
      </w:r>
    </w:p>
    <w:p w:rsidR="005E3759" w:rsidRDefault="005E3759" w:rsidP="000032AE">
      <w:pPr>
        <w:spacing w:line="360" w:lineRule="auto"/>
        <w:rPr>
          <w:rFonts w:ascii="Verdana" w:hAnsi="Verdana" w:cs="Tahoma"/>
          <w:b/>
          <w:sz w:val="28"/>
          <w:szCs w:val="28"/>
        </w:rPr>
      </w:pPr>
    </w:p>
    <w:p w:rsidR="005E3759" w:rsidRDefault="005E3759" w:rsidP="000032AE">
      <w:pPr>
        <w:spacing w:line="360" w:lineRule="auto"/>
        <w:rPr>
          <w:rFonts w:ascii="Verdana" w:hAnsi="Verdana" w:cs="Tahoma"/>
          <w:b/>
          <w:sz w:val="28"/>
          <w:szCs w:val="28"/>
        </w:rPr>
      </w:pPr>
    </w:p>
    <w:p w:rsidR="005E3759" w:rsidRDefault="005E3759" w:rsidP="000032AE">
      <w:pPr>
        <w:spacing w:line="360" w:lineRule="auto"/>
        <w:rPr>
          <w:rFonts w:ascii="Verdana" w:hAnsi="Verdana" w:cs="Tahoma"/>
          <w:b/>
          <w:sz w:val="28"/>
          <w:szCs w:val="28"/>
        </w:rPr>
      </w:pPr>
    </w:p>
    <w:p w:rsidR="005E3759" w:rsidRDefault="005E3759" w:rsidP="000032AE">
      <w:pPr>
        <w:spacing w:line="360" w:lineRule="auto"/>
        <w:rPr>
          <w:rFonts w:ascii="Verdana" w:hAnsi="Verdana" w:cs="Tahoma"/>
          <w:b/>
          <w:sz w:val="28"/>
          <w:szCs w:val="28"/>
        </w:rPr>
      </w:pPr>
      <w:r>
        <w:rPr>
          <w:noProof/>
        </w:rPr>
        <w:pict>
          <v:rect id="Rechteck 13" o:spid="_x0000_s1032" style="position:absolute;margin-left:32.2pt;margin-top:-.1pt;width:71.15pt;height:98.55pt;z-index:251659264;visibility:visible;mso-wrap-style:none" wrapcoords="-232 -166 -232 21434 21832 21434 21832 -166 -232 -1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">
            <v:shadow on="t" opacity="22937f" origin=",.5" offset="0,.63889mm"/>
            <v:textbox style="mso-fit-shape-to-text:t">
              <w:txbxContent>
                <w:p w:rsidR="005E3759" w:rsidRPr="00143FF4" w:rsidRDefault="005E3759" w:rsidP="00DC7F88">
                  <w:pPr>
                    <w:jc w:val="center"/>
                    <w:rPr>
                      <w:rFonts w:ascii="Verdana" w:hAnsi="Verdana"/>
                      <w:color w:val="000000"/>
                      <w:sz w:val="36"/>
                      <w:szCs w:val="36"/>
                    </w:rPr>
                  </w:pPr>
                  <w:r w:rsidRPr="00AF3F46">
                    <w:rPr>
                      <w:rFonts w:ascii="Verdana" w:hAnsi="Verdana"/>
                      <w:noProof/>
                      <w:color w:val="000000"/>
                      <w:sz w:val="36"/>
                      <w:szCs w:val="36"/>
                    </w:rPr>
                    <w:pict>
                      <v:shape id="Bild 21" o:spid="_x0000_i1034" type="#_x0000_t75" alt="Macintosh HD:Users:corneliekister:Desktop:Großes Mausohr (Myotis myotis).jpg" style="width:54.75pt;height:89.25pt;visibility:visible">
                        <v:imagedata r:id="rId10" o:title=""/>
                      </v:shape>
                    </w:pict>
                  </w:r>
                </w:p>
              </w:txbxContent>
            </v:textbox>
            <w10:wrap type="through"/>
          </v:rect>
        </w:pict>
      </w:r>
    </w:p>
    <w:p w:rsidR="005E3759" w:rsidRDefault="005E3759" w:rsidP="000032AE">
      <w:pPr>
        <w:spacing w:line="360" w:lineRule="auto"/>
        <w:rPr>
          <w:rFonts w:ascii="Verdana" w:hAnsi="Verdana" w:cs="Tahoma"/>
          <w:b/>
          <w:sz w:val="28"/>
          <w:szCs w:val="28"/>
        </w:rPr>
      </w:pPr>
      <w:r>
        <w:rPr>
          <w:noProof/>
        </w:rPr>
        <w:pict>
          <v:rect id="Rechteck 285" o:spid="_x0000_s1033" style="position:absolute;margin-left:311.2pt;margin-top:36.85pt;width:153pt;height:171pt;z-index:251654144;visibility:visible" wrapcoords="-106 -95 -106 21505 21706 21505 21706 -95 -106 -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">
            <v:shadow on="t" opacity="22937f" origin=",.5" offset="0,.63889mm"/>
            <v:textbox>
              <w:txbxContent>
                <w:p w:rsidR="005E3759" w:rsidRPr="00DC7F88" w:rsidRDefault="005E3759" w:rsidP="000032AE">
                  <w:pPr>
                    <w:spacing w:line="360" w:lineRule="auto"/>
                    <w:rPr>
                      <w:rFonts w:ascii="Verdana" w:hAnsi="Verdana"/>
                      <w:b/>
                      <w:color w:val="000000"/>
                    </w:rPr>
                  </w:pPr>
                  <w:r w:rsidRPr="00DC7F88">
                    <w:rPr>
                      <w:rFonts w:ascii="Verdana" w:hAnsi="Verdana"/>
                      <w:b/>
                      <w:color w:val="000000"/>
                    </w:rPr>
                    <w:t>Winterstarre</w:t>
                  </w:r>
                </w:p>
                <w:p w:rsidR="005E3759" w:rsidRDefault="005E3759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Der Frosch und die Schlange sind im Winter wie tot.</w:t>
                  </w:r>
                </w:p>
                <w:p w:rsidR="005E3759" w:rsidRDefault="005E3759" w:rsidP="001B129A">
                  <w:pPr>
                    <w:spacing w:line="360" w:lineRule="auto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Das nennt man Starre. Sie fressen im Frühling wieder.</w:t>
                  </w:r>
                  <w:r w:rsidRPr="001B129A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</w:p>
                <w:p w:rsidR="005E3759" w:rsidRPr="001B129A" w:rsidRDefault="005E3759" w:rsidP="001B129A">
                  <w:pPr>
                    <w:spacing w:line="360" w:lineRule="auto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</w:p>
                <w:p w:rsidR="005E3759" w:rsidRDefault="005E3759" w:rsidP="001B129A">
                  <w:pPr>
                    <w:spacing w:line="360" w:lineRule="auto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im Frühling wieder.</w:t>
                  </w:r>
                </w:p>
                <w:p w:rsidR="005E3759" w:rsidRDefault="005E3759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</w:p>
                <w:p w:rsidR="005E3759" w:rsidRDefault="005E3759" w:rsidP="001B129A">
                  <w:pPr>
                    <w:spacing w:line="360" w:lineRule="auto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Sie.</w:t>
                  </w:r>
                </w:p>
                <w:p w:rsidR="005E3759" w:rsidRDefault="005E3759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</w:p>
                <w:p w:rsidR="005E3759" w:rsidRPr="00C46FFF" w:rsidRDefault="005E3759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</w:p>
              </w:txbxContent>
            </v:textbox>
            <w10:wrap type="through"/>
          </v:rect>
        </w:pict>
      </w:r>
    </w:p>
    <w:p w:rsidR="005E3759" w:rsidRDefault="005E3759" w:rsidP="000032AE">
      <w:pPr>
        <w:spacing w:line="360" w:lineRule="auto"/>
        <w:rPr>
          <w:rFonts w:ascii="Verdana" w:hAnsi="Verdana" w:cs="Tahoma"/>
          <w:b/>
          <w:sz w:val="28"/>
          <w:szCs w:val="28"/>
        </w:rPr>
      </w:pPr>
    </w:p>
    <w:p w:rsidR="005E3759" w:rsidRDefault="005E3759" w:rsidP="000032AE">
      <w:pPr>
        <w:spacing w:line="360" w:lineRule="auto"/>
        <w:rPr>
          <w:rFonts w:ascii="Verdana" w:hAnsi="Verdana" w:cs="Tahoma"/>
          <w:b/>
          <w:sz w:val="28"/>
          <w:szCs w:val="28"/>
        </w:rPr>
      </w:pPr>
    </w:p>
    <w:p w:rsidR="005E3759" w:rsidRDefault="005E3759" w:rsidP="000032AE">
      <w:pPr>
        <w:spacing w:line="360" w:lineRule="auto"/>
        <w:rPr>
          <w:rFonts w:ascii="Verdana" w:hAnsi="Verdana" w:cs="Tahoma"/>
          <w:b/>
          <w:sz w:val="28"/>
          <w:szCs w:val="28"/>
        </w:rPr>
      </w:pPr>
      <w:r>
        <w:rPr>
          <w:noProof/>
        </w:rPr>
        <w:pict>
          <v:rect id="Rechteck 14" o:spid="_x0000_s1034" style="position:absolute;margin-left:32.2pt;margin-top:4.35pt;width:79.8pt;height:50.95pt;z-index:251660288;visibility:visible;mso-wrap-style:none" wrapcoords="-204 -318 -204 21282 21804 21282 21804 -318 -204 -3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">
            <v:shadow on="t" opacity="22937f" origin=",.5" offset="0,.63889mm"/>
            <v:textbox style="mso-fit-shape-to-text:t">
              <w:txbxContent>
                <w:p w:rsidR="005E3759" w:rsidRPr="00143FF4" w:rsidRDefault="005E3759" w:rsidP="00DC7F88">
                  <w:pPr>
                    <w:jc w:val="center"/>
                    <w:rPr>
                      <w:rFonts w:ascii="Verdana" w:hAnsi="Verdana"/>
                      <w:color w:val="000000"/>
                      <w:sz w:val="36"/>
                      <w:szCs w:val="36"/>
                    </w:rPr>
                  </w:pPr>
                  <w:r w:rsidRPr="00AF3F46">
                    <w:rPr>
                      <w:rFonts w:ascii="Verdana" w:hAnsi="Verdana"/>
                      <w:noProof/>
                      <w:color w:val="000000"/>
                      <w:sz w:val="36"/>
                      <w:szCs w:val="36"/>
                    </w:rPr>
                    <w:pict>
                      <v:shape id="Bild 25" o:spid="_x0000_i1036" type="#_x0000_t75" alt="Macintosh HD:Users:corneliekister:Desktop:stock-photo-14648045-hedgehog.jpg" style="width:64.5pt;height:42.75pt;visibility:visible">
                        <v:imagedata r:id="rId11" o:title=""/>
                      </v:shape>
                    </w:pict>
                  </w:r>
                </w:p>
              </w:txbxContent>
            </v:textbox>
            <w10:wrap type="through"/>
          </v:rect>
        </w:pict>
      </w:r>
    </w:p>
    <w:p w:rsidR="005E3759" w:rsidRDefault="005E3759" w:rsidP="000032AE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5E3759" w:rsidRDefault="005E3759" w:rsidP="000032AE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noProof/>
        </w:rPr>
        <w:pict>
          <v:rect id="Rechteck 15" o:spid="_x0000_s1035" style="position:absolute;margin-left:32.2pt;margin-top:26.3pt;width:81.3pt;height:64.85pt;z-index:251661312;visibility:visible;mso-wrap-style:none" wrapcoords="-200 -260 -200 21340 21800 21340 21800 -260 -200 -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">
            <v:shadow on="t" opacity="22937f" origin=",.5" offset="0,.63889mm"/>
            <v:textbox style="mso-fit-shape-to-text:t">
              <w:txbxContent>
                <w:p w:rsidR="005E3759" w:rsidRPr="00143FF4" w:rsidRDefault="005E3759" w:rsidP="00DC7F88">
                  <w:pPr>
                    <w:jc w:val="center"/>
                    <w:rPr>
                      <w:rFonts w:ascii="Verdana" w:hAnsi="Verdana"/>
                      <w:color w:val="000000"/>
                      <w:sz w:val="36"/>
                      <w:szCs w:val="36"/>
                    </w:rPr>
                  </w:pPr>
                  <w:r w:rsidRPr="00AF3F46">
                    <w:rPr>
                      <w:rFonts w:ascii="Verdana" w:hAnsi="Verdana"/>
                      <w:noProof/>
                      <w:color w:val="000000"/>
                      <w:sz w:val="36"/>
                      <w:szCs w:val="36"/>
                    </w:rPr>
                    <w:pict>
                      <v:shape id="Bild 26" o:spid="_x0000_i1038" type="#_x0000_t75" alt="Macintosh HD:Users:corneliekister:Desktop:Erdbeerfrosch.jpg" style="width:66pt;height:54.75pt;visibility:visible">
                        <v:imagedata r:id="rId12" o:title=""/>
                      </v:shape>
                    </w:pict>
                  </w:r>
                </w:p>
              </w:txbxContent>
            </v:textbox>
            <w10:wrap type="through"/>
          </v:rect>
        </w:pict>
      </w:r>
    </w:p>
    <w:p w:rsidR="005E3759" w:rsidRDefault="005E3759" w:rsidP="000032AE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5E3759" w:rsidRDefault="005E3759" w:rsidP="000032AE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5E3759" w:rsidRPr="00C46631" w:rsidRDefault="005E375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5E3759" w:rsidRPr="00C46631" w:rsidSect="00073F5A">
      <w:headerReference w:type="default" r:id="rId13"/>
      <w:footerReference w:type="default" r:id="rId14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759" w:rsidRDefault="005E3759" w:rsidP="00DB63A5">
      <w:r>
        <w:separator/>
      </w:r>
    </w:p>
  </w:endnote>
  <w:endnote w:type="continuationSeparator" w:id="0">
    <w:p w:rsidR="005E3759" w:rsidRDefault="005E3759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59" w:rsidRDefault="005E3759" w:rsidP="00E63550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r w:rsidRPr="00F45D1F">
      <w:rPr>
        <w:rFonts w:ascii="Verdana" w:hAnsi="Verdana"/>
        <w:b/>
        <w:sz w:val="18"/>
        <w:szCs w:val="18"/>
      </w:rPr>
      <w:t>Lingo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5E3759" w:rsidRPr="00181161" w:rsidRDefault="005E3759" w:rsidP="00E63550">
    <w:pPr>
      <w:pStyle w:val="Footer"/>
      <w:jc w:val="both"/>
      <w:rPr>
        <w:rFonts w:ascii="Verdana" w:hAnsi="Verdana"/>
        <w:sz w:val="18"/>
        <w:szCs w:val="18"/>
      </w:rPr>
    </w:pPr>
  </w:p>
  <w:p w:rsidR="005E3759" w:rsidRPr="00181161" w:rsidRDefault="005E3759" w:rsidP="00E63550">
    <w:pPr>
      <w:pStyle w:val="Footer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5E3759" w:rsidRDefault="005E37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759" w:rsidRDefault="005E3759" w:rsidP="00DB63A5">
      <w:r>
        <w:separator/>
      </w:r>
    </w:p>
  </w:footnote>
  <w:footnote w:type="continuationSeparator" w:id="0">
    <w:p w:rsidR="005E3759" w:rsidRDefault="005E3759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59" w:rsidRDefault="005E3759" w:rsidP="00DB63A5">
    <w:pPr>
      <w:pStyle w:val="Header"/>
      <w:jc w:val="right"/>
    </w:pPr>
    <w:r w:rsidRPr="006C2DF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7" o:spid="_x0000_i1026" type="#_x0000_t75" alt="lingo_neutral_RGB" style="width:159.75pt;height:93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F5A"/>
    <w:rsid w:val="000032AE"/>
    <w:rsid w:val="0005111F"/>
    <w:rsid w:val="00073F5A"/>
    <w:rsid w:val="00082C04"/>
    <w:rsid w:val="00143FF4"/>
    <w:rsid w:val="00145BB5"/>
    <w:rsid w:val="0016724B"/>
    <w:rsid w:val="00181161"/>
    <w:rsid w:val="001B129A"/>
    <w:rsid w:val="001B2784"/>
    <w:rsid w:val="001E504E"/>
    <w:rsid w:val="00231F77"/>
    <w:rsid w:val="00324865"/>
    <w:rsid w:val="003A668E"/>
    <w:rsid w:val="003C2D3C"/>
    <w:rsid w:val="003E6ACF"/>
    <w:rsid w:val="003F432F"/>
    <w:rsid w:val="0045536B"/>
    <w:rsid w:val="004D5ED3"/>
    <w:rsid w:val="004E621C"/>
    <w:rsid w:val="00526203"/>
    <w:rsid w:val="0059495E"/>
    <w:rsid w:val="005E3759"/>
    <w:rsid w:val="005F2B22"/>
    <w:rsid w:val="006235AB"/>
    <w:rsid w:val="00684BC7"/>
    <w:rsid w:val="006C2DF7"/>
    <w:rsid w:val="006E1AF4"/>
    <w:rsid w:val="0072316C"/>
    <w:rsid w:val="0076212C"/>
    <w:rsid w:val="0076755D"/>
    <w:rsid w:val="008E79D7"/>
    <w:rsid w:val="00AC1CA8"/>
    <w:rsid w:val="00AF3F46"/>
    <w:rsid w:val="00BB1A90"/>
    <w:rsid w:val="00BB2FA2"/>
    <w:rsid w:val="00C46631"/>
    <w:rsid w:val="00C46FFF"/>
    <w:rsid w:val="00C61980"/>
    <w:rsid w:val="00CC2C09"/>
    <w:rsid w:val="00CC56EC"/>
    <w:rsid w:val="00D91400"/>
    <w:rsid w:val="00DB63A5"/>
    <w:rsid w:val="00DC40D7"/>
    <w:rsid w:val="00DC7F88"/>
    <w:rsid w:val="00E207E6"/>
    <w:rsid w:val="00E63550"/>
    <w:rsid w:val="00E7567C"/>
    <w:rsid w:val="00EA65BB"/>
    <w:rsid w:val="00F0359F"/>
    <w:rsid w:val="00F1471B"/>
    <w:rsid w:val="00F45D1F"/>
    <w:rsid w:val="00F805E7"/>
    <w:rsid w:val="00F87C77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6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63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DB63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63A5"/>
    <w:rPr>
      <w:rFonts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rsid w:val="00DB63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3A5"/>
    <w:rPr>
      <w:rFonts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rsid w:val="00E6355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AFYC7NJT7KP2-1905227610-1486884</_dlc_DocId>
    <_dlc_DocIdUrl xmlns="30f8d9ab-8048-4911-afe4-f0c444fa604b">
      <Url>https://eduversum.sharepoint.com/sites/Daten/_layouts/15/DocIdRedir.aspx?ID=AFYC7NJT7KP2-1905227610-1486884</Url>
      <Description>AFYC7NJT7KP2-1905227610-1486884</Description>
    </_dlc_DocIdUrl>
  </documentManagement>
</p:properties>
</file>

<file path=customXml/itemProps1.xml><?xml version="1.0" encoding="utf-8"?>
<ds:datastoreItem xmlns:ds="http://schemas.openxmlformats.org/officeDocument/2006/customXml" ds:itemID="{A1DC6073-F44B-410B-8F75-B2FED1DA7386}"/>
</file>

<file path=customXml/itemProps2.xml><?xml version="1.0" encoding="utf-8"?>
<ds:datastoreItem xmlns:ds="http://schemas.openxmlformats.org/officeDocument/2006/customXml" ds:itemID="{480DA87F-A1E1-4BE4-951F-429F42B216AA}"/>
</file>

<file path=customXml/itemProps3.xml><?xml version="1.0" encoding="utf-8"?>
<ds:datastoreItem xmlns:ds="http://schemas.openxmlformats.org/officeDocument/2006/customXml" ds:itemID="{7AD6768A-8523-488D-AFB9-C138EC644EA3}"/>
</file>

<file path=customXml/itemProps4.xml><?xml version="1.0" encoding="utf-8"?>
<ds:datastoreItem xmlns:ds="http://schemas.openxmlformats.org/officeDocument/2006/customXml" ds:itemID="{46F807A9-04C9-45E1-9F6F-990D21B77CE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</Words>
  <Characters>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Cornelie Kister</dc:creator>
  <cp:keywords/>
  <dc:description/>
  <cp:lastModifiedBy>fjouaux</cp:lastModifiedBy>
  <cp:revision>6</cp:revision>
  <dcterms:created xsi:type="dcterms:W3CDTF">2013-11-06T15:11:00Z</dcterms:created>
  <dcterms:modified xsi:type="dcterms:W3CDTF">2013-11-08T10:54:00Z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b9a90d3e-a224-4088-bb48-aee1a32bf42a</vt:lpwstr>
  </property>
</Properties>
</file>