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E5" w:rsidRPr="00D91400" w:rsidRDefault="00CA12E5" w:rsidP="00143FF4">
      <w:pPr>
        <w:widowControl w:val="0"/>
        <w:autoSpaceDE w:val="0"/>
        <w:autoSpaceDN w:val="0"/>
        <w:adjustRightInd w:val="0"/>
        <w:spacing w:after="240"/>
        <w:ind w:firstLine="708"/>
        <w:rPr>
          <w:rFonts w:ascii="Verdana" w:hAnsi="Verdana"/>
          <w:b/>
          <w:sz w:val="28"/>
          <w:szCs w:val="28"/>
          <w:lang w:eastAsia="ja-JP"/>
        </w:rPr>
      </w:pPr>
      <w:r>
        <w:rPr>
          <w:noProof/>
        </w:rPr>
        <w:pict>
          <v:oval id="Oval 8" o:spid="_x0000_s1026" style="position:absolute;left:0;text-align:left;margin-left:275.2pt;margin-top:14.8pt;width:36pt;height:36pt;z-index:251661312;visibility:visible;v-text-anchor:middle" wrapcoords="7200 0 4950 450 -450 5400 -450 15750 5850 21150 7200 21150 14400 21150 15750 21150 21600 15750 21600 5850 17100 1350 1440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">
            <v:shadow on="t" opacity="22937f" origin=",.5" offset="0,.63889mm"/>
            <v:textbox>
              <w:txbxContent>
                <w:p w:rsidR="00CA12E5" w:rsidRPr="00143FF4" w:rsidRDefault="00CA12E5" w:rsidP="00143FF4">
                  <w:pPr>
                    <w:jc w:val="center"/>
                    <w:rPr>
                      <w:rFonts w:ascii="Verdana" w:hAnsi="Verdana"/>
                      <w:color w:val="000000"/>
                      <w:sz w:val="32"/>
                      <w:szCs w:val="32"/>
                    </w:rPr>
                  </w:pPr>
                  <w:r w:rsidRPr="00ED2E8A">
                    <w:rPr>
                      <w:rFonts w:ascii="Verdana" w:hAnsi="Verdana"/>
                      <w:noProof/>
                      <w:color w:val="000000"/>
                      <w:sz w:val="32"/>
                      <w:szCs w:val="3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 1" o:spid="_x0000_i1028" type="#_x0000_t75" style="width:9pt;height:14.25pt;visibility:visible">
                        <v:imagedata r:id="rId7" o:title=""/>
                      </v:shape>
                    </w:pict>
                  </w:r>
                </w:p>
              </w:txbxContent>
            </v:textbox>
            <w10:wrap type="through"/>
          </v:oval>
        </w:pict>
      </w:r>
      <w:r>
        <w:rPr>
          <w:rFonts w:ascii="Verdana" w:hAnsi="Verdana"/>
          <w:b/>
          <w:sz w:val="28"/>
          <w:szCs w:val="28"/>
          <w:lang w:eastAsia="ja-JP"/>
        </w:rPr>
        <w:t>Tiere im Winter</w:t>
      </w:r>
    </w:p>
    <w:p w:rsidR="00CA12E5" w:rsidRPr="000032AE" w:rsidRDefault="00CA12E5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lang w:eastAsia="ja-JP"/>
        </w:rPr>
      </w:pPr>
      <w:r>
        <w:rPr>
          <w:noProof/>
        </w:rPr>
        <w:pict>
          <v:rect id="Rechteck 267" o:spid="_x0000_s1027" style="position:absolute;margin-left:302.2pt;margin-top:12.8pt;width:153pt;height:180pt;z-index:251652096;visibility:visible" wrapcoords="-106 -90 -106 21510 21706 21510 21706 -90 -106 -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">
            <v:shadow on="t" opacity="22937f" origin=",.5" offset="0,.63889mm"/>
            <v:textbox>
              <w:txbxContent>
                <w:p w:rsidR="00CA12E5" w:rsidRDefault="00CA12E5" w:rsidP="000032AE">
                  <w:pPr>
                    <w:spacing w:line="360" w:lineRule="auto"/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>Das Eichhörnchen und der Bär ruhen im Winter.</w:t>
                  </w:r>
                </w:p>
                <w:p w:rsidR="00CA12E5" w:rsidRDefault="00CA12E5" w:rsidP="000032AE">
                  <w:pPr>
                    <w:spacing w:line="360" w:lineRule="auto"/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 xml:space="preserve">Sie fressen nur manchmal. </w:t>
                  </w:r>
                </w:p>
                <w:p w:rsidR="00CA12E5" w:rsidRDefault="00CA12E5" w:rsidP="000032AE">
                  <w:pPr>
                    <w:spacing w:line="360" w:lineRule="auto"/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>Das nennt man ruhen</w:t>
                  </w:r>
                </w:p>
                <w:p w:rsidR="00CA12E5" w:rsidRDefault="00CA12E5" w:rsidP="000032AE">
                  <w:pPr>
                    <w:spacing w:line="360" w:lineRule="auto"/>
                    <w:rPr>
                      <w:rFonts w:ascii="Verdana" w:hAnsi="Verdana"/>
                      <w:color w:val="000000"/>
                    </w:rPr>
                  </w:pPr>
                </w:p>
                <w:p w:rsidR="00CA12E5" w:rsidRPr="00C46FFF" w:rsidRDefault="00CA12E5" w:rsidP="000032AE">
                  <w:pPr>
                    <w:spacing w:line="360" w:lineRule="auto"/>
                    <w:rPr>
                      <w:rFonts w:ascii="Verdana" w:hAnsi="Verdana"/>
                      <w:color w:val="000000"/>
                    </w:rPr>
                  </w:pPr>
                </w:p>
              </w:txbxContent>
            </v:textbox>
            <w10:wrap type="through"/>
          </v:rect>
        </w:pict>
      </w:r>
      <w:r>
        <w:rPr>
          <w:rFonts w:ascii="Verdana" w:hAnsi="Verdana"/>
          <w:lang w:eastAsia="ja-JP"/>
        </w:rPr>
        <w:tab/>
      </w:r>
      <w:r w:rsidRPr="000032AE">
        <w:rPr>
          <w:rFonts w:ascii="Verdana" w:hAnsi="Verdana"/>
          <w:lang w:eastAsia="ja-JP"/>
        </w:rPr>
        <w:t xml:space="preserve">Ordne </w:t>
      </w:r>
      <w:r>
        <w:rPr>
          <w:rFonts w:ascii="Verdana" w:hAnsi="Verdana"/>
          <w:lang w:eastAsia="ja-JP"/>
        </w:rPr>
        <w:t>zu</w:t>
      </w:r>
      <w:r w:rsidRPr="000032AE">
        <w:rPr>
          <w:rFonts w:ascii="Verdana" w:hAnsi="Verdana"/>
          <w:lang w:eastAsia="ja-JP"/>
        </w:rPr>
        <w:t>!</w:t>
      </w:r>
    </w:p>
    <w:p w:rsidR="00CA12E5" w:rsidRDefault="00CA12E5" w:rsidP="000032AE">
      <w:pPr>
        <w:spacing w:line="360" w:lineRule="auto"/>
        <w:rPr>
          <w:rFonts w:ascii="Verdana" w:hAnsi="Verdana" w:cs="Tahoma"/>
          <w:sz w:val="28"/>
          <w:szCs w:val="28"/>
        </w:rPr>
      </w:pPr>
    </w:p>
    <w:p w:rsidR="00CA12E5" w:rsidRDefault="00CA12E5" w:rsidP="000032AE">
      <w:pPr>
        <w:spacing w:line="360" w:lineRule="auto"/>
        <w:rPr>
          <w:rFonts w:ascii="Verdana" w:hAnsi="Verdana" w:cs="Tahoma"/>
          <w:sz w:val="28"/>
          <w:szCs w:val="28"/>
        </w:rPr>
      </w:pPr>
      <w:r>
        <w:rPr>
          <w:noProof/>
        </w:rPr>
        <w:pict>
          <v:oval id="Oval 4" o:spid="_x0000_s1028" style="position:absolute;margin-left:14.2pt;margin-top:23.7pt;width:36pt;height:36pt;z-index:251658240;visibility:visible;v-text-anchor:middle" wrapcoords="7200 0 4950 450 -450 5400 -450 15750 5850 21150 7200 21150 14400 21150 15750 21150 21600 15750 21600 5850 17100 1350 1440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">
            <v:shadow on="t" opacity="22937f" origin=",.5" offset="0,.63889mm"/>
            <v:textbox>
              <w:txbxContent>
                <w:p w:rsidR="00CA12E5" w:rsidRPr="00143FF4" w:rsidRDefault="00CA12E5" w:rsidP="00143FF4">
                  <w:pPr>
                    <w:jc w:val="center"/>
                    <w:rPr>
                      <w:rFonts w:ascii="Verdana" w:hAnsi="Verdana"/>
                      <w:color w:val="000000"/>
                      <w:sz w:val="32"/>
                      <w:szCs w:val="32"/>
                    </w:rPr>
                  </w:pPr>
                  <w:r w:rsidRPr="00143FF4">
                    <w:rPr>
                      <w:rFonts w:ascii="Verdana" w:hAnsi="Verdana"/>
                      <w:color w:val="000000"/>
                      <w:sz w:val="32"/>
                      <w:szCs w:val="32"/>
                    </w:rPr>
                    <w:t>1</w:t>
                  </w:r>
                </w:p>
              </w:txbxContent>
            </v:textbox>
            <w10:wrap type="through"/>
          </v:oval>
        </w:pict>
      </w:r>
    </w:p>
    <w:p w:rsidR="00CA12E5" w:rsidRDefault="00CA12E5" w:rsidP="000032AE">
      <w:pPr>
        <w:spacing w:line="360" w:lineRule="auto"/>
        <w:rPr>
          <w:rFonts w:ascii="Verdana" w:hAnsi="Verdana" w:cs="Tahoma"/>
          <w:sz w:val="28"/>
          <w:szCs w:val="28"/>
        </w:rPr>
      </w:pPr>
      <w:r>
        <w:rPr>
          <w:noProof/>
        </w:rPr>
        <w:pict>
          <v:rect id="Rechteck 1" o:spid="_x0000_s1029" style="position:absolute;margin-left:-29.75pt;margin-top:16.15pt;width:189pt;height:1in;z-index:251655168;visibility:visible" wrapcoords="-86 -225 -86 21375 21686 21375 21686 -225 -86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">
            <v:shadow on="t" opacity="22937f" origin=",.5" offset="0,.63889mm"/>
            <v:textbox>
              <w:txbxContent>
                <w:p w:rsidR="00CA12E5" w:rsidRPr="00143FF4" w:rsidRDefault="00CA12E5" w:rsidP="00143FF4">
                  <w:pPr>
                    <w:jc w:val="center"/>
                    <w:rPr>
                      <w:rFonts w:ascii="Verdana" w:hAnsi="Verdana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Verdana" w:hAnsi="Verdana"/>
                      <w:color w:val="000000"/>
                      <w:sz w:val="36"/>
                      <w:szCs w:val="36"/>
                    </w:rPr>
                    <w:br/>
                    <w:t>Winterschlaf</w:t>
                  </w:r>
                </w:p>
              </w:txbxContent>
            </v:textbox>
            <w10:wrap type="through"/>
          </v:rect>
        </w:pict>
      </w:r>
    </w:p>
    <w:p w:rsidR="00CA12E5" w:rsidRDefault="00CA12E5" w:rsidP="000032AE">
      <w:pPr>
        <w:spacing w:line="360" w:lineRule="auto"/>
        <w:rPr>
          <w:rFonts w:ascii="Verdana" w:hAnsi="Verdana" w:cs="Tahoma"/>
          <w:sz w:val="28"/>
          <w:szCs w:val="28"/>
        </w:rPr>
      </w:pPr>
    </w:p>
    <w:p w:rsidR="00CA12E5" w:rsidRDefault="00CA12E5" w:rsidP="000032AE">
      <w:pPr>
        <w:spacing w:line="360" w:lineRule="auto"/>
        <w:rPr>
          <w:rFonts w:ascii="Verdana" w:hAnsi="Verdana" w:cs="Tahoma"/>
          <w:sz w:val="28"/>
          <w:szCs w:val="28"/>
        </w:rPr>
      </w:pPr>
    </w:p>
    <w:p w:rsidR="00CA12E5" w:rsidRDefault="00CA12E5" w:rsidP="000032AE">
      <w:pPr>
        <w:spacing w:line="360" w:lineRule="auto"/>
        <w:rPr>
          <w:rFonts w:ascii="Verdana" w:hAnsi="Verdana" w:cs="Tahoma"/>
          <w:sz w:val="28"/>
          <w:szCs w:val="28"/>
        </w:rPr>
      </w:pPr>
    </w:p>
    <w:p w:rsidR="00CA12E5" w:rsidRDefault="00CA12E5" w:rsidP="000032AE">
      <w:pPr>
        <w:spacing w:line="360" w:lineRule="auto"/>
        <w:rPr>
          <w:rFonts w:ascii="Verdana" w:hAnsi="Verdana" w:cs="Tahoma"/>
          <w:b/>
          <w:sz w:val="28"/>
          <w:szCs w:val="28"/>
        </w:rPr>
      </w:pPr>
      <w:r>
        <w:rPr>
          <w:noProof/>
        </w:rPr>
        <w:pict>
          <v:rect id="Rechteck 285" o:spid="_x0000_s1030" style="position:absolute;margin-left:302.2pt;margin-top:49.05pt;width:153pt;height:171pt;z-index:251653120;visibility:visible" wrapcoords="-106 -95 -106 21505 21706 21505 21706 -95 -106 -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">
            <v:shadow on="t" opacity="22937f" origin=",.5" offset="0,.63889mm"/>
            <v:textbox>
              <w:txbxContent>
                <w:p w:rsidR="00CA12E5" w:rsidRDefault="00CA12E5" w:rsidP="000032AE">
                  <w:pPr>
                    <w:spacing w:line="360" w:lineRule="auto"/>
                    <w:rPr>
                      <w:rFonts w:ascii="Verdana" w:hAnsi="Verdana"/>
                      <w:color w:val="000000"/>
                    </w:rPr>
                  </w:pPr>
                </w:p>
                <w:p w:rsidR="00CA12E5" w:rsidRDefault="00CA12E5" w:rsidP="000032AE">
                  <w:pPr>
                    <w:spacing w:line="360" w:lineRule="auto"/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>Der Frosch und die Schlange sind im Winter wie tot.</w:t>
                  </w:r>
                </w:p>
                <w:p w:rsidR="00CA12E5" w:rsidRDefault="00CA12E5" w:rsidP="001B129A">
                  <w:pPr>
                    <w:spacing w:line="360" w:lineRule="auto"/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>Das nennt man Starre. Sie fressen im Frühling wieder.</w:t>
                  </w:r>
                  <w:r w:rsidRPr="001B129A">
                    <w:rPr>
                      <w:rFonts w:ascii="Verdana" w:hAnsi="Verdana"/>
                      <w:sz w:val="28"/>
                      <w:szCs w:val="28"/>
                    </w:rPr>
                    <w:t xml:space="preserve"> </w:t>
                  </w:r>
                </w:p>
                <w:p w:rsidR="00CA12E5" w:rsidRPr="001B129A" w:rsidRDefault="00CA12E5" w:rsidP="001B129A">
                  <w:pPr>
                    <w:spacing w:line="360" w:lineRule="auto"/>
                    <w:rPr>
                      <w:rFonts w:ascii="Verdana" w:hAnsi="Verdana"/>
                      <w:color w:val="000000"/>
                      <w:sz w:val="28"/>
                      <w:szCs w:val="28"/>
                    </w:rPr>
                  </w:pPr>
                </w:p>
                <w:p w:rsidR="00CA12E5" w:rsidRDefault="00CA12E5" w:rsidP="001B129A">
                  <w:pPr>
                    <w:spacing w:line="360" w:lineRule="auto"/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>im Frühling wieder.</w:t>
                  </w:r>
                </w:p>
                <w:p w:rsidR="00CA12E5" w:rsidRDefault="00CA12E5" w:rsidP="000032AE">
                  <w:pPr>
                    <w:spacing w:line="360" w:lineRule="auto"/>
                    <w:rPr>
                      <w:rFonts w:ascii="Verdana" w:hAnsi="Verdana"/>
                      <w:color w:val="000000"/>
                    </w:rPr>
                  </w:pPr>
                </w:p>
                <w:p w:rsidR="00CA12E5" w:rsidRDefault="00CA12E5" w:rsidP="001B129A">
                  <w:pPr>
                    <w:spacing w:line="360" w:lineRule="auto"/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>Sie.</w:t>
                  </w:r>
                </w:p>
                <w:p w:rsidR="00CA12E5" w:rsidRDefault="00CA12E5" w:rsidP="000032AE">
                  <w:pPr>
                    <w:spacing w:line="360" w:lineRule="auto"/>
                    <w:rPr>
                      <w:rFonts w:ascii="Verdana" w:hAnsi="Verdana"/>
                      <w:color w:val="000000"/>
                    </w:rPr>
                  </w:pPr>
                </w:p>
                <w:p w:rsidR="00CA12E5" w:rsidRPr="00C46FFF" w:rsidRDefault="00CA12E5" w:rsidP="000032AE">
                  <w:pPr>
                    <w:spacing w:line="360" w:lineRule="auto"/>
                    <w:rPr>
                      <w:rFonts w:ascii="Verdana" w:hAnsi="Verdana"/>
                      <w:color w:val="000000"/>
                    </w:rPr>
                  </w:pPr>
                </w:p>
              </w:txbxContent>
            </v:textbox>
            <w10:wrap type="through"/>
          </v:rect>
        </w:pict>
      </w:r>
      <w:r>
        <w:rPr>
          <w:noProof/>
        </w:rPr>
        <w:pict>
          <v:oval id="Oval 12" o:spid="_x0000_s1031" style="position:absolute;margin-left:275.2pt;margin-top:22.05pt;width:36pt;height:36pt;z-index:251662336;visibility:visible;v-text-anchor:middle" wrapcoords="7200 0 4950 450 -450 5400 -450 15750 5850 21150 7200 21150 14400 21150 15750 21150 21600 15750 21600 5850 17100 1350 1440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">
            <v:shadow on="t" opacity="22937f" origin=",.5" offset="0,.63889mm"/>
            <v:textbox>
              <w:txbxContent>
                <w:p w:rsidR="00CA12E5" w:rsidRPr="00143FF4" w:rsidRDefault="00CA12E5" w:rsidP="00143FF4">
                  <w:pPr>
                    <w:jc w:val="center"/>
                    <w:rPr>
                      <w:rFonts w:ascii="Verdana" w:hAnsi="Verdana"/>
                      <w:color w:val="000000"/>
                      <w:sz w:val="32"/>
                      <w:szCs w:val="32"/>
                    </w:rPr>
                  </w:pPr>
                  <w:r w:rsidRPr="00ED2E8A">
                    <w:rPr>
                      <w:rFonts w:ascii="Verdana" w:hAnsi="Verdana"/>
                      <w:noProof/>
                      <w:color w:val="000000"/>
                      <w:sz w:val="32"/>
                      <w:szCs w:val="32"/>
                    </w:rPr>
                    <w:pict>
                      <v:shape id="_x0000_i1030" type="#_x0000_t75" style="width:9pt;height:14.25pt;visibility:visible">
                        <v:imagedata r:id="rId7" o:title=""/>
                      </v:shape>
                    </w:pict>
                  </w:r>
                </w:p>
              </w:txbxContent>
            </v:textbox>
            <w10:wrap type="through"/>
          </v:oval>
        </w:pict>
      </w:r>
      <w:r>
        <w:rPr>
          <w:noProof/>
        </w:rPr>
        <w:pict>
          <v:oval id="Oval 5" o:spid="_x0000_s1032" style="position:absolute;margin-left:5.2pt;margin-top:31.05pt;width:36pt;height:36pt;z-index:251659264;visibility:visible;v-text-anchor:middle" wrapcoords="7200 0 4950 450 -450 5400 -450 15750 5850 21150 7200 21150 14400 21150 15750 21150 21600 15750 21600 5850 17100 1350 1440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">
            <v:shadow on="t" opacity="22937f" origin=",.5" offset="0,.63889mm"/>
            <v:textbox>
              <w:txbxContent>
                <w:p w:rsidR="00CA12E5" w:rsidRPr="00143FF4" w:rsidRDefault="00CA12E5" w:rsidP="00143FF4">
                  <w:pPr>
                    <w:jc w:val="center"/>
                    <w:rPr>
                      <w:rFonts w:ascii="Verdana" w:hAnsi="Verdana"/>
                      <w:color w:val="000000"/>
                      <w:sz w:val="32"/>
                      <w:szCs w:val="32"/>
                    </w:rPr>
                  </w:pPr>
                  <w:r w:rsidRPr="00143FF4">
                    <w:rPr>
                      <w:rFonts w:ascii="Verdana" w:hAnsi="Verdana"/>
                      <w:color w:val="000000"/>
                      <w:sz w:val="32"/>
                      <w:szCs w:val="32"/>
                    </w:rPr>
                    <w:t>2</w:t>
                  </w:r>
                </w:p>
              </w:txbxContent>
            </v:textbox>
            <w10:wrap type="through"/>
          </v:oval>
        </w:pict>
      </w:r>
      <w:r>
        <w:rPr>
          <w:noProof/>
        </w:rPr>
        <w:pict>
          <v:rect id="Rechteck 2" o:spid="_x0000_s1033" style="position:absolute;margin-left:32.2pt;margin-top:49.05pt;width:189pt;height:1in;z-index:251656192;visibility:visible" wrapcoords="-86 -225 -86 21375 21686 21375 21686 -225 -86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">
            <v:shadow on="t" opacity="22937f" origin=",.5" offset="0,.63889mm"/>
            <v:textbox>
              <w:txbxContent>
                <w:p w:rsidR="00CA12E5" w:rsidRPr="00143FF4" w:rsidRDefault="00CA12E5" w:rsidP="00143FF4">
                  <w:pPr>
                    <w:jc w:val="center"/>
                    <w:rPr>
                      <w:rFonts w:ascii="Verdana" w:hAnsi="Verdana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Verdana" w:hAnsi="Verdana"/>
                      <w:color w:val="000000"/>
                      <w:sz w:val="36"/>
                      <w:szCs w:val="36"/>
                    </w:rPr>
                    <w:br/>
                    <w:t>Winterruhe</w:t>
                  </w:r>
                </w:p>
              </w:txbxContent>
            </v:textbox>
            <w10:wrap type="through"/>
          </v:rect>
        </w:pict>
      </w:r>
    </w:p>
    <w:p w:rsidR="00CA12E5" w:rsidRDefault="00CA12E5" w:rsidP="000032AE">
      <w:pPr>
        <w:spacing w:line="360" w:lineRule="auto"/>
        <w:rPr>
          <w:rFonts w:ascii="Verdana" w:hAnsi="Verdana" w:cs="Tahoma"/>
          <w:b/>
          <w:sz w:val="28"/>
          <w:szCs w:val="28"/>
        </w:rPr>
      </w:pPr>
    </w:p>
    <w:p w:rsidR="00CA12E5" w:rsidRDefault="00CA12E5" w:rsidP="000032AE">
      <w:pPr>
        <w:spacing w:line="360" w:lineRule="auto"/>
        <w:rPr>
          <w:rFonts w:ascii="Verdana" w:hAnsi="Verdana" w:cs="Tahoma"/>
          <w:b/>
          <w:sz w:val="28"/>
          <w:szCs w:val="28"/>
        </w:rPr>
      </w:pPr>
    </w:p>
    <w:p w:rsidR="00CA12E5" w:rsidRDefault="00CA12E5" w:rsidP="000032AE">
      <w:pPr>
        <w:spacing w:line="360" w:lineRule="auto"/>
        <w:rPr>
          <w:rFonts w:ascii="Verdana" w:hAnsi="Verdana" w:cs="Tahoma"/>
          <w:b/>
          <w:sz w:val="28"/>
          <w:szCs w:val="28"/>
        </w:rPr>
      </w:pPr>
    </w:p>
    <w:p w:rsidR="00CA12E5" w:rsidRDefault="00CA12E5" w:rsidP="000032AE">
      <w:pPr>
        <w:spacing w:line="360" w:lineRule="auto"/>
        <w:rPr>
          <w:rFonts w:ascii="Verdana" w:hAnsi="Verdana" w:cs="Tahoma"/>
          <w:b/>
          <w:sz w:val="28"/>
          <w:szCs w:val="28"/>
        </w:rPr>
      </w:pPr>
    </w:p>
    <w:p w:rsidR="00CA12E5" w:rsidRDefault="00CA12E5" w:rsidP="000032AE">
      <w:pPr>
        <w:spacing w:line="360" w:lineRule="auto"/>
        <w:rPr>
          <w:rFonts w:ascii="Verdana" w:hAnsi="Verdana" w:cs="Tahoma"/>
          <w:b/>
          <w:sz w:val="28"/>
          <w:szCs w:val="28"/>
        </w:rPr>
      </w:pPr>
      <w:r>
        <w:rPr>
          <w:noProof/>
        </w:rPr>
        <w:pict>
          <v:rect id="Rechteck 3" o:spid="_x0000_s1034" style="position:absolute;margin-left:41.2pt;margin-top:42.9pt;width:189pt;height:1in;z-index:251657216;visibility:visible" wrapcoords="-86 -225 -86 21375 21686 21375 21686 -225 -86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">
            <v:shadow on="t" opacity="22937f" origin=",.5" offset="0,.63889mm"/>
            <v:textbox>
              <w:txbxContent>
                <w:p w:rsidR="00CA12E5" w:rsidRPr="00143FF4" w:rsidRDefault="00CA12E5" w:rsidP="00143FF4">
                  <w:pPr>
                    <w:jc w:val="center"/>
                    <w:rPr>
                      <w:rFonts w:ascii="Verdana" w:hAnsi="Verdana"/>
                      <w:color w:val="000000"/>
                      <w:sz w:val="36"/>
                      <w:szCs w:val="36"/>
                    </w:rPr>
                  </w:pPr>
                  <w:bookmarkStart w:id="0" w:name="_GoBack"/>
                  <w:bookmarkEnd w:id="0"/>
                  <w:r>
                    <w:rPr>
                      <w:rFonts w:ascii="Verdana" w:hAnsi="Verdana"/>
                      <w:color w:val="000000"/>
                      <w:sz w:val="36"/>
                      <w:szCs w:val="36"/>
                    </w:rPr>
                    <w:br/>
                    <w:t>Winterstarre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oval id="Oval 6" o:spid="_x0000_s1035" style="position:absolute;margin-left:14.2pt;margin-top:20.45pt;width:36pt;height:36pt;z-index:251660288;visibility:visible;v-text-anchor:middle" wrapcoords="7200 0 4950 450 -450 5400 -450 15750 5850 21150 7200 21150 14400 21150 15750 21150 21600 15750 21600 5850 17100 1350 1440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">
            <v:shadow on="t" opacity="22937f" origin=",.5" offset="0,.63889mm"/>
            <v:textbox>
              <w:txbxContent>
                <w:p w:rsidR="00CA12E5" w:rsidRPr="00143FF4" w:rsidRDefault="00CA12E5" w:rsidP="00143FF4">
                  <w:pPr>
                    <w:jc w:val="center"/>
                    <w:rPr>
                      <w:rFonts w:ascii="Verdana" w:hAnsi="Verdana"/>
                      <w:color w:val="000000"/>
                      <w:sz w:val="32"/>
                      <w:szCs w:val="32"/>
                    </w:rPr>
                  </w:pPr>
                  <w:r w:rsidRPr="00143FF4">
                    <w:rPr>
                      <w:rFonts w:ascii="Verdana" w:hAnsi="Verdana"/>
                      <w:color w:val="000000"/>
                      <w:sz w:val="32"/>
                      <w:szCs w:val="32"/>
                    </w:rPr>
                    <w:t>3</w:t>
                  </w:r>
                </w:p>
              </w:txbxContent>
            </v:textbox>
            <w10:wrap type="through"/>
          </v:oval>
        </w:pict>
      </w:r>
    </w:p>
    <w:p w:rsidR="00CA12E5" w:rsidRDefault="00CA12E5" w:rsidP="000032AE">
      <w:pPr>
        <w:spacing w:line="360" w:lineRule="auto"/>
        <w:rPr>
          <w:rFonts w:ascii="Verdana" w:hAnsi="Verdana" w:cs="Tahoma"/>
          <w:b/>
          <w:sz w:val="28"/>
          <w:szCs w:val="28"/>
        </w:rPr>
      </w:pPr>
    </w:p>
    <w:p w:rsidR="00CA12E5" w:rsidRDefault="00CA12E5" w:rsidP="000032AE">
      <w:pPr>
        <w:spacing w:line="360" w:lineRule="auto"/>
        <w:rPr>
          <w:rFonts w:ascii="Verdana" w:hAnsi="Verdana" w:cs="Tahoma"/>
          <w:b/>
          <w:sz w:val="28"/>
          <w:szCs w:val="28"/>
        </w:rPr>
      </w:pPr>
    </w:p>
    <w:p w:rsidR="00CA12E5" w:rsidRDefault="00CA12E5" w:rsidP="000032AE">
      <w:pPr>
        <w:spacing w:line="360" w:lineRule="auto"/>
        <w:rPr>
          <w:rFonts w:ascii="Verdana" w:hAnsi="Verdana" w:cs="Tahoma"/>
          <w:b/>
          <w:sz w:val="28"/>
          <w:szCs w:val="28"/>
        </w:rPr>
      </w:pPr>
    </w:p>
    <w:p w:rsidR="00CA12E5" w:rsidRDefault="00CA12E5" w:rsidP="000032AE">
      <w:pPr>
        <w:spacing w:line="360" w:lineRule="auto"/>
        <w:rPr>
          <w:rFonts w:ascii="Verdana" w:hAnsi="Verdana"/>
          <w:b/>
          <w:sz w:val="28"/>
          <w:szCs w:val="28"/>
        </w:rPr>
      </w:pPr>
      <w:r>
        <w:rPr>
          <w:noProof/>
        </w:rPr>
        <w:pict>
          <v:oval id="Oval 17" o:spid="_x0000_s1036" style="position:absolute;margin-left:275.2pt;margin-top:8.85pt;width:36pt;height:36pt;z-index:251663360;visibility:visible;v-text-anchor:middle" wrapcoords="7200 0 4950 450 -450 5400 -450 15750 5850 21150 7200 21150 14400 21150 15750 21150 21600 15750 21600 5850 17100 1350 1440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">
            <v:shadow on="t" opacity="22937f" origin=",.5" offset="0,.63889mm"/>
            <v:textbox>
              <w:txbxContent>
                <w:p w:rsidR="00CA12E5" w:rsidRPr="00143FF4" w:rsidRDefault="00CA12E5" w:rsidP="00143FF4">
                  <w:pPr>
                    <w:jc w:val="center"/>
                    <w:rPr>
                      <w:rFonts w:ascii="Verdana" w:hAnsi="Verdana"/>
                      <w:color w:val="000000"/>
                      <w:sz w:val="32"/>
                      <w:szCs w:val="32"/>
                    </w:rPr>
                  </w:pPr>
                  <w:r w:rsidRPr="00ED2E8A">
                    <w:rPr>
                      <w:rFonts w:ascii="Verdana" w:hAnsi="Verdana"/>
                      <w:noProof/>
                      <w:color w:val="000000"/>
                      <w:sz w:val="32"/>
                      <w:szCs w:val="32"/>
                    </w:rPr>
                    <w:pict>
                      <v:shape id="_x0000_i1032" type="#_x0000_t75" style="width:9pt;height:85.5pt;visibility:visible">
                        <v:imagedata r:id="rId7" o:title=""/>
                      </v:shape>
                    </w:pict>
                  </w:r>
                </w:p>
              </w:txbxContent>
            </v:textbox>
            <w10:wrap type="through"/>
          </v:oval>
        </w:pict>
      </w:r>
    </w:p>
    <w:p w:rsidR="00CA12E5" w:rsidRDefault="00CA12E5" w:rsidP="000032AE">
      <w:pPr>
        <w:spacing w:line="360" w:lineRule="auto"/>
        <w:rPr>
          <w:rFonts w:ascii="Verdana" w:hAnsi="Verdana"/>
          <w:b/>
          <w:sz w:val="28"/>
          <w:szCs w:val="28"/>
        </w:rPr>
      </w:pPr>
      <w:r>
        <w:rPr>
          <w:noProof/>
        </w:rPr>
        <w:pict>
          <v:rect id="Rechteck 65" o:spid="_x0000_s1037" style="position:absolute;margin-left:302.2pt;margin-top:1.3pt;width:153pt;height:146.9pt;z-index:251654144;visibility:visible" wrapcoords="-106 -110 -106 21490 21706 21490 21706 -110 -106 -1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">
            <v:shadow on="t" opacity="22937f" origin=",.5" offset="0,.63889mm"/>
            <v:textbox>
              <w:txbxContent>
                <w:p w:rsidR="00CA12E5" w:rsidRDefault="00CA12E5" w:rsidP="000032AE">
                  <w:pPr>
                    <w:spacing w:line="360" w:lineRule="auto"/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br/>
                    <w:t>Der Igel und die Fledermaus schlafen im Winter.</w:t>
                  </w:r>
                </w:p>
                <w:p w:rsidR="00CA12E5" w:rsidRPr="00BB2FA2" w:rsidRDefault="00CA12E5" w:rsidP="000032AE">
                  <w:pPr>
                    <w:spacing w:line="360" w:lineRule="auto"/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>Sie fressen nicht.</w:t>
                  </w:r>
                </w:p>
                <w:p w:rsidR="00CA12E5" w:rsidRPr="00C46FFF" w:rsidRDefault="00CA12E5" w:rsidP="000032AE">
                  <w:pPr>
                    <w:spacing w:line="360" w:lineRule="auto"/>
                    <w:rPr>
                      <w:rFonts w:ascii="Verdana" w:hAnsi="Verdana"/>
                      <w:color w:val="000000"/>
                    </w:rPr>
                  </w:pPr>
                </w:p>
              </w:txbxContent>
            </v:textbox>
            <w10:wrap type="through"/>
          </v:rect>
        </w:pict>
      </w:r>
    </w:p>
    <w:p w:rsidR="00CA12E5" w:rsidRDefault="00CA12E5" w:rsidP="000032AE">
      <w:pPr>
        <w:spacing w:line="360" w:lineRule="auto"/>
        <w:rPr>
          <w:rFonts w:ascii="Verdana" w:hAnsi="Verdana"/>
          <w:b/>
          <w:sz w:val="28"/>
          <w:szCs w:val="28"/>
        </w:rPr>
      </w:pPr>
    </w:p>
    <w:p w:rsidR="00CA12E5" w:rsidRDefault="00CA12E5" w:rsidP="000032AE">
      <w:pPr>
        <w:spacing w:line="360" w:lineRule="auto"/>
        <w:rPr>
          <w:rFonts w:ascii="Verdana" w:hAnsi="Verdana"/>
          <w:b/>
          <w:sz w:val="28"/>
          <w:szCs w:val="28"/>
        </w:rPr>
      </w:pPr>
    </w:p>
    <w:p w:rsidR="00CA12E5" w:rsidRPr="00C46631" w:rsidRDefault="00CA12E5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sectPr w:rsidR="00CA12E5" w:rsidRPr="00C46631" w:rsidSect="00073F5A">
      <w:headerReference w:type="default" r:id="rId8"/>
      <w:footerReference w:type="default" r:id="rId9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2E5" w:rsidRDefault="00CA12E5" w:rsidP="00DB63A5">
      <w:r>
        <w:separator/>
      </w:r>
    </w:p>
  </w:endnote>
  <w:endnote w:type="continuationSeparator" w:id="0">
    <w:p w:rsidR="00CA12E5" w:rsidRDefault="00CA12E5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2E5" w:rsidRDefault="00CA12E5" w:rsidP="00E63550">
    <w:pPr>
      <w:pStyle w:val="Footer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r w:rsidRPr="00F45D1F">
      <w:rPr>
        <w:rFonts w:ascii="Verdana" w:hAnsi="Verdana"/>
        <w:b/>
        <w:sz w:val="18"/>
        <w:szCs w:val="18"/>
      </w:rPr>
      <w:t>Lingo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CA12E5" w:rsidRPr="00181161" w:rsidRDefault="00CA12E5" w:rsidP="00E63550">
    <w:pPr>
      <w:pStyle w:val="Footer"/>
      <w:jc w:val="both"/>
      <w:rPr>
        <w:rFonts w:ascii="Verdana" w:hAnsi="Verdana"/>
        <w:sz w:val="18"/>
        <w:szCs w:val="18"/>
      </w:rPr>
    </w:pPr>
  </w:p>
  <w:p w:rsidR="00CA12E5" w:rsidRPr="00181161" w:rsidRDefault="00CA12E5" w:rsidP="00E63550">
    <w:pPr>
      <w:pStyle w:val="Footer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>© Universum Kommunikations- und Medien AG</w:t>
    </w:r>
  </w:p>
  <w:p w:rsidR="00CA12E5" w:rsidRDefault="00CA12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2E5" w:rsidRDefault="00CA12E5" w:rsidP="00DB63A5">
      <w:r>
        <w:separator/>
      </w:r>
    </w:p>
  </w:footnote>
  <w:footnote w:type="continuationSeparator" w:id="0">
    <w:p w:rsidR="00CA12E5" w:rsidRDefault="00CA12E5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2E5" w:rsidRDefault="00CA12E5" w:rsidP="00DB63A5">
    <w:pPr>
      <w:pStyle w:val="Header"/>
      <w:jc w:val="right"/>
    </w:pPr>
    <w:r w:rsidRPr="00DC2C1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7" o:spid="_x0000_i1026" type="#_x0000_t75" alt="lingo_neutral_RGB" style="width:159.75pt;height:93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F5A"/>
    <w:rsid w:val="000032AE"/>
    <w:rsid w:val="0005111F"/>
    <w:rsid w:val="00073F5A"/>
    <w:rsid w:val="00082C04"/>
    <w:rsid w:val="00143FF4"/>
    <w:rsid w:val="00145BB5"/>
    <w:rsid w:val="0016724B"/>
    <w:rsid w:val="00181161"/>
    <w:rsid w:val="001B129A"/>
    <w:rsid w:val="001B168B"/>
    <w:rsid w:val="001B2784"/>
    <w:rsid w:val="001E504E"/>
    <w:rsid w:val="00275329"/>
    <w:rsid w:val="00324865"/>
    <w:rsid w:val="00361EB7"/>
    <w:rsid w:val="003A668E"/>
    <w:rsid w:val="003C2D3C"/>
    <w:rsid w:val="003F432F"/>
    <w:rsid w:val="004E621C"/>
    <w:rsid w:val="00526203"/>
    <w:rsid w:val="0059495E"/>
    <w:rsid w:val="005F2B22"/>
    <w:rsid w:val="006235AB"/>
    <w:rsid w:val="00684BC7"/>
    <w:rsid w:val="006E1AF4"/>
    <w:rsid w:val="0072316C"/>
    <w:rsid w:val="0076212C"/>
    <w:rsid w:val="0076755D"/>
    <w:rsid w:val="008E79D7"/>
    <w:rsid w:val="00AC1CA8"/>
    <w:rsid w:val="00BB1A90"/>
    <w:rsid w:val="00BB2FA2"/>
    <w:rsid w:val="00C46631"/>
    <w:rsid w:val="00C46FFF"/>
    <w:rsid w:val="00C61980"/>
    <w:rsid w:val="00CA12E5"/>
    <w:rsid w:val="00CC2C09"/>
    <w:rsid w:val="00D91400"/>
    <w:rsid w:val="00DB63A5"/>
    <w:rsid w:val="00DC2C13"/>
    <w:rsid w:val="00DC40D7"/>
    <w:rsid w:val="00E207E6"/>
    <w:rsid w:val="00E63550"/>
    <w:rsid w:val="00E7567C"/>
    <w:rsid w:val="00EA65BB"/>
    <w:rsid w:val="00ED2E8A"/>
    <w:rsid w:val="00F0359F"/>
    <w:rsid w:val="00F1471B"/>
    <w:rsid w:val="00F45D1F"/>
    <w:rsid w:val="00F805E7"/>
    <w:rsid w:val="00F8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??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68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B63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Header">
    <w:name w:val="header"/>
    <w:basedOn w:val="Normal"/>
    <w:link w:val="HeaderChar"/>
    <w:uiPriority w:val="99"/>
    <w:rsid w:val="00DB63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B63A5"/>
    <w:rPr>
      <w:rFonts w:cs="Times New Roman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rsid w:val="00DB63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B63A5"/>
    <w:rPr>
      <w:rFonts w:cs="Times New Roman"/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rsid w:val="00E6355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C2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AFYC7NJT7KP2-1905227610-1486889</_dlc_DocId>
    <_dlc_DocIdUrl xmlns="30f8d9ab-8048-4911-afe4-f0c444fa604b">
      <Url>https://eduversum.sharepoint.com/sites/Daten/_layouts/15/DocIdRedir.aspx?ID=AFYC7NJT7KP2-1905227610-1486889</Url>
      <Description>AFYC7NJT7KP2-1905227610-1486889</Description>
    </_dlc_DocIdUrl>
  </documentManagement>
</p:properties>
</file>

<file path=customXml/itemProps1.xml><?xml version="1.0" encoding="utf-8"?>
<ds:datastoreItem xmlns:ds="http://schemas.openxmlformats.org/officeDocument/2006/customXml" ds:itemID="{ACDE2203-F6D2-4BB5-B0E4-C9F9AD800CD5}"/>
</file>

<file path=customXml/itemProps2.xml><?xml version="1.0" encoding="utf-8"?>
<ds:datastoreItem xmlns:ds="http://schemas.openxmlformats.org/officeDocument/2006/customXml" ds:itemID="{6232ECE0-D6DC-4C21-B3C5-2EF215116598}"/>
</file>

<file path=customXml/itemProps3.xml><?xml version="1.0" encoding="utf-8"?>
<ds:datastoreItem xmlns:ds="http://schemas.openxmlformats.org/officeDocument/2006/customXml" ds:itemID="{BFC2E711-D214-4416-A35D-FBADE8C44776}"/>
</file>

<file path=customXml/itemProps4.xml><?xml version="1.0" encoding="utf-8"?>
<ds:datastoreItem xmlns:ds="http://schemas.openxmlformats.org/officeDocument/2006/customXml" ds:itemID="{88B8403C-7A68-4879-BD91-E434343C7022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</Words>
  <Characters>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Cornelie Kister</dc:creator>
  <cp:keywords/>
  <dc:description/>
  <cp:lastModifiedBy>fjouaux</cp:lastModifiedBy>
  <cp:revision>6</cp:revision>
  <dcterms:created xsi:type="dcterms:W3CDTF">2013-11-06T14:36:00Z</dcterms:created>
  <dcterms:modified xsi:type="dcterms:W3CDTF">2013-11-08T10:53:00Z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40a67741-8987-4db1-bfc1-4e5c9e993a68</vt:lpwstr>
  </property>
</Properties>
</file>