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53" w:rsidRPr="00271928" w:rsidRDefault="00C90253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C90253" w:rsidRPr="00271928" w:rsidRDefault="00C90253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Das Wildschwein</w:t>
      </w:r>
    </w:p>
    <w:p w:rsidR="00C90253" w:rsidRPr="00271928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Pr="00271928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Das Wildschwein lebt im    </w:t>
      </w:r>
      <w:r w:rsidRPr="002F09B6">
        <w:rPr>
          <w:rFonts w:ascii="Verdana" w:eastAsia="MS Mincho" w:hAnsi="Verdana" w:cs="Helvetica"/>
          <w:color w:val="1A1A1A"/>
          <w:sz w:val="32"/>
          <w:szCs w:val="32"/>
        </w:rPr>
        <w:t>_</w:t>
      </w:r>
      <w:r>
        <w:rPr>
          <w:rFonts w:ascii="Verdana" w:eastAsia="MS Mincho" w:hAnsi="Verdana" w:cs="Helvetica"/>
          <w:color w:val="1A1A1A"/>
          <w:sz w:val="32"/>
          <w:szCs w:val="32"/>
        </w:rPr>
        <w:t xml:space="preserve">  _  _  _ </w:t>
      </w:r>
      <w:r w:rsidRPr="002F09B6">
        <w:rPr>
          <w:rFonts w:ascii="Verdana" w:eastAsia="MS Mincho" w:hAnsi="Verdana" w:cs="Helvetica"/>
          <w:color w:val="1A1A1A"/>
          <w:sz w:val="32"/>
          <w:szCs w:val="32"/>
        </w:rPr>
        <w:t xml:space="preserve"> 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 . </w:t>
      </w: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Das Wildschwein frisst  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>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  .</w:t>
      </w: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Das Wildschwein hat   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>_  _  _  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 .</w:t>
      </w: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Kleine Wildschweine heißen  „  _  _  _  _  _  _  _  _  _  _  _ “ . </w:t>
      </w: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Das Männchen wiegt   </w:t>
      </w:r>
      <w:r w:rsidRPr="00E66AF9">
        <w:rPr>
          <w:rFonts w:ascii="Verdana" w:eastAsia="MS Mincho" w:hAnsi="Verdana" w:cs="Helvetica"/>
          <w:b/>
          <w:color w:val="1A1A1A"/>
          <w:sz w:val="28"/>
          <w:szCs w:val="28"/>
        </w:rPr>
        <w:t>_  _  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  Kilogramm.</w:t>
      </w:r>
    </w:p>
    <w:p w:rsidR="00C90253" w:rsidRDefault="00C90253" w:rsidP="00271928">
      <w:pPr>
        <w:ind w:firstLine="708"/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Das Weibchen wiegt   </w:t>
      </w:r>
      <w:r w:rsidRPr="00E66AF9">
        <w:rPr>
          <w:rFonts w:ascii="Verdana" w:eastAsia="MS Mincho" w:hAnsi="Verdana" w:cs="Helvetica"/>
          <w:b/>
          <w:color w:val="1A1A1A"/>
          <w:sz w:val="28"/>
          <w:szCs w:val="28"/>
        </w:rPr>
        <w:t>_  _  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  Kilogramm.</w:t>
      </w:r>
    </w:p>
    <w:p w:rsidR="00C90253" w:rsidRDefault="00C90253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C90253" w:rsidRPr="00C46631" w:rsidRDefault="00C90253" w:rsidP="000C41F3">
      <w:pPr>
        <w:rPr>
          <w:rFonts w:ascii="Verdana" w:hAnsi="Verdana"/>
          <w:sz w:val="28"/>
          <w:szCs w:val="28"/>
          <w:lang w:eastAsia="ja-JP"/>
        </w:rPr>
      </w:pPr>
      <w:r>
        <w:rPr>
          <w:noProof/>
        </w:rPr>
        <w:pict>
          <v:rect id="Rechteck 20" o:spid="_x0000_s1026" style="position:absolute;margin-left:5.2pt;margin-top:31.4pt;width:468pt;height:1in;z-index:251658240;visibility:visible" wrapcoords="-35 -225 -35 21375 21635 21375 21635 -225 -35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">
            <v:shadow on="t" opacity="22937f" origin=",.5" offset="0,.63889mm"/>
            <v:textbox>
              <w:txbxContent>
                <w:p w:rsidR="00C90253" w:rsidRDefault="00C90253" w:rsidP="0027192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C90253" w:rsidRDefault="00C90253" w:rsidP="00271928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Borsten 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„Frischlinge“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200 Kilogramm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color w:val="000000"/>
                    </w:rPr>
                    <w:t>alles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Wald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</w:p>
                <w:p w:rsidR="00C90253" w:rsidRPr="00271928" w:rsidRDefault="00C90253" w:rsidP="00E66AF9">
                  <w:pPr>
                    <w:ind w:left="1416" w:firstLine="708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150 Kilogramm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</w:p>
              </w:txbxContent>
            </v:textbox>
            <w10:wrap type="through"/>
          </v:rect>
        </w:pict>
      </w:r>
    </w:p>
    <w:sectPr w:rsidR="00C90253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53" w:rsidRDefault="00C90253" w:rsidP="00DB63A5">
      <w:r>
        <w:separator/>
      </w:r>
    </w:p>
  </w:endnote>
  <w:endnote w:type="continuationSeparator" w:id="0">
    <w:p w:rsidR="00C90253" w:rsidRDefault="00C9025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53" w:rsidRDefault="00C90253" w:rsidP="00E63550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r w:rsidRPr="00F45D1F">
      <w:rPr>
        <w:rFonts w:ascii="Verdana" w:hAnsi="Verdana"/>
        <w:b/>
        <w:sz w:val="18"/>
        <w:szCs w:val="18"/>
      </w:rPr>
      <w:t>Lingo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C90253" w:rsidRPr="00181161" w:rsidRDefault="00C90253" w:rsidP="00E63550">
    <w:pPr>
      <w:pStyle w:val="Footer"/>
      <w:jc w:val="both"/>
      <w:rPr>
        <w:rFonts w:ascii="Verdana" w:hAnsi="Verdana"/>
        <w:sz w:val="18"/>
        <w:szCs w:val="18"/>
      </w:rPr>
    </w:pPr>
  </w:p>
  <w:p w:rsidR="00C90253" w:rsidRPr="00181161" w:rsidRDefault="00C90253" w:rsidP="00E63550">
    <w:pPr>
      <w:pStyle w:val="Footer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C90253" w:rsidRDefault="00C90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53" w:rsidRDefault="00C90253" w:rsidP="00DB63A5">
      <w:r>
        <w:separator/>
      </w:r>
    </w:p>
  </w:footnote>
  <w:footnote w:type="continuationSeparator" w:id="0">
    <w:p w:rsidR="00C90253" w:rsidRDefault="00C9025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53" w:rsidRDefault="00C90253" w:rsidP="00DB63A5">
    <w:pPr>
      <w:pStyle w:val="Header"/>
      <w:jc w:val="right"/>
    </w:pPr>
    <w:r w:rsidRPr="00F867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6" type="#_x0000_t75" alt="lingo_neutral_RGB" style="width:159.75pt;height:9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5A"/>
    <w:rsid w:val="0000733F"/>
    <w:rsid w:val="0005111F"/>
    <w:rsid w:val="00073F5A"/>
    <w:rsid w:val="00082C04"/>
    <w:rsid w:val="000C41F3"/>
    <w:rsid w:val="0013014A"/>
    <w:rsid w:val="00145BB5"/>
    <w:rsid w:val="0016724B"/>
    <w:rsid w:val="00181161"/>
    <w:rsid w:val="001B2784"/>
    <w:rsid w:val="001E504E"/>
    <w:rsid w:val="00271928"/>
    <w:rsid w:val="002F09B6"/>
    <w:rsid w:val="003A668E"/>
    <w:rsid w:val="003C2D3C"/>
    <w:rsid w:val="003F432F"/>
    <w:rsid w:val="004078CA"/>
    <w:rsid w:val="004E621C"/>
    <w:rsid w:val="005137BB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E1EC6"/>
    <w:rsid w:val="008221E4"/>
    <w:rsid w:val="008E79D7"/>
    <w:rsid w:val="00A32C23"/>
    <w:rsid w:val="00A663CA"/>
    <w:rsid w:val="00AC1CA8"/>
    <w:rsid w:val="00BB1A90"/>
    <w:rsid w:val="00BC6473"/>
    <w:rsid w:val="00C46631"/>
    <w:rsid w:val="00C61980"/>
    <w:rsid w:val="00C90253"/>
    <w:rsid w:val="00CC2C09"/>
    <w:rsid w:val="00D96133"/>
    <w:rsid w:val="00DA45B3"/>
    <w:rsid w:val="00DB63A5"/>
    <w:rsid w:val="00E207E6"/>
    <w:rsid w:val="00E63550"/>
    <w:rsid w:val="00E66AF9"/>
    <w:rsid w:val="00E7567C"/>
    <w:rsid w:val="00EA65BB"/>
    <w:rsid w:val="00F0359F"/>
    <w:rsid w:val="00F1471B"/>
    <w:rsid w:val="00F45D1F"/>
    <w:rsid w:val="00F50E47"/>
    <w:rsid w:val="00F86752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3A5"/>
    <w:rPr>
      <w:rFonts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3A5"/>
    <w:rPr>
      <w:rFonts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E635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AFYC7NJT7KP2-1905227610-1486888</_dlc_DocId>
    <_dlc_DocIdUrl xmlns="30f8d9ab-8048-4911-afe4-f0c444fa604b">
      <Url>https://eduversum.sharepoint.com/sites/Daten/_layouts/15/DocIdRedir.aspx?ID=AFYC7NJT7KP2-1905227610-1486888</Url>
      <Description>AFYC7NJT7KP2-1905227610-1486888</Description>
    </_dlc_DocIdUrl>
  </documentManagement>
</p:properties>
</file>

<file path=customXml/itemProps1.xml><?xml version="1.0" encoding="utf-8"?>
<ds:datastoreItem xmlns:ds="http://schemas.openxmlformats.org/officeDocument/2006/customXml" ds:itemID="{8383A2D3-4B64-4A88-AE68-7C8D6DC31261}"/>
</file>

<file path=customXml/itemProps2.xml><?xml version="1.0" encoding="utf-8"?>
<ds:datastoreItem xmlns:ds="http://schemas.openxmlformats.org/officeDocument/2006/customXml" ds:itemID="{4A753998-3E1A-479C-8EFB-75F7F3E86E5C}"/>
</file>

<file path=customXml/itemProps3.xml><?xml version="1.0" encoding="utf-8"?>
<ds:datastoreItem xmlns:ds="http://schemas.openxmlformats.org/officeDocument/2006/customXml" ds:itemID="{E3FB9C6A-BD11-437A-9006-30E80F992284}"/>
</file>

<file path=customXml/itemProps4.xml><?xml version="1.0" encoding="utf-8"?>
<ds:datastoreItem xmlns:ds="http://schemas.openxmlformats.org/officeDocument/2006/customXml" ds:itemID="{889CBAA6-821B-47AC-8E01-ABC454773F1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Nicola Weyer</cp:lastModifiedBy>
  <cp:revision>4</cp:revision>
  <dcterms:created xsi:type="dcterms:W3CDTF">2013-11-06T14:06:00Z</dcterms:created>
  <dcterms:modified xsi:type="dcterms:W3CDTF">2013-11-22T10:07:00Z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e51cefc8-3e7b-45bd-958e-5cd92cbe75ac</vt:lpwstr>
  </property>
</Properties>
</file>