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CF" w:rsidRDefault="00CD0CCF" w:rsidP="007120C6">
      <w:pPr>
        <w:rPr>
          <w:rFonts w:ascii="Verdana" w:eastAsia="MS Mincho" w:hAnsi="Verdana" w:cs="Helvetica"/>
          <w:b/>
          <w:color w:val="1A1A1A"/>
        </w:rPr>
      </w:pPr>
    </w:p>
    <w:p w:rsidR="00CD0CCF" w:rsidRPr="0012516C" w:rsidRDefault="00CD0CCF" w:rsidP="007120C6">
      <w:pPr>
        <w:rPr>
          <w:rFonts w:ascii="Verdana" w:eastAsia="MS Mincho" w:hAnsi="Verdana" w:cs="Helvetica"/>
          <w:b/>
          <w:color w:val="1A1A1A"/>
          <w:sz w:val="28"/>
          <w:szCs w:val="28"/>
        </w:rPr>
      </w:pPr>
    </w:p>
    <w:p w:rsidR="00CD0CCF" w:rsidRPr="0012516C" w:rsidRDefault="00CD0CCF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 w:rsidRPr="0012516C"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Das große Winter-Tiere-Quiz – Kreuze an! </w:t>
      </w:r>
      <w:r w:rsidRPr="0012516C">
        <w:rPr>
          <w:rFonts w:ascii="Verdana" w:eastAsia="MS Mincho" w:hAnsi="Verdana" w:cs="Helvetica"/>
          <w:b/>
          <w:color w:val="1A1A1A"/>
          <w:sz w:val="28"/>
          <w:szCs w:val="28"/>
        </w:rPr>
        <w:br/>
      </w:r>
      <w:r w:rsidRPr="0012516C">
        <w:rPr>
          <w:rFonts w:ascii="Verdana" w:eastAsia="MS Mincho" w:hAnsi="Verdana" w:cs="Helvetica"/>
          <w:color w:val="1A1A1A"/>
          <w:sz w:val="28"/>
          <w:szCs w:val="28"/>
        </w:rPr>
        <w:t>Das Lösungswort ist ein Tier.</w:t>
      </w:r>
    </w:p>
    <w:p w:rsidR="00CD0CCF" w:rsidRPr="0051737F" w:rsidRDefault="00CD0CCF" w:rsidP="007120C6">
      <w:pPr>
        <w:rPr>
          <w:rFonts w:ascii="Verdana" w:eastAsia="MS Mincho" w:hAnsi="Verdana" w:cs="Helvetica"/>
          <w:color w:val="1A1A1A"/>
        </w:rPr>
      </w:pPr>
    </w:p>
    <w:p w:rsidR="00CD0CCF" w:rsidRDefault="00CD0CCF" w:rsidP="007120C6">
      <w:pPr>
        <w:rPr>
          <w:rFonts w:ascii="Verdana" w:eastAsia="MS Mincho" w:hAnsi="Verdana" w:cs="Helvetica"/>
          <w:color w:val="1A1A1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5" o:spid="_x0000_s1026" type="#_x0000_t202" style="position:absolute;margin-left:248.2pt;margin-top:13.9pt;width:3in;height:189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60idICAAAY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" filled="f" stroked="f">
            <v:textbox>
              <w:txbxContent>
                <w:p w:rsidR="00CD0CCF" w:rsidRDefault="00CD0CCF" w:rsidP="004078CA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Was sucht das Eichhörnchen?</w:t>
                  </w:r>
                </w:p>
                <w:p w:rsidR="00CD0CCF" w:rsidRDefault="00CD0CCF" w:rsidP="004078CA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</w:p>
                <w:p w:rsidR="00CD0CCF" w:rsidRPr="0051737F" w:rsidRDefault="00CD0CCF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Fuchs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Pr="0051737F">
                    <w:rPr>
                      <w:rFonts w:ascii="DejaVu Sans Mono" w:eastAsia="MS Gothic" w:hAnsi="DejaVu Sans Mono" w:cs="DejaVu Sans Mono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H</w:t>
                  </w:r>
                </w:p>
                <w:p w:rsidR="00CD0CCF" w:rsidRPr="0051737F" w:rsidRDefault="00CD0CCF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Eiszapfen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Pr="0051737F">
                    <w:rPr>
                      <w:rFonts w:ascii="DejaVu Sans Mono" w:eastAsia="MS Gothic" w:hAnsi="DejaVu Sans Mono" w:cs="DejaVu Sans Mono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M</w:t>
                  </w:r>
                </w:p>
                <w:p w:rsidR="00CD0CCF" w:rsidRPr="0051737F" w:rsidRDefault="00CD0CCF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Nüsse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Pr="0051737F">
                    <w:rPr>
                      <w:rFonts w:ascii="DejaVu Sans Mono" w:eastAsia="MS Gothic" w:hAnsi="DejaVu Sans Mono" w:cs="DejaVu Sans Mono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A</w:t>
                  </w:r>
                </w:p>
                <w:p w:rsidR="00CD0CCF" w:rsidRDefault="00CD0CCF" w:rsidP="004078CA">
                  <w:pP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Wildschwein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Pr="0051737F">
                    <w:rPr>
                      <w:rFonts w:ascii="DejaVu Sans Mono" w:eastAsia="MS Gothic" w:hAnsi="DejaVu Sans Mono" w:cs="DejaVu Sans Mono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A</w:t>
                  </w:r>
                </w:p>
                <w:p w:rsidR="00CD0CCF" w:rsidRDefault="00CD0CCF"/>
              </w:txbxContent>
            </v:textbox>
            <w10:wrap type="square"/>
          </v:shape>
        </w:pict>
      </w:r>
      <w:r>
        <w:rPr>
          <w:noProof/>
        </w:rPr>
        <w:pict>
          <v:shape id="Textfeld 14" o:spid="_x0000_s1027" type="#_x0000_t202" style="position:absolute;margin-left:-3.75pt;margin-top:13.9pt;width:189pt;height:189pt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drMMoCAAAR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" filled="f" stroked="f">
            <v:textbox>
              <w:txbxContent>
                <w:p w:rsidR="00CD0CCF" w:rsidRDefault="00CD0CCF" w:rsidP="006C1D56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Was hat der Fuchs für den Winter?</w:t>
                  </w:r>
                </w:p>
                <w:p w:rsidR="00CD0CCF" w:rsidRDefault="00CD0CCF" w:rsidP="006C1D56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</w:p>
                <w:p w:rsidR="00CD0CCF" w:rsidRPr="0051737F" w:rsidRDefault="00CD0CCF" w:rsidP="006C1D56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Lebkuchen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Pr="0051737F">
                    <w:rPr>
                      <w:rFonts w:ascii="DejaVu Sans Mono" w:eastAsia="MS Gothic" w:hAnsi="DejaVu Sans Mono" w:cs="DejaVu Sans Mono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O</w:t>
                  </w:r>
                </w:p>
                <w:p w:rsidR="00CD0CCF" w:rsidRPr="0051737F" w:rsidRDefault="00CD0CCF" w:rsidP="006C1D56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 xml:space="preserve"> Fell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Pr="0051737F">
                    <w:rPr>
                      <w:rFonts w:ascii="DejaVu Sans Mono" w:eastAsia="MS Gothic" w:hAnsi="DejaVu Sans Mono" w:cs="DejaVu Sans Mono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H</w:t>
                  </w:r>
                </w:p>
                <w:p w:rsidR="00CD0CCF" w:rsidRPr="0051737F" w:rsidRDefault="00CD0CCF" w:rsidP="006C1D56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Stockbrot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Pr="0051737F">
                    <w:rPr>
                      <w:rFonts w:ascii="DejaVu Sans Mono" w:eastAsia="MS Gothic" w:hAnsi="DejaVu Sans Mono" w:cs="DejaVu Sans Mono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G</w:t>
                  </w:r>
                </w:p>
                <w:p w:rsidR="00CD0CCF" w:rsidRDefault="00CD0CCF" w:rsidP="006C1D56">
                  <w:pP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Feuer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Pr="0051737F">
                    <w:rPr>
                      <w:rFonts w:ascii="DejaVu Sans Mono" w:eastAsia="MS Gothic" w:hAnsi="DejaVu Sans Mono" w:cs="DejaVu Sans Mono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T</w:t>
                  </w:r>
                </w:p>
                <w:p w:rsidR="00CD0CCF" w:rsidRDefault="00CD0CCF"/>
              </w:txbxContent>
            </v:textbox>
            <w10:wrap type="square"/>
          </v:shape>
        </w:pict>
      </w:r>
    </w:p>
    <w:p w:rsidR="00CD0CCF" w:rsidRDefault="00CD0CCF" w:rsidP="007120C6">
      <w:pPr>
        <w:rPr>
          <w:rFonts w:ascii="Verdana" w:eastAsia="MS Mincho" w:hAnsi="Verdana" w:cs="Helvetica"/>
          <w:color w:val="1A1A1A"/>
        </w:rPr>
      </w:pPr>
    </w:p>
    <w:p w:rsidR="00CD0CCF" w:rsidRDefault="00CD0CCF" w:rsidP="007120C6">
      <w:pPr>
        <w:rPr>
          <w:rFonts w:ascii="Verdana" w:eastAsia="MS Mincho" w:hAnsi="Verdana" w:cs="Helvetica"/>
          <w:color w:val="1A1A1A"/>
        </w:rPr>
      </w:pPr>
    </w:p>
    <w:p w:rsidR="00CD0CCF" w:rsidRDefault="00CD0CCF" w:rsidP="006C1D56">
      <w:pPr>
        <w:rPr>
          <w:rFonts w:ascii="MS Gothic" w:eastAsia="MS Gothic" w:hAnsi="MS Gothic"/>
          <w:color w:val="000000"/>
          <w:sz w:val="40"/>
          <w:szCs w:val="40"/>
        </w:rPr>
      </w:pPr>
    </w:p>
    <w:p w:rsidR="00CD0CCF" w:rsidRDefault="00CD0CCF" w:rsidP="007120C6">
      <w:pPr>
        <w:rPr>
          <w:rFonts w:ascii="Verdana" w:eastAsia="MS Mincho" w:hAnsi="Verdana" w:cs="Helvetica"/>
          <w:color w:val="1A1A1A"/>
        </w:rPr>
      </w:pPr>
    </w:p>
    <w:p w:rsidR="00CD0CCF" w:rsidRDefault="00CD0CCF" w:rsidP="007120C6">
      <w:pPr>
        <w:rPr>
          <w:rFonts w:ascii="Verdana" w:eastAsia="MS Mincho" w:hAnsi="Verdana" w:cs="Helvetica"/>
          <w:color w:val="1A1A1A"/>
        </w:rPr>
      </w:pPr>
    </w:p>
    <w:p w:rsidR="00CD0CCF" w:rsidRDefault="00CD0CCF" w:rsidP="007120C6">
      <w:pPr>
        <w:rPr>
          <w:rFonts w:ascii="Verdana" w:eastAsia="MS Mincho" w:hAnsi="Verdana" w:cs="Helvetica"/>
          <w:color w:val="1A1A1A"/>
        </w:rPr>
      </w:pPr>
    </w:p>
    <w:p w:rsidR="00CD0CCF" w:rsidRDefault="00CD0CCF" w:rsidP="007120C6">
      <w:pPr>
        <w:rPr>
          <w:rFonts w:ascii="Verdana" w:eastAsia="MS Mincho" w:hAnsi="Verdana" w:cs="Helvetica"/>
          <w:color w:val="1A1A1A"/>
        </w:rPr>
      </w:pPr>
    </w:p>
    <w:p w:rsidR="00CD0CCF" w:rsidRDefault="00CD0CCF" w:rsidP="007120C6">
      <w:pPr>
        <w:rPr>
          <w:rFonts w:ascii="Verdana" w:eastAsia="MS Mincho" w:hAnsi="Verdana" w:cs="Helvetica"/>
          <w:color w:val="1A1A1A"/>
        </w:rPr>
      </w:pPr>
    </w:p>
    <w:p w:rsidR="00CD0CCF" w:rsidRDefault="00CD0CCF" w:rsidP="007120C6">
      <w:pPr>
        <w:rPr>
          <w:rFonts w:ascii="Verdana" w:eastAsia="MS Mincho" w:hAnsi="Verdana" w:cs="Helvetica"/>
          <w:color w:val="1A1A1A"/>
        </w:rPr>
      </w:pPr>
    </w:p>
    <w:p w:rsidR="00CD0CCF" w:rsidRDefault="00CD0CCF" w:rsidP="007120C6">
      <w:pPr>
        <w:rPr>
          <w:rFonts w:ascii="Verdana" w:eastAsia="MS Mincho" w:hAnsi="Verdana" w:cs="Helvetica"/>
          <w:color w:val="1A1A1A"/>
        </w:rPr>
      </w:pPr>
    </w:p>
    <w:p w:rsidR="00CD0CCF" w:rsidRDefault="00CD0CCF" w:rsidP="007120C6">
      <w:pPr>
        <w:rPr>
          <w:rFonts w:ascii="Verdana" w:eastAsia="MS Mincho" w:hAnsi="Verdana" w:cs="Helvetica"/>
          <w:color w:val="1A1A1A"/>
        </w:rPr>
      </w:pPr>
    </w:p>
    <w:p w:rsidR="00CD0CCF" w:rsidRDefault="00CD0CCF" w:rsidP="007120C6">
      <w:pPr>
        <w:rPr>
          <w:rFonts w:ascii="Verdana" w:eastAsia="MS Mincho" w:hAnsi="Verdana" w:cs="Helvetica"/>
          <w:color w:val="1A1A1A"/>
        </w:rPr>
      </w:pPr>
    </w:p>
    <w:p w:rsidR="00CD0CCF" w:rsidRDefault="00CD0CCF" w:rsidP="007120C6">
      <w:pPr>
        <w:rPr>
          <w:rFonts w:ascii="Verdana" w:eastAsia="MS Mincho" w:hAnsi="Verdana" w:cs="Helvetica"/>
          <w:color w:val="1A1A1A"/>
        </w:rPr>
      </w:pPr>
    </w:p>
    <w:p w:rsidR="00CD0CCF" w:rsidRDefault="00CD0CCF" w:rsidP="007120C6">
      <w:pPr>
        <w:rPr>
          <w:rFonts w:ascii="MS Gothic" w:eastAsia="MS Gothic" w:hAnsi="MS Gothic"/>
          <w:color w:val="000000"/>
          <w:sz w:val="40"/>
          <w:szCs w:val="40"/>
        </w:rPr>
      </w:pPr>
      <w:r>
        <w:rPr>
          <w:noProof/>
        </w:rPr>
        <w:pict>
          <v:shape id="Textfeld 16" o:spid="_x0000_s1028" type="#_x0000_t202" style="position:absolute;margin-left:-3.75pt;margin-top:23.3pt;width:198pt;height:198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El+M4CAAAY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" filled="f" stroked="f">
            <v:textbox>
              <w:txbxContent>
                <w:p w:rsidR="00CD0CCF" w:rsidRDefault="00CD0CCF" w:rsidP="004078CA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Wo liegt Schnee?</w:t>
                  </w:r>
                </w:p>
                <w:p w:rsidR="00CD0CCF" w:rsidRDefault="00CD0CCF" w:rsidP="004078CA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</w:p>
                <w:p w:rsidR="00CD0CCF" w:rsidRPr="0051737F" w:rsidRDefault="00CD0CCF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Wald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Pr="0051737F">
                    <w:rPr>
                      <w:rFonts w:ascii="DejaVu Sans Mono" w:eastAsia="MS Gothic" w:hAnsi="DejaVu Sans Mono" w:cs="DejaVu Sans Mono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S</w:t>
                  </w:r>
                </w:p>
                <w:p w:rsidR="00CD0CCF" w:rsidRPr="0051737F" w:rsidRDefault="00CD0CCF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Feuer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Pr="0051737F">
                    <w:rPr>
                      <w:rFonts w:ascii="DejaVu Sans Mono" w:eastAsia="MS Gothic" w:hAnsi="DejaVu Sans Mono" w:cs="DejaVu Sans Mono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A</w:t>
                  </w:r>
                </w:p>
                <w:p w:rsidR="00CD0CCF" w:rsidRPr="0051737F" w:rsidRDefault="00CD0CCF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Glas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Pr="0051737F">
                    <w:rPr>
                      <w:rFonts w:ascii="DejaVu Sans Mono" w:eastAsia="MS Gothic" w:hAnsi="DejaVu Sans Mono" w:cs="DejaVu Sans Mono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N</w:t>
                  </w:r>
                </w:p>
                <w:p w:rsidR="00CD0CCF" w:rsidRDefault="00CD0CCF" w:rsidP="004078CA">
                  <w:pP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Würstchen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Pr="0051737F">
                    <w:rPr>
                      <w:rFonts w:ascii="DejaVu Sans Mono" w:eastAsia="MS Gothic" w:hAnsi="DejaVu Sans Mono" w:cs="DejaVu Sans Mono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B</w:t>
                  </w:r>
                </w:p>
                <w:p w:rsidR="00CD0CCF" w:rsidRDefault="00CD0CCF"/>
              </w:txbxContent>
            </v:textbox>
            <w10:wrap type="square"/>
          </v:shape>
        </w:pict>
      </w:r>
    </w:p>
    <w:p w:rsidR="00CD0CCF" w:rsidRDefault="00CD0CCF" w:rsidP="007120C6">
      <w:pPr>
        <w:rPr>
          <w:rFonts w:ascii="Verdana" w:eastAsia="MS Gothic" w:hAnsi="Verdana"/>
          <w:color w:val="000000"/>
        </w:rPr>
      </w:pPr>
      <w:r>
        <w:rPr>
          <w:noProof/>
        </w:rPr>
        <w:pict>
          <v:shape id="Textfeld 17" o:spid="_x0000_s1029" type="#_x0000_t202" style="position:absolute;margin-left:54pt;margin-top:-.5pt;width:180pt;height:171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" filled="f" stroked="f">
            <v:textbox>
              <w:txbxContent>
                <w:p w:rsidR="00CD0CCF" w:rsidRDefault="00CD0CCF" w:rsidP="004078CA">
                  <w:pPr>
                    <w:rPr>
                      <w:rFonts w:ascii="Verdana" w:eastAsia="MS Gothic" w:hAnsi="Verdana"/>
                      <w:color w:val="000000"/>
                    </w:rPr>
                  </w:pPr>
                  <w:r>
                    <w:rPr>
                      <w:rFonts w:ascii="Verdana" w:eastAsia="MS Gothic" w:hAnsi="Verdana"/>
                      <w:color w:val="000000"/>
                    </w:rPr>
                    <w:t>Der Winter ist ...</w:t>
                  </w:r>
                </w:p>
                <w:p w:rsidR="00CD0CCF" w:rsidRDefault="00CD0CCF" w:rsidP="004078CA">
                  <w:pPr>
                    <w:rPr>
                      <w:rFonts w:ascii="Verdana" w:eastAsia="MS Gothic" w:hAnsi="Verdana"/>
                      <w:color w:val="000000"/>
                    </w:rPr>
                  </w:pPr>
                </w:p>
                <w:p w:rsidR="00CD0CCF" w:rsidRPr="0051737F" w:rsidRDefault="00CD0CCF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Heiß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bookmarkStart w:id="0" w:name="_GoBack"/>
                  <w:bookmarkEnd w:id="0"/>
                  <w:r w:rsidRPr="0051737F">
                    <w:rPr>
                      <w:rFonts w:ascii="DejaVu Sans Mono" w:eastAsia="MS Gothic" w:hAnsi="DejaVu Sans Mono" w:cs="DejaVu Sans Mono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R</w:t>
                  </w:r>
                </w:p>
                <w:p w:rsidR="00CD0CCF" w:rsidRPr="0051737F" w:rsidRDefault="00CD0CCF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Lecker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Pr="0051737F">
                    <w:rPr>
                      <w:rFonts w:ascii="DejaVu Sans Mono" w:eastAsia="MS Gothic" w:hAnsi="DejaVu Sans Mono" w:cs="DejaVu Sans Mono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K</w:t>
                  </w:r>
                </w:p>
                <w:p w:rsidR="00CD0CCF" w:rsidRPr="0051737F" w:rsidRDefault="00CD0CCF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Kalt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Pr="0051737F">
                    <w:rPr>
                      <w:rFonts w:ascii="DejaVu Sans Mono" w:eastAsia="MS Gothic" w:hAnsi="DejaVu Sans Mono" w:cs="DejaVu Sans Mono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E</w:t>
                  </w:r>
                </w:p>
                <w:p w:rsidR="00CD0CCF" w:rsidRDefault="00CD0CCF" w:rsidP="004078CA">
                  <w:pP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Warm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Pr="0051737F">
                    <w:rPr>
                      <w:rFonts w:ascii="DejaVu Sans Mono" w:eastAsia="MS Gothic" w:hAnsi="DejaVu Sans Mono" w:cs="DejaVu Sans Mono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D</w:t>
                  </w:r>
                </w:p>
                <w:p w:rsidR="00CD0CCF" w:rsidRDefault="00CD0CCF"/>
              </w:txbxContent>
            </v:textbox>
            <w10:wrap type="square"/>
          </v:shape>
        </w:pict>
      </w:r>
    </w:p>
    <w:p w:rsidR="00CD0CCF" w:rsidRDefault="00CD0CCF" w:rsidP="007120C6">
      <w:pPr>
        <w:rPr>
          <w:rFonts w:ascii="Verdana" w:eastAsia="MS Gothic" w:hAnsi="Verdana"/>
          <w:color w:val="000000"/>
        </w:rPr>
      </w:pPr>
    </w:p>
    <w:p w:rsidR="00CD0CCF" w:rsidRDefault="00CD0CCF" w:rsidP="007120C6">
      <w:pPr>
        <w:rPr>
          <w:rFonts w:ascii="Verdana" w:eastAsia="MS Gothic" w:hAnsi="Verdana"/>
          <w:color w:val="000000"/>
        </w:rPr>
      </w:pPr>
    </w:p>
    <w:p w:rsidR="00CD0CCF" w:rsidRDefault="00CD0CCF" w:rsidP="007120C6">
      <w:pPr>
        <w:rPr>
          <w:rFonts w:ascii="Verdana" w:eastAsia="MS Gothic" w:hAnsi="Verdana"/>
          <w:color w:val="000000"/>
        </w:rPr>
      </w:pPr>
    </w:p>
    <w:p w:rsidR="00CD0CCF" w:rsidRDefault="00CD0CCF" w:rsidP="007120C6">
      <w:pPr>
        <w:rPr>
          <w:rFonts w:ascii="Verdana" w:eastAsia="MS Gothic" w:hAnsi="Verdana"/>
          <w:color w:val="000000"/>
        </w:rPr>
      </w:pPr>
    </w:p>
    <w:p w:rsidR="00CD0CCF" w:rsidRDefault="00CD0CCF" w:rsidP="007120C6">
      <w:pPr>
        <w:rPr>
          <w:rFonts w:ascii="Verdana" w:eastAsia="MS Gothic" w:hAnsi="Verdana"/>
          <w:color w:val="000000"/>
        </w:rPr>
      </w:pPr>
    </w:p>
    <w:p w:rsidR="00CD0CCF" w:rsidRDefault="00CD0CCF" w:rsidP="007120C6">
      <w:pPr>
        <w:rPr>
          <w:rFonts w:ascii="Verdana" w:eastAsia="MS Gothic" w:hAnsi="Verdana"/>
          <w:color w:val="000000"/>
        </w:rPr>
      </w:pPr>
    </w:p>
    <w:p w:rsidR="00CD0CCF" w:rsidRDefault="00CD0CCF" w:rsidP="007120C6">
      <w:pPr>
        <w:rPr>
          <w:rFonts w:ascii="Verdana" w:eastAsia="MS Gothic" w:hAnsi="Verdana"/>
          <w:color w:val="000000"/>
        </w:rPr>
      </w:pPr>
    </w:p>
    <w:p w:rsidR="00CD0CCF" w:rsidRDefault="00CD0CCF" w:rsidP="007120C6">
      <w:pPr>
        <w:rPr>
          <w:rFonts w:ascii="Verdana" w:eastAsia="MS Gothic" w:hAnsi="Verdana"/>
          <w:color w:val="000000"/>
        </w:rPr>
      </w:pPr>
    </w:p>
    <w:p w:rsidR="00CD0CCF" w:rsidRDefault="00CD0CCF" w:rsidP="007120C6">
      <w:pPr>
        <w:rPr>
          <w:rFonts w:ascii="Verdana" w:eastAsia="MS Gothic" w:hAnsi="Verdana"/>
          <w:color w:val="000000"/>
        </w:rPr>
      </w:pPr>
    </w:p>
    <w:p w:rsidR="00CD0CCF" w:rsidRDefault="00CD0CCF" w:rsidP="007120C6">
      <w:pPr>
        <w:rPr>
          <w:rFonts w:ascii="Verdana" w:eastAsia="MS Gothic" w:hAnsi="Verdana"/>
          <w:color w:val="000000"/>
        </w:rPr>
      </w:pPr>
    </w:p>
    <w:p w:rsidR="00CD0CCF" w:rsidRDefault="00CD0CCF" w:rsidP="007120C6">
      <w:pPr>
        <w:rPr>
          <w:rFonts w:ascii="Verdana" w:eastAsia="MS Gothic" w:hAnsi="Verdana"/>
          <w:color w:val="000000"/>
        </w:rPr>
      </w:pPr>
    </w:p>
    <w:p w:rsidR="00CD0CCF" w:rsidRDefault="00CD0CCF" w:rsidP="007120C6">
      <w:pPr>
        <w:rPr>
          <w:rFonts w:ascii="Verdana" w:eastAsia="MS Gothic" w:hAnsi="Verdana"/>
          <w:color w:val="000000"/>
        </w:rPr>
      </w:pPr>
    </w:p>
    <w:p w:rsidR="00CD0CCF" w:rsidRDefault="00CD0CCF" w:rsidP="007120C6">
      <w:pPr>
        <w:rPr>
          <w:rFonts w:ascii="Verdana" w:eastAsia="MS Mincho" w:hAnsi="Verdana" w:cs="Helvetica"/>
          <w:color w:val="1A1A1A"/>
        </w:rPr>
      </w:pPr>
    </w:p>
    <w:p w:rsidR="00CD0CCF" w:rsidRDefault="00CD0CCF" w:rsidP="007120C6">
      <w:pPr>
        <w:rPr>
          <w:rFonts w:ascii="Verdana" w:eastAsia="MS Mincho" w:hAnsi="Verdana" w:cs="Helvetica"/>
          <w:color w:val="1A1A1A"/>
        </w:rPr>
      </w:pPr>
    </w:p>
    <w:p w:rsidR="00CD0CCF" w:rsidRPr="00C46631" w:rsidRDefault="00CD0CCF" w:rsidP="00B1164A">
      <w:pPr>
        <w:rPr>
          <w:rFonts w:ascii="Verdana" w:hAnsi="Verdana"/>
          <w:sz w:val="28"/>
          <w:szCs w:val="28"/>
          <w:lang w:eastAsia="ja-JP"/>
        </w:rPr>
      </w:pPr>
      <w:r>
        <w:rPr>
          <w:rFonts w:ascii="Verdana" w:eastAsia="MS Mincho" w:hAnsi="Verdana" w:cs="Helvetica"/>
          <w:color w:val="1A1A1A"/>
        </w:rPr>
        <w:t xml:space="preserve">Lösung:  </w:t>
      </w:r>
      <w:r w:rsidRPr="00E90166">
        <w:rPr>
          <w:rFonts w:ascii="DejaVu Sans Mono" w:eastAsia="MS Gothic" w:hAnsi="DejaVu Sans Mono" w:cs="DejaVu Sans Mono"/>
          <w:color w:val="000000"/>
          <w:sz w:val="96"/>
          <w:szCs w:val="96"/>
        </w:rPr>
        <w:t>☐☐☐☐</w:t>
      </w:r>
    </w:p>
    <w:sectPr w:rsidR="00CD0CCF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CCF" w:rsidRDefault="00CD0CCF" w:rsidP="00DB63A5">
      <w:r>
        <w:separator/>
      </w:r>
    </w:p>
  </w:endnote>
  <w:endnote w:type="continuationSeparator" w:id="0">
    <w:p w:rsidR="00CD0CCF" w:rsidRDefault="00CD0CCF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 Mono">
    <w:panose1 w:val="020B0609030804020204"/>
    <w:charset w:val="00"/>
    <w:family w:val="modern"/>
    <w:pitch w:val="fixed"/>
    <w:sig w:usb0="E60022FF" w:usb1="500079FB" w:usb2="00000020" w:usb3="00000000" w:csb0="000001D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CF" w:rsidRDefault="00CD0CCF" w:rsidP="00E63550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r w:rsidRPr="00F45D1F">
      <w:rPr>
        <w:rFonts w:ascii="Verdana" w:hAnsi="Verdana"/>
        <w:b/>
        <w:sz w:val="18"/>
        <w:szCs w:val="18"/>
      </w:rPr>
      <w:t>Lingo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CD0CCF" w:rsidRPr="00181161" w:rsidRDefault="00CD0CCF" w:rsidP="00E63550">
    <w:pPr>
      <w:pStyle w:val="Footer"/>
      <w:jc w:val="both"/>
      <w:rPr>
        <w:rFonts w:ascii="Verdana" w:hAnsi="Verdana"/>
        <w:sz w:val="18"/>
        <w:szCs w:val="18"/>
      </w:rPr>
    </w:pPr>
  </w:p>
  <w:p w:rsidR="00CD0CCF" w:rsidRPr="00181161" w:rsidRDefault="00CD0CCF" w:rsidP="00E63550">
    <w:pPr>
      <w:pStyle w:val="Footer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CD0CCF" w:rsidRDefault="00CD0C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CCF" w:rsidRDefault="00CD0CCF" w:rsidP="00DB63A5">
      <w:r>
        <w:separator/>
      </w:r>
    </w:p>
  </w:footnote>
  <w:footnote w:type="continuationSeparator" w:id="0">
    <w:p w:rsidR="00CD0CCF" w:rsidRDefault="00CD0CCF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CF" w:rsidRDefault="00CD0CCF" w:rsidP="00DB63A5">
    <w:pPr>
      <w:pStyle w:val="Header"/>
      <w:jc w:val="right"/>
    </w:pPr>
    <w:r w:rsidRPr="003D119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3" o:spid="_x0000_i1026" type="#_x0000_t75" alt="lingo_neutral_RGB" style="width:159.75pt;height:93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F5A"/>
    <w:rsid w:val="0000733F"/>
    <w:rsid w:val="0005111F"/>
    <w:rsid w:val="00073F5A"/>
    <w:rsid w:val="00082C04"/>
    <w:rsid w:val="0012516C"/>
    <w:rsid w:val="0013014A"/>
    <w:rsid w:val="001459E7"/>
    <w:rsid w:val="00145BB5"/>
    <w:rsid w:val="0016724B"/>
    <w:rsid w:val="00181161"/>
    <w:rsid w:val="001B2784"/>
    <w:rsid w:val="001E504E"/>
    <w:rsid w:val="003A668E"/>
    <w:rsid w:val="003C2D3C"/>
    <w:rsid w:val="003D1198"/>
    <w:rsid w:val="003F432F"/>
    <w:rsid w:val="004078CA"/>
    <w:rsid w:val="004E621C"/>
    <w:rsid w:val="0051737F"/>
    <w:rsid w:val="00526203"/>
    <w:rsid w:val="005930B2"/>
    <w:rsid w:val="005D7C04"/>
    <w:rsid w:val="005F2B22"/>
    <w:rsid w:val="006235AB"/>
    <w:rsid w:val="00684BC7"/>
    <w:rsid w:val="006C1D56"/>
    <w:rsid w:val="006E1AF4"/>
    <w:rsid w:val="007120C6"/>
    <w:rsid w:val="0072316C"/>
    <w:rsid w:val="0076212C"/>
    <w:rsid w:val="008221E4"/>
    <w:rsid w:val="008E79D7"/>
    <w:rsid w:val="00A55051"/>
    <w:rsid w:val="00A663CA"/>
    <w:rsid w:val="00AC1CA8"/>
    <w:rsid w:val="00AD039C"/>
    <w:rsid w:val="00B1164A"/>
    <w:rsid w:val="00BB1A90"/>
    <w:rsid w:val="00BC6473"/>
    <w:rsid w:val="00C46631"/>
    <w:rsid w:val="00C61980"/>
    <w:rsid w:val="00CC2C09"/>
    <w:rsid w:val="00CD0CCF"/>
    <w:rsid w:val="00DB63A5"/>
    <w:rsid w:val="00E207E6"/>
    <w:rsid w:val="00E63550"/>
    <w:rsid w:val="00E7567C"/>
    <w:rsid w:val="00E90166"/>
    <w:rsid w:val="00EA65BB"/>
    <w:rsid w:val="00F0359F"/>
    <w:rsid w:val="00F1471B"/>
    <w:rsid w:val="00F45D1F"/>
    <w:rsid w:val="00F87C77"/>
    <w:rsid w:val="00FD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C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63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DB63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63A5"/>
    <w:rPr>
      <w:rFonts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rsid w:val="00DB63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3A5"/>
    <w:rPr>
      <w:rFonts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rsid w:val="00E6355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AFYC7NJT7KP2-1905227610-1486891</_dlc_DocId>
    <_dlc_DocIdUrl xmlns="30f8d9ab-8048-4911-afe4-f0c444fa604b">
      <Url>https://eduversum.sharepoint.com/sites/Daten/_layouts/15/DocIdRedir.aspx?ID=AFYC7NJT7KP2-1905227610-1486891</Url>
      <Description>AFYC7NJT7KP2-1905227610-1486891</Description>
    </_dlc_DocIdUrl>
  </documentManagement>
</p:properties>
</file>

<file path=customXml/itemProps1.xml><?xml version="1.0" encoding="utf-8"?>
<ds:datastoreItem xmlns:ds="http://schemas.openxmlformats.org/officeDocument/2006/customXml" ds:itemID="{682D5EA1-FD05-4480-B077-146E2DC06A98}"/>
</file>

<file path=customXml/itemProps2.xml><?xml version="1.0" encoding="utf-8"?>
<ds:datastoreItem xmlns:ds="http://schemas.openxmlformats.org/officeDocument/2006/customXml" ds:itemID="{E9F1C08E-612E-402B-866D-C6A39BFF8F1A}"/>
</file>

<file path=customXml/itemProps3.xml><?xml version="1.0" encoding="utf-8"?>
<ds:datastoreItem xmlns:ds="http://schemas.openxmlformats.org/officeDocument/2006/customXml" ds:itemID="{CE9DD0B4-D7B6-4B79-95E9-5C9B4E100556}"/>
</file>

<file path=customXml/itemProps4.xml><?xml version="1.0" encoding="utf-8"?>
<ds:datastoreItem xmlns:ds="http://schemas.openxmlformats.org/officeDocument/2006/customXml" ds:itemID="{703D5E79-A097-4968-ACAD-34F005765EA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</Words>
  <Characters>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Cornelie Kister</dc:creator>
  <cp:keywords/>
  <dc:description/>
  <cp:lastModifiedBy>Nicola Weyer</cp:lastModifiedBy>
  <cp:revision>6</cp:revision>
  <dcterms:created xsi:type="dcterms:W3CDTF">2013-11-06T13:48:00Z</dcterms:created>
  <dcterms:modified xsi:type="dcterms:W3CDTF">2013-11-22T10:07:00Z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cb183999-129d-4164-bbd4-3917c116c688</vt:lpwstr>
  </property>
</Properties>
</file>