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113" w:type="dxa"/>
        <w:tblBorders>
          <w:top w:val="single" w:sz="4" w:space="0" w:color="00889B"/>
          <w:left w:val="single" w:sz="4" w:space="0" w:color="00889B"/>
          <w:bottom w:val="single" w:sz="4" w:space="0" w:color="00889B"/>
          <w:right w:val="single" w:sz="4" w:space="0" w:color="00889B"/>
          <w:insideH w:val="single" w:sz="4" w:space="0" w:color="00889B"/>
          <w:insideV w:val="single" w:sz="4" w:space="0" w:color="00889B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2438"/>
      </w:tblGrid>
      <w:tr w:rsidR="00D5641F" w:rsidRPr="00D5641F" w14:paraId="02177E79" w14:textId="77777777" w:rsidTr="007609EB">
        <w:trPr>
          <w:trHeight w:val="648"/>
          <w:tblHeader/>
        </w:trPr>
        <w:tc>
          <w:tcPr>
            <w:tcW w:w="2438" w:type="dxa"/>
            <w:tcMar>
              <w:top w:w="170" w:type="dxa"/>
              <w:left w:w="80" w:type="nil"/>
              <w:bottom w:w="170" w:type="dxa"/>
              <w:right w:w="80" w:type="nil"/>
            </w:tcMar>
            <w:vAlign w:val="bottom"/>
          </w:tcPr>
          <w:p w14:paraId="649FF505" w14:textId="326EED45" w:rsidR="00D5641F" w:rsidRPr="001C0E89" w:rsidRDefault="00D5641F" w:rsidP="007609EB">
            <w:pPr>
              <w:pStyle w:val="LMMWORTSCHATZHeader"/>
              <w:rPr>
                <w:sz w:val="18"/>
              </w:rPr>
            </w:pPr>
            <w:r w:rsidRPr="001C0E89">
              <w:rPr>
                <w:sz w:val="18"/>
              </w:rPr>
              <w:t>W</w:t>
            </w:r>
            <w:r w:rsidR="00613652" w:rsidRPr="001C0E89">
              <w:rPr>
                <w:sz w:val="18"/>
              </w:rPr>
              <w:t>Ö</w:t>
            </w:r>
            <w:r w:rsidRPr="001C0E89">
              <w:rPr>
                <w:sz w:val="18"/>
              </w:rPr>
              <w:t xml:space="preserve">rter </w:t>
            </w:r>
            <w:r w:rsidRPr="001C0E89">
              <w:rPr>
                <w:rFonts w:eastAsia="MS Mincho" w:hAnsi="MS Mincho" w:cs="MS Mincho"/>
                <w:sz w:val="18"/>
              </w:rPr>
              <w:br/>
            </w:r>
            <w:r w:rsidRPr="001C0E89">
              <w:rPr>
                <w:sz w:val="18"/>
              </w:rPr>
              <w:t>auf Deutsch</w:t>
            </w:r>
          </w:p>
        </w:tc>
        <w:tc>
          <w:tcPr>
            <w:tcW w:w="2438" w:type="dxa"/>
            <w:tcMar>
              <w:top w:w="170" w:type="dxa"/>
              <w:left w:w="80" w:type="nil"/>
              <w:bottom w:w="170" w:type="dxa"/>
              <w:right w:w="80" w:type="nil"/>
            </w:tcMar>
            <w:vAlign w:val="bottom"/>
          </w:tcPr>
          <w:p w14:paraId="67879FAC" w14:textId="77777777" w:rsidR="00D5641F" w:rsidRPr="001C0E89" w:rsidRDefault="00D5641F" w:rsidP="00613652">
            <w:pPr>
              <w:pStyle w:val="LMMWORTSCHATZHeader"/>
              <w:rPr>
                <w:sz w:val="18"/>
              </w:rPr>
            </w:pPr>
            <w:r w:rsidRPr="001C0E89">
              <w:rPr>
                <w:sz w:val="18"/>
              </w:rPr>
              <w:t xml:space="preserve">Wörter </w:t>
            </w:r>
            <w:r w:rsidRPr="001C0E89">
              <w:rPr>
                <w:sz w:val="18"/>
              </w:rPr>
              <w:br/>
              <w:t>in meiner prache</w:t>
            </w:r>
          </w:p>
        </w:tc>
        <w:tc>
          <w:tcPr>
            <w:tcW w:w="2438" w:type="dxa"/>
            <w:tcMar>
              <w:top w:w="170" w:type="dxa"/>
              <w:left w:w="80" w:type="nil"/>
              <w:bottom w:w="170" w:type="dxa"/>
              <w:right w:w="80" w:type="nil"/>
            </w:tcMar>
            <w:vAlign w:val="bottom"/>
          </w:tcPr>
          <w:p w14:paraId="59058809" w14:textId="77777777" w:rsidR="00D5641F" w:rsidRPr="001C0E89" w:rsidRDefault="00D5641F" w:rsidP="00613652">
            <w:pPr>
              <w:pStyle w:val="LMMWORTSCHATZHeader"/>
              <w:rPr>
                <w:sz w:val="18"/>
              </w:rPr>
            </w:pPr>
            <w:r w:rsidRPr="001C0E89">
              <w:rPr>
                <w:sz w:val="18"/>
              </w:rPr>
              <w:t xml:space="preserve">Wörter </w:t>
            </w:r>
            <w:r w:rsidRPr="001C0E89">
              <w:rPr>
                <w:rFonts w:eastAsia="MS Mincho" w:hAnsi="MS Mincho" w:cs="MS Mincho"/>
                <w:sz w:val="18"/>
              </w:rPr>
              <w:br/>
            </w:r>
            <w:r w:rsidRPr="001C0E89">
              <w:rPr>
                <w:sz w:val="18"/>
              </w:rPr>
              <w:t>auf Englisch</w:t>
            </w:r>
          </w:p>
        </w:tc>
        <w:tc>
          <w:tcPr>
            <w:tcW w:w="2438" w:type="dxa"/>
            <w:tcMar>
              <w:top w:w="170" w:type="dxa"/>
              <w:left w:w="80" w:type="nil"/>
              <w:bottom w:w="170" w:type="dxa"/>
              <w:right w:w="80" w:type="nil"/>
            </w:tcMar>
            <w:vAlign w:val="bottom"/>
          </w:tcPr>
          <w:p w14:paraId="4440B974" w14:textId="77777777" w:rsidR="00D5641F" w:rsidRPr="001C0E89" w:rsidRDefault="00D5641F" w:rsidP="00613652">
            <w:pPr>
              <w:pStyle w:val="LMMWORTSCHATZHeader"/>
              <w:rPr>
                <w:sz w:val="18"/>
              </w:rPr>
            </w:pPr>
            <w:r w:rsidRPr="001C0E89">
              <w:rPr>
                <w:sz w:val="18"/>
              </w:rPr>
              <w:t>Wörter in einer anderen Sprache</w:t>
            </w:r>
          </w:p>
        </w:tc>
      </w:tr>
      <w:tr w:rsidR="00D5641F" w14:paraId="2FF9E8F8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A5B8793" w14:textId="049D544A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</w:t>
            </w:r>
            <w:r w:rsidR="004167F0">
              <w:t xml:space="preserve"> Luft (ohne Plural)</w:t>
            </w:r>
            <w:r>
              <w:t xml:space="preserve"> 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46D054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570040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5566F5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E6DD74A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6B4AD0" w14:textId="0AA9DBCA" w:rsidR="00D5641F" w:rsidRDefault="004167F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Umgebung, -en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C21C37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536A2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1CBC3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083C553F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E8D9AC" w14:textId="2B81839A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Bewegung, -en</w:t>
            </w:r>
            <w:r w:rsidRPr="00455790">
              <w:t xml:space="preserve"> 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DF36045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C1072B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3CB6C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7808586E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9F15C6" w14:textId="2584A8F8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körperlich</w:t>
            </w:r>
            <w:r w:rsidRPr="00455790">
              <w:t xml:space="preserve"> 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13162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4501F4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0689AD2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618E8008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33574C3" w14:textId="09F152F3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psychisch</w:t>
            </w:r>
            <w:r w:rsidRPr="00455790">
              <w:t xml:space="preserve"> 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CD3FF8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1BF2EC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8431BCF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25C9F3B6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2D296B6" w14:textId="6179A33A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 xml:space="preserve">-r Rollstuhl, </w:t>
            </w:r>
            <w:r w:rsidR="00F54C19">
              <w:rPr>
                <w:rFonts w:ascii="Calibri" w:hAnsi="Calibri" w:cs="Calibri"/>
              </w:rPr>
              <w:t>¨</w:t>
            </w:r>
            <w:r w:rsidR="00F54C19">
              <w:t>-e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EC9BDB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24154C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E51DE4C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4627911D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974863" w14:textId="58C121B2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 w:rsidRPr="00455790">
              <w:t xml:space="preserve"> </w:t>
            </w:r>
            <w:r w:rsidR="0032488F">
              <w:t>M</w:t>
            </w:r>
            <w:r w:rsidR="00F54C19">
              <w:t>edizinisch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C0CB70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4980D8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2E0D3BB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2CEA7D29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6F6D9C0" w14:textId="02A8A540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 w:rsidRPr="00455790">
              <w:t xml:space="preserve"> </w:t>
            </w:r>
            <w:r w:rsidR="00F54C19">
              <w:t>-e Versorgung (ohne Plural)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70CA13E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92C986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C49F937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1F29EBFA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D060FE" w14:textId="714D1DEA" w:rsidR="00F54C19" w:rsidRPr="00F54C19" w:rsidRDefault="00F54C19" w:rsidP="004167F0">
            <w:pPr>
              <w:pStyle w:val="LMMABCopy"/>
            </w:pPr>
            <w:r>
              <w:t>-e Wissenschaft, -en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725B49B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C8E915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69F005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2CE7900F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4E888C" w14:textId="3D811E0E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Grenze,-n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D93B9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1CF52A5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9A2280F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02456C5E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8E5A4B" w14:textId="7465ACC8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 xml:space="preserve">-r Einwohner/ -e Einwohnerin, </w:t>
            </w:r>
            <w:r>
              <w:rPr>
                <w:rFonts w:ascii="Calibri" w:hAnsi="Calibri" w:cs="Calibri"/>
              </w:rPr>
              <w:t>~</w:t>
            </w:r>
            <w:r w:rsidR="004167F0" w:rsidRPr="00455790">
              <w:t xml:space="preserve"> </w:t>
            </w:r>
            <w:r>
              <w:t>/ -</w:t>
            </w:r>
            <w:proofErr w:type="spellStart"/>
            <w:r>
              <w:t>nen</w:t>
            </w:r>
            <w:proofErr w:type="spellEnd"/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2ACB72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ECBAEA1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6F724A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77EC9386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5AFC09" w14:textId="2D94A74B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-r Fortschritt, -e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983AD5B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B9E3C80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83B612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60F9868B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9E4645B" w14:textId="44F683F3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Heilung, -en</w:t>
            </w:r>
            <w:r w:rsidR="004167F0" w:rsidRPr="00455790">
              <w:t xml:space="preserve"> 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EAC775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F2A986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5E413C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17371AB3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FAB63FA" w14:textId="7433C1C8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-r Impfstoff, -e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D2753B9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8C3BB3E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F32DF7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5C2F790C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0800D2" w14:textId="227966A4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-r Erreger, ~ (Viren oder Bakterien, Parasiten)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14502F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54D105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E3A4A0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682F06B5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43A2FE" w14:textId="6A9C265C" w:rsidR="004167F0" w:rsidRDefault="0032488F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e</w:t>
            </w:r>
            <w:r w:rsidR="00F54C19">
              <w:t>ntdecken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1D0B7C0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26138C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2C8B0B0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7987A46B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F21457D" w14:textId="2762099D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identifizieren</w:t>
            </w:r>
            <w:r w:rsidR="004167F0" w:rsidRPr="00455790">
              <w:t xml:space="preserve"> 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73C74A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6B15DE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6BBEE9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10B955D0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3BB8A6A" w14:textId="5D744CFA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Behinderung, -en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CB9F3ED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CFA8C1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D89F64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27647B28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1DCE80" w14:textId="491B3BA7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-r Streit, -e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F87D858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838B9F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9042EE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26B47439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4D56713" w14:textId="58E1893B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Pandemie, -n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9E030ED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C1B296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9ED1110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5F9668F1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3DB6746" w14:textId="1D8B5D91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-r Schock, -s</w:t>
            </w:r>
            <w:r w:rsidR="004167F0" w:rsidRPr="00455790">
              <w:t xml:space="preserve"> 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15EDF4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B56777E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32EC0B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77F38F09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44C4A3" w14:textId="6C28AEB0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Isolation, -en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3867F2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BF89ABD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5506D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7E1A2223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C349EC" w14:textId="2CDF7E11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Unruhe (ohne Plural)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F7D41A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90BC78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9B04F6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714D9197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9C9193" w14:textId="1B530D11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lastRenderedPageBreak/>
              <w:t>-e Depression, -en</w:t>
            </w:r>
            <w:r w:rsidR="004167F0" w:rsidRPr="00455790">
              <w:t xml:space="preserve"> 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0898DCB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1172F9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0748635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0B3E76D6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D7551A" w14:textId="2D4CA4A4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-s Symptome, -e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AE89B0A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90AB3F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0656D9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188F547D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661A576" w14:textId="34F67E88" w:rsidR="004167F0" w:rsidRDefault="00F54C19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  <w:r>
              <w:t>-e Erschöpfung</w:t>
            </w:r>
            <w:r w:rsidR="00122C9E">
              <w:t xml:space="preserve"> (ohne Plural)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B15A923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9067490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7B291C6" w14:textId="77777777" w:rsidR="004167F0" w:rsidRDefault="004167F0" w:rsidP="004167F0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4167F0" w14:paraId="147F14CE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DA9071E" w14:textId="2CDE2BFE" w:rsidR="004167F0" w:rsidRPr="0045736E" w:rsidRDefault="0032488F" w:rsidP="004167F0">
            <w:pPr>
              <w:pStyle w:val="LMMABCopy"/>
              <w:rPr>
                <w:szCs w:val="24"/>
              </w:rPr>
            </w:pPr>
            <w:r>
              <w:t>ä</w:t>
            </w:r>
            <w:r w:rsidR="00122C9E">
              <w:t>ndern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882DD37" w14:textId="77777777" w:rsidR="004167F0" w:rsidRPr="0045736E" w:rsidRDefault="004167F0" w:rsidP="004167F0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6D8694" w14:textId="77777777" w:rsidR="004167F0" w:rsidRPr="0045736E" w:rsidRDefault="004167F0" w:rsidP="004167F0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D0E8C8" w14:textId="77777777" w:rsidR="004167F0" w:rsidRPr="0045736E" w:rsidRDefault="004167F0" w:rsidP="004167F0">
            <w:pPr>
              <w:pStyle w:val="LMMABCopy"/>
              <w:rPr>
                <w:szCs w:val="24"/>
              </w:rPr>
            </w:pPr>
          </w:p>
        </w:tc>
      </w:tr>
      <w:tr w:rsidR="004167F0" w14:paraId="7172E3B0" w14:textId="77777777" w:rsidTr="004167F0"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4DD5A3" w14:textId="603E91EC" w:rsidR="004167F0" w:rsidRPr="0045736E" w:rsidRDefault="0032488F" w:rsidP="004167F0">
            <w:pPr>
              <w:pStyle w:val="LMMABCopy"/>
            </w:pPr>
            <w:r>
              <w:t>i</w:t>
            </w:r>
            <w:r w:rsidR="00122C9E">
              <w:t>nfizieren</w:t>
            </w: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09ADE6" w14:textId="77777777" w:rsidR="004167F0" w:rsidRPr="0045736E" w:rsidRDefault="004167F0" w:rsidP="004167F0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6128AB" w14:textId="77777777" w:rsidR="004167F0" w:rsidRPr="0045736E" w:rsidRDefault="004167F0" w:rsidP="004167F0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621956" w14:textId="77777777" w:rsidR="004167F0" w:rsidRPr="0045736E" w:rsidRDefault="004167F0" w:rsidP="004167F0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20B41DA6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43B12A1" w14:textId="44FB04B1" w:rsidR="00122C9E" w:rsidRPr="0045736E" w:rsidRDefault="00122C9E" w:rsidP="00594D8C">
            <w:pPr>
              <w:pStyle w:val="LMMABCopy"/>
            </w:pPr>
            <w:r>
              <w:t>-e Infektion, -en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4653B2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05D01F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0E03C9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0CBC4A77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E224CC" w14:textId="44B32591" w:rsidR="00122C9E" w:rsidRPr="0045736E" w:rsidRDefault="00122C9E" w:rsidP="00594D8C">
            <w:pPr>
              <w:pStyle w:val="LMMABCopy"/>
            </w:pPr>
            <w:r>
              <w:t>-s Vitamin, -e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6AA887D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7431034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2D19135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0D139934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817127" w14:textId="52977EAF" w:rsidR="00122C9E" w:rsidRPr="0045736E" w:rsidRDefault="00122C9E" w:rsidP="00594D8C">
            <w:pPr>
              <w:pStyle w:val="LMMABCopy"/>
            </w:pPr>
            <w:r>
              <w:t>-e Einsamkeit (ohne Plural)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6DEA84E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EB8896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E3AA92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310897F1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E92486" w14:textId="3161588F" w:rsidR="00122C9E" w:rsidRPr="0045736E" w:rsidRDefault="00122C9E" w:rsidP="00594D8C">
            <w:pPr>
              <w:pStyle w:val="LMMABCopy"/>
            </w:pPr>
            <w:r>
              <w:t>-r Psychologe/ -e Psychologin, -n/ -</w:t>
            </w:r>
            <w:proofErr w:type="spellStart"/>
            <w:r>
              <w:t>nen</w:t>
            </w:r>
            <w:proofErr w:type="spellEnd"/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22B1134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93FE0A4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299CADF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17948272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B9C49B" w14:textId="6681030F" w:rsidR="00122C9E" w:rsidRPr="0045736E" w:rsidRDefault="00122C9E" w:rsidP="00594D8C">
            <w:pPr>
              <w:pStyle w:val="LMMABCopy"/>
            </w:pPr>
            <w:r>
              <w:t xml:space="preserve">-r Ratschlag, </w:t>
            </w:r>
            <w:r>
              <w:rPr>
                <w:rFonts w:ascii="Calibri" w:hAnsi="Calibri" w:cs="Calibri"/>
              </w:rPr>
              <w:t>¨ -e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B82FCC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B0E7582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4BED23F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1E167808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5D14CC" w14:textId="1C9CB8AB" w:rsidR="00122C9E" w:rsidRPr="0045736E" w:rsidRDefault="00122C9E" w:rsidP="00594D8C">
            <w:pPr>
              <w:pStyle w:val="LMMABCopy"/>
            </w:pPr>
            <w:r>
              <w:t>-e Heilung (ohne Plural)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8F3B798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8D701C3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B6B4A84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794003A0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F0788B8" w14:textId="114DB3AC" w:rsidR="00122C9E" w:rsidRPr="0045736E" w:rsidRDefault="00122C9E" w:rsidP="00594D8C">
            <w:pPr>
              <w:pStyle w:val="LMMABCopy"/>
            </w:pPr>
            <w:r>
              <w:t>-e Forschung, -en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14F56D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21836BC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5F87F80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32488F" w:rsidRPr="0045736E" w14:paraId="0C66F656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DBAA4D" w14:textId="1481CEA1" w:rsidR="0032488F" w:rsidRDefault="0032488F" w:rsidP="00594D8C">
            <w:pPr>
              <w:pStyle w:val="LMMABCopy"/>
            </w:pPr>
            <w:r>
              <w:t>-r technischer Fortschritt, -e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F2138FE" w14:textId="77777777" w:rsidR="0032488F" w:rsidRPr="0045736E" w:rsidRDefault="0032488F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8944D33" w14:textId="77777777" w:rsidR="0032488F" w:rsidRPr="0045736E" w:rsidRDefault="0032488F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C629125" w14:textId="77777777" w:rsidR="0032488F" w:rsidRPr="0045736E" w:rsidRDefault="0032488F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36650DC4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3E1165" w14:textId="735509D0" w:rsidR="00122C9E" w:rsidRPr="0045736E" w:rsidRDefault="00122C9E" w:rsidP="00594D8C">
            <w:pPr>
              <w:pStyle w:val="LMMABCopy"/>
            </w:pPr>
            <w:r>
              <w:t>-e Methode, -n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22E421C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3AAEDA9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6C3CCB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0F6C10A6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DCDDFC2" w14:textId="11410AC2" w:rsidR="00122C9E" w:rsidRPr="0045736E" w:rsidRDefault="0032488F" w:rsidP="00594D8C">
            <w:pPr>
              <w:pStyle w:val="LMMABCopy"/>
            </w:pPr>
            <w:r>
              <w:t>e</w:t>
            </w:r>
            <w:r w:rsidR="00122C9E">
              <w:t>ntwickeln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0E0139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51C930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A01C56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7E3EFF6A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C75818" w14:textId="33006DF6" w:rsidR="00122C9E" w:rsidRPr="0045736E" w:rsidRDefault="0032488F" w:rsidP="00594D8C">
            <w:pPr>
              <w:pStyle w:val="LMMABCopy"/>
            </w:pPr>
            <w:r>
              <w:t>p</w:t>
            </w:r>
            <w:r w:rsidR="00122C9E">
              <w:t>olitisch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D8B5580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55C05F6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65D8EDF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0D4D5ABE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1D96FD5" w14:textId="3E25C148" w:rsidR="00122C9E" w:rsidRPr="0045736E" w:rsidRDefault="00122C9E" w:rsidP="00594D8C">
            <w:pPr>
              <w:pStyle w:val="LMMABCopy"/>
            </w:pPr>
            <w:r>
              <w:t>-r Konflikt, -e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DA40EA1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9D1FE92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1FF6D6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683F2D4D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9EED2F" w14:textId="069275FA" w:rsidR="00122C9E" w:rsidRPr="0045736E" w:rsidRDefault="00122C9E" w:rsidP="00594D8C">
            <w:pPr>
              <w:pStyle w:val="LMMABCopy"/>
            </w:pPr>
            <w:r>
              <w:t>-e Balance, -n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FE0CD3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F3ED219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80EBB95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0F55B7BA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AB9CBA5" w14:textId="1E4B873D" w:rsidR="00122C9E" w:rsidRPr="0045736E" w:rsidRDefault="00122C9E" w:rsidP="00594D8C">
            <w:pPr>
              <w:pStyle w:val="LMMABCopy"/>
            </w:pPr>
            <w:r>
              <w:t>-e Freude, -n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C66FA1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B54289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C673D0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18A7B22F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67600C8" w14:textId="2AE83586" w:rsidR="00122C9E" w:rsidRPr="0045736E" w:rsidRDefault="00122C9E" w:rsidP="00594D8C">
            <w:pPr>
              <w:pStyle w:val="LMMABCopy"/>
            </w:pPr>
            <w:r>
              <w:t>--e Beziehung, -en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808EAEC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2939A5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D956DF1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3C7472E8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6B83D2" w14:textId="06A48FAA" w:rsidR="00122C9E" w:rsidRPr="0045736E" w:rsidRDefault="00122C9E" w:rsidP="00594D8C">
            <w:pPr>
              <w:pStyle w:val="LMMABCopy"/>
            </w:pPr>
            <w:r>
              <w:t>-s Lächeln (ohne Plural)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AD0BD2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8AB4CEF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EB337E6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32BA07CA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A690DF7" w14:textId="0962525B" w:rsidR="00122C9E" w:rsidRPr="0045736E" w:rsidRDefault="0032488F" w:rsidP="00594D8C">
            <w:pPr>
              <w:pStyle w:val="LMMABCopy"/>
            </w:pPr>
            <w:r>
              <w:t>b</w:t>
            </w:r>
            <w:r w:rsidR="00122C9E">
              <w:t>ewusst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4994DA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E013B0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600C05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74C700E4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C9A068" w14:textId="67E021FD" w:rsidR="00122C9E" w:rsidRPr="0045736E" w:rsidRDefault="00122C9E" w:rsidP="00594D8C">
            <w:pPr>
              <w:pStyle w:val="LMMABCopy"/>
            </w:pPr>
            <w:r>
              <w:t xml:space="preserve">-e Kraft, </w:t>
            </w:r>
            <w:r>
              <w:rPr>
                <w:rFonts w:ascii="Calibri" w:hAnsi="Calibri" w:cs="Calibri"/>
              </w:rPr>
              <w:t>¨ -e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1B8F52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35618F4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080C26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  <w:tr w:rsidR="00122C9E" w:rsidRPr="0045736E" w14:paraId="34ADF86F" w14:textId="77777777" w:rsidTr="00122C9E"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17A2B09" w14:textId="7DED5874" w:rsidR="00122C9E" w:rsidRPr="0045736E" w:rsidRDefault="00122C9E" w:rsidP="00594D8C">
            <w:pPr>
              <w:pStyle w:val="LMMABCopy"/>
            </w:pPr>
            <w:r>
              <w:lastRenderedPageBreak/>
              <w:t>-e Quelle, -n</w:t>
            </w: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D1A3A8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801E08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889B"/>
              <w:left w:val="single" w:sz="4" w:space="0" w:color="00889B"/>
              <w:bottom w:val="single" w:sz="4" w:space="0" w:color="00889B"/>
              <w:right w:val="single" w:sz="4" w:space="0" w:color="00889B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50CBCA5" w14:textId="77777777" w:rsidR="00122C9E" w:rsidRPr="0045736E" w:rsidRDefault="00122C9E" w:rsidP="00594D8C">
            <w:pPr>
              <w:pStyle w:val="LMMABCopy"/>
              <w:rPr>
                <w:szCs w:val="24"/>
              </w:rPr>
            </w:pPr>
          </w:p>
        </w:tc>
      </w:tr>
    </w:tbl>
    <w:p w14:paraId="5F95C30F" w14:textId="77777777" w:rsidR="00B62123" w:rsidRPr="00D5641F" w:rsidRDefault="00B62123" w:rsidP="007A1BAC">
      <w:pPr>
        <w:pStyle w:val="LMMABCopy"/>
      </w:pPr>
    </w:p>
    <w:sectPr w:rsidR="00B62123" w:rsidRPr="00D5641F" w:rsidSect="00D564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077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0552" w14:textId="77777777" w:rsidR="000B1868" w:rsidRDefault="000B1868" w:rsidP="004F0C8C">
      <w:pPr>
        <w:spacing w:after="0" w:line="240" w:lineRule="auto"/>
      </w:pPr>
      <w:r>
        <w:separator/>
      </w:r>
    </w:p>
  </w:endnote>
  <w:endnote w:type="continuationSeparator" w:id="0">
    <w:p w14:paraId="19E8D546" w14:textId="77777777" w:rsidR="000B1868" w:rsidRDefault="000B1868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NextL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CB5628" w:rsidRPr="00CB5628" w14:paraId="436F3472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C889EB1" w14:textId="77777777" w:rsidR="000829E3" w:rsidRPr="00CB5628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CB5628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03C9AC2" w14:textId="628EBBF4" w:rsidR="000829E3" w:rsidRPr="00CB5628" w:rsidRDefault="000829E3" w:rsidP="00887E55">
          <w:pPr>
            <w:pStyle w:val="Fuzeile"/>
            <w:jc w:val="center"/>
            <w:rPr>
              <w:color w:val="00889B"/>
            </w:rPr>
          </w:pPr>
          <w:r w:rsidRPr="00CB5628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CB5628" w:rsidRPr="00CB5628">
            <w:rPr>
              <w:rFonts w:ascii="Museo Sans 300" w:hAnsi="Museo Sans 300"/>
              <w:color w:val="00889B"/>
              <w:sz w:val="19"/>
              <w:szCs w:val="19"/>
            </w:rPr>
            <w:t>ingo Global</w:t>
          </w:r>
        </w:p>
      </w:tc>
      <w:tc>
        <w:tcPr>
          <w:tcW w:w="3298" w:type="dxa"/>
          <w:vAlign w:val="bottom"/>
        </w:tcPr>
        <w:p w14:paraId="7009CFA1" w14:textId="77777777" w:rsidR="000829E3" w:rsidRPr="00CB5628" w:rsidRDefault="007A1BAC" w:rsidP="00887E55">
          <w:pPr>
            <w:pStyle w:val="Fuzeile"/>
            <w:jc w:val="right"/>
            <w:rPr>
              <w:color w:val="00889B"/>
            </w:rPr>
          </w:pPr>
          <w:r w:rsidRPr="00CB5628">
            <w:rPr>
              <w:rFonts w:ascii="Museo Sans 300" w:hAnsi="Museo Sans 300"/>
              <w:color w:val="00889B"/>
              <w:sz w:val="19"/>
              <w:szCs w:val="19"/>
            </w:rPr>
            <w:t xml:space="preserve">Wortschatz </w:t>
          </w:r>
          <w:r w:rsidR="000829E3" w:rsidRPr="00CB5628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581EF6" w:rsidRPr="00CB5628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="000829E3" w:rsidRPr="00CB5628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81EF6" w:rsidRPr="00CB5628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67533A" w:rsidRPr="00CB5628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81EF6" w:rsidRPr="00CB5628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0829E3" w:rsidRPr="00CB5628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CB5628" w:rsidRPr="00CB5628">
            <w:rPr>
              <w:color w:val="00889B"/>
            </w:rPr>
            <w:fldChar w:fldCharType="begin"/>
          </w:r>
          <w:r w:rsidR="00CB5628" w:rsidRPr="00CB5628">
            <w:rPr>
              <w:color w:val="00889B"/>
            </w:rPr>
            <w:instrText xml:space="preserve"> NUMPAGES   \* MERGEFORMAT </w:instrText>
          </w:r>
          <w:r w:rsidR="00CB5628" w:rsidRPr="00CB5628">
            <w:rPr>
              <w:color w:val="00889B"/>
            </w:rPr>
            <w:fldChar w:fldCharType="separate"/>
          </w:r>
          <w:r w:rsidR="0067533A" w:rsidRPr="00CB5628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CB5628" w:rsidRPr="00CB5628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3BD50E" w14:textId="77777777" w:rsidR="00D9267A" w:rsidRPr="00CB5628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9267A" w14:paraId="340786A2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DF1E9E" w14:textId="77777777" w:rsidR="00D9267A" w:rsidRPr="00D9267A" w:rsidRDefault="00D9267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0A689EF" w14:textId="77777777" w:rsidR="00D9267A" w:rsidRDefault="00D9267A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067D74" w14:textId="77777777" w:rsidR="00D9267A" w:rsidRDefault="00D9267A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81EF6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81EF6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65C82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581EF6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7E44A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1C0E89">
            <w:fldChar w:fldCharType="begin"/>
          </w:r>
          <w:r w:rsidR="001C0E89">
            <w:instrText xml:space="preserve"> NUMPAGES   \* MERGEFORMAT </w:instrText>
          </w:r>
          <w:r w:rsidR="001C0E89">
            <w:fldChar w:fldCharType="separate"/>
          </w:r>
          <w:r w:rsidR="0067533A" w:rsidRPr="0067533A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1C0E89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FC4D73C" w14:textId="77777777" w:rsidR="00D9267A" w:rsidRDefault="00D926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CCE3" w14:textId="77777777" w:rsidR="000B1868" w:rsidRDefault="000B1868" w:rsidP="004F0C8C">
      <w:pPr>
        <w:spacing w:after="0" w:line="240" w:lineRule="auto"/>
      </w:pPr>
      <w:r>
        <w:separator/>
      </w:r>
    </w:p>
  </w:footnote>
  <w:footnote w:type="continuationSeparator" w:id="0">
    <w:p w14:paraId="54000315" w14:textId="77777777" w:rsidR="000B1868" w:rsidRDefault="000B1868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C7D9" w14:textId="33706840" w:rsidR="00CB5628" w:rsidRDefault="00CB5628" w:rsidP="00CB56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D6C1917" wp14:editId="770B6889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EB15E9" wp14:editId="12070C52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2B684" w14:textId="649A1A88" w:rsidR="00CB5628" w:rsidRPr="00CB5628" w:rsidRDefault="00613652" w:rsidP="00CB5628">
                          <w:pPr>
                            <w:jc w:val="center"/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  <w:t>Gesund leben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B15E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7.4pt;margin-top:23.25pt;width:120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" o:allowincell="f" filled="f" stroked="f">
              <v:textbox>
                <w:txbxContent>
                  <w:p w14:paraId="4DD2B684" w14:textId="649A1A88" w:rsidR="00CB5628" w:rsidRPr="00CB5628" w:rsidRDefault="00613652" w:rsidP="00CB5628">
                    <w:pPr>
                      <w:jc w:val="center"/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  <w:t>Gesund leben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  <w:p w14:paraId="64EB997C" w14:textId="77777777" w:rsidR="00CB5628" w:rsidRDefault="00CB5628" w:rsidP="00CB5628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7D313E44" w14:textId="6FCA875F" w:rsidR="00D8071A" w:rsidRDefault="00D807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5548" w14:textId="555247CB" w:rsidR="00CB586C" w:rsidRDefault="007E44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9311633" wp14:editId="6B2D99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6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58C23C" wp14:editId="43D173B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04EA4" w14:textId="77777777" w:rsidR="006E639C" w:rsidRPr="006E639C" w:rsidRDefault="006E639C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 w:rsidRPr="006E639C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8C2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" o:allowincell="f" filled="f" fillcolor="#d99594 [1941]" stroked="f">
              <v:textbox>
                <w:txbxContent>
                  <w:p w14:paraId="1B204EA4" w14:textId="77777777" w:rsidR="006E639C" w:rsidRPr="006E639C" w:rsidRDefault="006E639C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 w:rsidRPr="006E639C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28"/>
    <w:rsid w:val="000829E3"/>
    <w:rsid w:val="000B1868"/>
    <w:rsid w:val="000E50E9"/>
    <w:rsid w:val="0011787F"/>
    <w:rsid w:val="00122C9E"/>
    <w:rsid w:val="001C0E89"/>
    <w:rsid w:val="00265C82"/>
    <w:rsid w:val="002672FC"/>
    <w:rsid w:val="0032488F"/>
    <w:rsid w:val="004167F0"/>
    <w:rsid w:val="00433401"/>
    <w:rsid w:val="0045736E"/>
    <w:rsid w:val="00473040"/>
    <w:rsid w:val="004F0C8C"/>
    <w:rsid w:val="00543DD4"/>
    <w:rsid w:val="00554F2E"/>
    <w:rsid w:val="00581418"/>
    <w:rsid w:val="00581EF6"/>
    <w:rsid w:val="005A0BFA"/>
    <w:rsid w:val="005D77BB"/>
    <w:rsid w:val="00613652"/>
    <w:rsid w:val="00627F25"/>
    <w:rsid w:val="0067533A"/>
    <w:rsid w:val="006C44E2"/>
    <w:rsid w:val="006C4F6F"/>
    <w:rsid w:val="006E639C"/>
    <w:rsid w:val="007068DA"/>
    <w:rsid w:val="007609EB"/>
    <w:rsid w:val="007A1BAC"/>
    <w:rsid w:val="007E44A6"/>
    <w:rsid w:val="00897795"/>
    <w:rsid w:val="008E3200"/>
    <w:rsid w:val="009F2132"/>
    <w:rsid w:val="00B36AA0"/>
    <w:rsid w:val="00B62123"/>
    <w:rsid w:val="00CB5628"/>
    <w:rsid w:val="00CB586C"/>
    <w:rsid w:val="00D142C5"/>
    <w:rsid w:val="00D5641F"/>
    <w:rsid w:val="00D8071A"/>
    <w:rsid w:val="00D9267A"/>
    <w:rsid w:val="00DA6601"/>
    <w:rsid w:val="00E44EED"/>
    <w:rsid w:val="00E822D4"/>
    <w:rsid w:val="00ED5A20"/>
    <w:rsid w:val="00F54C19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DE304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customStyle="1" w:styleId="LMMWORTSCHATZHeader">
    <w:name w:val="LMM WORTSCHATZ Header"/>
    <w:basedOn w:val="LMMABAufgabenstellung"/>
    <w:qFormat/>
    <w:rsid w:val="0045736E"/>
    <w:pPr>
      <w:spacing w:after="0" w:line="200" w:lineRule="exact"/>
      <w:jc w:val="center"/>
    </w:pPr>
    <w:rPr>
      <w:rFonts w:ascii="Museo Sans 900" w:hAnsi="Museo Sans 900"/>
      <w:caps/>
      <w:kern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Wortschatz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AFYC7NJT7KP2-1905227610-852601</_dlc_DocId>
    <_dlc_DocIdUrl xmlns="30f8d9ab-8048-4911-afe4-f0c444fa604b">
      <Url>https://eduversum.sharepoint.com/sites/Daten/_layouts/15/DocIdRedir.aspx?ID=AFYC7NJT7KP2-1905227610-852601</Url>
      <Description>AFYC7NJT7KP2-1905227610-852601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ABAF6-758A-4CED-A7DC-BD7B838EF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6642F-E018-43ED-BDFD-6DDF43362EC0}">
  <ds:schemaRefs>
    <ds:schemaRef ds:uri="http://purl.org/dc/terms/"/>
    <ds:schemaRef ds:uri="http://schemas.openxmlformats.org/package/2006/metadata/core-properties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30f8d9ab-8048-4911-afe4-f0c444fa60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82EAB6-EC97-4A02-9024-BA8E700B7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34614-0A6F-4973-8554-8B8D93B27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E3A302-B9F8-4752-954E-96001039C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Wortschatz 20170713.dotx</Template>
  <TotalTime>0</TotalTime>
  <Pages>3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6</cp:revision>
  <cp:lastPrinted>2017-07-12T15:42:00Z</cp:lastPrinted>
  <dcterms:created xsi:type="dcterms:W3CDTF">2021-08-30T11:24:00Z</dcterms:created>
  <dcterms:modified xsi:type="dcterms:W3CDTF">2021-11-19T11:25:00Z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14740800</vt:r8>
  </property>
  <property fmtid="{D5CDD505-2E9C-101B-9397-08002B2CF9AE}" pid="4" name="_dlc_DocIdItemGuid">
    <vt:lpwstr>274c0140-49a0-4a5a-bcfa-5d5beab5b540</vt:lpwstr>
  </property>
</Properties>
</file>