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EA82" w14:textId="77777777" w:rsidR="000D6B18" w:rsidRDefault="000D6B18"/>
    <w:tbl>
      <w:tblPr>
        <w:tblW w:w="0" w:type="auto"/>
        <w:tblInd w:w="113" w:type="dxa"/>
        <w:tblBorders>
          <w:top w:val="nil"/>
          <w:left w:val="nil"/>
          <w:right w:val="nil"/>
        </w:tblBorders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438"/>
        <w:gridCol w:w="2438"/>
      </w:tblGrid>
      <w:tr w:rsidR="00D5641F" w:rsidRPr="00D5641F" w14:paraId="20810836" w14:textId="77777777" w:rsidTr="007A1BAC">
        <w:trPr>
          <w:tblHeader/>
        </w:trPr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dxa"/>
              <w:left w:w="80" w:type="nil"/>
              <w:bottom w:w="170" w:type="dxa"/>
              <w:right w:w="80" w:type="nil"/>
            </w:tcMar>
            <w:vAlign w:val="center"/>
          </w:tcPr>
          <w:p w14:paraId="47DC2D77" w14:textId="7AC9829E" w:rsidR="00D5641F" w:rsidRPr="00D5641F" w:rsidRDefault="00D5641F" w:rsidP="000D6B18">
            <w:pPr>
              <w:pStyle w:val="LMMWORTSCHATZHeader"/>
              <w:spacing w:line="240" w:lineRule="auto"/>
              <w:rPr>
                <w:szCs w:val="24"/>
              </w:rPr>
            </w:pPr>
            <w:r w:rsidRPr="00D5641F">
              <w:t>W</w:t>
            </w:r>
            <w:r w:rsidR="000D6B18">
              <w:t>Ö</w:t>
            </w:r>
            <w:r w:rsidRPr="00D5641F">
              <w:t xml:space="preserve">rter </w:t>
            </w:r>
            <w:r>
              <w:rPr>
                <w:rFonts w:eastAsia="MS Mincho" w:hAnsi="MS Mincho" w:cs="MS Mincho"/>
              </w:rPr>
              <w:br/>
            </w:r>
            <w:r w:rsidRPr="00D5641F">
              <w:t>auf Deutsch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dxa"/>
              <w:left w:w="80" w:type="nil"/>
              <w:bottom w:w="170" w:type="dxa"/>
              <w:right w:w="80" w:type="nil"/>
            </w:tcMar>
            <w:vAlign w:val="center"/>
          </w:tcPr>
          <w:p w14:paraId="64C909A4" w14:textId="11B34BDB" w:rsidR="00D5641F" w:rsidRPr="00D5641F" w:rsidRDefault="00D5641F" w:rsidP="000D6B18">
            <w:pPr>
              <w:pStyle w:val="LMMWORTSCHATZHeader"/>
              <w:spacing w:line="240" w:lineRule="auto"/>
              <w:rPr>
                <w:szCs w:val="24"/>
              </w:rPr>
            </w:pPr>
            <w:r w:rsidRPr="00D5641F">
              <w:t xml:space="preserve">Wörter </w:t>
            </w:r>
            <w:r>
              <w:br/>
            </w:r>
            <w:r w:rsidRPr="00D5641F">
              <w:t xml:space="preserve">in meiner </w:t>
            </w:r>
            <w:r w:rsidR="00B66CB6">
              <w:t>S</w:t>
            </w:r>
            <w:r w:rsidRPr="00D5641F">
              <w:t>prache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dxa"/>
              <w:left w:w="80" w:type="nil"/>
              <w:bottom w:w="170" w:type="dxa"/>
              <w:right w:w="80" w:type="nil"/>
            </w:tcMar>
            <w:vAlign w:val="center"/>
          </w:tcPr>
          <w:p w14:paraId="0F83C980" w14:textId="67C8393E" w:rsidR="00D5641F" w:rsidRPr="00D5641F" w:rsidRDefault="00D5641F" w:rsidP="000D6B18">
            <w:pPr>
              <w:pStyle w:val="LMMWORTSCHATZHeader"/>
              <w:spacing w:line="240" w:lineRule="auto"/>
              <w:rPr>
                <w:szCs w:val="24"/>
              </w:rPr>
            </w:pPr>
            <w:r w:rsidRPr="00D5641F">
              <w:t xml:space="preserve">Wörter </w:t>
            </w:r>
            <w:r>
              <w:rPr>
                <w:rFonts w:eastAsia="MS Mincho" w:hAnsi="MS Mincho" w:cs="MS Mincho"/>
              </w:rPr>
              <w:br/>
            </w:r>
            <w:r w:rsidRPr="00D5641F">
              <w:t>auf Englisch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dxa"/>
              <w:left w:w="80" w:type="nil"/>
              <w:bottom w:w="170" w:type="dxa"/>
              <w:right w:w="80" w:type="nil"/>
            </w:tcMar>
            <w:vAlign w:val="center"/>
          </w:tcPr>
          <w:p w14:paraId="4DD5DCB6" w14:textId="7682D30A" w:rsidR="00D5641F" w:rsidRPr="00D5641F" w:rsidRDefault="00D5641F" w:rsidP="000D6B18">
            <w:pPr>
              <w:pStyle w:val="LMMWORTSCHATZHeader"/>
              <w:spacing w:line="240" w:lineRule="auto"/>
              <w:rPr>
                <w:szCs w:val="24"/>
              </w:rPr>
            </w:pPr>
            <w:r w:rsidRPr="00D5641F">
              <w:t>Wörter in einer anderen Sprache</w:t>
            </w:r>
          </w:p>
        </w:tc>
      </w:tr>
      <w:tr w:rsidR="00E34440" w14:paraId="2B172C30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CFB4268" w14:textId="3306EBB4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NOMEN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2F60EF" w14:textId="77777777" w:rsidR="00E34440" w:rsidRDefault="00E34440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AA6596F" w14:textId="77777777" w:rsidR="00E34440" w:rsidRDefault="00E34440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C1E265" w14:textId="77777777" w:rsidR="00E34440" w:rsidRDefault="00E34440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B28E192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124CE25" w14:textId="75507852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Allesfresser,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C0522B4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C11353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B34944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CC1A1ED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629B52" w14:textId="17A46C41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Art,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3ED673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59E6FD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A348AE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4D751630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B6DCB0C" w14:textId="070ED964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Beutel,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E13964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078F2A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01570C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1D2AC0ED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FE11D6F" w14:textId="646683B5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Blindenhund,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32F7A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054853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587288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4C4E03B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C37FD92" w14:textId="43C0A142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Brust,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B0789B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B3B8D8B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B1F9B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FF8CF61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FDB049B" w14:textId="21814174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Delfin,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04CB1F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53E36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2472F9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15CF0470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7387FD3" w14:textId="70880924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Eckzahn,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8C955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54A4D0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7ABDC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9B7433F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1E9F64F" w14:textId="15174603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Eisbär,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9B025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0B50AE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C6F6D0C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BA7082C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9B9237" w14:textId="016F7B2A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Fell,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45290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D433A8C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29DA4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9E66616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1F12C92" w14:textId="188DA018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Fledermaus,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C479370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0F0049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2EC9A40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2907098F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6E735DA" w14:textId="58A7110B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Fleischfresser,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F09E08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8F8AB2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6CB1C3C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2DEAC84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066BAC" w14:textId="79A65708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Flosse,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5D6C3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0D65C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0751E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1F9DB8EC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38D1F5E" w14:textId="204ACEB9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Flügel,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7F923B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BDB7FF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C8FCF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F99EB47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0CBEEC2" w14:textId="0CDD8B3A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Fortbewegung,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A9344B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EC0222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BEC342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6A6B862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E3C93A" w14:textId="46C916E4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-s Futter, </w:t>
            </w:r>
            <w:r w:rsidR="003917AF" w:rsidRPr="00270856">
              <w:rPr>
                <w:sz w:val="24"/>
                <w:szCs w:val="24"/>
              </w:rPr>
              <w:t>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3AB860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6414064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04FF640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4D7760A5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FC7E37" w14:textId="5C06F100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lastRenderedPageBreak/>
              <w:t>-s Gebiss,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582CC1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5DB519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9D6B8AB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CC9214D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7C382B0" w14:textId="145DFF4C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Geburt,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279979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B96D3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D9FF6B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7D03CDD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0F57C0" w14:textId="14D1728A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Gepard,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6A60CE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49136B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7AB72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582874B6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ABBB5E3" w14:textId="3F0B9366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Giraffe,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3DA9DF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EAA92C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0CD89B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07E55F9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3125E68" w14:textId="731CE9A2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Gorilla, -s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2BC920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73ACCA4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5C98EF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54BC2E7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9B50CCB" w14:textId="4DF1B110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Hase,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B8B1B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585CD8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929D7E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5EC94C37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68114E6" w14:textId="47E45903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Haustier,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10B947F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4C96E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946737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59CFD82A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7DB098" w14:textId="38FA44FD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Haut,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FECB68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22FD8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6535DB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BF3E66F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5A4B9A6" w14:textId="17CB6795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Hinterbein,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72C87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81F2D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D4E327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56FB245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6DC2870" w14:textId="26078F63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Hütehund,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080AC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91858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BBD3A3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4621D10C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916A376" w14:textId="3D40DCD2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Junge,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489A7A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FF19DF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44EC1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6DDE827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5D9706" w14:textId="5C4B029E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Kamel,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377769B" w14:textId="77777777" w:rsidR="00D5641F" w:rsidRPr="0045736E" w:rsidRDefault="00D5641F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0DDF57" w14:textId="77777777" w:rsidR="00D5641F" w:rsidRPr="0045736E" w:rsidRDefault="00D5641F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43DEDF0" w14:textId="77777777" w:rsidR="00D5641F" w:rsidRPr="0045736E" w:rsidRDefault="00D5641F" w:rsidP="0045736E">
            <w:pPr>
              <w:pStyle w:val="LMMABCopy"/>
              <w:rPr>
                <w:szCs w:val="24"/>
              </w:rPr>
            </w:pPr>
          </w:p>
        </w:tc>
      </w:tr>
      <w:tr w:rsidR="0045736E" w14:paraId="567038D3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200372" w14:textId="61625594" w:rsidR="0045736E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Känguru, -s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31201A" w14:textId="77777777" w:rsidR="0045736E" w:rsidRPr="0045736E" w:rsidRDefault="0045736E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CA970AC" w14:textId="77777777" w:rsidR="0045736E" w:rsidRPr="0045736E" w:rsidRDefault="0045736E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B542730" w14:textId="77777777" w:rsidR="0045736E" w:rsidRPr="0045736E" w:rsidRDefault="0045736E" w:rsidP="0045736E">
            <w:pPr>
              <w:pStyle w:val="LMMABCopy"/>
              <w:rPr>
                <w:szCs w:val="24"/>
              </w:rPr>
            </w:pPr>
          </w:p>
        </w:tc>
      </w:tr>
      <w:tr w:rsidR="00E34440" w14:paraId="695F0CBF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C5B8AC2" w14:textId="26ED1ADA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Knochen,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EE6FD2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E8AC8B6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D42DE82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4DC505F0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E78EE53" w14:textId="75775FA8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Kralle,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05BD86C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E8A5ADC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CCC8987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7BD0775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81B8CF" w14:textId="2A9580AC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Lebensraum,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D9B90E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412AE21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AF1B7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2432AC6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D3F6EE" w14:textId="21CCEF8C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lastRenderedPageBreak/>
              <w:t>-e Lunge,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3B50A17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350D0F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E6DB84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6A33B57F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5CCC37F" w14:textId="223405D2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Maulwurf,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B74C99D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A6743C8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6A02EE4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73FF50C4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CC6ACB7" w14:textId="79449FC7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Meeressäuger,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CDCD1A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E64DAF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3074D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07BC2E8E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CA684A" w14:textId="6483D7CA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Merkmal,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40FA6B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77C81E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E90E55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0803994C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52A42C" w14:textId="6DE6BE1E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Nutztier,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2711AB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81B3D3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094E0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44A2E7B8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1CACEA" w14:textId="2DBE5151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Paarung,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022383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BD474F1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0973A44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79CB23AB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8A04D58" w14:textId="44995587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Pflanzenfresser,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8C4038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2C94F9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FFEB74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474B4701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1244C63" w14:textId="7AE6D294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Reißzahn,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8932FC7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19CDFE0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A457FF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EF06039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EFB925" w14:textId="18CC902F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Rind, -er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09E9AB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FA2CD0D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3A152B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5D9EA02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46715B6" w14:textId="568E40ED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Säugetier,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1B8C18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7E647A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573D5D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491F04E4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3F324AC" w14:textId="227E67F6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Schaf,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1D29B1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93F16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1A103E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2DE58A20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0B682F" w14:textId="2922C00A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Schaufel,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EA8A63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6FE8A30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E08425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5A5D57" w14:paraId="37F97EC2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958F6FA" w14:textId="1BD4AB16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Schneidezahn,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507D505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88418EC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EBD1C74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23130F95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F0BFE5" w14:textId="0F0BB44B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Schwanz,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3FE9EF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A253D59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1AF747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13C695A3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499CA0" w14:textId="3655F8A7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Schwimmhaut,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C0A634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58F09EF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B7CF4C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1A2EE0B6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D4954C7" w14:textId="4F53BA6C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Skelett,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1462BDC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C0D8165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29DDCE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40EE8F55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36F546D" w14:textId="338E3357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lastRenderedPageBreak/>
              <w:t>-e Temperatur,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0696D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4D492C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A0F1D94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01F93718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FD7E2E" w14:textId="533C8B96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Vorderbein,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9DE7D6F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77ED32E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7786CF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3ED2AEB0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0C354C1" w14:textId="2F434460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Wachhund,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097636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ACE5257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839DCA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8900AE4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ACB97F7" w14:textId="2B7FFAE0" w:rsidR="009F6D13" w:rsidRPr="00270856" w:rsidRDefault="009F6D13" w:rsidP="009F6D13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Welpe,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F91B44C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3BEB21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5C2ADB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5F1C3DEA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8FEC7DC" w14:textId="413A00C7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Wirbel,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14626A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B45A57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9E8B2B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C0348BC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83F07D" w14:textId="198F0C36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Wirbelsäule,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FADE039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C7FCB7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DAC74A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9B4A5E3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50A44FE" w14:textId="40C98A68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Wolf,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6057EF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E3C60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C30082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3187436A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24CF5BF" w14:textId="13FF4125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Zeh,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D7C52A9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57C1907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D8F04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1224B0E2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CCB7BD9" w14:textId="7C61B385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Ziege,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55AF07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CC7439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78F390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071D6872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A29237" w14:textId="275C5FC5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Zitze,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CFFFB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59261CE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BBEF08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5B5ECB7B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3CA041" w14:textId="2B8D300F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ADJEKTIVE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DC91F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6D96F7A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E96699F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7873176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EB11BE7" w14:textId="2A77A82B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flach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B884E2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2BE55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A0A485E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7BEF9FC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8816AB0" w14:textId="4D361B64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trächtig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7E6AE4A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B92A3F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59672CE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606EB0F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893EBE" w14:textId="2FC5B9B3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VERBEN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038E52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BBD2D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93B15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E5F4862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9FFB79" w14:textId="012AF6EA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abreißen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67F50CA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4B0437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ED799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3BA08AA0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68DB54" w14:textId="72CCAD48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atmen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B2E594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F1E443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72BEFF0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6DE05A33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8F2FE0F" w14:textId="2BDE9DFF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lastRenderedPageBreak/>
              <w:t>fressen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D094870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2CB300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5DBD75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4FFAFA08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2F14891" w14:textId="7D6F632F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graben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79CE34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4E8471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FCA2B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1A318BBB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56DD8B" w14:textId="05B842A5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greifen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17E192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D96D59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8CCA17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07C9223A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9CA4153" w14:textId="09D5B701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hüten (aufpassen)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F38F66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52956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63985A7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39AB0CCA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2E76CD3" w14:textId="470631A9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kauen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46B28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A3C5AD0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87488A5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492B0F58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E2B40EC" w14:textId="5B77B5E3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klettern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C6681E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392C24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034EB1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B9E8CE5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3F87BD6" w14:textId="76D7D9F7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melken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EB3848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7F0FDD4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46510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52CB1116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8D61BC6" w14:textId="600D2C14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saugen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8F44B0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EF2C0E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879C6C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2B8D7A79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35B688F" w14:textId="3EFC064F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säugen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C7218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65ECB6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DAE1CA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50DDA0DA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DA044F4" w14:textId="01F6F281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springen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8822C0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E06EF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10D28A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1EF90C0C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99FDB23" w14:textId="57A96C0B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verändern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A693DA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582C64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FD2820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32FD583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753748F" w14:textId="75F522F2" w:rsidR="005A5D57" w:rsidRPr="00F77E5C" w:rsidRDefault="005A5D57" w:rsidP="005A5D57">
            <w:pPr>
              <w:rPr>
                <w:rFonts w:cs="Arial"/>
              </w:rPr>
            </w:pPr>
            <w:r w:rsidRPr="00F77E5C">
              <w:rPr>
                <w:rFonts w:cs="Arial"/>
              </w:rPr>
              <w:t>zähmen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7AB657F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56180EC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9B91A9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</w:tbl>
    <w:p w14:paraId="2A40CF12" w14:textId="77777777" w:rsidR="00B62123" w:rsidRPr="00D5641F" w:rsidRDefault="00B62123" w:rsidP="007A1BAC">
      <w:pPr>
        <w:pStyle w:val="LMMABCopy"/>
      </w:pPr>
    </w:p>
    <w:sectPr w:rsidR="00B62123" w:rsidRPr="00D5641F" w:rsidSect="00D56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077" w:bottom="1134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68A6E" w14:textId="77777777" w:rsidR="00E34440" w:rsidRDefault="00E34440" w:rsidP="004F0C8C">
      <w:pPr>
        <w:spacing w:after="0" w:line="240" w:lineRule="auto"/>
      </w:pPr>
      <w:r>
        <w:separator/>
      </w:r>
    </w:p>
  </w:endnote>
  <w:endnote w:type="continuationSeparator" w:id="0">
    <w:p w14:paraId="2C6E5434" w14:textId="77777777" w:rsidR="00E34440" w:rsidRDefault="00E34440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NextL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C127" w14:textId="77777777" w:rsidR="00E34440" w:rsidRDefault="00E344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E34440" w14:paraId="4A9DF848" w14:textId="77777777" w:rsidTr="00E34440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2982E0D" w14:textId="77777777" w:rsidR="00E34440" w:rsidRPr="00D9267A" w:rsidRDefault="00E34440" w:rsidP="00E3444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32B9F1D" w14:textId="77777777" w:rsidR="00E34440" w:rsidRDefault="00E34440" w:rsidP="00E34440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B83CEB6" w14:textId="77777777" w:rsidR="00E34440" w:rsidRDefault="00E34440" w:rsidP="00E34440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Wortschatz 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F77E5C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0D6B18">
            <w:fldChar w:fldCharType="begin"/>
          </w:r>
          <w:r w:rsidR="000D6B18">
            <w:instrText xml:space="preserve"> NUMPAGES   \* MERGEFORMAT </w:instrText>
          </w:r>
          <w:r w:rsidR="000D6B18">
            <w:fldChar w:fldCharType="separate"/>
          </w:r>
          <w:r w:rsidR="00F77E5C" w:rsidRPr="00F77E5C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 w:rsidR="000D6B18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94ABCAC" w14:textId="77777777" w:rsidR="00E34440" w:rsidRDefault="00E344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E34440" w14:paraId="47225EA2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0B02F535" w14:textId="77777777" w:rsidR="00E34440" w:rsidRPr="00D9267A" w:rsidRDefault="00E3444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B859E3E" w14:textId="77777777" w:rsidR="00E34440" w:rsidRDefault="00E34440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014558A" w14:textId="77777777" w:rsidR="00E34440" w:rsidRDefault="00E34440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0D6B18">
            <w:fldChar w:fldCharType="begin"/>
          </w:r>
          <w:r w:rsidR="000D6B18">
            <w:instrText xml:space="preserve"> NUMPAGES   \* MERGEFORMAT </w:instrText>
          </w:r>
          <w:r w:rsidR="000D6B18">
            <w:fldChar w:fldCharType="separate"/>
          </w:r>
          <w:r w:rsidRPr="00265C82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0D6B18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0C953BFB" w14:textId="77777777" w:rsidR="00E34440" w:rsidRDefault="00E344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A5E8" w14:textId="77777777" w:rsidR="00E34440" w:rsidRDefault="00E34440" w:rsidP="004F0C8C">
      <w:pPr>
        <w:spacing w:after="0" w:line="240" w:lineRule="auto"/>
      </w:pPr>
      <w:r>
        <w:separator/>
      </w:r>
    </w:p>
  </w:footnote>
  <w:footnote w:type="continuationSeparator" w:id="0">
    <w:p w14:paraId="4D83CA35" w14:textId="77777777" w:rsidR="00E34440" w:rsidRDefault="00E34440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C52C" w14:textId="77777777" w:rsidR="00E34440" w:rsidRDefault="00E344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A689" w14:textId="77777777" w:rsidR="00E34440" w:rsidRDefault="00E3444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C94180F" wp14:editId="086BEE70">
          <wp:simplePos x="0" y="0"/>
          <wp:positionH relativeFrom="page">
            <wp:posOffset>0</wp:posOffset>
          </wp:positionH>
          <wp:positionV relativeFrom="page">
            <wp:posOffset>-175</wp:posOffset>
          </wp:positionV>
          <wp:extent cx="7560310" cy="10670891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0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8241C" w14:textId="3D2D364E" w:rsidR="00E34440" w:rsidRDefault="00E3444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FA70340" wp14:editId="353469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BE00EC" wp14:editId="2644EC62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634A7" w14:textId="77777777" w:rsidR="00E34440" w:rsidRPr="006E639C" w:rsidRDefault="00E3444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 w:rsidRPr="006E639C"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E00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" o:allowincell="f" filled="f" stroked="f">
              <v:textbox>
                <w:txbxContent>
                  <w:p w14:paraId="323634A7" w14:textId="77777777" w:rsidR="00E34440" w:rsidRPr="006E639C" w:rsidRDefault="00E3444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 w:rsidRPr="006E639C"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888"/>
    <w:rsid w:val="000261F0"/>
    <w:rsid w:val="000829E3"/>
    <w:rsid w:val="000D6B18"/>
    <w:rsid w:val="000E50E9"/>
    <w:rsid w:val="0011787F"/>
    <w:rsid w:val="001569D4"/>
    <w:rsid w:val="001751BB"/>
    <w:rsid w:val="001B64B0"/>
    <w:rsid w:val="00265C82"/>
    <w:rsid w:val="002672FC"/>
    <w:rsid w:val="00270856"/>
    <w:rsid w:val="00335581"/>
    <w:rsid w:val="003917AF"/>
    <w:rsid w:val="00433401"/>
    <w:rsid w:val="0045736E"/>
    <w:rsid w:val="00473040"/>
    <w:rsid w:val="004F0C8C"/>
    <w:rsid w:val="00543DD4"/>
    <w:rsid w:val="00554F2E"/>
    <w:rsid w:val="00581418"/>
    <w:rsid w:val="005A0BFA"/>
    <w:rsid w:val="005A5D57"/>
    <w:rsid w:val="005D77BB"/>
    <w:rsid w:val="00627F25"/>
    <w:rsid w:val="006C1888"/>
    <w:rsid w:val="006C4F6F"/>
    <w:rsid w:val="006E639C"/>
    <w:rsid w:val="007068DA"/>
    <w:rsid w:val="007A1BAC"/>
    <w:rsid w:val="007E44A6"/>
    <w:rsid w:val="007F5498"/>
    <w:rsid w:val="00897795"/>
    <w:rsid w:val="008E3200"/>
    <w:rsid w:val="009F2132"/>
    <w:rsid w:val="009F6D13"/>
    <w:rsid w:val="00B36AA0"/>
    <w:rsid w:val="00B62123"/>
    <w:rsid w:val="00B66CB6"/>
    <w:rsid w:val="00B86179"/>
    <w:rsid w:val="00CB586C"/>
    <w:rsid w:val="00D142C5"/>
    <w:rsid w:val="00D5641F"/>
    <w:rsid w:val="00D8071A"/>
    <w:rsid w:val="00D87CDA"/>
    <w:rsid w:val="00D9267A"/>
    <w:rsid w:val="00DA6601"/>
    <w:rsid w:val="00DD6F3F"/>
    <w:rsid w:val="00E34440"/>
    <w:rsid w:val="00E44EED"/>
    <w:rsid w:val="00E822D4"/>
    <w:rsid w:val="00ED5A20"/>
    <w:rsid w:val="00F420A4"/>
    <w:rsid w:val="00F77E5C"/>
    <w:rsid w:val="00FC3482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530351"/>
  <w15:docId w15:val="{06FC72E0-CF87-4B01-B565-B049BA72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0C8C"/>
  </w:style>
  <w:style w:type="paragraph" w:styleId="Fuzeile">
    <w:name w:val="footer"/>
    <w:basedOn w:val="Standard"/>
    <w:link w:val="FuzeileZchn"/>
    <w:uiPriority w:val="99"/>
    <w:semiHidden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65C82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4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customStyle="1" w:styleId="LMMWORTSCHATZHeader">
    <w:name w:val="LMM WORTSCHATZ Header"/>
    <w:basedOn w:val="LMMABAufgabenstellung"/>
    <w:qFormat/>
    <w:rsid w:val="0045736E"/>
    <w:pPr>
      <w:spacing w:after="0" w:line="200" w:lineRule="exact"/>
      <w:jc w:val="center"/>
    </w:pPr>
    <w:rPr>
      <w:rFonts w:ascii="Museo Sans 900" w:hAnsi="Museo Sans 900"/>
      <w:caps/>
      <w:kern w:val="20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C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C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CB6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C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CB6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4_Projekte\Ausw&#228;rtiges%20Amt%20LingoMINTmobil\03_Gestaltung\Layout_Print\Formatvorlagen_ABs_LI\LMM%20MS%20Word\DOT\LMM%20Wortschatz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52E6-BC8E-B34B-BAB2-7AE4AA88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Wortschatz 20170713.dotx</Template>
  <TotalTime>0</TotalTime>
  <Pages>5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2</cp:revision>
  <cp:lastPrinted>2017-07-12T15:42:00Z</cp:lastPrinted>
  <dcterms:created xsi:type="dcterms:W3CDTF">2020-10-30T12:39:00Z</dcterms:created>
  <dcterms:modified xsi:type="dcterms:W3CDTF">2020-10-30T12:39:00Z</dcterms:modified>
</cp:coreProperties>
</file>