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F58" w14:textId="48794392" w:rsidR="00DA6601" w:rsidRPr="00995000" w:rsidRDefault="00DB5463" w:rsidP="007068DA">
      <w:pPr>
        <w:pStyle w:val="LMMABAUFGABE"/>
        <w:rPr>
          <w:color w:val="00889B"/>
        </w:rPr>
      </w:pPr>
      <w:r>
        <w:rPr>
          <w:color w:val="00889B"/>
        </w:rPr>
        <w:t>Lösung</w:t>
      </w:r>
    </w:p>
    <w:p w14:paraId="7885A157" w14:textId="73652486" w:rsidR="00B931C1" w:rsidRDefault="00DB5463" w:rsidP="00B931C1">
      <w:pPr>
        <w:rPr>
          <w:rFonts w:ascii="Calibri" w:hAnsi="Calibri" w:cs="Calibri"/>
          <w:b/>
          <w:bCs/>
        </w:rPr>
      </w:pPr>
      <w:r>
        <w:rPr>
          <w:rFonts w:ascii="Calibri" w:hAnsi="Calibri" w:cs="Calibri"/>
          <w:b/>
          <w:bCs/>
        </w:rPr>
        <w:t>Sprachliche Mittel Bildbeschreibung erarbeiten</w:t>
      </w:r>
    </w:p>
    <w:p w14:paraId="67ECD932" w14:textId="4948C9BE" w:rsidR="00DB5463" w:rsidRPr="00DB5463" w:rsidRDefault="00DB5463" w:rsidP="00B931C1">
      <w:pPr>
        <w:rPr>
          <w:rFonts w:ascii="Calibri" w:hAnsi="Calibri" w:cs="Calibri"/>
        </w:rPr>
      </w:pPr>
      <w:r w:rsidRPr="00DB5463">
        <w:rPr>
          <w:rFonts w:ascii="Calibri" w:hAnsi="Calibri" w:cs="Calibri"/>
        </w:rPr>
        <w:t xml:space="preserve">Um den Lernenden die sprachlichen Mittel zur Verfügung zu stellen, findet sich hinten auf jedem Magazin ein Kasten, der gemeinsam mit den Lernenden ausgefüllt werden kann, damit sie das Grundvokabular zur Beschreibung präsent haben. </w:t>
      </w:r>
      <w:r>
        <w:rPr>
          <w:rFonts w:ascii="Calibri" w:hAnsi="Calibri" w:cs="Calibri"/>
        </w:rPr>
        <w:t xml:space="preserve">Durch die Verortung im Schema sind die Begriffe fassbarer und prägen sich nachhaltiger ein. </w:t>
      </w:r>
    </w:p>
    <w:p w14:paraId="56190997" w14:textId="210FBE1F" w:rsidR="00DB5463" w:rsidRPr="009046C5" w:rsidRDefault="00DB5463" w:rsidP="00B931C1">
      <w:pPr>
        <w:rPr>
          <w:rFonts w:ascii="Calibri" w:hAnsi="Calibri" w:cs="Calibri"/>
          <w:b/>
          <w:bCs/>
        </w:rPr>
      </w:pPr>
      <w:r>
        <w:rPr>
          <w:noProof/>
        </w:rPr>
        <w:drawing>
          <wp:inline distT="0" distB="0" distL="0" distR="0" wp14:anchorId="73FD7943" wp14:editId="5E21EA30">
            <wp:extent cx="3886200" cy="23907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2390775"/>
                    </a:xfrm>
                    <a:prstGeom prst="rect">
                      <a:avLst/>
                    </a:prstGeom>
                  </pic:spPr>
                </pic:pic>
              </a:graphicData>
            </a:graphic>
          </wp:inline>
        </w:drawing>
      </w:r>
    </w:p>
    <w:sectPr w:rsidR="00DB5463" w:rsidRPr="009046C5" w:rsidSect="000A01FF">
      <w:headerReference w:type="default" r:id="rId8"/>
      <w:footerReference w:type="default" r:id="rId9"/>
      <w:headerReference w:type="first" r:id="rId10"/>
      <w:footerReference w:type="first" r:id="rId11"/>
      <w:type w:val="continuous"/>
      <w:pgSz w:w="11906" w:h="16838" w:code="9"/>
      <w:pgMar w:top="2098" w:right="1048"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8B84" w14:textId="77777777" w:rsidR="00435B41" w:rsidRDefault="00435B41" w:rsidP="004F0C8C">
      <w:pPr>
        <w:spacing w:after="0" w:line="240" w:lineRule="auto"/>
      </w:pPr>
      <w:r>
        <w:separator/>
      </w:r>
    </w:p>
  </w:endnote>
  <w:endnote w:type="continuationSeparator" w:id="0">
    <w:p w14:paraId="2117FB6C" w14:textId="77777777" w:rsidR="00435B41" w:rsidRDefault="00435B41"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54"/>
      <w:gridCol w:w="3261"/>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54"/>
      <w:gridCol w:w="3261"/>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F3BC" w14:textId="77777777" w:rsidR="00435B41" w:rsidRDefault="00435B41" w:rsidP="004F0C8C">
      <w:pPr>
        <w:spacing w:after="0" w:line="240" w:lineRule="auto"/>
      </w:pPr>
      <w:r>
        <w:separator/>
      </w:r>
    </w:p>
  </w:footnote>
  <w:footnote w:type="continuationSeparator" w:id="0">
    <w:p w14:paraId="0744E408" w14:textId="77777777" w:rsidR="00435B41" w:rsidRDefault="00435B41"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7C16BB7F" w:rsidR="0091187F" w:rsidRDefault="000A01FF" w:rsidP="0091187F">
    <w:pPr>
      <w:pStyle w:val="Kopfzeile"/>
    </w:pPr>
    <w:r>
      <w:rPr>
        <w:noProof/>
        <w:lang w:eastAsia="de-DE"/>
      </w:rPr>
      <mc:AlternateContent>
        <mc:Choice Requires="wps">
          <w:drawing>
            <wp:anchor distT="0" distB="0" distL="114300" distR="114300" simplePos="0" relativeHeight="251663360" behindDoc="0" locked="0" layoutInCell="0" allowOverlap="1" wp14:anchorId="74B6417D" wp14:editId="6FFC9A62">
              <wp:simplePos x="0" y="0"/>
              <wp:positionH relativeFrom="column">
                <wp:posOffset>3729355</wp:posOffset>
              </wp:positionH>
              <wp:positionV relativeFrom="page">
                <wp:posOffset>685800</wp:posOffset>
              </wp:positionV>
              <wp:extent cx="2681605" cy="307340"/>
              <wp:effectExtent l="0" t="0" r="0" b="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07340"/>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717E42F6" w:rsidR="0091187F" w:rsidRPr="000A01FF" w:rsidRDefault="000A01FF" w:rsidP="0091187F">
                          <w:pPr>
                            <w:jc w:val="center"/>
                            <w:rPr>
                              <w:rFonts w:ascii="Museo Sans 900" w:hAnsi="Museo Sans 900"/>
                              <w:color w:val="00889B"/>
                              <w:sz w:val="32"/>
                              <w:szCs w:val="32"/>
                            </w:rPr>
                          </w:pPr>
                          <w:r w:rsidRPr="000A01FF">
                            <w:rPr>
                              <w:rFonts w:ascii="Museo Sans 900" w:hAnsi="Museo Sans 900"/>
                              <w:color w:val="00889B"/>
                              <w:sz w:val="32"/>
                              <w:szCs w:val="32"/>
                            </w:rPr>
                            <w:t>LEBEN UNTER WASSER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293.65pt;margin-top:54pt;width:211.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" o:allowincell="f" filled="f" fillcolor="#d99594 [1941]" stroked="f">
              <v:textbox>
                <w:txbxContent>
                  <w:p w14:paraId="0EFB5DDC" w14:textId="717E42F6" w:rsidR="0091187F" w:rsidRPr="000A01FF" w:rsidRDefault="000A01FF" w:rsidP="0091187F">
                    <w:pPr>
                      <w:jc w:val="center"/>
                      <w:rPr>
                        <w:rFonts w:ascii="Museo Sans 900" w:hAnsi="Museo Sans 900"/>
                        <w:color w:val="00889B"/>
                        <w:sz w:val="32"/>
                        <w:szCs w:val="32"/>
                      </w:rPr>
                    </w:pPr>
                    <w:r w:rsidRPr="000A01FF">
                      <w:rPr>
                        <w:rFonts w:ascii="Museo Sans 900" w:hAnsi="Museo Sans 900"/>
                        <w:color w:val="00889B"/>
                        <w:sz w:val="32"/>
                        <w:szCs w:val="32"/>
                      </w:rPr>
                      <w:t>LEBEN UNTER WASSER</w:t>
                    </w:r>
                  </w:p>
                </w:txbxContent>
              </v:textbox>
              <w10:wrap type="topAndBottom" anchory="page"/>
            </v:shape>
          </w:pict>
        </mc:Fallback>
      </mc:AlternateContent>
    </w:r>
    <w:r w:rsidR="0091187F">
      <w:rPr>
        <w:noProof/>
        <w:lang w:eastAsia="de-DE"/>
      </w:rPr>
      <w:drawing>
        <wp:anchor distT="0" distB="0" distL="114300" distR="114300" simplePos="0" relativeHeight="251662336" behindDoc="1" locked="0" layoutInCell="1" allowOverlap="1" wp14:anchorId="7EFFDD5B" wp14:editId="0F0BB08A">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0A01FF">
    <w:pPr>
      <w:pStyle w:val="Kopfzeile"/>
      <w:tabs>
        <w:tab w:val="clear" w:pos="4536"/>
        <w:tab w:val="clear" w:pos="9072"/>
        <w:tab w:val="left" w:pos="8820"/>
      </w:tabs>
      <w:ind w:right="11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A01FF"/>
    <w:rsid w:val="000E50E9"/>
    <w:rsid w:val="0011787F"/>
    <w:rsid w:val="00210669"/>
    <w:rsid w:val="002C72A6"/>
    <w:rsid w:val="004210C6"/>
    <w:rsid w:val="00433401"/>
    <w:rsid w:val="00435B41"/>
    <w:rsid w:val="00455625"/>
    <w:rsid w:val="004F0C8C"/>
    <w:rsid w:val="00505E76"/>
    <w:rsid w:val="00543DD4"/>
    <w:rsid w:val="00554F2E"/>
    <w:rsid w:val="005A0BFA"/>
    <w:rsid w:val="005D77BB"/>
    <w:rsid w:val="006601A8"/>
    <w:rsid w:val="006B64A8"/>
    <w:rsid w:val="006E639C"/>
    <w:rsid w:val="007068DA"/>
    <w:rsid w:val="007E44A6"/>
    <w:rsid w:val="007E50E4"/>
    <w:rsid w:val="007E7A03"/>
    <w:rsid w:val="008E3200"/>
    <w:rsid w:val="008F469C"/>
    <w:rsid w:val="0091187F"/>
    <w:rsid w:val="00995000"/>
    <w:rsid w:val="009E0C54"/>
    <w:rsid w:val="009F2132"/>
    <w:rsid w:val="00A30972"/>
    <w:rsid w:val="00AE3E83"/>
    <w:rsid w:val="00AF221F"/>
    <w:rsid w:val="00B36AA0"/>
    <w:rsid w:val="00B62123"/>
    <w:rsid w:val="00B931C1"/>
    <w:rsid w:val="00C62B9F"/>
    <w:rsid w:val="00CB586C"/>
    <w:rsid w:val="00D142C5"/>
    <w:rsid w:val="00D8071A"/>
    <w:rsid w:val="00D866F4"/>
    <w:rsid w:val="00D9267A"/>
    <w:rsid w:val="00DA6601"/>
    <w:rsid w:val="00DB5463"/>
    <w:rsid w:val="00DC089A"/>
    <w:rsid w:val="00E447D4"/>
    <w:rsid w:val="00E44EED"/>
    <w:rsid w:val="00E822D4"/>
    <w:rsid w:val="00ED5A20"/>
    <w:rsid w:val="00EE554D"/>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Kommentartext">
    <w:name w:val="annotation text"/>
    <w:basedOn w:val="Standard"/>
    <w:link w:val="KommentartextZchn"/>
    <w:uiPriority w:val="99"/>
    <w:semiHidden/>
    <w:unhideWhenUsed/>
    <w:rsid w:val="009E0C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0C54"/>
    <w:rPr>
      <w:rFonts w:eastAsiaTheme="minorEastAsia"/>
      <w:sz w:val="20"/>
      <w:szCs w:val="20"/>
      <w:lang w:eastAsia="de-DE"/>
    </w:rPr>
  </w:style>
  <w:style w:type="character" w:styleId="Kommentarzeichen">
    <w:name w:val="annotation reference"/>
    <w:basedOn w:val="Absatz-Standardschriftart"/>
    <w:uiPriority w:val="99"/>
    <w:semiHidden/>
    <w:unhideWhenUsed/>
    <w:rsid w:val="009E0C54"/>
    <w:rPr>
      <w:sz w:val="18"/>
      <w:szCs w:val="18"/>
    </w:rPr>
  </w:style>
  <w:style w:type="paragraph" w:styleId="Kommentarthema">
    <w:name w:val="annotation subject"/>
    <w:basedOn w:val="Kommentartext"/>
    <w:next w:val="Kommentartext"/>
    <w:link w:val="KommentarthemaZchn"/>
    <w:uiPriority w:val="99"/>
    <w:semiHidden/>
    <w:unhideWhenUsed/>
    <w:rsid w:val="00DC089A"/>
    <w:rPr>
      <w:b/>
      <w:bCs/>
    </w:rPr>
  </w:style>
  <w:style w:type="character" w:customStyle="1" w:styleId="KommentarthemaZchn">
    <w:name w:val="Kommentarthema Zchn"/>
    <w:basedOn w:val="KommentartextZchn"/>
    <w:link w:val="Kommentarthema"/>
    <w:uiPriority w:val="99"/>
    <w:semiHidden/>
    <w:rsid w:val="00DC089A"/>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1</Pages>
  <Words>50</Words>
  <Characters>332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Katharina Hahslinger</cp:lastModifiedBy>
  <cp:revision>2</cp:revision>
  <cp:lastPrinted>2017-07-12T15:42:00Z</cp:lastPrinted>
  <dcterms:created xsi:type="dcterms:W3CDTF">2021-10-11T07:14:00Z</dcterms:created>
  <dcterms:modified xsi:type="dcterms:W3CDTF">2021-10-11T07:14:00Z</dcterms:modified>
</cp:coreProperties>
</file>