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4C88E016" w:rsidR="00DA6601" w:rsidRPr="00995000" w:rsidRDefault="00DA6601" w:rsidP="007068DA">
      <w:pPr>
        <w:pStyle w:val="LMMABAUFGABE"/>
        <w:rPr>
          <w:color w:val="00889B"/>
        </w:rPr>
      </w:pPr>
      <w:r w:rsidRPr="000A01FF">
        <w:rPr>
          <w:color w:val="00889B"/>
        </w:rPr>
        <w:t>AUFGABE</w:t>
      </w:r>
    </w:p>
    <w:p w14:paraId="6F8A7F92" w14:textId="77777777" w:rsidR="00BC0851" w:rsidRPr="009046C5" w:rsidRDefault="00BC0851" w:rsidP="00BC0851">
      <w:pPr>
        <w:pStyle w:val="Listenabsatz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Wasser ist Leben</w:t>
      </w:r>
    </w:p>
    <w:p w14:paraId="2F4CEBAB" w14:textId="77777777" w:rsidR="00BC0851" w:rsidRPr="009046C5" w:rsidRDefault="00BC0851" w:rsidP="00BC0851">
      <w:pPr>
        <w:ind w:left="744"/>
        <w:rPr>
          <w:rFonts w:ascii="Calibri" w:hAnsi="Calibri" w:cs="Calibri"/>
        </w:rPr>
      </w:pPr>
      <w:r w:rsidRPr="009046C5">
        <w:rPr>
          <w:rFonts w:ascii="Calibri" w:hAnsi="Calibri" w:cs="Calibri"/>
        </w:rPr>
        <w:t>Diskutiert in der Gruppe:</w:t>
      </w:r>
    </w:p>
    <w:p w14:paraId="34F9BAB1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 w:hanging="218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 Warum ist Wasser wichtig für unser Leben? </w:t>
      </w:r>
    </w:p>
    <w:p w14:paraId="6B7BDB49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 w:hanging="218"/>
        <w:rPr>
          <w:rFonts w:ascii="Calibri" w:hAnsi="Calibri" w:cs="Calibri"/>
        </w:rPr>
      </w:pPr>
      <w:r w:rsidRPr="009046C5">
        <w:rPr>
          <w:rFonts w:ascii="Calibri" w:hAnsi="Calibri" w:cs="Calibri"/>
        </w:rPr>
        <w:t>Wozu brauchen wir das Wasser?</w:t>
      </w:r>
    </w:p>
    <w:p w14:paraId="09986833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 w:hanging="218"/>
        <w:rPr>
          <w:rFonts w:ascii="Calibri" w:hAnsi="Calibri" w:cs="Calibri"/>
        </w:rPr>
      </w:pPr>
      <w:r w:rsidRPr="009046C5">
        <w:rPr>
          <w:rFonts w:ascii="Calibri" w:hAnsi="Calibri" w:cs="Calibri"/>
        </w:rPr>
        <w:t>Notiert die Ergebnisse in Stichwörtern</w:t>
      </w:r>
    </w:p>
    <w:p w14:paraId="36E21690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 w:hanging="218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Verschriftlicht eure Informationen anschließend auf einem Bogen Flipchart-Papier </w:t>
      </w:r>
    </w:p>
    <w:p w14:paraId="1A886855" w14:textId="77777777" w:rsidR="00BC0851" w:rsidRPr="009046C5" w:rsidRDefault="00BC0851" w:rsidP="00BC0851">
      <w:pPr>
        <w:pStyle w:val="Listenabsatz"/>
        <w:ind w:left="1027"/>
        <w:rPr>
          <w:rFonts w:ascii="Calibri" w:hAnsi="Calibri" w:cs="Calibri"/>
        </w:rPr>
      </w:pPr>
    </w:p>
    <w:p w14:paraId="7E174C6F" w14:textId="77777777" w:rsidR="00BC0851" w:rsidRPr="009046C5" w:rsidRDefault="00BC0851" w:rsidP="00BC0851">
      <w:pPr>
        <w:pStyle w:val="Listenabsatz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Meere in Gefahr</w:t>
      </w:r>
    </w:p>
    <w:p w14:paraId="5EDC2A12" w14:textId="77777777" w:rsidR="00BC0851" w:rsidRPr="009046C5" w:rsidRDefault="00BC0851" w:rsidP="00BC0851">
      <w:pPr>
        <w:ind w:left="744"/>
        <w:rPr>
          <w:rFonts w:ascii="Calibri" w:hAnsi="Calibri" w:cs="Calibri"/>
        </w:rPr>
      </w:pPr>
      <w:r w:rsidRPr="009046C5">
        <w:rPr>
          <w:rFonts w:ascii="Calibri" w:hAnsi="Calibri" w:cs="Calibri"/>
        </w:rPr>
        <w:t>Diskutiert in der Gruppe:</w:t>
      </w:r>
    </w:p>
    <w:p w14:paraId="3F46D62C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 Welche Gefahren bedrohen die Meere und Ozeane?</w:t>
      </w:r>
    </w:p>
    <w:p w14:paraId="1B932376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Notiert eure Ergebnisse in Stichwörtern</w:t>
      </w:r>
    </w:p>
    <w:p w14:paraId="76C438A9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Verschriftlicht eure Informationen anschließend auf einem Bogen Flipchart-Papier </w:t>
      </w:r>
    </w:p>
    <w:p w14:paraId="60BEA095" w14:textId="77777777" w:rsidR="00BC0851" w:rsidRPr="009046C5" w:rsidRDefault="00BC0851" w:rsidP="00BC0851">
      <w:pPr>
        <w:pStyle w:val="Listenabsatz"/>
        <w:ind w:left="886"/>
        <w:rPr>
          <w:rFonts w:ascii="Calibri" w:hAnsi="Calibri" w:cs="Calibri"/>
        </w:rPr>
      </w:pPr>
    </w:p>
    <w:p w14:paraId="0C235145" w14:textId="77777777" w:rsidR="00BC0851" w:rsidRPr="009046C5" w:rsidRDefault="00BC0851" w:rsidP="00BC0851">
      <w:pPr>
        <w:pStyle w:val="Listenabsatz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Plastikmüll überall</w:t>
      </w:r>
    </w:p>
    <w:p w14:paraId="41F16F13" w14:textId="77777777" w:rsidR="00BC0851" w:rsidRPr="009046C5" w:rsidRDefault="00BC0851" w:rsidP="00BC0851">
      <w:pPr>
        <w:ind w:left="744"/>
        <w:rPr>
          <w:rFonts w:ascii="Calibri" w:hAnsi="Calibri" w:cs="Calibri"/>
        </w:rPr>
      </w:pPr>
      <w:r w:rsidRPr="009046C5">
        <w:rPr>
          <w:rFonts w:ascii="Calibri" w:hAnsi="Calibri" w:cs="Calibri"/>
        </w:rPr>
        <w:t>Diskutiert in der Gruppe:</w:t>
      </w:r>
    </w:p>
    <w:p w14:paraId="663F0FC8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 Welchen Plastikmüll findet man in den Meeren und Ozeanen?</w:t>
      </w:r>
    </w:p>
    <w:p w14:paraId="1C4D4A5E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Warum ist das eine Bedrohung für uns?</w:t>
      </w:r>
    </w:p>
    <w:p w14:paraId="5C2AC267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Notiert die Ergebnisse in Stichwörtern</w:t>
      </w:r>
    </w:p>
    <w:p w14:paraId="6F70C37B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Verschriftlicht eure Informationen anschließend auf einem Bogen Flipchart-Papier </w:t>
      </w:r>
    </w:p>
    <w:p w14:paraId="54082C42" w14:textId="77777777" w:rsidR="00BC0851" w:rsidRPr="009046C5" w:rsidRDefault="00BC0851" w:rsidP="00BC0851">
      <w:pPr>
        <w:rPr>
          <w:rFonts w:ascii="Calibri" w:hAnsi="Calibri" w:cs="Calibri"/>
        </w:rPr>
      </w:pPr>
    </w:p>
    <w:p w14:paraId="5896D371" w14:textId="77777777" w:rsidR="00BC0851" w:rsidRPr="009046C5" w:rsidRDefault="00BC0851" w:rsidP="00BC0851">
      <w:pPr>
        <w:pStyle w:val="Listenabsatz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Ozeane und Meere schützen</w:t>
      </w:r>
    </w:p>
    <w:p w14:paraId="2D3A6C5F" w14:textId="77777777" w:rsidR="00BC0851" w:rsidRPr="009046C5" w:rsidRDefault="00BC0851" w:rsidP="00BC0851">
      <w:pPr>
        <w:ind w:left="744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Diskutiert in der Gruppe: </w:t>
      </w:r>
    </w:p>
    <w:p w14:paraId="355C3594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Was sind die Folgen der Verschmutzung der Meere?</w:t>
      </w:r>
    </w:p>
    <w:p w14:paraId="2D804A08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Wie kann man die Ozeane und Meere schützen?</w:t>
      </w:r>
    </w:p>
    <w:p w14:paraId="2DA4D186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>Notiert die Ergebnisse in Stichwörtern</w:t>
      </w:r>
    </w:p>
    <w:p w14:paraId="2706D97F" w14:textId="77777777" w:rsidR="00BC0851" w:rsidRPr="009046C5" w:rsidRDefault="00BC0851" w:rsidP="00BC0851">
      <w:pPr>
        <w:pStyle w:val="Listenabsatz"/>
        <w:numPr>
          <w:ilvl w:val="0"/>
          <w:numId w:val="3"/>
        </w:numPr>
        <w:ind w:left="1027"/>
        <w:rPr>
          <w:rFonts w:ascii="Calibri" w:hAnsi="Calibri" w:cs="Calibri"/>
        </w:rPr>
      </w:pPr>
      <w:r w:rsidRPr="009046C5">
        <w:rPr>
          <w:rFonts w:ascii="Calibri" w:hAnsi="Calibri" w:cs="Calibri"/>
        </w:rPr>
        <w:t xml:space="preserve">Verschriftlicht eure Informationen anschließend auf einem Bogen Flipchart-Papier </w:t>
      </w:r>
    </w:p>
    <w:p w14:paraId="4CD2B27B" w14:textId="77777777" w:rsidR="00BC0851" w:rsidRPr="009046C5" w:rsidRDefault="00BC0851" w:rsidP="00BC0851">
      <w:pPr>
        <w:pStyle w:val="Listenabsatz"/>
        <w:ind w:left="1027"/>
        <w:rPr>
          <w:rFonts w:ascii="Calibri" w:hAnsi="Calibri" w:cs="Calibri"/>
        </w:rPr>
      </w:pPr>
    </w:p>
    <w:p w14:paraId="4115120E" w14:textId="32A421B4" w:rsidR="00B62123" w:rsidRDefault="00B62123" w:rsidP="00BC0851">
      <w:pPr>
        <w:pStyle w:val="LMMABAufgabenstellung"/>
        <w:jc w:val="center"/>
      </w:pPr>
    </w:p>
    <w:sectPr w:rsidR="00B62123" w:rsidSect="000A01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17A2" w14:textId="77777777" w:rsidR="00161D03" w:rsidRDefault="00161D03" w:rsidP="004F0C8C">
      <w:pPr>
        <w:spacing w:after="0" w:line="240" w:lineRule="auto"/>
      </w:pPr>
      <w:r>
        <w:separator/>
      </w:r>
    </w:p>
  </w:endnote>
  <w:endnote w:type="continuationSeparator" w:id="0">
    <w:p w14:paraId="774A9A2B" w14:textId="77777777" w:rsidR="00161D03" w:rsidRDefault="00161D0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EBC8" w14:textId="77777777" w:rsidR="00161D03" w:rsidRDefault="00161D03" w:rsidP="004F0C8C">
      <w:pPr>
        <w:spacing w:after="0" w:line="240" w:lineRule="auto"/>
      </w:pPr>
      <w:r>
        <w:separator/>
      </w:r>
    </w:p>
  </w:footnote>
  <w:footnote w:type="continuationSeparator" w:id="0">
    <w:p w14:paraId="0D26C903" w14:textId="77777777" w:rsidR="00161D03" w:rsidRDefault="00161D0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2A2"/>
    <w:multiLevelType w:val="hybridMultilevel"/>
    <w:tmpl w:val="E95E5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947"/>
    <w:multiLevelType w:val="multilevel"/>
    <w:tmpl w:val="CCC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4B57"/>
    <w:multiLevelType w:val="hybridMultilevel"/>
    <w:tmpl w:val="2EAE3958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383"/>
    <w:multiLevelType w:val="hybridMultilevel"/>
    <w:tmpl w:val="EFB6A6AC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A01FF"/>
    <w:rsid w:val="000E50E9"/>
    <w:rsid w:val="0011787F"/>
    <w:rsid w:val="00161D03"/>
    <w:rsid w:val="00210669"/>
    <w:rsid w:val="00433401"/>
    <w:rsid w:val="00451F49"/>
    <w:rsid w:val="00455625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7E7A03"/>
    <w:rsid w:val="008E3200"/>
    <w:rsid w:val="0091187F"/>
    <w:rsid w:val="00995000"/>
    <w:rsid w:val="009E0C54"/>
    <w:rsid w:val="009F2132"/>
    <w:rsid w:val="00A30972"/>
    <w:rsid w:val="00AB7D91"/>
    <w:rsid w:val="00AE3E83"/>
    <w:rsid w:val="00AF221F"/>
    <w:rsid w:val="00B36AA0"/>
    <w:rsid w:val="00B62123"/>
    <w:rsid w:val="00BC0851"/>
    <w:rsid w:val="00CB586C"/>
    <w:rsid w:val="00D142C5"/>
    <w:rsid w:val="00D8071A"/>
    <w:rsid w:val="00D866F4"/>
    <w:rsid w:val="00D9267A"/>
    <w:rsid w:val="00DA6601"/>
    <w:rsid w:val="00DC089A"/>
    <w:rsid w:val="00E447D4"/>
    <w:rsid w:val="00E44EED"/>
    <w:rsid w:val="00E661EE"/>
    <w:rsid w:val="00E822D4"/>
    <w:rsid w:val="00ED5A20"/>
    <w:rsid w:val="00EE554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0851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136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2021-09-06T09:57:00Z</dcterms:created>
  <dcterms:modified xsi:type="dcterms:W3CDTF">2021-09-06T09:57:00Z</dcterms:modified>
</cp:coreProperties>
</file>