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9E2A0" w14:textId="547D5258" w:rsidR="005C09FC" w:rsidRDefault="00562C52" w:rsidP="007068DA">
      <w:pPr>
        <w:pStyle w:val="LMMABAUFGABE"/>
      </w:pPr>
      <w:r>
        <w:t>Insekten in der Natur</w:t>
      </w:r>
    </w:p>
    <w:p w14:paraId="6FB7A6AC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73820805" w14:textId="52E0241C" w:rsidR="00DA6601" w:rsidRDefault="00562C52" w:rsidP="007068DA">
      <w:pPr>
        <w:pStyle w:val="LMMABAufgabenstellung"/>
        <w:rPr>
          <w:rFonts w:ascii="MuseoSans-300" w:hAnsi="MuseoSans-300" w:cs="MuseoSans-300"/>
        </w:rPr>
      </w:pPr>
      <w:r>
        <w:t>Pflanzen brauchen Insekten</w:t>
      </w:r>
    </w:p>
    <w:p w14:paraId="5E7AAB9D" w14:textId="6381906C" w:rsidR="00DA6601" w:rsidRDefault="005C09FC" w:rsidP="00E822D4">
      <w:pPr>
        <w:pStyle w:val="LMMABCopy"/>
      </w:pPr>
      <w:r>
        <w:t>Lies den Text und beantworte die Fragen.</w:t>
      </w:r>
    </w:p>
    <w:p w14:paraId="5023DFF1" w14:textId="13E71979" w:rsidR="00562C52" w:rsidRPr="00943799" w:rsidRDefault="00562C52" w:rsidP="00E822D4">
      <w:pPr>
        <w:pStyle w:val="LMMABCopy"/>
        <w:rPr>
          <w:sz w:val="22"/>
          <w:szCs w:val="22"/>
        </w:rPr>
      </w:pPr>
      <w:r>
        <w:br/>
      </w:r>
      <w:r w:rsidRPr="00943799">
        <w:rPr>
          <w:sz w:val="22"/>
          <w:szCs w:val="22"/>
        </w:rPr>
        <w:t xml:space="preserve">Insekten fliegen von Blüte zu Blüte. Sie trinken Nektar aus der Blüte. Schmetterlinge, Wildbienen, Hummeln oder Fliegen nehmen den Blütenstaub von den Pflanzen mit. </w:t>
      </w:r>
      <w:r w:rsidR="001749E9">
        <w:rPr>
          <w:sz w:val="22"/>
          <w:szCs w:val="22"/>
        </w:rPr>
        <w:t>M</w:t>
      </w:r>
      <w:r w:rsidRPr="00943799">
        <w:rPr>
          <w:sz w:val="22"/>
          <w:szCs w:val="22"/>
        </w:rPr>
        <w:t>ännliche und wei</w:t>
      </w:r>
      <w:r w:rsidR="00943799">
        <w:rPr>
          <w:sz w:val="22"/>
          <w:szCs w:val="22"/>
        </w:rPr>
        <w:t xml:space="preserve">bliche Pollen </w:t>
      </w:r>
      <w:r w:rsidR="001749E9" w:rsidRPr="00943799">
        <w:rPr>
          <w:sz w:val="22"/>
          <w:szCs w:val="22"/>
        </w:rPr>
        <w:t xml:space="preserve">kommen </w:t>
      </w:r>
      <w:r w:rsidR="001749E9">
        <w:rPr>
          <w:sz w:val="22"/>
          <w:szCs w:val="22"/>
        </w:rPr>
        <w:t xml:space="preserve">so </w:t>
      </w:r>
      <w:r w:rsidR="00943799">
        <w:rPr>
          <w:sz w:val="22"/>
          <w:szCs w:val="22"/>
        </w:rPr>
        <w:t xml:space="preserve">zu den Pflanzen. </w:t>
      </w:r>
      <w:r w:rsidRPr="00943799">
        <w:rPr>
          <w:sz w:val="22"/>
          <w:szCs w:val="22"/>
        </w:rPr>
        <w:t xml:space="preserve">Die Insekten befruchten die Pflanzen. So gibt es neue Pflanzen. Ohne Insekten gibt es keine Blüten, Äpfel, Erdbeeren oder Tomaten. </w:t>
      </w:r>
    </w:p>
    <w:p w14:paraId="600BD962" w14:textId="2B890517" w:rsidR="00562C52" w:rsidRDefault="00562C52" w:rsidP="005C09FC">
      <w:pPr>
        <w:pStyle w:val="LMMABLinienausfllen"/>
        <w:rPr>
          <w:u w:val="none"/>
        </w:rPr>
      </w:pPr>
      <w:r w:rsidRPr="00562C52">
        <w:rPr>
          <w:u w:val="none"/>
        </w:rPr>
        <w:t>1</w:t>
      </w:r>
      <w:r>
        <w:rPr>
          <w:u w:val="none"/>
        </w:rPr>
        <w:t xml:space="preserve">. </w:t>
      </w:r>
      <w:r w:rsidR="00943799">
        <w:rPr>
          <w:u w:val="none"/>
        </w:rPr>
        <w:t>Wohin fliegen Insekten?</w:t>
      </w:r>
      <w:r w:rsidR="00943799">
        <w:rPr>
          <w:u w:val="none"/>
        </w:rPr>
        <w:br/>
      </w:r>
    </w:p>
    <w:p w14:paraId="14290670" w14:textId="419F693B" w:rsidR="005C09FC" w:rsidRPr="00562C52" w:rsidRDefault="005C09FC" w:rsidP="005C09FC">
      <w:pPr>
        <w:pStyle w:val="LMMABLinienausfllen"/>
        <w:rPr>
          <w:u w:val="none"/>
        </w:rPr>
      </w:pPr>
      <w:r w:rsidRPr="00B36AA0">
        <w:tab/>
      </w:r>
    </w:p>
    <w:p w14:paraId="6DF731DE" w14:textId="74791099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2. </w:t>
      </w:r>
      <w:r w:rsidR="00943799">
        <w:rPr>
          <w:u w:val="none"/>
        </w:rPr>
        <w:t>Was trinken die Insekten aus der Blüte?</w:t>
      </w:r>
      <w:r w:rsidR="00D8564E">
        <w:rPr>
          <w:u w:val="none"/>
        </w:rPr>
        <w:br/>
      </w:r>
    </w:p>
    <w:p w14:paraId="3963030D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2678D900" w14:textId="195F778C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3. </w:t>
      </w:r>
      <w:r w:rsidR="00943799">
        <w:rPr>
          <w:u w:val="none"/>
        </w:rPr>
        <w:t>Was nehmen die Insekten von den Pflanzen mit?</w:t>
      </w:r>
    </w:p>
    <w:p w14:paraId="06FA00D4" w14:textId="77777777" w:rsidR="005C09FC" w:rsidRDefault="005C09FC" w:rsidP="005C09FC">
      <w:pPr>
        <w:pStyle w:val="LMMABLinienausfllen"/>
        <w:rPr>
          <w:u w:val="none"/>
        </w:rPr>
      </w:pPr>
    </w:p>
    <w:p w14:paraId="55E86B87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1DF18783" w14:textId="65AB3440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4. </w:t>
      </w:r>
      <w:r w:rsidR="00943799">
        <w:rPr>
          <w:u w:val="none"/>
        </w:rPr>
        <w:t>Was kommt mit dem Blütenstaub zu den Pflanzen?</w:t>
      </w:r>
    </w:p>
    <w:p w14:paraId="50720A0F" w14:textId="77777777" w:rsidR="005C09FC" w:rsidRDefault="005C09FC" w:rsidP="005C09FC">
      <w:pPr>
        <w:pStyle w:val="LMMABLinienausfllen"/>
        <w:rPr>
          <w:u w:val="none"/>
        </w:rPr>
      </w:pPr>
    </w:p>
    <w:p w14:paraId="5A724B08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016352F6" w14:textId="4F92F993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5. </w:t>
      </w:r>
      <w:r w:rsidR="00943799">
        <w:rPr>
          <w:u w:val="none"/>
        </w:rPr>
        <w:t>Was machen die Pflanzen durch den Transport der Pollen?</w:t>
      </w:r>
      <w:r>
        <w:rPr>
          <w:u w:val="none"/>
        </w:rPr>
        <w:br/>
      </w:r>
    </w:p>
    <w:p w14:paraId="72C40753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430AB83A" w14:textId="112E55F9" w:rsidR="00943799" w:rsidRDefault="00943799" w:rsidP="00943799">
      <w:pPr>
        <w:pStyle w:val="LMMABLinienausfllen"/>
        <w:rPr>
          <w:u w:val="none"/>
        </w:rPr>
      </w:pPr>
      <w:r>
        <w:rPr>
          <w:u w:val="none"/>
        </w:rPr>
        <w:t>6. Was gibt es nicht, wenn Insekten fehlen?</w:t>
      </w:r>
      <w:r>
        <w:rPr>
          <w:u w:val="none"/>
        </w:rPr>
        <w:br/>
      </w:r>
    </w:p>
    <w:p w14:paraId="6D5E1F7D" w14:textId="4EEAED14" w:rsidR="006A52B8" w:rsidRDefault="00943799" w:rsidP="006A52B8">
      <w:pPr>
        <w:pStyle w:val="LMMABLinienausfllen"/>
      </w:pPr>
      <w:r w:rsidRPr="00B36AA0">
        <w:tab/>
      </w:r>
    </w:p>
    <w:p w14:paraId="2595FD0C" w14:textId="77777777" w:rsidR="006A52B8" w:rsidRDefault="006A52B8" w:rsidP="006A52B8">
      <w:pPr>
        <w:pStyle w:val="LMMABLinienausfllen"/>
      </w:pPr>
    </w:p>
    <w:p w14:paraId="45C3B9E4" w14:textId="77777777" w:rsidR="006A52B8" w:rsidRDefault="006A52B8" w:rsidP="006A52B8">
      <w:pPr>
        <w:pStyle w:val="LMMABAUFGABE"/>
      </w:pPr>
    </w:p>
    <w:p w14:paraId="07904C17" w14:textId="57B15583" w:rsidR="006A52B8" w:rsidRPr="007068DA" w:rsidRDefault="006A52B8" w:rsidP="006A52B8">
      <w:pPr>
        <w:pStyle w:val="LMMABAUFGABE"/>
      </w:pPr>
      <w:r w:rsidRPr="007068DA">
        <w:t xml:space="preserve">AUFGABE </w:t>
      </w:r>
      <w:r w:rsidR="00356534">
        <w:t>2</w:t>
      </w:r>
    </w:p>
    <w:p w14:paraId="7D8D3F00" w14:textId="33532BF9" w:rsidR="00DA6601" w:rsidRDefault="00356534" w:rsidP="00E87353">
      <w:pPr>
        <w:pStyle w:val="LMMABAufgabenstellung"/>
        <w:rPr>
          <w:b w:val="0"/>
        </w:rPr>
      </w:pPr>
      <w:r>
        <w:t>Bienen transportieren den Blütenstaub. Dadurch bestäuben sie die Pflanzen. Pflanzen</w:t>
      </w:r>
      <w:r w:rsidR="00336B3A">
        <w:t xml:space="preserve"> vermehren sich</w:t>
      </w:r>
      <w:r>
        <w:t xml:space="preserve"> und bilden Früchte. Bienen sind nicht die einzigen Bestäuber. </w:t>
      </w:r>
      <w:r>
        <w:br/>
      </w:r>
      <w:r>
        <w:rPr>
          <w:b w:val="0"/>
        </w:rPr>
        <w:t>Kennst du noch andere Bestäuber-Insekten? Schreibe die Namen auf.</w:t>
      </w:r>
    </w:p>
    <w:p w14:paraId="1E7D5936" w14:textId="6C0231D1" w:rsidR="00356534" w:rsidRDefault="00356534" w:rsidP="00356534">
      <w:pPr>
        <w:pStyle w:val="LMMABLinienausfllen"/>
      </w:pPr>
      <w:r w:rsidRPr="00B36AA0">
        <w:tab/>
      </w:r>
      <w:r>
        <w:br/>
      </w:r>
    </w:p>
    <w:p w14:paraId="49D42E54" w14:textId="77777777" w:rsidR="00356534" w:rsidRDefault="00356534" w:rsidP="00356534">
      <w:pPr>
        <w:pStyle w:val="LMMABLinienausfllen"/>
      </w:pPr>
      <w:r w:rsidRPr="00B36AA0">
        <w:tab/>
      </w:r>
    </w:p>
    <w:p w14:paraId="3FED7C11" w14:textId="77777777" w:rsidR="005157D5" w:rsidRDefault="005157D5" w:rsidP="00CC5426">
      <w:pPr>
        <w:pStyle w:val="LMMABAUFGABE"/>
      </w:pPr>
    </w:p>
    <w:p w14:paraId="54340C52" w14:textId="3E7192B8" w:rsidR="00CC5426" w:rsidRDefault="00356534" w:rsidP="00CC5426">
      <w:pPr>
        <w:pStyle w:val="LMMABAUFGABE"/>
      </w:pPr>
      <w:r>
        <w:br/>
      </w:r>
    </w:p>
    <w:p w14:paraId="6BC987B8" w14:textId="479D2031" w:rsidR="00CC5426" w:rsidRPr="007068DA" w:rsidRDefault="00CC5426" w:rsidP="00CC5426">
      <w:pPr>
        <w:pStyle w:val="LMMABAUFGABE"/>
      </w:pPr>
      <w:r>
        <w:t>AUFGABE 3</w:t>
      </w:r>
    </w:p>
    <w:p w14:paraId="2D688732" w14:textId="77777777" w:rsidR="00CC5426" w:rsidRPr="00E87353" w:rsidRDefault="00CC5426" w:rsidP="00CC5426">
      <w:pPr>
        <w:pStyle w:val="LMMABAufgabenstellung"/>
        <w:rPr>
          <w:rFonts w:ascii="MuseoSans-300" w:hAnsi="MuseoSans-300" w:cs="MuseoSans-300"/>
          <w:b w:val="0"/>
        </w:rPr>
      </w:pPr>
      <w:r>
        <w:t>Richtig oder falsch?</w:t>
      </w:r>
      <w:r>
        <w:br/>
      </w:r>
      <w:r w:rsidRPr="00E87353">
        <w:rPr>
          <w:b w:val="0"/>
        </w:rPr>
        <w:t>Kreuze an.</w:t>
      </w:r>
    </w:p>
    <w:p w14:paraId="1E174BA1" w14:textId="77777777" w:rsidR="00CC5426" w:rsidRDefault="00CC5426" w:rsidP="00CC542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EBD1762" w14:textId="3C166C52" w:rsidR="00CC5426" w:rsidRDefault="00CC5426" w:rsidP="00CC5426">
      <w:pPr>
        <w:pStyle w:val="LMMABLckentext"/>
        <w:spacing w:line="480" w:lineRule="atLeast"/>
      </w:pPr>
      <w:r>
        <w:t xml:space="preserve">Insekten fressen die Blüten bei den Pflanzen. </w:t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  <w:r>
        <w:br/>
        <w:t>Insekten trinken den Nektar.</w:t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3736F7C6" w14:textId="3E41AB81" w:rsidR="00CC5426" w:rsidRDefault="00CC5426" w:rsidP="00CC5426">
      <w:pPr>
        <w:pStyle w:val="LMMABLckentext"/>
        <w:spacing w:line="480" w:lineRule="atLeast"/>
        <w:rPr>
          <w:rStyle w:val="LMMABrichtigfalsch"/>
        </w:rPr>
      </w:pPr>
      <w:r>
        <w:t>Insekten mögen den Nektar, weil er salzig ist.</w:t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65540A59" w14:textId="74164AFB" w:rsidR="008260CF" w:rsidRDefault="008260CF" w:rsidP="008260CF">
      <w:pPr>
        <w:pStyle w:val="LMMABLckentext"/>
        <w:spacing w:line="480" w:lineRule="atLeast"/>
      </w:pPr>
      <w:r>
        <w:t>Die Befruchtung der Pflanzen nennt man Bestäubung.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52CC336E" w14:textId="3E8F542D" w:rsidR="00CC5426" w:rsidRDefault="00CC5426" w:rsidP="00CC5426">
      <w:pPr>
        <w:pStyle w:val="LMMABLckentext"/>
        <w:spacing w:line="480" w:lineRule="atLeast"/>
      </w:pPr>
      <w:r>
        <w:t xml:space="preserve">Nur Bienen bestäuben Pflanzen.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EDDEE41" w14:textId="211012E9" w:rsidR="00CC5426" w:rsidRDefault="00CC5426" w:rsidP="00CC5426">
      <w:pPr>
        <w:pStyle w:val="LMMABLckentext"/>
        <w:spacing w:line="480" w:lineRule="atLeast"/>
      </w:pPr>
      <w:r>
        <w:t>Im Blütenstaub sind männliche und weibliche Pollen.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230A3803" w14:textId="4FED6596" w:rsidR="00CC5426" w:rsidRDefault="00CC5426" w:rsidP="00CC5426">
      <w:pPr>
        <w:pStyle w:val="LMMABLckentext"/>
        <w:spacing w:line="480" w:lineRule="atLeast"/>
      </w:pPr>
      <w:r>
        <w:t>Ohne Insekten gibt es keine neuen Pflanzen oder Früchte.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16BFB94A" w14:textId="77777777" w:rsidR="00CC5426" w:rsidRDefault="00CC5426" w:rsidP="00CC5426">
      <w:pPr>
        <w:pStyle w:val="LMMABAUFGABE"/>
      </w:pPr>
    </w:p>
    <w:sectPr w:rsidR="00CC5426" w:rsidSect="007E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03E2" w14:textId="77777777" w:rsidR="00356534" w:rsidRDefault="00356534" w:rsidP="004F0C8C">
      <w:pPr>
        <w:spacing w:after="0" w:line="240" w:lineRule="auto"/>
      </w:pPr>
      <w:r>
        <w:separator/>
      </w:r>
    </w:p>
  </w:endnote>
  <w:endnote w:type="continuationSeparator" w:id="0">
    <w:p w14:paraId="759685E2" w14:textId="77777777" w:rsidR="00356534" w:rsidRDefault="00356534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B8956" w14:textId="77777777" w:rsidR="000470E3" w:rsidRDefault="000470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356534" w14:paraId="5B04324A" w14:textId="77777777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66AE333" w14:textId="77777777" w:rsidR="00356534" w:rsidRPr="00D9267A" w:rsidRDefault="00356534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D9ABF7E" w14:textId="77777777" w:rsidR="00356534" w:rsidRDefault="00356534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B125CE" w14:textId="77777777" w:rsidR="00356534" w:rsidRDefault="00356534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B0A34A6" w14:textId="77777777" w:rsidR="00356534" w:rsidRDefault="003565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356534" w14:paraId="10B32CF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557A467" w14:textId="77777777" w:rsidR="00356534" w:rsidRPr="00D9267A" w:rsidRDefault="0035653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E4AFBE7" w14:textId="77777777" w:rsidR="00356534" w:rsidRDefault="00356534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DAEA9C1" w14:textId="77777777" w:rsidR="00356534" w:rsidRDefault="00356534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0470E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4D140D2" w14:textId="77777777" w:rsidR="00356534" w:rsidRDefault="003565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028B" w14:textId="77777777" w:rsidR="00356534" w:rsidRDefault="00356534" w:rsidP="004F0C8C">
      <w:pPr>
        <w:spacing w:after="0" w:line="240" w:lineRule="auto"/>
      </w:pPr>
      <w:r>
        <w:separator/>
      </w:r>
    </w:p>
  </w:footnote>
  <w:footnote w:type="continuationSeparator" w:id="0">
    <w:p w14:paraId="3E42739A" w14:textId="77777777" w:rsidR="00356534" w:rsidRDefault="00356534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0154" w14:textId="77777777" w:rsidR="000470E3" w:rsidRDefault="000470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A8BE" w14:textId="77777777" w:rsidR="00356534" w:rsidRDefault="0035653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942DD" wp14:editId="2F66F75F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4D0B3" w14:textId="331E8291" w:rsidR="00356534" w:rsidRPr="005D77BB" w:rsidRDefault="000470E3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4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56E4D0B3" w14:textId="331E8291" w:rsidR="00356534" w:rsidRPr="005D77BB" w:rsidRDefault="000470E3" w:rsidP="005D77BB">
                    <w:pPr>
                      <w:pStyle w:val="LMMABHEADERFolgeseiteFach"/>
                    </w:pPr>
                    <w:r>
                      <w:t>BIOLOGIE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2CBE3F" wp14:editId="7B8B3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3B4C" w14:textId="77777777" w:rsidR="00356534" w:rsidRDefault="003565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796E46C" wp14:editId="62C5B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5A7D2" wp14:editId="40740BF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0EEC" w14:textId="2C7A149D" w:rsidR="00356534" w:rsidRPr="006E639C" w:rsidRDefault="00356534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A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35060EEC" w14:textId="2C7A149D" w:rsidR="00356534" w:rsidRPr="006E639C" w:rsidRDefault="00356534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A"/>
    <w:rsid w:val="000470E3"/>
    <w:rsid w:val="000829E3"/>
    <w:rsid w:val="000E50E9"/>
    <w:rsid w:val="00107D2A"/>
    <w:rsid w:val="0011787F"/>
    <w:rsid w:val="001727DE"/>
    <w:rsid w:val="001738F2"/>
    <w:rsid w:val="001749E9"/>
    <w:rsid w:val="001C781C"/>
    <w:rsid w:val="00296BF8"/>
    <w:rsid w:val="00336B3A"/>
    <w:rsid w:val="00356534"/>
    <w:rsid w:val="00420814"/>
    <w:rsid w:val="00433401"/>
    <w:rsid w:val="00441518"/>
    <w:rsid w:val="004D6C77"/>
    <w:rsid w:val="004F0C8C"/>
    <w:rsid w:val="00505E76"/>
    <w:rsid w:val="005157D5"/>
    <w:rsid w:val="00516E5B"/>
    <w:rsid w:val="00543DD4"/>
    <w:rsid w:val="00554F2E"/>
    <w:rsid w:val="00562C52"/>
    <w:rsid w:val="005A0BFA"/>
    <w:rsid w:val="005C09FC"/>
    <w:rsid w:val="005D77BB"/>
    <w:rsid w:val="006601A8"/>
    <w:rsid w:val="00686FF1"/>
    <w:rsid w:val="006A0A64"/>
    <w:rsid w:val="006A207E"/>
    <w:rsid w:val="006A52B8"/>
    <w:rsid w:val="006E639C"/>
    <w:rsid w:val="006E6B8F"/>
    <w:rsid w:val="007068DA"/>
    <w:rsid w:val="007209F8"/>
    <w:rsid w:val="00764DB5"/>
    <w:rsid w:val="007C47D7"/>
    <w:rsid w:val="007D4F24"/>
    <w:rsid w:val="007E44A6"/>
    <w:rsid w:val="008260CF"/>
    <w:rsid w:val="0086096F"/>
    <w:rsid w:val="00863F6B"/>
    <w:rsid w:val="008E3200"/>
    <w:rsid w:val="00943799"/>
    <w:rsid w:val="00993715"/>
    <w:rsid w:val="009F2132"/>
    <w:rsid w:val="00A30972"/>
    <w:rsid w:val="00A65B3D"/>
    <w:rsid w:val="00B3616F"/>
    <w:rsid w:val="00B36AA0"/>
    <w:rsid w:val="00B62123"/>
    <w:rsid w:val="00BE5A2D"/>
    <w:rsid w:val="00CB586C"/>
    <w:rsid w:val="00CC5426"/>
    <w:rsid w:val="00D142C5"/>
    <w:rsid w:val="00D8071A"/>
    <w:rsid w:val="00D8564E"/>
    <w:rsid w:val="00D866F4"/>
    <w:rsid w:val="00D9267A"/>
    <w:rsid w:val="00DA6601"/>
    <w:rsid w:val="00E447D4"/>
    <w:rsid w:val="00E44EED"/>
    <w:rsid w:val="00E822D4"/>
    <w:rsid w:val="00E87353"/>
    <w:rsid w:val="00E95252"/>
    <w:rsid w:val="00ED5A20"/>
    <w:rsid w:val="00F00C4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318A7E"/>
  <w15:docId w15:val="{C01EA5B9-CB59-4BC8-AACE-C344125F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EE8B-4F6B-4FC5-9C23-64C85EA6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Praktikant</cp:lastModifiedBy>
  <cp:revision>3</cp:revision>
  <cp:lastPrinted>2017-07-12T15:42:00Z</cp:lastPrinted>
  <dcterms:created xsi:type="dcterms:W3CDTF">2019-01-18T13:17:00Z</dcterms:created>
  <dcterms:modified xsi:type="dcterms:W3CDTF">2019-01-18T13:36:00Z</dcterms:modified>
</cp:coreProperties>
</file>