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563F" w14:textId="5B91374D" w:rsidR="00D8564E" w:rsidRPr="001923F5" w:rsidRDefault="00D8564E" w:rsidP="00D8564E">
      <w:pPr>
        <w:pStyle w:val="LMMABAUFGABE"/>
      </w:pPr>
      <w:r>
        <w:t>Insekten sind wichtig</w:t>
      </w:r>
    </w:p>
    <w:p w14:paraId="6559E2A0" w14:textId="77777777" w:rsidR="005C09FC" w:rsidRDefault="005C09FC" w:rsidP="007068DA">
      <w:pPr>
        <w:pStyle w:val="LMMABAUFGABE"/>
      </w:pPr>
    </w:p>
    <w:p w14:paraId="6FB7A6AC" w14:textId="77777777" w:rsidR="00DA6601" w:rsidRPr="007068DA" w:rsidRDefault="00DA6601" w:rsidP="007068DA">
      <w:pPr>
        <w:pStyle w:val="LMMABAUFGABE"/>
      </w:pPr>
      <w:r w:rsidRPr="007068DA">
        <w:t>AUFGABE 1</w:t>
      </w:r>
    </w:p>
    <w:p w14:paraId="73820805" w14:textId="3783EA46" w:rsidR="00DA6601" w:rsidRDefault="00D8564E" w:rsidP="007068DA">
      <w:pPr>
        <w:pStyle w:val="LMMABAufgabenstellung"/>
        <w:rPr>
          <w:rFonts w:ascii="MuseoSans-300" w:hAnsi="MuseoSans-300" w:cs="MuseoSans-300"/>
        </w:rPr>
      </w:pPr>
      <w:r>
        <w:t>Insekten in der Natur</w:t>
      </w:r>
    </w:p>
    <w:p w14:paraId="5E7AAB9D" w14:textId="6381906C" w:rsidR="00DA6601" w:rsidRDefault="005C09FC" w:rsidP="00E822D4">
      <w:pPr>
        <w:pStyle w:val="LMMABCopy"/>
      </w:pPr>
      <w:r>
        <w:t>Lies den Text und beantworte die Fragen.</w:t>
      </w:r>
    </w:p>
    <w:p w14:paraId="1E8838EA" w14:textId="77777777" w:rsidR="005C09FC" w:rsidRDefault="005C09FC" w:rsidP="005C09FC">
      <w:pPr>
        <w:pStyle w:val="LMMABCopy"/>
      </w:pPr>
    </w:p>
    <w:p w14:paraId="30BFB663" w14:textId="57E33493" w:rsidR="005C09FC" w:rsidRPr="00C8275B" w:rsidRDefault="00D8564E" w:rsidP="005C09FC">
      <w:pPr>
        <w:pStyle w:val="LMMABCopy"/>
        <w:rPr>
          <w:sz w:val="22"/>
          <w:szCs w:val="22"/>
        </w:rPr>
      </w:pPr>
      <w:r w:rsidRPr="00C8275B">
        <w:rPr>
          <w:sz w:val="22"/>
          <w:szCs w:val="22"/>
        </w:rPr>
        <w:t>Andere Tiere fressen Insekten. Für viele Fische oder Vögel sind Insekten eine wichtige Nahrung. Wenn Insekten fehlen, sterben auch Fische oder Vögel. Insekten fressen aber auch andere Insekten. Marienkäfer fressen Blattläuse. Insekten sind also sehr wichtig in der Nahrungskette der Natur.</w:t>
      </w:r>
    </w:p>
    <w:p w14:paraId="0AD05B00" w14:textId="77777777" w:rsidR="005C09FC" w:rsidRDefault="005C09FC" w:rsidP="005C09FC">
      <w:pPr>
        <w:pStyle w:val="LMMABCopy"/>
      </w:pPr>
    </w:p>
    <w:p w14:paraId="14290670" w14:textId="2FFDE10A" w:rsidR="005C09FC" w:rsidRPr="00B36AA0" w:rsidRDefault="005C09FC" w:rsidP="005C09FC">
      <w:pPr>
        <w:pStyle w:val="LMMABLinienausfllen"/>
      </w:pPr>
      <w:r w:rsidRPr="005C09FC">
        <w:rPr>
          <w:u w:val="none"/>
        </w:rPr>
        <w:t xml:space="preserve">1. </w:t>
      </w:r>
      <w:r w:rsidR="00D8564E">
        <w:rPr>
          <w:u w:val="none"/>
        </w:rPr>
        <w:t>Welche größeren Tiere fressen Insekten?</w:t>
      </w:r>
      <w:r>
        <w:rPr>
          <w:u w:val="none"/>
        </w:rPr>
        <w:br/>
      </w:r>
      <w:r w:rsidRPr="005C09FC">
        <w:rPr>
          <w:u w:val="none"/>
        </w:rPr>
        <w:br/>
      </w:r>
      <w:r w:rsidRPr="00B36AA0">
        <w:tab/>
      </w:r>
    </w:p>
    <w:p w14:paraId="6DF731DE" w14:textId="3930A89C" w:rsidR="005C09FC" w:rsidRDefault="005C09FC" w:rsidP="005C09FC">
      <w:pPr>
        <w:pStyle w:val="LMMABLinienausfllen"/>
        <w:rPr>
          <w:u w:val="none"/>
        </w:rPr>
      </w:pPr>
      <w:r>
        <w:rPr>
          <w:u w:val="none"/>
        </w:rPr>
        <w:t xml:space="preserve">2. </w:t>
      </w:r>
      <w:r w:rsidR="00D8564E">
        <w:rPr>
          <w:u w:val="none"/>
        </w:rPr>
        <w:t>Was passiert mit den größeren Tieren, wenn Insekten fehlen?</w:t>
      </w:r>
      <w:r w:rsidR="00D8564E">
        <w:rPr>
          <w:u w:val="none"/>
        </w:rPr>
        <w:br/>
      </w:r>
    </w:p>
    <w:p w14:paraId="3963030D" w14:textId="77777777" w:rsidR="005C09FC" w:rsidRPr="00B36AA0" w:rsidRDefault="005C09FC" w:rsidP="005C09FC">
      <w:pPr>
        <w:pStyle w:val="LMMABLinienausfllen"/>
      </w:pPr>
      <w:r w:rsidRPr="00B36AA0">
        <w:tab/>
      </w:r>
    </w:p>
    <w:p w14:paraId="2678D900" w14:textId="01D3FC45" w:rsidR="005C09FC" w:rsidRDefault="005C09FC" w:rsidP="005C09FC">
      <w:pPr>
        <w:pStyle w:val="LMMABLinienausfllen"/>
        <w:rPr>
          <w:u w:val="none"/>
        </w:rPr>
      </w:pPr>
      <w:r>
        <w:rPr>
          <w:u w:val="none"/>
        </w:rPr>
        <w:t xml:space="preserve">3. </w:t>
      </w:r>
      <w:r w:rsidR="00D8564E">
        <w:rPr>
          <w:u w:val="none"/>
        </w:rPr>
        <w:t>Wen fressen die Insekten?</w:t>
      </w:r>
    </w:p>
    <w:p w14:paraId="06FA00D4" w14:textId="77777777" w:rsidR="005C09FC" w:rsidRDefault="005C09FC" w:rsidP="005C09FC">
      <w:pPr>
        <w:pStyle w:val="LMMABLinienausfllen"/>
        <w:rPr>
          <w:u w:val="none"/>
        </w:rPr>
      </w:pPr>
    </w:p>
    <w:p w14:paraId="55E86B87" w14:textId="77777777" w:rsidR="005C09FC" w:rsidRPr="00B36AA0" w:rsidRDefault="005C09FC" w:rsidP="005C09FC">
      <w:pPr>
        <w:pStyle w:val="LMMABLinienausfllen"/>
      </w:pPr>
      <w:r w:rsidRPr="00B36AA0">
        <w:tab/>
      </w:r>
    </w:p>
    <w:p w14:paraId="1DF18783" w14:textId="4F4E88A4" w:rsidR="005C09FC" w:rsidRDefault="005C09FC" w:rsidP="005C09FC">
      <w:pPr>
        <w:pStyle w:val="LMMABLinienausfllen"/>
        <w:rPr>
          <w:u w:val="none"/>
        </w:rPr>
      </w:pPr>
      <w:r>
        <w:rPr>
          <w:u w:val="none"/>
        </w:rPr>
        <w:t xml:space="preserve">4. </w:t>
      </w:r>
      <w:r w:rsidR="00D8564E">
        <w:rPr>
          <w:u w:val="none"/>
        </w:rPr>
        <w:t>Was passiert mit den Marienkäfern, wenn Blattläuse fehlen?</w:t>
      </w:r>
    </w:p>
    <w:p w14:paraId="50720A0F" w14:textId="77777777" w:rsidR="005C09FC" w:rsidRDefault="005C09FC" w:rsidP="005C09FC">
      <w:pPr>
        <w:pStyle w:val="LMMABLinienausfllen"/>
        <w:rPr>
          <w:u w:val="none"/>
        </w:rPr>
      </w:pPr>
    </w:p>
    <w:p w14:paraId="5A724B08" w14:textId="77777777" w:rsidR="005C09FC" w:rsidRPr="00B36AA0" w:rsidRDefault="005C09FC" w:rsidP="005C09FC">
      <w:pPr>
        <w:pStyle w:val="LMMABLinienausfllen"/>
      </w:pPr>
      <w:r w:rsidRPr="00B36AA0">
        <w:tab/>
      </w:r>
    </w:p>
    <w:p w14:paraId="016352F6" w14:textId="3C44E36F" w:rsidR="005C09FC" w:rsidRDefault="005C09FC" w:rsidP="005C09FC">
      <w:pPr>
        <w:pStyle w:val="LMMABLinienausfllen"/>
        <w:rPr>
          <w:u w:val="none"/>
        </w:rPr>
      </w:pPr>
      <w:r>
        <w:rPr>
          <w:u w:val="none"/>
        </w:rPr>
        <w:t xml:space="preserve">5. </w:t>
      </w:r>
      <w:r w:rsidR="00D8564E">
        <w:rPr>
          <w:u w:val="none"/>
        </w:rPr>
        <w:t>Warum sind Insekten wichtig in der Natur?</w:t>
      </w:r>
      <w:r>
        <w:rPr>
          <w:u w:val="none"/>
        </w:rPr>
        <w:br/>
      </w:r>
    </w:p>
    <w:p w14:paraId="72C40753" w14:textId="77777777" w:rsidR="005C09FC" w:rsidRPr="00B36AA0" w:rsidRDefault="005C09FC" w:rsidP="005C09FC">
      <w:pPr>
        <w:pStyle w:val="LMMABLinienausfllen"/>
      </w:pPr>
      <w:r w:rsidRPr="00B36AA0">
        <w:tab/>
      </w:r>
    </w:p>
    <w:p w14:paraId="61CE1D00" w14:textId="77777777" w:rsidR="005C09FC" w:rsidRDefault="005C09FC" w:rsidP="005C09FC">
      <w:pPr>
        <w:pStyle w:val="LMMABLinienausfllen"/>
        <w:rPr>
          <w:u w:val="none"/>
        </w:rPr>
      </w:pPr>
    </w:p>
    <w:p w14:paraId="4E371920" w14:textId="77777777" w:rsidR="00E87353" w:rsidRDefault="005C09FC" w:rsidP="00E87353">
      <w:pPr>
        <w:pStyle w:val="LMMABLinienausfllen"/>
        <w:rPr>
          <w:u w:val="none"/>
        </w:rPr>
      </w:pPr>
      <w:r w:rsidRPr="005C09FC">
        <w:rPr>
          <w:u w:val="none"/>
        </w:rPr>
        <w:tab/>
      </w:r>
    </w:p>
    <w:p w14:paraId="15B9CF5F" w14:textId="77777777" w:rsidR="00191522" w:rsidRDefault="00191522" w:rsidP="00E87353">
      <w:pPr>
        <w:pStyle w:val="LMMABAUFGABE"/>
      </w:pPr>
    </w:p>
    <w:p w14:paraId="1462EAC9" w14:textId="258229AD" w:rsidR="00E87353" w:rsidRPr="007068DA" w:rsidRDefault="00A65B3D" w:rsidP="00E87353">
      <w:pPr>
        <w:pStyle w:val="LMMABAUFGABE"/>
      </w:pPr>
      <w:r>
        <w:t>AUFGABE 2</w:t>
      </w:r>
    </w:p>
    <w:p w14:paraId="7D8D3F00" w14:textId="40EF2596" w:rsidR="00DA6601" w:rsidRPr="00E87353" w:rsidRDefault="007D4F24" w:rsidP="00E87353">
      <w:pPr>
        <w:pStyle w:val="LMMABAufgabenstellung"/>
        <w:rPr>
          <w:rFonts w:ascii="MuseoSans-300" w:hAnsi="MuseoSans-300" w:cs="MuseoSans-300"/>
          <w:b w:val="0"/>
        </w:rPr>
      </w:pPr>
      <w:r>
        <w:t>Richtig oder falsch?</w:t>
      </w:r>
      <w:r w:rsidR="00E87353">
        <w:br/>
      </w:r>
      <w:r w:rsidRPr="00E87353">
        <w:rPr>
          <w:b w:val="0"/>
        </w:rPr>
        <w:t>Kreuze an.</w:t>
      </w:r>
    </w:p>
    <w:p w14:paraId="2EB6D126" w14:textId="77777777" w:rsidR="00DA6601" w:rsidRDefault="00DA6601" w:rsidP="00DA6601">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655B614C" w14:textId="60E2F867" w:rsidR="007D4F24" w:rsidRDefault="001738F2" w:rsidP="00A65B3D">
      <w:pPr>
        <w:pStyle w:val="LMMABLckentext"/>
        <w:spacing w:line="480" w:lineRule="atLeast"/>
      </w:pPr>
      <w:r>
        <w:t>Insekten haben drei Beine</w:t>
      </w:r>
      <w:r w:rsidR="00993715">
        <w:t>.</w:t>
      </w:r>
      <w:r>
        <w:tab/>
      </w:r>
      <w:r>
        <w:tab/>
      </w:r>
      <w:r>
        <w:tab/>
      </w:r>
      <w:r w:rsidR="004D6C77">
        <w:t xml:space="preserve">. </w:t>
      </w:r>
      <w:r w:rsidR="004D6C77">
        <w:tab/>
      </w:r>
      <w:r w:rsidR="004D6C77">
        <w:tab/>
      </w:r>
      <w:r w:rsidR="004D6C77">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r w:rsidR="007D4F24">
        <w:br/>
      </w:r>
      <w:r>
        <w:t>Insekten haben einen Schnabel als Mundwerkzeug.</w:t>
      </w:r>
      <w:r w:rsidR="004D6C77">
        <w:tab/>
      </w:r>
      <w:r w:rsidR="007D4F24">
        <w:tab/>
      </w:r>
      <w:r w:rsidR="007D4F24">
        <w:rPr>
          <w:rFonts w:ascii="MuseoSans-500" w:hAnsi="MuseoSans-500" w:cs="MuseoSans-500"/>
          <w:b/>
          <w:bCs/>
        </w:rPr>
        <w:tab/>
      </w:r>
      <w:r w:rsidR="007D4F24">
        <w:rPr>
          <w:rFonts w:ascii="MuseoSans-500" w:hAnsi="MuseoSans-500" w:cs="MuseoSans-500"/>
          <w:b/>
          <w:bCs/>
        </w:rPr>
        <w:tab/>
      </w:r>
      <w:r w:rsidR="007D4F24">
        <w:rPr>
          <w:rFonts w:ascii="MuseoSans-500" w:hAnsi="MuseoSans-500" w:cs="MuseoSans-500"/>
          <w:b/>
          <w:bCs/>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14:paraId="7DB0956B" w14:textId="76F3F1FE" w:rsidR="007D4F24" w:rsidRDefault="001738F2" w:rsidP="00A65B3D">
      <w:pPr>
        <w:pStyle w:val="LMMABLckentext"/>
        <w:spacing w:line="480" w:lineRule="atLeast"/>
        <w:rPr>
          <w:rStyle w:val="LMMABrichtigfalsch"/>
        </w:rPr>
      </w:pPr>
      <w:r>
        <w:t>Insekten haben einen dreigliedrigen Körper: Kopf, Brust, Hinterleib.</w:t>
      </w:r>
      <w:r>
        <w:tab/>
      </w:r>
      <w:r>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14:paraId="7A6130E3" w14:textId="5F051427" w:rsidR="007D4F24" w:rsidRDefault="001738F2" w:rsidP="00A65B3D">
      <w:pPr>
        <w:pStyle w:val="LMMABLckentext"/>
        <w:spacing w:line="480" w:lineRule="atLeast"/>
      </w:pPr>
      <w:r>
        <w:t>Ins</w:t>
      </w:r>
      <w:r w:rsidR="00993715">
        <w:t>ekten haben Schuppen als Haut.</w:t>
      </w:r>
      <w:r w:rsidR="00993715">
        <w:tab/>
      </w:r>
      <w:r w:rsidR="00993715">
        <w:tab/>
      </w:r>
      <w:r w:rsidR="00993715">
        <w:tab/>
      </w:r>
      <w:r w:rsidR="007D4F24">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14:paraId="7D9D80F4" w14:textId="55F26AF2" w:rsidR="007D4F24" w:rsidRDefault="00993715" w:rsidP="00A65B3D">
      <w:pPr>
        <w:pStyle w:val="LMMABLckentext"/>
        <w:spacing w:line="480" w:lineRule="atLeast"/>
      </w:pPr>
      <w:r>
        <w:t>Insekten haben oft Flügel.</w:t>
      </w:r>
      <w:r>
        <w:tab/>
      </w:r>
      <w:r>
        <w:tab/>
      </w:r>
      <w:r>
        <w:tab/>
      </w:r>
      <w:r>
        <w:tab/>
      </w:r>
      <w:r w:rsidR="004D6C77">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14:paraId="6E8DF3C0" w14:textId="208FEA8C" w:rsidR="00993715" w:rsidRDefault="00993715" w:rsidP="00A65B3D">
      <w:pPr>
        <w:pStyle w:val="LMMABLckentext"/>
        <w:spacing w:line="480" w:lineRule="atLeast"/>
      </w:pPr>
      <w:r>
        <w:t>Insekten haben Facettenaugen mit sehr vielen Einzelaugen.</w:t>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56CD0396" w14:textId="6037BEE4" w:rsidR="00993715" w:rsidRDefault="00993715" w:rsidP="00A65B3D">
      <w:pPr>
        <w:pStyle w:val="LMMABLckentext"/>
        <w:spacing w:line="480" w:lineRule="atLeast"/>
      </w:pPr>
      <w:r>
        <w:t>Insekten haben ein Paar Fühler.</w:t>
      </w:r>
      <w:r>
        <w:tab/>
      </w:r>
      <w:r>
        <w:tab/>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62E3D5CF" w14:textId="77777777" w:rsidR="00E44EED" w:rsidRDefault="00E44EED">
      <w:pPr>
        <w:rPr>
          <w:rFonts w:ascii="MuseoSans-500" w:hAnsi="MuseoSans-500" w:cs="MuseoSans-500"/>
          <w:b/>
          <w:bCs/>
          <w:color w:val="3051A5"/>
          <w:spacing w:val="1"/>
          <w:kern w:val="1"/>
          <w:position w:val="8"/>
          <w:sz w:val="28"/>
          <w:szCs w:val="28"/>
        </w:rPr>
      </w:pPr>
    </w:p>
    <w:p w14:paraId="0B384A6C" w14:textId="0D44592F" w:rsidR="00BE5A2D" w:rsidRPr="007068DA" w:rsidRDefault="00BE5A2D" w:rsidP="00BE5A2D">
      <w:pPr>
        <w:pStyle w:val="LMMABAUFGABE"/>
      </w:pPr>
      <w:r w:rsidRPr="007068DA">
        <w:t xml:space="preserve">AUFGABE </w:t>
      </w:r>
      <w:r w:rsidR="00A65B3D">
        <w:t>3</w:t>
      </w:r>
    </w:p>
    <w:p w14:paraId="1AFF4B19" w14:textId="77777777" w:rsidR="00F81AC2" w:rsidRPr="00F81AC2" w:rsidRDefault="00E87353" w:rsidP="00F81AC2">
      <w:pPr>
        <w:pStyle w:val="LMMABAufgabenstellung"/>
      </w:pPr>
      <w:r w:rsidRPr="00F81AC2">
        <w:t>Insekten bewegen sich auf verschiedene Weise. Manche</w:t>
      </w:r>
      <w:r w:rsidR="00C8275B" w:rsidRPr="00F81AC2">
        <w:t xml:space="preserve"> Insekten</w:t>
      </w:r>
      <w:r w:rsidRPr="00F81AC2">
        <w:t xml:space="preserve"> fliegen, krabbeln, springen.</w:t>
      </w:r>
      <w:r w:rsidR="00F81AC2" w:rsidRPr="00F81AC2">
        <w:t> </w:t>
      </w:r>
    </w:p>
    <w:p w14:paraId="073A6CDB" w14:textId="4EF0B89A" w:rsidR="00BE5A2D" w:rsidRPr="00F81AC2" w:rsidRDefault="00BE5A2D" w:rsidP="00F81AC2">
      <w:pPr>
        <w:pStyle w:val="LMMABCopy"/>
      </w:pPr>
      <w:r w:rsidRPr="00F81AC2">
        <w:t>Ordne zu!</w:t>
      </w:r>
      <w:r w:rsidR="00863F6B" w:rsidRPr="00F81AC2">
        <w:t xml:space="preserve"> </w:t>
      </w:r>
    </w:p>
    <w:tbl>
      <w:tblPr>
        <w:tblStyle w:val="Tabellenraster"/>
        <w:tblW w:w="9237" w:type="dxa"/>
        <w:tblLook w:val="04A0" w:firstRow="1" w:lastRow="0" w:firstColumn="1" w:lastColumn="0" w:noHBand="0" w:noVBand="1"/>
      </w:tblPr>
      <w:tblGrid>
        <w:gridCol w:w="3079"/>
        <w:gridCol w:w="3079"/>
        <w:gridCol w:w="3079"/>
      </w:tblGrid>
      <w:tr w:rsidR="00E87353" w14:paraId="2DF4DCE9" w14:textId="77777777" w:rsidTr="0086096F">
        <w:trPr>
          <w:trHeight w:val="515"/>
        </w:trPr>
        <w:tc>
          <w:tcPr>
            <w:tcW w:w="3079" w:type="dxa"/>
          </w:tcPr>
          <w:p w14:paraId="797E925B" w14:textId="10F5D777" w:rsidR="00E87353" w:rsidRDefault="00E87353" w:rsidP="00BE5A2D">
            <w:pPr>
              <w:jc w:val="center"/>
            </w:pPr>
            <w:r>
              <w:rPr>
                <w:rStyle w:val="LMMABrichtigfalsch"/>
              </w:rPr>
              <w:t>fliegen</w:t>
            </w:r>
          </w:p>
        </w:tc>
        <w:tc>
          <w:tcPr>
            <w:tcW w:w="3079" w:type="dxa"/>
          </w:tcPr>
          <w:p w14:paraId="07C1B847" w14:textId="3752A6E0" w:rsidR="00E87353" w:rsidRDefault="00E87353" w:rsidP="00BE5A2D">
            <w:pPr>
              <w:jc w:val="center"/>
            </w:pPr>
            <w:r>
              <w:rPr>
                <w:rStyle w:val="LMMABrichtigfalsch"/>
              </w:rPr>
              <w:t>krabbeln</w:t>
            </w:r>
          </w:p>
        </w:tc>
        <w:tc>
          <w:tcPr>
            <w:tcW w:w="3079" w:type="dxa"/>
          </w:tcPr>
          <w:p w14:paraId="2DC74227" w14:textId="43889273" w:rsidR="00E87353" w:rsidRDefault="00E87353" w:rsidP="00BE5A2D">
            <w:pPr>
              <w:jc w:val="center"/>
            </w:pPr>
            <w:r>
              <w:rPr>
                <w:rStyle w:val="LMMABrichtigfalsch"/>
              </w:rPr>
              <w:t>springen</w:t>
            </w:r>
          </w:p>
        </w:tc>
      </w:tr>
      <w:tr w:rsidR="00E87353" w14:paraId="6A64392B" w14:textId="77777777" w:rsidTr="0086096F">
        <w:trPr>
          <w:trHeight w:val="515"/>
        </w:trPr>
        <w:tc>
          <w:tcPr>
            <w:tcW w:w="3079" w:type="dxa"/>
          </w:tcPr>
          <w:p w14:paraId="25CB91C4" w14:textId="77777777" w:rsidR="00E87353" w:rsidRDefault="00E87353" w:rsidP="00BE5A2D"/>
        </w:tc>
        <w:tc>
          <w:tcPr>
            <w:tcW w:w="3079" w:type="dxa"/>
          </w:tcPr>
          <w:p w14:paraId="0DA3CBBF" w14:textId="77777777" w:rsidR="00E87353" w:rsidRDefault="00E87353" w:rsidP="00BE5A2D"/>
        </w:tc>
        <w:tc>
          <w:tcPr>
            <w:tcW w:w="3079" w:type="dxa"/>
          </w:tcPr>
          <w:p w14:paraId="5FCC130F" w14:textId="77777777" w:rsidR="00E87353" w:rsidRDefault="00E87353" w:rsidP="00BE5A2D"/>
        </w:tc>
      </w:tr>
      <w:tr w:rsidR="00E87353" w14:paraId="66DB202D" w14:textId="77777777" w:rsidTr="0086096F">
        <w:trPr>
          <w:trHeight w:val="515"/>
        </w:trPr>
        <w:tc>
          <w:tcPr>
            <w:tcW w:w="3079" w:type="dxa"/>
          </w:tcPr>
          <w:p w14:paraId="21F21032" w14:textId="77777777" w:rsidR="00E87353" w:rsidRDefault="00E87353" w:rsidP="00BE5A2D"/>
        </w:tc>
        <w:tc>
          <w:tcPr>
            <w:tcW w:w="3079" w:type="dxa"/>
          </w:tcPr>
          <w:p w14:paraId="5E642561" w14:textId="77777777" w:rsidR="00E87353" w:rsidRDefault="00E87353" w:rsidP="00BE5A2D"/>
        </w:tc>
        <w:tc>
          <w:tcPr>
            <w:tcW w:w="3079" w:type="dxa"/>
          </w:tcPr>
          <w:p w14:paraId="42FAE490" w14:textId="77777777" w:rsidR="00E87353" w:rsidRDefault="00E87353" w:rsidP="00BE5A2D"/>
        </w:tc>
      </w:tr>
      <w:tr w:rsidR="00E87353" w14:paraId="01EBFD56" w14:textId="77777777" w:rsidTr="0086096F">
        <w:trPr>
          <w:trHeight w:val="483"/>
        </w:trPr>
        <w:tc>
          <w:tcPr>
            <w:tcW w:w="3079" w:type="dxa"/>
          </w:tcPr>
          <w:p w14:paraId="7F6E5A20" w14:textId="77777777" w:rsidR="00E87353" w:rsidRDefault="00E87353" w:rsidP="00BE5A2D"/>
        </w:tc>
        <w:tc>
          <w:tcPr>
            <w:tcW w:w="3079" w:type="dxa"/>
          </w:tcPr>
          <w:p w14:paraId="47848086" w14:textId="77777777" w:rsidR="00E87353" w:rsidRDefault="00E87353" w:rsidP="00BE5A2D"/>
        </w:tc>
        <w:tc>
          <w:tcPr>
            <w:tcW w:w="3079" w:type="dxa"/>
          </w:tcPr>
          <w:p w14:paraId="41437B1B" w14:textId="77777777" w:rsidR="00E87353" w:rsidRDefault="00E87353" w:rsidP="00BE5A2D"/>
        </w:tc>
      </w:tr>
      <w:tr w:rsidR="00E87353" w14:paraId="2303BCA3" w14:textId="77777777" w:rsidTr="0086096F">
        <w:trPr>
          <w:trHeight w:val="515"/>
        </w:trPr>
        <w:tc>
          <w:tcPr>
            <w:tcW w:w="3079" w:type="dxa"/>
          </w:tcPr>
          <w:p w14:paraId="55628423" w14:textId="77777777" w:rsidR="00E87353" w:rsidRDefault="00E87353" w:rsidP="00BE5A2D"/>
        </w:tc>
        <w:tc>
          <w:tcPr>
            <w:tcW w:w="3079" w:type="dxa"/>
          </w:tcPr>
          <w:p w14:paraId="3F741FE3" w14:textId="77777777" w:rsidR="00E87353" w:rsidRDefault="00E87353" w:rsidP="00BE5A2D"/>
        </w:tc>
        <w:tc>
          <w:tcPr>
            <w:tcW w:w="3079" w:type="dxa"/>
          </w:tcPr>
          <w:p w14:paraId="64F82AE5" w14:textId="77777777" w:rsidR="00E87353" w:rsidRDefault="00E87353" w:rsidP="00BE5A2D"/>
        </w:tc>
      </w:tr>
      <w:tr w:rsidR="00F00C44" w14:paraId="57A3504C" w14:textId="77777777" w:rsidTr="0086096F">
        <w:trPr>
          <w:trHeight w:val="515"/>
        </w:trPr>
        <w:tc>
          <w:tcPr>
            <w:tcW w:w="3079" w:type="dxa"/>
          </w:tcPr>
          <w:p w14:paraId="199BCB17" w14:textId="77777777" w:rsidR="00F00C44" w:rsidRDefault="00F00C44" w:rsidP="00BE5A2D"/>
        </w:tc>
        <w:tc>
          <w:tcPr>
            <w:tcW w:w="3079" w:type="dxa"/>
          </w:tcPr>
          <w:p w14:paraId="08CAFF6F" w14:textId="77777777" w:rsidR="00F00C44" w:rsidRDefault="00F00C44" w:rsidP="00BE5A2D"/>
        </w:tc>
        <w:tc>
          <w:tcPr>
            <w:tcW w:w="3079" w:type="dxa"/>
          </w:tcPr>
          <w:p w14:paraId="6EB60323" w14:textId="77777777" w:rsidR="00F00C44" w:rsidRDefault="00F00C44" w:rsidP="00BE5A2D"/>
        </w:tc>
      </w:tr>
      <w:tr w:rsidR="00F00C44" w14:paraId="2DFFE7E1" w14:textId="77777777" w:rsidTr="0086096F">
        <w:trPr>
          <w:trHeight w:val="515"/>
        </w:trPr>
        <w:tc>
          <w:tcPr>
            <w:tcW w:w="3079" w:type="dxa"/>
          </w:tcPr>
          <w:p w14:paraId="2F4C53BE" w14:textId="77777777" w:rsidR="00F00C44" w:rsidRDefault="00F00C44" w:rsidP="00BE5A2D"/>
        </w:tc>
        <w:tc>
          <w:tcPr>
            <w:tcW w:w="3079" w:type="dxa"/>
          </w:tcPr>
          <w:p w14:paraId="1E357B97" w14:textId="77777777" w:rsidR="00F00C44" w:rsidRDefault="00F00C44" w:rsidP="00BE5A2D"/>
        </w:tc>
        <w:tc>
          <w:tcPr>
            <w:tcW w:w="3079" w:type="dxa"/>
          </w:tcPr>
          <w:p w14:paraId="04D301FD" w14:textId="77777777" w:rsidR="00F00C44" w:rsidRDefault="00F00C44" w:rsidP="00BE5A2D"/>
        </w:tc>
      </w:tr>
      <w:tr w:rsidR="00F00C44" w14:paraId="0CBDC262" w14:textId="77777777" w:rsidTr="0086096F">
        <w:trPr>
          <w:trHeight w:val="515"/>
        </w:trPr>
        <w:tc>
          <w:tcPr>
            <w:tcW w:w="3079" w:type="dxa"/>
          </w:tcPr>
          <w:p w14:paraId="4D6F7994" w14:textId="77777777" w:rsidR="00F00C44" w:rsidRDefault="00F00C44" w:rsidP="00BE5A2D"/>
        </w:tc>
        <w:tc>
          <w:tcPr>
            <w:tcW w:w="3079" w:type="dxa"/>
          </w:tcPr>
          <w:p w14:paraId="4898109C" w14:textId="77777777" w:rsidR="00F00C44" w:rsidRDefault="00F00C44" w:rsidP="00BE5A2D"/>
        </w:tc>
        <w:tc>
          <w:tcPr>
            <w:tcW w:w="3079" w:type="dxa"/>
          </w:tcPr>
          <w:p w14:paraId="0CC21574" w14:textId="77777777" w:rsidR="00F00C44" w:rsidRDefault="00F00C44" w:rsidP="00BE5A2D"/>
        </w:tc>
      </w:tr>
    </w:tbl>
    <w:p w14:paraId="10F2526D" w14:textId="77777777" w:rsidR="00BE5A2D" w:rsidRDefault="00BE5A2D" w:rsidP="00BE5A2D">
      <w:pPr>
        <w:pStyle w:val="LMMABCopy"/>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BE5A2D" w:rsidRPr="00E822D4" w14:paraId="2A61A7AD" w14:textId="77777777" w:rsidTr="00BE5A2D">
        <w:trPr>
          <w:trHeight w:val="440"/>
        </w:trPr>
        <w:tc>
          <w:tcPr>
            <w:tcW w:w="9752" w:type="dxa"/>
            <w:shd w:val="clear" w:color="auto" w:fill="E4EAFC"/>
          </w:tcPr>
          <w:p w14:paraId="3B50EB5A" w14:textId="39A7F8E0" w:rsidR="00BE5A2D" w:rsidRPr="00A65B3D" w:rsidRDefault="00A65B3D" w:rsidP="0086096F">
            <w:pPr>
              <w:pStyle w:val="LMMABWortboxBegriffe"/>
              <w:rPr>
                <w:rFonts w:asciiTheme="minorHAnsi" w:hAnsiTheme="minorHAnsi"/>
                <w:sz w:val="24"/>
                <w:szCs w:val="24"/>
              </w:rPr>
            </w:pPr>
            <w:r>
              <w:rPr>
                <w:rFonts w:asciiTheme="minorHAnsi" w:hAnsiTheme="minorHAnsi"/>
                <w:sz w:val="24"/>
                <w:szCs w:val="24"/>
              </w:rPr>
              <w:t>Biene</w:t>
            </w:r>
            <w:r w:rsidR="00BE5A2D" w:rsidRPr="00A65B3D">
              <w:rPr>
                <w:rFonts w:asciiTheme="minorHAnsi" w:hAnsiTheme="minorHAnsi"/>
                <w:sz w:val="24"/>
                <w:szCs w:val="24"/>
              </w:rPr>
              <w:t xml:space="preserve"> – </w:t>
            </w:r>
            <w:r>
              <w:rPr>
                <w:rFonts w:asciiTheme="minorHAnsi" w:hAnsiTheme="minorHAnsi"/>
                <w:sz w:val="24"/>
                <w:szCs w:val="24"/>
              </w:rPr>
              <w:t>Heuschrecke</w:t>
            </w:r>
            <w:r w:rsidR="00BE5A2D" w:rsidRPr="00A65B3D">
              <w:rPr>
                <w:rFonts w:asciiTheme="minorHAnsi" w:hAnsiTheme="minorHAnsi"/>
                <w:sz w:val="24"/>
                <w:szCs w:val="24"/>
              </w:rPr>
              <w:t xml:space="preserve"> – </w:t>
            </w:r>
            <w:r>
              <w:rPr>
                <w:rFonts w:asciiTheme="minorHAnsi" w:hAnsiTheme="minorHAnsi"/>
                <w:sz w:val="24"/>
                <w:szCs w:val="24"/>
              </w:rPr>
              <w:t>Grille</w:t>
            </w:r>
            <w:r w:rsidR="00BE5A2D" w:rsidRPr="00A65B3D">
              <w:rPr>
                <w:rFonts w:asciiTheme="minorHAnsi" w:hAnsiTheme="minorHAnsi"/>
                <w:sz w:val="24"/>
                <w:szCs w:val="24"/>
              </w:rPr>
              <w:t xml:space="preserve"> – </w:t>
            </w:r>
            <w:r>
              <w:rPr>
                <w:rFonts w:asciiTheme="minorHAnsi" w:hAnsiTheme="minorHAnsi"/>
                <w:sz w:val="24"/>
                <w:szCs w:val="24"/>
              </w:rPr>
              <w:t>Marienkäfer</w:t>
            </w:r>
            <w:r w:rsidR="00BE5A2D" w:rsidRPr="00A65B3D">
              <w:rPr>
                <w:rFonts w:asciiTheme="minorHAnsi" w:hAnsiTheme="minorHAnsi"/>
                <w:sz w:val="24"/>
                <w:szCs w:val="24"/>
              </w:rPr>
              <w:t xml:space="preserve"> – </w:t>
            </w:r>
            <w:r>
              <w:rPr>
                <w:rFonts w:asciiTheme="minorHAnsi" w:hAnsiTheme="minorHAnsi"/>
                <w:sz w:val="24"/>
                <w:szCs w:val="24"/>
              </w:rPr>
              <w:t>Ameise</w:t>
            </w:r>
            <w:r w:rsidR="00BE5A2D" w:rsidRPr="00A65B3D">
              <w:rPr>
                <w:rFonts w:asciiTheme="minorHAnsi" w:hAnsiTheme="minorHAnsi"/>
                <w:sz w:val="24"/>
                <w:szCs w:val="24"/>
              </w:rPr>
              <w:t xml:space="preserve"> –</w:t>
            </w:r>
            <w:r w:rsidR="00863F6B" w:rsidRPr="00A65B3D">
              <w:rPr>
                <w:rFonts w:asciiTheme="minorHAnsi" w:hAnsiTheme="minorHAnsi"/>
                <w:sz w:val="24"/>
                <w:szCs w:val="24"/>
              </w:rPr>
              <w:t xml:space="preserve"> </w:t>
            </w:r>
            <w:r>
              <w:rPr>
                <w:rFonts w:asciiTheme="minorHAnsi" w:hAnsiTheme="minorHAnsi"/>
                <w:sz w:val="24"/>
                <w:szCs w:val="24"/>
              </w:rPr>
              <w:t>Schmetterling</w:t>
            </w:r>
            <w:r w:rsidR="00BE5A2D" w:rsidRPr="00A65B3D">
              <w:rPr>
                <w:rFonts w:asciiTheme="minorHAnsi" w:hAnsiTheme="minorHAnsi"/>
                <w:sz w:val="24"/>
                <w:szCs w:val="24"/>
              </w:rPr>
              <w:t xml:space="preserve"> – </w:t>
            </w:r>
            <w:r w:rsidR="0086096F">
              <w:rPr>
                <w:rFonts w:asciiTheme="minorHAnsi" w:hAnsiTheme="minorHAnsi"/>
                <w:sz w:val="24"/>
                <w:szCs w:val="24"/>
              </w:rPr>
              <w:t>Floh</w:t>
            </w:r>
            <w:r w:rsidR="00863F6B" w:rsidRPr="00A65B3D">
              <w:rPr>
                <w:rFonts w:asciiTheme="minorHAnsi" w:hAnsiTheme="minorHAnsi"/>
                <w:sz w:val="24"/>
                <w:szCs w:val="24"/>
              </w:rPr>
              <w:t xml:space="preserve"> </w:t>
            </w:r>
          </w:p>
        </w:tc>
      </w:tr>
    </w:tbl>
    <w:p w14:paraId="4E08CAAD" w14:textId="77777777" w:rsidR="00BE5A2D" w:rsidRDefault="00BE5A2D"/>
    <w:sectPr w:rsidR="00BE5A2D" w:rsidSect="007E44A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03E2" w14:textId="77777777" w:rsidR="0086096F" w:rsidRDefault="0086096F" w:rsidP="004F0C8C">
      <w:pPr>
        <w:spacing w:after="0" w:line="240" w:lineRule="auto"/>
      </w:pPr>
      <w:r>
        <w:separator/>
      </w:r>
    </w:p>
  </w:endnote>
  <w:endnote w:type="continuationSeparator" w:id="0">
    <w:p w14:paraId="759685E2" w14:textId="77777777" w:rsidR="0086096F" w:rsidRDefault="0086096F"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F0C9" w14:textId="77777777" w:rsidR="003C55F3" w:rsidRDefault="003C55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86096F" w14:paraId="5B04324A" w14:textId="77777777" w:rsidTr="00516E5B">
      <w:trPr>
        <w:trHeight w:hRule="exact" w:val="624"/>
      </w:trPr>
      <w:tc>
        <w:tcPr>
          <w:tcW w:w="3297" w:type="dxa"/>
          <w:tcMar>
            <w:left w:w="0" w:type="dxa"/>
            <w:right w:w="0" w:type="dxa"/>
          </w:tcMar>
          <w:vAlign w:val="bottom"/>
        </w:tcPr>
        <w:p w14:paraId="066AE333" w14:textId="77777777" w:rsidR="0086096F" w:rsidRPr="00D9267A" w:rsidRDefault="0086096F" w:rsidP="00516E5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D9ABF7E" w14:textId="77777777" w:rsidR="0086096F" w:rsidRDefault="0086096F" w:rsidP="00516E5B">
          <w:pPr>
            <w:pStyle w:val="Fuzeile"/>
            <w:jc w:val="center"/>
          </w:pPr>
          <w:r>
            <w:rPr>
              <w:rFonts w:ascii="Museo Sans 300" w:hAnsi="Museo Sans 300"/>
              <w:color w:val="00529C"/>
              <w:sz w:val="19"/>
              <w:szCs w:val="19"/>
            </w:rPr>
            <w:t>LINGO MACHT MINT</w:t>
          </w:r>
        </w:p>
      </w:tc>
      <w:tc>
        <w:tcPr>
          <w:tcW w:w="3298" w:type="dxa"/>
          <w:vAlign w:val="bottom"/>
        </w:tcPr>
        <w:p w14:paraId="44B125CE" w14:textId="77777777" w:rsidR="0086096F" w:rsidRDefault="0086096F" w:rsidP="00516E5B">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3C55F3">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3C55F3">
            <w:rPr>
              <w:rFonts w:ascii="Museo Sans 300" w:hAnsi="Museo Sans 300"/>
              <w:noProof/>
              <w:color w:val="00529C"/>
              <w:sz w:val="19"/>
              <w:szCs w:val="19"/>
            </w:rPr>
            <w:fldChar w:fldCharType="begin"/>
          </w:r>
          <w:r w:rsidR="003C55F3">
            <w:rPr>
              <w:rFonts w:ascii="Museo Sans 300" w:hAnsi="Museo Sans 300"/>
              <w:noProof/>
              <w:color w:val="00529C"/>
              <w:sz w:val="19"/>
              <w:szCs w:val="19"/>
            </w:rPr>
            <w:instrText xml:space="preserve"> NUMPAGES   \* MERGEFORMAT </w:instrText>
          </w:r>
          <w:r w:rsidR="003C55F3">
            <w:rPr>
              <w:rFonts w:ascii="Museo Sans 300" w:hAnsi="Museo Sans 300"/>
              <w:noProof/>
              <w:color w:val="00529C"/>
              <w:sz w:val="19"/>
              <w:szCs w:val="19"/>
            </w:rPr>
            <w:fldChar w:fldCharType="separate"/>
          </w:r>
          <w:r w:rsidR="003C55F3">
            <w:rPr>
              <w:rFonts w:ascii="Museo Sans 300" w:hAnsi="Museo Sans 300"/>
              <w:noProof/>
              <w:color w:val="00529C"/>
              <w:sz w:val="19"/>
              <w:szCs w:val="19"/>
            </w:rPr>
            <w:t>2</w:t>
          </w:r>
          <w:r w:rsidR="003C55F3">
            <w:rPr>
              <w:rFonts w:ascii="Museo Sans 300" w:hAnsi="Museo Sans 300"/>
              <w:noProof/>
              <w:color w:val="00529C"/>
              <w:sz w:val="19"/>
              <w:szCs w:val="19"/>
            </w:rPr>
            <w:fldChar w:fldCharType="end"/>
          </w:r>
        </w:p>
      </w:tc>
    </w:tr>
  </w:tbl>
  <w:p w14:paraId="4B0A34A6" w14:textId="77777777" w:rsidR="0086096F" w:rsidRDefault="008609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86096F" w14:paraId="10B32CFB" w14:textId="77777777" w:rsidTr="007E44A6">
      <w:trPr>
        <w:trHeight w:hRule="exact" w:val="624"/>
      </w:trPr>
      <w:tc>
        <w:tcPr>
          <w:tcW w:w="3297" w:type="dxa"/>
          <w:tcMar>
            <w:left w:w="0" w:type="dxa"/>
            <w:right w:w="0" w:type="dxa"/>
          </w:tcMar>
          <w:vAlign w:val="bottom"/>
        </w:tcPr>
        <w:p w14:paraId="7557A467" w14:textId="77777777" w:rsidR="0086096F" w:rsidRPr="00D9267A" w:rsidRDefault="0086096F">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E4AFBE7" w14:textId="77777777" w:rsidR="0086096F" w:rsidRDefault="0086096F" w:rsidP="007E44A6">
          <w:pPr>
            <w:pStyle w:val="Fuzeile"/>
            <w:jc w:val="center"/>
          </w:pPr>
          <w:r>
            <w:rPr>
              <w:rFonts w:ascii="Museo Sans 300" w:hAnsi="Museo Sans 300"/>
              <w:color w:val="00529C"/>
              <w:sz w:val="19"/>
              <w:szCs w:val="19"/>
            </w:rPr>
            <w:t>LINGO MACHT MINT</w:t>
          </w:r>
        </w:p>
      </w:tc>
      <w:tc>
        <w:tcPr>
          <w:tcW w:w="3298" w:type="dxa"/>
          <w:vAlign w:val="bottom"/>
        </w:tcPr>
        <w:p w14:paraId="5DAEA9C1" w14:textId="77777777" w:rsidR="0086096F" w:rsidRDefault="0086096F" w:rsidP="007E44A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3C55F3">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3C55F3">
            <w:rPr>
              <w:rFonts w:ascii="Museo Sans 300" w:hAnsi="Museo Sans 300"/>
              <w:noProof/>
              <w:color w:val="00529C"/>
              <w:sz w:val="19"/>
              <w:szCs w:val="19"/>
            </w:rPr>
            <w:fldChar w:fldCharType="begin"/>
          </w:r>
          <w:r w:rsidR="003C55F3">
            <w:rPr>
              <w:rFonts w:ascii="Museo Sans 300" w:hAnsi="Museo Sans 300"/>
              <w:noProof/>
              <w:color w:val="00529C"/>
              <w:sz w:val="19"/>
              <w:szCs w:val="19"/>
            </w:rPr>
            <w:instrText xml:space="preserve"> NUMPAGES   \* MERGEFORMAT </w:instrText>
          </w:r>
          <w:r w:rsidR="003C55F3">
            <w:rPr>
              <w:rFonts w:ascii="Museo Sans 300" w:hAnsi="Museo Sans 300"/>
              <w:noProof/>
              <w:color w:val="00529C"/>
              <w:sz w:val="19"/>
              <w:szCs w:val="19"/>
            </w:rPr>
            <w:fldChar w:fldCharType="separate"/>
          </w:r>
          <w:r w:rsidR="003C55F3">
            <w:rPr>
              <w:rFonts w:ascii="Museo Sans 300" w:hAnsi="Museo Sans 300"/>
              <w:noProof/>
              <w:color w:val="00529C"/>
              <w:sz w:val="19"/>
              <w:szCs w:val="19"/>
            </w:rPr>
            <w:t>2</w:t>
          </w:r>
          <w:r w:rsidR="003C55F3">
            <w:rPr>
              <w:rFonts w:ascii="Museo Sans 300" w:hAnsi="Museo Sans 300"/>
              <w:noProof/>
              <w:color w:val="00529C"/>
              <w:sz w:val="19"/>
              <w:szCs w:val="19"/>
            </w:rPr>
            <w:fldChar w:fldCharType="end"/>
          </w:r>
        </w:p>
      </w:tc>
    </w:tr>
  </w:tbl>
  <w:p w14:paraId="44D140D2" w14:textId="77777777" w:rsidR="0086096F" w:rsidRDefault="008609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028B" w14:textId="77777777" w:rsidR="0086096F" w:rsidRDefault="0086096F" w:rsidP="004F0C8C">
      <w:pPr>
        <w:spacing w:after="0" w:line="240" w:lineRule="auto"/>
      </w:pPr>
      <w:r>
        <w:separator/>
      </w:r>
    </w:p>
  </w:footnote>
  <w:footnote w:type="continuationSeparator" w:id="0">
    <w:p w14:paraId="3E42739A" w14:textId="77777777" w:rsidR="0086096F" w:rsidRDefault="0086096F" w:rsidP="004F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704D" w14:textId="77777777" w:rsidR="003C55F3" w:rsidRDefault="003C55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A8BE" w14:textId="77777777" w:rsidR="0086096F" w:rsidRDefault="0086096F">
    <w:pPr>
      <w:pStyle w:val="Kopfzeile"/>
    </w:pPr>
    <w:r>
      <w:rPr>
        <w:noProof/>
        <w:lang w:eastAsia="de-DE"/>
      </w:rPr>
      <mc:AlternateContent>
        <mc:Choice Requires="wps">
          <w:drawing>
            <wp:anchor distT="0" distB="0" distL="114300" distR="114300" simplePos="0" relativeHeight="251661312" behindDoc="0" locked="0" layoutInCell="1" allowOverlap="1" wp14:anchorId="445942DD" wp14:editId="2F66F75F">
              <wp:simplePos x="0" y="0"/>
              <wp:positionH relativeFrom="column">
                <wp:posOffset>4676775</wp:posOffset>
              </wp:positionH>
              <wp:positionV relativeFrom="page">
                <wp:posOffset>741680</wp:posOffset>
              </wp:positionV>
              <wp:extent cx="1009650" cy="238125"/>
              <wp:effectExtent l="3175" t="5080" r="3175"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E4D0B3" w14:textId="50AAA48E" w:rsidR="0086096F" w:rsidRPr="005D77BB" w:rsidRDefault="003C55F3" w:rsidP="005D77BB">
                          <w:pPr>
                            <w:pStyle w:val="LMMABHEADERFolgeseiteFach"/>
                          </w:pPr>
                          <w:r>
                            <w:t>BIOLOGIE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42DD" id="_x0000_t202" coordsize="21600,21600" o:spt="202" path="m,l,21600r21600,l21600,xe">
              <v:stroke joinstyle="miter"/>
              <v:path gradientshapeok="t" o:connecttype="rect"/>
            </v:shapetype>
            <v:shape id="Text Box 5" o:spid="_x0000_s1026" type="#_x0000_t202" style="position:absolute;margin-left:368.25pt;margin-top:58.4pt;width: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z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" filled="f" stroked="f">
              <v:textbox>
                <w:txbxContent>
                  <w:p w14:paraId="56E4D0B3" w14:textId="50AAA48E" w:rsidR="0086096F" w:rsidRPr="005D77BB" w:rsidRDefault="003C55F3" w:rsidP="005D77BB">
                    <w:pPr>
                      <w:pStyle w:val="LMMABHEADERFolgeseiteFach"/>
                    </w:pPr>
                    <w:r>
                      <w:t>BIOLOGIE</w:t>
                    </w:r>
                    <w:bookmarkStart w:id="1" w:name="_GoBack"/>
                    <w:bookmarkEnd w:id="1"/>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C2CBE3F" wp14:editId="7B8B3C58">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B4C" w14:textId="77777777" w:rsidR="0086096F" w:rsidRDefault="0086096F">
    <w:pPr>
      <w:pStyle w:val="Kopfzeile"/>
    </w:pPr>
    <w:r>
      <w:rPr>
        <w:noProof/>
        <w:lang w:eastAsia="de-DE"/>
      </w:rPr>
      <w:drawing>
        <wp:anchor distT="0" distB="0" distL="114300" distR="114300" simplePos="0" relativeHeight="251658240" behindDoc="1" locked="0" layoutInCell="1" allowOverlap="1" wp14:anchorId="2796E46C" wp14:editId="62C5BECD">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0288" behindDoc="0" locked="0" layoutInCell="0" allowOverlap="1" wp14:anchorId="5735A7D2" wp14:editId="40740BF7">
              <wp:simplePos x="0" y="0"/>
              <wp:positionH relativeFrom="column">
                <wp:posOffset>4621530</wp:posOffset>
              </wp:positionH>
              <wp:positionV relativeFrom="page">
                <wp:posOffset>903605</wp:posOffset>
              </wp:positionV>
              <wp:extent cx="1533525" cy="809625"/>
              <wp:effectExtent l="0" t="1905" r="4445"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060EEC" w14:textId="2C7A149D" w:rsidR="0086096F" w:rsidRPr="006E639C" w:rsidRDefault="0086096F" w:rsidP="006E639C">
                          <w:pPr>
                            <w:jc w:val="center"/>
                            <w:rPr>
                              <w:rFonts w:ascii="Museo Sans 900" w:hAnsi="Museo Sans 900"/>
                              <w:color w:val="00529C"/>
                              <w:sz w:val="32"/>
                              <w:szCs w:val="32"/>
                            </w:rPr>
                          </w:pPr>
                          <w:r>
                            <w:rPr>
                              <w:rFonts w:ascii="Museo Sans 900" w:hAnsi="Museo Sans 900"/>
                              <w:color w:val="00529C"/>
                              <w:sz w:val="32"/>
                              <w:szCs w:val="32"/>
                            </w:rPr>
                            <w:t>BIOLOGIE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5A7D2"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" o:allowincell="f" filled="f" stroked="f">
              <v:textbox>
                <w:txbxContent>
                  <w:p w14:paraId="35060EEC" w14:textId="2C7A149D" w:rsidR="0086096F" w:rsidRPr="006E639C" w:rsidRDefault="0086096F" w:rsidP="006E639C">
                    <w:pPr>
                      <w:jc w:val="center"/>
                      <w:rPr>
                        <w:rFonts w:ascii="Museo Sans 900" w:hAnsi="Museo Sans 900"/>
                        <w:color w:val="00529C"/>
                        <w:sz w:val="32"/>
                        <w:szCs w:val="32"/>
                      </w:rPr>
                    </w:pPr>
                    <w:r>
                      <w:rPr>
                        <w:rFonts w:ascii="Museo Sans 900" w:hAnsi="Museo Sans 900"/>
                        <w:color w:val="00529C"/>
                        <w:sz w:val="32"/>
                        <w:szCs w:val="32"/>
                      </w:rPr>
                      <w:t>BIOLOGIE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2A"/>
    <w:rsid w:val="000829E3"/>
    <w:rsid w:val="000E50E9"/>
    <w:rsid w:val="00107D2A"/>
    <w:rsid w:val="0011787F"/>
    <w:rsid w:val="001727DE"/>
    <w:rsid w:val="001738F2"/>
    <w:rsid w:val="00191522"/>
    <w:rsid w:val="001C781C"/>
    <w:rsid w:val="00296BF8"/>
    <w:rsid w:val="003C55F3"/>
    <w:rsid w:val="00420814"/>
    <w:rsid w:val="00433401"/>
    <w:rsid w:val="004D6C77"/>
    <w:rsid w:val="004F0C8C"/>
    <w:rsid w:val="00505E76"/>
    <w:rsid w:val="00516E5B"/>
    <w:rsid w:val="00543DD4"/>
    <w:rsid w:val="00554F2E"/>
    <w:rsid w:val="005A0BFA"/>
    <w:rsid w:val="005C09FC"/>
    <w:rsid w:val="005D77BB"/>
    <w:rsid w:val="005F4FA6"/>
    <w:rsid w:val="006601A8"/>
    <w:rsid w:val="00686FF1"/>
    <w:rsid w:val="006A0A64"/>
    <w:rsid w:val="006A207E"/>
    <w:rsid w:val="006E639C"/>
    <w:rsid w:val="006E6B8F"/>
    <w:rsid w:val="007068DA"/>
    <w:rsid w:val="007209F8"/>
    <w:rsid w:val="00764DB5"/>
    <w:rsid w:val="007C47D7"/>
    <w:rsid w:val="007D4F24"/>
    <w:rsid w:val="007E44A6"/>
    <w:rsid w:val="0086096F"/>
    <w:rsid w:val="00863F6B"/>
    <w:rsid w:val="008E3200"/>
    <w:rsid w:val="00993715"/>
    <w:rsid w:val="009F2132"/>
    <w:rsid w:val="00A30972"/>
    <w:rsid w:val="00A65B3D"/>
    <w:rsid w:val="00B3616F"/>
    <w:rsid w:val="00B36AA0"/>
    <w:rsid w:val="00B62123"/>
    <w:rsid w:val="00BE5A2D"/>
    <w:rsid w:val="00C8275B"/>
    <w:rsid w:val="00CB586C"/>
    <w:rsid w:val="00D142C5"/>
    <w:rsid w:val="00D8071A"/>
    <w:rsid w:val="00D8564E"/>
    <w:rsid w:val="00D866F4"/>
    <w:rsid w:val="00D9267A"/>
    <w:rsid w:val="00DA6601"/>
    <w:rsid w:val="00E447D4"/>
    <w:rsid w:val="00E44EED"/>
    <w:rsid w:val="00E822D4"/>
    <w:rsid w:val="00E87353"/>
    <w:rsid w:val="00E95252"/>
    <w:rsid w:val="00ED5A20"/>
    <w:rsid w:val="00F00C44"/>
    <w:rsid w:val="00F81AC2"/>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318A7E"/>
  <w15:docId w15:val="{12A6C72C-C23A-40BE-8168-42F354E6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customStyle="1" w:styleId="apple-converted-space">
    <w:name w:val="apple-converted-space"/>
    <w:basedOn w:val="Absatz-Standardschriftart"/>
    <w:rsid w:val="006E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6E088-CE49-4292-9F6F-6E67AFC9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2</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Praktikant</cp:lastModifiedBy>
  <cp:revision>3</cp:revision>
  <cp:lastPrinted>2017-07-12T15:42:00Z</cp:lastPrinted>
  <dcterms:created xsi:type="dcterms:W3CDTF">2019-01-18T13:13:00Z</dcterms:created>
  <dcterms:modified xsi:type="dcterms:W3CDTF">2019-01-18T13:35:00Z</dcterms:modified>
</cp:coreProperties>
</file>